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4D6A" w14:textId="77777777" w:rsidR="00CD574B" w:rsidRPr="00B473DA" w:rsidRDefault="002049E6" w:rsidP="001672D2">
      <w:pPr>
        <w:spacing w:before="120" w:after="0" w:line="240" w:lineRule="auto"/>
        <w:rPr>
          <w:rFonts w:eastAsia="Times New Roman" w:cs="Arial"/>
          <w:b/>
          <w:bCs/>
          <w:color w:val="004F86"/>
          <w:sz w:val="32"/>
          <w:szCs w:val="24"/>
          <w:lang w:eastAsia="de-DE"/>
        </w:rPr>
      </w:pPr>
      <w:r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 xml:space="preserve">Die Bedeutung von </w:t>
      </w:r>
      <w:r w:rsidR="00211A13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Handelsbilanz</w:t>
      </w:r>
      <w:r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ungleichgewichten</w:t>
      </w:r>
    </w:p>
    <w:p w14:paraId="64C6A9A8" w14:textId="77777777" w:rsidR="00CD574B" w:rsidRPr="004552D7" w:rsidRDefault="00CD574B" w:rsidP="00CD574B">
      <w:pPr>
        <w:spacing w:after="0" w:line="240" w:lineRule="auto"/>
        <w:rPr>
          <w:rFonts w:eastAsia="Times New Roman" w:cs="Arial"/>
          <w:b/>
          <w:bCs/>
          <w:sz w:val="32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1507"/>
        <w:gridCol w:w="1414"/>
        <w:gridCol w:w="2801"/>
      </w:tblGrid>
      <w:tr w:rsidR="00CD574B" w:rsidRPr="00B473DA" w14:paraId="53AC7A7F" w14:textId="77777777" w:rsidTr="00025537">
        <w:tc>
          <w:tcPr>
            <w:tcW w:w="3566" w:type="dxa"/>
            <w:shd w:val="clear" w:color="auto" w:fill="auto"/>
            <w:vAlign w:val="center"/>
          </w:tcPr>
          <w:p w14:paraId="34677D2E" w14:textId="77777777" w:rsidR="00CD574B" w:rsidRPr="00B473DA" w:rsidRDefault="00CD574B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Thema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13A1DD0" w14:textId="77777777" w:rsidR="00CD574B" w:rsidRPr="00B473DA" w:rsidRDefault="00CD574B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Zielgruppe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D966EB5" w14:textId="77777777" w:rsidR="00CD574B" w:rsidRPr="00B473DA" w:rsidRDefault="00CD574B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Dauer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F21EDCB" w14:textId="77777777" w:rsidR="00CD574B" w:rsidRPr="00B473DA" w:rsidRDefault="00CD574B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Benötigtes Vorwissen</w:t>
            </w:r>
          </w:p>
        </w:tc>
      </w:tr>
      <w:tr w:rsidR="00CD574B" w:rsidRPr="00B473DA" w14:paraId="41E50E0F" w14:textId="77777777" w:rsidTr="00025537">
        <w:tc>
          <w:tcPr>
            <w:tcW w:w="3566" w:type="dxa"/>
            <w:shd w:val="clear" w:color="auto" w:fill="auto"/>
          </w:tcPr>
          <w:p w14:paraId="1AE43208" w14:textId="77777777" w:rsidR="004E653E" w:rsidRDefault="004E653E" w:rsidP="004E653E">
            <w:pPr>
              <w:spacing w:after="0"/>
              <w:rPr>
                <w:rFonts w:eastAsia="Times New Roman" w:cs="Arial"/>
                <w:bCs/>
                <w:lang w:eastAsia="de-DE"/>
              </w:rPr>
            </w:pPr>
            <w:r>
              <w:rPr>
                <w:rFonts w:eastAsia="Times New Roman" w:cs="Arial"/>
                <w:bCs/>
                <w:lang w:eastAsia="de-DE"/>
              </w:rPr>
              <w:t>Handelsbilanz</w:t>
            </w:r>
          </w:p>
          <w:p w14:paraId="3F6012DB" w14:textId="77777777" w:rsidR="004E653E" w:rsidRDefault="004E653E" w:rsidP="004E653E">
            <w:pPr>
              <w:spacing w:after="0"/>
              <w:rPr>
                <w:rFonts w:eastAsia="Times New Roman" w:cs="Arial"/>
                <w:bCs/>
                <w:lang w:eastAsia="de-DE"/>
              </w:rPr>
            </w:pPr>
          </w:p>
          <w:p w14:paraId="63C02D01" w14:textId="77777777" w:rsidR="00863314" w:rsidRPr="00025537" w:rsidRDefault="004E653E" w:rsidP="00863314">
            <w:pPr>
              <w:spacing w:after="0"/>
              <w:rPr>
                <w:rFonts w:eastAsia="Times New Roman" w:cs="Arial"/>
                <w:b/>
                <w:bCs/>
                <w:lang w:eastAsia="de-DE"/>
              </w:rPr>
            </w:pPr>
            <w:r w:rsidRPr="00025537" w:rsidDel="004E653E">
              <w:rPr>
                <w:rFonts w:eastAsia="Times New Roman" w:cs="Arial"/>
                <w:b/>
                <w:bCs/>
                <w:lang w:eastAsia="de-DE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5E8B6A36" w14:textId="77777777" w:rsidR="004E653E" w:rsidRDefault="004E653E" w:rsidP="004E653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Gymnasium,</w:t>
            </w:r>
          </w:p>
          <w:p w14:paraId="25767435" w14:textId="77777777" w:rsidR="004E653E" w:rsidRDefault="004E653E" w:rsidP="004E653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berufliche</w:t>
            </w:r>
          </w:p>
          <w:p w14:paraId="551445F9" w14:textId="2DB0D025" w:rsidR="00910F58" w:rsidRDefault="004E653E" w:rsidP="00B0182D">
            <w:pPr>
              <w:spacing w:after="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Schule,</w:t>
            </w:r>
          </w:p>
          <w:p w14:paraId="4C54DFE2" w14:textId="05CD3741" w:rsidR="00963780" w:rsidRPr="00B473DA" w:rsidRDefault="004E653E" w:rsidP="00B0182D">
            <w:pPr>
              <w:spacing w:after="0"/>
              <w:rPr>
                <w:rFonts w:cs="Arial"/>
              </w:rPr>
            </w:pPr>
            <w:r>
              <w:rPr>
                <w:rFonts w:cs="Arial"/>
                <w:lang w:eastAsia="de-DE"/>
              </w:rPr>
              <w:t>Sek II</w:t>
            </w:r>
          </w:p>
        </w:tc>
        <w:tc>
          <w:tcPr>
            <w:tcW w:w="1414" w:type="dxa"/>
            <w:shd w:val="clear" w:color="auto" w:fill="auto"/>
          </w:tcPr>
          <w:p w14:paraId="6F1DB7A4" w14:textId="77777777" w:rsidR="00CD574B" w:rsidRPr="004552D7" w:rsidRDefault="004E653E" w:rsidP="00F873C3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Cs/>
                <w:lang w:eastAsia="de-DE"/>
              </w:rPr>
            </w:pPr>
            <w:r>
              <w:rPr>
                <w:rFonts w:eastAsia="Times New Roman" w:cs="Arial"/>
                <w:bCs/>
                <w:lang w:eastAsia="de-DE"/>
              </w:rPr>
              <w:t>90 Min.</w:t>
            </w:r>
          </w:p>
        </w:tc>
        <w:tc>
          <w:tcPr>
            <w:tcW w:w="2801" w:type="dxa"/>
            <w:shd w:val="clear" w:color="auto" w:fill="auto"/>
          </w:tcPr>
          <w:p w14:paraId="621B06E9" w14:textId="0D88FC15" w:rsidR="00CD574B" w:rsidRPr="00B473DA" w:rsidRDefault="00863314" w:rsidP="00D371CB">
            <w:pPr>
              <w:spacing w:before="60"/>
              <w:rPr>
                <w:lang w:eastAsia="de-DE"/>
              </w:rPr>
            </w:pPr>
            <w:r>
              <w:rPr>
                <w:lang w:eastAsia="de-DE"/>
              </w:rPr>
              <w:t xml:space="preserve">Kenntnisse über den Aufbau der </w:t>
            </w:r>
            <w:r w:rsidR="00A8555E">
              <w:rPr>
                <w:lang w:eastAsia="de-DE"/>
              </w:rPr>
              <w:t>Zahlungs</w:t>
            </w:r>
            <w:r>
              <w:rPr>
                <w:lang w:eastAsia="de-DE"/>
              </w:rPr>
              <w:t>bilanz</w:t>
            </w:r>
          </w:p>
        </w:tc>
      </w:tr>
    </w:tbl>
    <w:p w14:paraId="0B592121" w14:textId="77777777" w:rsidR="00CD574B" w:rsidRPr="004552D7" w:rsidRDefault="00CD574B" w:rsidP="00CD574B">
      <w:pPr>
        <w:keepNext/>
        <w:spacing w:after="0" w:line="240" w:lineRule="auto"/>
        <w:outlineLvl w:val="1"/>
        <w:rPr>
          <w:rFonts w:eastAsia="Times New Roman" w:cs="Arial"/>
          <w:b/>
          <w:bCs/>
          <w:lang w:eastAsia="de-DE"/>
        </w:rPr>
      </w:pPr>
    </w:p>
    <w:p w14:paraId="7CCC3E14" w14:textId="6798B6FB" w:rsidR="00CD574B" w:rsidRPr="00B473DA" w:rsidRDefault="00901B58" w:rsidP="00CD574B">
      <w:pPr>
        <w:spacing w:before="240" w:after="0" w:line="300" w:lineRule="atLeast"/>
        <w:rPr>
          <w:rFonts w:cs="Arial"/>
          <w:b/>
          <w:bCs/>
          <w:color w:val="004F86"/>
          <w:sz w:val="26"/>
          <w:szCs w:val="26"/>
        </w:rPr>
      </w:pPr>
      <w:r>
        <w:rPr>
          <w:rFonts w:cs="Arial"/>
          <w:b/>
          <w:bCs/>
          <w:color w:val="004F86"/>
          <w:sz w:val="26"/>
          <w:szCs w:val="26"/>
        </w:rPr>
        <w:t>K</w:t>
      </w:r>
      <w:r w:rsidR="00CD574B" w:rsidRPr="00B473DA">
        <w:rPr>
          <w:rFonts w:cs="Arial"/>
          <w:b/>
          <w:bCs/>
          <w:color w:val="004F86"/>
          <w:sz w:val="26"/>
          <w:szCs w:val="26"/>
        </w:rPr>
        <w:t>ompetenzen:</w:t>
      </w:r>
    </w:p>
    <w:p w14:paraId="427687CA" w14:textId="77777777" w:rsidR="00CD574B" w:rsidRDefault="00CD574B" w:rsidP="00CD574B">
      <w:pPr>
        <w:spacing w:after="0"/>
      </w:pPr>
      <w:r w:rsidRPr="004552D7">
        <w:t>Im Rahmen dieser Unterrichtseinheit werden folgende Kompetenzen an die Lernenden vermittelt:</w:t>
      </w:r>
    </w:p>
    <w:p w14:paraId="58443A68" w14:textId="77777777" w:rsidR="00531418" w:rsidRDefault="00095A5A" w:rsidP="00025537">
      <w:pPr>
        <w:pStyle w:val="Listenabsatz"/>
        <w:numPr>
          <w:ilvl w:val="0"/>
          <w:numId w:val="19"/>
        </w:numPr>
        <w:spacing w:after="0"/>
      </w:pPr>
      <w:r>
        <w:t>Den eigenen Standpunkt i</w:t>
      </w:r>
      <w:r w:rsidR="000E2C7E">
        <w:t xml:space="preserve">m Rahmen einer Podiumsdiskussion </w:t>
      </w:r>
      <w:r>
        <w:t xml:space="preserve">vertreten können </w:t>
      </w:r>
      <w:r w:rsidR="008B6A6A">
        <w:t>und au</w:t>
      </w:r>
      <w:r>
        <w:t>f Gegenargumente eingehen</w:t>
      </w:r>
      <w:r w:rsidR="008B6A6A">
        <w:t>.</w:t>
      </w:r>
    </w:p>
    <w:p w14:paraId="4C818272" w14:textId="46DD00D9" w:rsidR="004E2251" w:rsidRDefault="00E1413F" w:rsidP="00025537">
      <w:pPr>
        <w:pStyle w:val="Listenabsatz"/>
        <w:numPr>
          <w:ilvl w:val="0"/>
          <w:numId w:val="19"/>
        </w:numPr>
        <w:spacing w:after="0"/>
      </w:pPr>
      <w:r>
        <w:t xml:space="preserve">Die Vor- und Nachteile von </w:t>
      </w:r>
      <w:r w:rsidR="00264C69">
        <w:t>Überschüssen</w:t>
      </w:r>
      <w:r>
        <w:t xml:space="preserve"> in der der Handelsbilanz nennen und </w:t>
      </w:r>
      <w:r w:rsidR="00EF5753">
        <w:t xml:space="preserve">beurteilen </w:t>
      </w:r>
      <w:r>
        <w:t>können</w:t>
      </w:r>
      <w:r w:rsidR="008B6A6A">
        <w:t>.</w:t>
      </w:r>
    </w:p>
    <w:p w14:paraId="1F762103" w14:textId="0FBEABA2" w:rsidR="00624C7E" w:rsidRDefault="009E49CE" w:rsidP="00025537">
      <w:pPr>
        <w:pStyle w:val="Listenabsatz"/>
        <w:numPr>
          <w:ilvl w:val="0"/>
          <w:numId w:val="19"/>
        </w:numPr>
        <w:spacing w:after="0"/>
      </w:pPr>
      <w:r>
        <w:t xml:space="preserve">Durch Internetrecherche </w:t>
      </w:r>
      <w:r w:rsidR="00624C7E">
        <w:t>Informationen</w:t>
      </w:r>
      <w:r w:rsidR="00EF5753">
        <w:t xml:space="preserve"> zum Thema</w:t>
      </w:r>
      <w:r w:rsidR="00624C7E">
        <w:t xml:space="preserve"> sammeln und </w:t>
      </w:r>
      <w:r w:rsidR="00531418">
        <w:t>bewerten</w:t>
      </w:r>
      <w:r w:rsidR="00624C7E">
        <w:t xml:space="preserve"> können</w:t>
      </w:r>
      <w:r w:rsidR="008B6A6A">
        <w:t>.</w:t>
      </w:r>
    </w:p>
    <w:p w14:paraId="4E926897" w14:textId="68B0A4C1" w:rsidR="00901B58" w:rsidRDefault="00901B58" w:rsidP="00DA1945">
      <w:pPr>
        <w:pStyle w:val="Listenabsatz"/>
        <w:numPr>
          <w:ilvl w:val="0"/>
          <w:numId w:val="19"/>
        </w:numPr>
        <w:spacing w:after="0" w:line="300" w:lineRule="atLeast"/>
      </w:pPr>
      <w:r>
        <w:rPr>
          <w:rFonts w:cs="Arial"/>
        </w:rPr>
        <w:t xml:space="preserve">Die </w:t>
      </w:r>
      <w:r w:rsidRPr="005E0694">
        <w:rPr>
          <w:rFonts w:cs="Arial"/>
        </w:rPr>
        <w:t xml:space="preserve">Ursachen und Folgen von </w:t>
      </w:r>
      <w:r>
        <w:rPr>
          <w:rFonts w:cs="Arial"/>
        </w:rPr>
        <w:t>Handel</w:t>
      </w:r>
      <w:r w:rsidRPr="005E0694">
        <w:rPr>
          <w:rFonts w:cs="Arial"/>
        </w:rPr>
        <w:t>sbilanz</w:t>
      </w:r>
      <w:r>
        <w:rPr>
          <w:rFonts w:cs="Arial"/>
        </w:rPr>
        <w:t>ungleichgewichten</w:t>
      </w:r>
      <w:r w:rsidRPr="005E0694">
        <w:rPr>
          <w:rFonts w:cs="Arial"/>
        </w:rPr>
        <w:t xml:space="preserve"> verstehen</w:t>
      </w:r>
      <w:r>
        <w:rPr>
          <w:rFonts w:cs="Arial"/>
        </w:rPr>
        <w:t>.</w:t>
      </w:r>
    </w:p>
    <w:p w14:paraId="08681069" w14:textId="77777777" w:rsidR="00901B58" w:rsidRPr="00B473DA" w:rsidRDefault="00901B58" w:rsidP="00901B58">
      <w:pPr>
        <w:spacing w:before="240" w:after="0" w:line="300" w:lineRule="atLeast"/>
        <w:rPr>
          <w:rFonts w:cs="Arial"/>
          <w:b/>
          <w:bCs/>
          <w:color w:val="004F86"/>
          <w:sz w:val="26"/>
          <w:szCs w:val="26"/>
        </w:rPr>
      </w:pPr>
      <w:r w:rsidRPr="00B473DA">
        <w:rPr>
          <w:rFonts w:cs="Arial"/>
          <w:b/>
          <w:bCs/>
          <w:color w:val="004F86"/>
          <w:sz w:val="26"/>
          <w:szCs w:val="26"/>
        </w:rPr>
        <w:t>Begriffe:</w:t>
      </w:r>
    </w:p>
    <w:p w14:paraId="1B4A3150" w14:textId="77777777" w:rsidR="00901B58" w:rsidRPr="00CE5BBA" w:rsidRDefault="00901B58" w:rsidP="00901B58">
      <w:pPr>
        <w:pStyle w:val="Listenabsatz"/>
        <w:numPr>
          <w:ilvl w:val="0"/>
          <w:numId w:val="25"/>
        </w:numPr>
        <w:spacing w:after="0" w:line="300" w:lineRule="atLeast"/>
        <w:ind w:left="709"/>
        <w:rPr>
          <w:rFonts w:cs="Arial"/>
        </w:rPr>
      </w:pPr>
      <w:r w:rsidRPr="00783438">
        <w:rPr>
          <w:rFonts w:cs="Arial"/>
        </w:rPr>
        <w:t>Import</w:t>
      </w:r>
    </w:p>
    <w:p w14:paraId="08528123" w14:textId="77777777" w:rsidR="00901B58" w:rsidRPr="00820FAE" w:rsidRDefault="00901B58" w:rsidP="00901B58">
      <w:pPr>
        <w:pStyle w:val="Listenabsatz"/>
        <w:numPr>
          <w:ilvl w:val="0"/>
          <w:numId w:val="25"/>
        </w:numPr>
        <w:spacing w:after="0" w:line="300" w:lineRule="atLeast"/>
        <w:ind w:left="709"/>
        <w:rPr>
          <w:rFonts w:cs="Arial"/>
        </w:rPr>
      </w:pPr>
      <w:r w:rsidRPr="00783438">
        <w:rPr>
          <w:rFonts w:cs="Arial"/>
        </w:rPr>
        <w:t>Export</w:t>
      </w:r>
    </w:p>
    <w:p w14:paraId="6030E298" w14:textId="77777777" w:rsidR="00901B58" w:rsidRPr="00820FAE" w:rsidRDefault="00901B58" w:rsidP="00901B58">
      <w:pPr>
        <w:pStyle w:val="Listenabsatz"/>
        <w:numPr>
          <w:ilvl w:val="0"/>
          <w:numId w:val="25"/>
        </w:numPr>
        <w:spacing w:after="0" w:line="300" w:lineRule="atLeast"/>
        <w:ind w:left="709"/>
        <w:rPr>
          <w:rFonts w:cs="Arial"/>
        </w:rPr>
      </w:pPr>
      <w:r w:rsidRPr="00C746E0">
        <w:t>Handelsbilanz</w:t>
      </w:r>
      <w:r>
        <w:rPr>
          <w:rFonts w:cs="Arial"/>
        </w:rPr>
        <w:t>überschuss</w:t>
      </w:r>
    </w:p>
    <w:p w14:paraId="4E71DAFA" w14:textId="77777777" w:rsidR="00901B58" w:rsidRPr="00820FAE" w:rsidRDefault="00901B58" w:rsidP="00901B58">
      <w:pPr>
        <w:pStyle w:val="Listenabsatz"/>
        <w:numPr>
          <w:ilvl w:val="0"/>
          <w:numId w:val="25"/>
        </w:numPr>
        <w:spacing w:after="0" w:line="300" w:lineRule="atLeast"/>
        <w:ind w:left="709"/>
        <w:rPr>
          <w:rFonts w:cs="Arial"/>
        </w:rPr>
      </w:pPr>
      <w:r w:rsidRPr="00C746E0">
        <w:t>Handelsbilanz</w:t>
      </w:r>
      <w:r>
        <w:rPr>
          <w:rFonts w:cs="Arial"/>
        </w:rPr>
        <w:t>defizit</w:t>
      </w:r>
    </w:p>
    <w:p w14:paraId="00EA8908" w14:textId="77777777" w:rsidR="00901B58" w:rsidRPr="00820FAE" w:rsidRDefault="00901B58" w:rsidP="00901B58">
      <w:pPr>
        <w:pStyle w:val="Listenabsatz"/>
        <w:numPr>
          <w:ilvl w:val="0"/>
          <w:numId w:val="25"/>
        </w:numPr>
        <w:spacing w:after="0" w:line="300" w:lineRule="atLeast"/>
        <w:ind w:left="709"/>
        <w:rPr>
          <w:rFonts w:cs="Arial"/>
        </w:rPr>
      </w:pPr>
      <w:r>
        <w:rPr>
          <w:rFonts w:cs="Arial"/>
        </w:rPr>
        <w:t>a</w:t>
      </w:r>
      <w:r w:rsidRPr="00820FAE">
        <w:rPr>
          <w:rFonts w:cs="Arial"/>
        </w:rPr>
        <w:t xml:space="preserve">usgeglichene </w:t>
      </w:r>
      <w:r w:rsidRPr="00783438">
        <w:rPr>
          <w:rFonts w:cs="Arial"/>
        </w:rPr>
        <w:t>Handelsbilanz</w:t>
      </w:r>
    </w:p>
    <w:p w14:paraId="11DD4284" w14:textId="77777777" w:rsidR="00582433" w:rsidRDefault="00CD574B" w:rsidP="0092634E">
      <w:pPr>
        <w:pStyle w:val="AB"/>
        <w:spacing w:before="360" w:after="0"/>
        <w:rPr>
          <w:lang w:eastAsia="de-DE"/>
        </w:rPr>
      </w:pPr>
      <w:r w:rsidRPr="0026130A">
        <w:rPr>
          <w:rFonts w:cs="Arial"/>
          <w:bCs/>
          <w:sz w:val="26"/>
          <w:szCs w:val="26"/>
        </w:rPr>
        <w:t>Materialien</w:t>
      </w:r>
      <w:r w:rsidR="00982AF9">
        <w:rPr>
          <w:rFonts w:cs="Arial"/>
          <w:bCs/>
          <w:sz w:val="26"/>
          <w:szCs w:val="26"/>
        </w:rPr>
        <w:t>/Arbeitsblätter</w:t>
      </w:r>
      <w:r w:rsidRPr="0026130A">
        <w:rPr>
          <w:rFonts w:cs="Arial"/>
          <w:bCs/>
          <w:sz w:val="26"/>
          <w:szCs w:val="26"/>
        </w:rPr>
        <w:t>:</w:t>
      </w:r>
    </w:p>
    <w:p w14:paraId="704D6DEF" w14:textId="094A1645" w:rsidR="00582433" w:rsidRDefault="00582433" w:rsidP="0092634E">
      <w:pPr>
        <w:pStyle w:val="Listenabsatz"/>
        <w:numPr>
          <w:ilvl w:val="0"/>
          <w:numId w:val="18"/>
        </w:numPr>
        <w:spacing w:after="0" w:line="300" w:lineRule="atLeast"/>
        <w:ind w:left="714" w:hanging="357"/>
        <w:rPr>
          <w:rFonts w:eastAsia="Times New Roman" w:cs="Arial"/>
          <w:lang w:eastAsia="de-DE"/>
        </w:rPr>
      </w:pPr>
      <w:r w:rsidRPr="00025537">
        <w:rPr>
          <w:rFonts w:eastAsia="Times New Roman" w:cs="Arial"/>
          <w:lang w:eastAsia="de-DE"/>
        </w:rPr>
        <w:t>Grafik: Entwicklung des deutschen Außenhandels</w:t>
      </w:r>
      <w:r w:rsidR="006B1CD9">
        <w:rPr>
          <w:rFonts w:eastAsia="Times New Roman" w:cs="Arial"/>
          <w:lang w:eastAsia="de-DE"/>
        </w:rPr>
        <w:t xml:space="preserve"> 1950 – 2014</w:t>
      </w:r>
    </w:p>
    <w:p w14:paraId="657F5B90" w14:textId="10E26485" w:rsidR="006D0C18" w:rsidRPr="00C746E0" w:rsidRDefault="006B1CD9" w:rsidP="0092634E">
      <w:pPr>
        <w:pStyle w:val="Listenabsatz"/>
        <w:numPr>
          <w:ilvl w:val="0"/>
          <w:numId w:val="18"/>
        </w:numPr>
        <w:spacing w:after="0" w:line="300" w:lineRule="atLeast"/>
        <w:ind w:left="714" w:hanging="357"/>
        <w:rPr>
          <w:rFonts w:cs="Arial"/>
          <w:bCs/>
        </w:rPr>
      </w:pPr>
      <w:r>
        <w:rPr>
          <w:rFonts w:cs="Arial"/>
          <w:bCs/>
        </w:rPr>
        <w:t>Erwartete Schülerergebnisse</w:t>
      </w:r>
    </w:p>
    <w:p w14:paraId="61E89953" w14:textId="50F30DBC" w:rsidR="006D0C18" w:rsidRPr="00C746E0" w:rsidRDefault="006D0C18" w:rsidP="0092634E">
      <w:pPr>
        <w:pStyle w:val="Listenabsatz"/>
        <w:numPr>
          <w:ilvl w:val="0"/>
          <w:numId w:val="18"/>
        </w:numPr>
        <w:spacing w:after="0" w:line="300" w:lineRule="atLeast"/>
        <w:ind w:left="714" w:hanging="357"/>
        <w:rPr>
          <w:rFonts w:cs="Arial"/>
          <w:bCs/>
        </w:rPr>
      </w:pPr>
      <w:r>
        <w:rPr>
          <w:rFonts w:eastAsia="Times New Roman" w:cs="Arial"/>
          <w:lang w:eastAsia="de-DE"/>
        </w:rPr>
        <w:t>Rollenkarten</w:t>
      </w:r>
    </w:p>
    <w:p w14:paraId="74492262" w14:textId="40042D07" w:rsidR="006D0C18" w:rsidRPr="00C746E0" w:rsidRDefault="006D0C18" w:rsidP="0092634E">
      <w:pPr>
        <w:pStyle w:val="Listenabsatz"/>
        <w:numPr>
          <w:ilvl w:val="0"/>
          <w:numId w:val="18"/>
        </w:numPr>
        <w:spacing w:after="0" w:line="300" w:lineRule="atLeast"/>
        <w:ind w:left="714" w:hanging="357"/>
        <w:rPr>
          <w:rFonts w:cs="Arial"/>
          <w:bCs/>
        </w:rPr>
      </w:pPr>
      <w:r>
        <w:rPr>
          <w:rFonts w:eastAsia="Times New Roman" w:cs="Arial"/>
          <w:lang w:eastAsia="de-DE"/>
        </w:rPr>
        <w:t>Arbeitsblatt: Links für die Diskussion</w:t>
      </w:r>
    </w:p>
    <w:p w14:paraId="34B8F19A" w14:textId="6CD1CCFE" w:rsidR="006D0C18" w:rsidRPr="00C746E0" w:rsidRDefault="008B3A15" w:rsidP="0092634E">
      <w:pPr>
        <w:pStyle w:val="Listenabsatz"/>
        <w:numPr>
          <w:ilvl w:val="0"/>
          <w:numId w:val="18"/>
        </w:numPr>
        <w:spacing w:after="0" w:line="300" w:lineRule="atLeast"/>
        <w:ind w:left="714" w:hanging="357"/>
        <w:rPr>
          <w:rFonts w:cs="Arial"/>
          <w:bCs/>
        </w:rPr>
      </w:pPr>
      <w:r>
        <w:rPr>
          <w:rFonts w:eastAsia="Times New Roman" w:cs="Arial"/>
          <w:lang w:eastAsia="de-DE"/>
        </w:rPr>
        <w:t>Tafelbild</w:t>
      </w:r>
      <w:r w:rsidR="003E6B9E">
        <w:rPr>
          <w:rFonts w:eastAsia="Times New Roman" w:cs="Arial"/>
          <w:lang w:eastAsia="de-DE"/>
        </w:rPr>
        <w:t>: Mögliche Argumente der Diskussion</w:t>
      </w:r>
    </w:p>
    <w:p w14:paraId="36197F48" w14:textId="77777777" w:rsidR="006D0C18" w:rsidRDefault="006D0C18">
      <w:pPr>
        <w:spacing w:after="0" w:line="240" w:lineRule="auto"/>
        <w:rPr>
          <w:rFonts w:cs="Arial"/>
          <w:b/>
          <w:bCs/>
          <w:color w:val="004F86"/>
          <w:sz w:val="26"/>
          <w:szCs w:val="26"/>
        </w:rPr>
      </w:pPr>
    </w:p>
    <w:p w14:paraId="0B34BAEF" w14:textId="77777777" w:rsidR="00A8555E" w:rsidRDefault="00A8555E">
      <w:pPr>
        <w:spacing w:after="0" w:line="240" w:lineRule="auto"/>
        <w:rPr>
          <w:rFonts w:cs="Arial"/>
          <w:b/>
          <w:bCs/>
          <w:color w:val="004F86"/>
          <w:sz w:val="26"/>
          <w:szCs w:val="26"/>
        </w:rPr>
      </w:pPr>
      <w:r>
        <w:rPr>
          <w:rFonts w:cs="Arial"/>
          <w:b/>
          <w:bCs/>
          <w:color w:val="004F86"/>
          <w:sz w:val="26"/>
          <w:szCs w:val="26"/>
        </w:rPr>
        <w:br w:type="page"/>
      </w:r>
    </w:p>
    <w:p w14:paraId="00F42B22" w14:textId="77777777" w:rsidR="00CD574B" w:rsidRPr="00B473DA" w:rsidRDefault="00842805" w:rsidP="00CD574B">
      <w:pPr>
        <w:spacing w:before="360" w:after="120"/>
        <w:jc w:val="both"/>
        <w:rPr>
          <w:rFonts w:cs="Arial"/>
          <w:b/>
          <w:bCs/>
          <w:color w:val="004F86"/>
          <w:sz w:val="26"/>
          <w:szCs w:val="26"/>
        </w:rPr>
      </w:pPr>
      <w:r w:rsidRPr="00B473DA">
        <w:rPr>
          <w:rFonts w:cs="Arial"/>
          <w:b/>
          <w:bCs/>
          <w:color w:val="004F86"/>
          <w:sz w:val="26"/>
          <w:szCs w:val="26"/>
        </w:rPr>
        <w:lastRenderedPageBreak/>
        <w:t>Grundlagentext</w:t>
      </w:r>
      <w:r w:rsidR="00CD574B" w:rsidRPr="00B473DA">
        <w:rPr>
          <w:rFonts w:cs="Arial"/>
          <w:b/>
          <w:bCs/>
          <w:color w:val="004F86"/>
          <w:sz w:val="26"/>
          <w:szCs w:val="26"/>
        </w:rPr>
        <w:t>:</w:t>
      </w:r>
    </w:p>
    <w:p w14:paraId="322775B1" w14:textId="5BB410D1" w:rsidR="00177E2F" w:rsidRDefault="00177E2F" w:rsidP="00D459D0">
      <w:pPr>
        <w:spacing w:after="120"/>
        <w:jc w:val="both"/>
      </w:pPr>
      <w:r>
        <w:t xml:space="preserve">Die Handelsbilanz </w:t>
      </w:r>
      <w:r w:rsidR="00EF5753">
        <w:t xml:space="preserve">stellt </w:t>
      </w:r>
      <w:r>
        <w:t xml:space="preserve">von einer Volkswirtschaft ausgeführte Waren (Exporte) den in </w:t>
      </w:r>
      <w:r w:rsidR="00BF36C9">
        <w:t xml:space="preserve">eine </w:t>
      </w:r>
      <w:r>
        <w:t xml:space="preserve">Volkswirtschaft eingeführten Waren (Importe) </w:t>
      </w:r>
      <w:r w:rsidR="00EF5753">
        <w:t>gegenüber</w:t>
      </w:r>
      <w:r>
        <w:t xml:space="preserve">. </w:t>
      </w:r>
      <w:r w:rsidR="0002506A">
        <w:t xml:space="preserve">Sie bildet die Güterströme zwischen Ländern ab, so können etwa die Güterströme zwischen Deutschland und den USA betrachtet werden. </w:t>
      </w:r>
      <w:r>
        <w:t xml:space="preserve">Damit gibt sie einen Überblick, ob und wie stark die Wirtschaft international vernetzt ist. Auch kann das Verhältnis von Im- und Exporten als Kenngröße für die wirtschaftliche Entwicklung eines Landes </w:t>
      </w:r>
      <w:r w:rsidR="0002506A">
        <w:t xml:space="preserve">betrachtet </w:t>
      </w:r>
      <w:r>
        <w:t>werden</w:t>
      </w:r>
      <w:r w:rsidR="00936F6E">
        <w:t>.</w:t>
      </w:r>
    </w:p>
    <w:p w14:paraId="2EDAE5F0" w14:textId="77777777" w:rsidR="00177E2F" w:rsidRDefault="00177E2F" w:rsidP="00D459D0">
      <w:pPr>
        <w:spacing w:after="120"/>
        <w:jc w:val="both"/>
        <w:rPr>
          <w:rFonts w:cs="Arial"/>
        </w:rPr>
      </w:pPr>
      <w:r>
        <w:rPr>
          <w:rFonts w:cs="Arial"/>
        </w:rPr>
        <w:t>Theoretisch gibt es drei Zustände, die die Handelsbilanz annehmen kann:</w:t>
      </w:r>
    </w:p>
    <w:p w14:paraId="1EB3F6FA" w14:textId="2DD03E80" w:rsidR="00177E2F" w:rsidRPr="004D09DC" w:rsidRDefault="00177E2F" w:rsidP="00205E2C">
      <w:pPr>
        <w:pStyle w:val="Listenabsatz"/>
        <w:numPr>
          <w:ilvl w:val="0"/>
          <w:numId w:val="23"/>
        </w:numPr>
        <w:spacing w:after="120"/>
        <w:ind w:left="714" w:hanging="357"/>
        <w:contextualSpacing w:val="0"/>
        <w:rPr>
          <w:rFonts w:cs="Arial"/>
        </w:rPr>
      </w:pPr>
      <w:r w:rsidRPr="004D09DC">
        <w:rPr>
          <w:rFonts w:cs="Arial"/>
        </w:rPr>
        <w:t>Handelsbilanzdefizit (Export &lt; Import)</w:t>
      </w:r>
      <w:r w:rsidRPr="004D09DC">
        <w:rPr>
          <w:rFonts w:cs="Arial"/>
        </w:rPr>
        <w:br/>
      </w:r>
      <w:r w:rsidR="004D09DC" w:rsidRPr="004D09DC">
        <w:rPr>
          <w:rFonts w:cs="Arial"/>
        </w:rPr>
        <w:t>D</w:t>
      </w:r>
      <w:r w:rsidRPr="004D09DC">
        <w:rPr>
          <w:rFonts w:cs="Arial"/>
        </w:rPr>
        <w:t xml:space="preserve">en importierten Gütern </w:t>
      </w:r>
      <w:r w:rsidR="004D09DC" w:rsidRPr="004D09DC">
        <w:rPr>
          <w:rFonts w:cs="Arial"/>
        </w:rPr>
        <w:t xml:space="preserve">stehen </w:t>
      </w:r>
      <w:r w:rsidRPr="004D09DC">
        <w:rPr>
          <w:rFonts w:cs="Arial"/>
        </w:rPr>
        <w:t>nicht genügend im Inland erwirtschaftete Werte gegenüber.</w:t>
      </w:r>
      <w:r w:rsidR="004D09DC" w:rsidRPr="004D09DC">
        <w:rPr>
          <w:rFonts w:cs="Arial"/>
        </w:rPr>
        <w:t xml:space="preserve"> Es besteht die Gefahr einer erhöhten Staatsverschuldung.</w:t>
      </w:r>
    </w:p>
    <w:p w14:paraId="79169B4A" w14:textId="116F6A11" w:rsidR="00177E2F" w:rsidRPr="00172B73" w:rsidRDefault="00177E2F" w:rsidP="00172B73">
      <w:pPr>
        <w:pStyle w:val="Listenabsatz"/>
        <w:numPr>
          <w:ilvl w:val="0"/>
          <w:numId w:val="23"/>
        </w:numPr>
        <w:spacing w:after="120"/>
        <w:ind w:left="714" w:hanging="357"/>
        <w:contextualSpacing w:val="0"/>
        <w:rPr>
          <w:rFonts w:cs="Arial"/>
        </w:rPr>
      </w:pPr>
      <w:r w:rsidRPr="008F3B68">
        <w:rPr>
          <w:rFonts w:cs="Arial"/>
        </w:rPr>
        <w:t>Handelsbi</w:t>
      </w:r>
      <w:r>
        <w:rPr>
          <w:rFonts w:cs="Arial"/>
        </w:rPr>
        <w:t>lanzüberschuss (Export &gt; Import)</w:t>
      </w:r>
      <w:r>
        <w:rPr>
          <w:rFonts w:cs="Arial"/>
        </w:rPr>
        <w:br/>
      </w:r>
      <w:r w:rsidRPr="008F3B68">
        <w:rPr>
          <w:rFonts w:cs="Arial"/>
        </w:rPr>
        <w:t xml:space="preserve">Durch verstärkten Export </w:t>
      </w:r>
      <w:r w:rsidR="00172B73">
        <w:rPr>
          <w:rFonts w:cs="Arial"/>
        </w:rPr>
        <w:t>ist</w:t>
      </w:r>
      <w:r w:rsidR="00172B73" w:rsidRPr="008F3B68">
        <w:rPr>
          <w:rFonts w:cs="Arial"/>
        </w:rPr>
        <w:t xml:space="preserve"> </w:t>
      </w:r>
      <w:r w:rsidRPr="008F3B68">
        <w:rPr>
          <w:rFonts w:cs="Arial"/>
        </w:rPr>
        <w:t>ein Wachstum der inländischen Wirtschaft möglich</w:t>
      </w:r>
      <w:r w:rsidR="00172B73">
        <w:rPr>
          <w:rFonts w:cs="Arial"/>
        </w:rPr>
        <w:t xml:space="preserve">, aus dem </w:t>
      </w:r>
      <w:r w:rsidR="00172B73" w:rsidRPr="00172B73">
        <w:rPr>
          <w:rFonts w:cs="Arial"/>
        </w:rPr>
        <w:t xml:space="preserve">etwa eine geringere Arbeitslosigkeit </w:t>
      </w:r>
      <w:r w:rsidR="00172B73">
        <w:rPr>
          <w:rFonts w:cs="Arial"/>
        </w:rPr>
        <w:t>folgt.</w:t>
      </w:r>
      <w:r w:rsidRPr="00172B73">
        <w:rPr>
          <w:rFonts w:cs="Arial"/>
        </w:rPr>
        <w:t xml:space="preserve"> </w:t>
      </w:r>
      <w:r w:rsidR="00172B73">
        <w:rPr>
          <w:rFonts w:cs="Arial"/>
        </w:rPr>
        <w:t>A</w:t>
      </w:r>
      <w:r w:rsidRPr="00172B73">
        <w:rPr>
          <w:rFonts w:cs="Arial"/>
        </w:rPr>
        <w:t>llerdings steigt die Abhängigkeit gegenüber den Handelspartnern und deren Konjunktur.</w:t>
      </w:r>
    </w:p>
    <w:p w14:paraId="73504C7F" w14:textId="77777777" w:rsidR="00177E2F" w:rsidRPr="00C3500F" w:rsidRDefault="00177E2F" w:rsidP="00D459D0">
      <w:pPr>
        <w:pStyle w:val="Listenabsatz"/>
        <w:numPr>
          <w:ilvl w:val="0"/>
          <w:numId w:val="23"/>
        </w:numPr>
        <w:spacing w:after="120"/>
        <w:ind w:left="714" w:hanging="357"/>
        <w:contextualSpacing w:val="0"/>
        <w:rPr>
          <w:rFonts w:cs="Arial"/>
        </w:rPr>
      </w:pPr>
      <w:r w:rsidRPr="00C3500F">
        <w:rPr>
          <w:rFonts w:cs="Arial"/>
        </w:rPr>
        <w:t>D</w:t>
      </w:r>
      <w:r>
        <w:rPr>
          <w:rFonts w:cs="Arial"/>
        </w:rPr>
        <w:t>ie ausgeglichene Handelsbilanz (Export = Import)</w:t>
      </w:r>
      <w:r>
        <w:rPr>
          <w:rFonts w:cs="Arial"/>
        </w:rPr>
        <w:br/>
        <w:t>Hier sind Im- und Exporte im Gleichgewicht. Auch wenn dieser Zustand in der Theorie der Idealvorstellung entspricht, kommt eine ausgeglichene Handelsbilanz in der Realität</w:t>
      </w:r>
      <w:r w:rsidR="007D79BE">
        <w:rPr>
          <w:rFonts w:cs="Arial"/>
        </w:rPr>
        <w:t xml:space="preserve"> </w:t>
      </w:r>
      <w:r>
        <w:rPr>
          <w:rFonts w:cs="Arial"/>
        </w:rPr>
        <w:t>nicht vor.</w:t>
      </w:r>
    </w:p>
    <w:p w14:paraId="6A9387DD" w14:textId="5070F037" w:rsidR="00177E2F" w:rsidRDefault="00C969EA" w:rsidP="00D459D0">
      <w:pPr>
        <w:spacing w:after="120"/>
        <w:jc w:val="both"/>
        <w:rPr>
          <w:rFonts w:cs="Arial"/>
        </w:rPr>
      </w:pPr>
      <w:r w:rsidRPr="00F201A0">
        <w:rPr>
          <w:rFonts w:cs="Arial"/>
        </w:rPr>
        <w:t xml:space="preserve">Über die Vor- und Nachteile </w:t>
      </w:r>
      <w:r w:rsidR="006C5630" w:rsidRPr="00F201A0">
        <w:rPr>
          <w:rFonts w:cs="Arial"/>
        </w:rPr>
        <w:t xml:space="preserve">von </w:t>
      </w:r>
      <w:r w:rsidR="00136ABC" w:rsidRPr="00F201A0">
        <w:rPr>
          <w:rFonts w:cs="Arial"/>
        </w:rPr>
        <w:t>Handelsbilanzungleichgewichten wird</w:t>
      </w:r>
      <w:r w:rsidRPr="00F201A0">
        <w:rPr>
          <w:rFonts w:cs="Arial"/>
        </w:rPr>
        <w:t xml:space="preserve"> </w:t>
      </w:r>
      <w:r w:rsidR="00177E2F" w:rsidRPr="00F201A0">
        <w:rPr>
          <w:rFonts w:cs="Arial"/>
        </w:rPr>
        <w:t>in der Presse regel</w:t>
      </w:r>
      <w:r w:rsidR="00177E2F">
        <w:rPr>
          <w:rFonts w:cs="Arial"/>
        </w:rPr>
        <w:t xml:space="preserve">mäßig </w:t>
      </w:r>
      <w:r w:rsidR="00136ABC">
        <w:rPr>
          <w:rFonts w:cs="Arial"/>
        </w:rPr>
        <w:t>unter dem Schlagwort</w:t>
      </w:r>
      <w:r w:rsidR="00177E2F">
        <w:rPr>
          <w:rFonts w:cs="Arial"/>
        </w:rPr>
        <w:t xml:space="preserve"> „Exportweltmeister Deutschland“</w:t>
      </w:r>
      <w:r>
        <w:rPr>
          <w:rFonts w:cs="Arial"/>
        </w:rPr>
        <w:t xml:space="preserve"> diskutiert</w:t>
      </w:r>
      <w:r w:rsidR="00177E2F">
        <w:rPr>
          <w:rFonts w:cs="Arial"/>
        </w:rPr>
        <w:t xml:space="preserve">. </w:t>
      </w:r>
      <w:r w:rsidR="00425053">
        <w:rPr>
          <w:rFonts w:cs="Arial"/>
        </w:rPr>
        <w:t>Wobei</w:t>
      </w:r>
      <w:r w:rsidR="00461F17">
        <w:rPr>
          <w:rFonts w:cs="Arial"/>
        </w:rPr>
        <w:t xml:space="preserve"> </w:t>
      </w:r>
      <w:r w:rsidR="009E20BD">
        <w:rPr>
          <w:rFonts w:cs="Arial"/>
        </w:rPr>
        <w:t>„</w:t>
      </w:r>
      <w:r w:rsidR="00461F17">
        <w:rPr>
          <w:rFonts w:cs="Arial"/>
        </w:rPr>
        <w:t>Exportweltmeister</w:t>
      </w:r>
      <w:r w:rsidR="009E20BD">
        <w:rPr>
          <w:rFonts w:cs="Arial"/>
        </w:rPr>
        <w:t>“</w:t>
      </w:r>
      <w:r w:rsidR="00461F17">
        <w:rPr>
          <w:rFonts w:cs="Arial"/>
        </w:rPr>
        <w:t xml:space="preserve"> </w:t>
      </w:r>
      <w:r w:rsidR="00425053">
        <w:rPr>
          <w:rFonts w:cs="Arial"/>
        </w:rPr>
        <w:t>die Bezeichnung für einen</w:t>
      </w:r>
      <w:r w:rsidR="00461F17">
        <w:rPr>
          <w:rFonts w:cs="Arial"/>
        </w:rPr>
        <w:t xml:space="preserve"> Staat </w:t>
      </w:r>
      <w:r w:rsidR="00425053">
        <w:rPr>
          <w:rFonts w:cs="Arial"/>
        </w:rPr>
        <w:t>ist</w:t>
      </w:r>
      <w:r w:rsidR="00461F17">
        <w:rPr>
          <w:rFonts w:cs="Arial"/>
        </w:rPr>
        <w:t xml:space="preserve">, </w:t>
      </w:r>
      <w:r w:rsidR="009E20BD">
        <w:rPr>
          <w:rFonts w:cs="Arial"/>
        </w:rPr>
        <w:t xml:space="preserve">der innerhalb eines Jahres den höchsten Gesamtwert an Waren </w:t>
      </w:r>
      <w:r w:rsidR="00425053">
        <w:rPr>
          <w:rFonts w:cs="Arial"/>
        </w:rPr>
        <w:t xml:space="preserve">exportiert hat. </w:t>
      </w:r>
      <w:r>
        <w:rPr>
          <w:rFonts w:cs="Arial"/>
        </w:rPr>
        <w:t xml:space="preserve">Die </w:t>
      </w:r>
      <w:r w:rsidR="00D050B7">
        <w:rPr>
          <w:rFonts w:cs="Arial"/>
        </w:rPr>
        <w:t>Befürworter</w:t>
      </w:r>
      <w:r>
        <w:rPr>
          <w:rFonts w:cs="Arial"/>
        </w:rPr>
        <w:t xml:space="preserve"> </w:t>
      </w:r>
      <w:r w:rsidR="00264C69">
        <w:rPr>
          <w:rFonts w:cs="Arial"/>
        </w:rPr>
        <w:t xml:space="preserve">von Handelsbilanzüberschüssen </w:t>
      </w:r>
      <w:r w:rsidR="00177E2F">
        <w:rPr>
          <w:rFonts w:cs="Arial"/>
        </w:rPr>
        <w:t>betonen, dass d</w:t>
      </w:r>
      <w:r w:rsidR="00D050B7">
        <w:rPr>
          <w:rFonts w:cs="Arial"/>
        </w:rPr>
        <w:t>ie</w:t>
      </w:r>
      <w:r w:rsidR="00177E2F">
        <w:rPr>
          <w:rFonts w:cs="Arial"/>
        </w:rPr>
        <w:t xml:space="preserve"> deutsche Exportstärke historisch gewachsen </w:t>
      </w:r>
      <w:r w:rsidR="00D050B7" w:rsidRPr="00F201A0">
        <w:rPr>
          <w:rFonts w:cs="Arial"/>
        </w:rPr>
        <w:t>ist.</w:t>
      </w:r>
      <w:r w:rsidR="00AE3080" w:rsidRPr="00F201A0">
        <w:rPr>
          <w:rFonts w:cs="Arial"/>
        </w:rPr>
        <w:t xml:space="preserve"> </w:t>
      </w:r>
      <w:r w:rsidR="00E52F18">
        <w:rPr>
          <w:rFonts w:cs="Arial"/>
        </w:rPr>
        <w:t>Zudem</w:t>
      </w:r>
      <w:r w:rsidR="00AE3080" w:rsidRPr="00F201A0">
        <w:rPr>
          <w:rFonts w:cs="Arial"/>
        </w:rPr>
        <w:t xml:space="preserve"> handelt es sich bei den deutschen Exporten hauptsächlich um Investitionsgüter, diese können die importierenden Länder für die Entwicklung ihrer eigenen Wirtschaft nutzen.</w:t>
      </w:r>
      <w:r w:rsidR="00AE3080">
        <w:rPr>
          <w:rFonts w:cs="Arial"/>
        </w:rPr>
        <w:t xml:space="preserve"> </w:t>
      </w:r>
      <w:r w:rsidR="000015C5">
        <w:rPr>
          <w:rFonts w:cs="Arial"/>
        </w:rPr>
        <w:t xml:space="preserve">Die </w:t>
      </w:r>
      <w:r w:rsidR="00F529D9">
        <w:rPr>
          <w:rFonts w:cs="Arial"/>
        </w:rPr>
        <w:t xml:space="preserve">Kritiker </w:t>
      </w:r>
      <w:r w:rsidR="000015C5">
        <w:rPr>
          <w:rFonts w:cs="Arial"/>
        </w:rPr>
        <w:t>merken</w:t>
      </w:r>
      <w:r w:rsidR="00177E2F">
        <w:rPr>
          <w:rFonts w:cs="Arial"/>
        </w:rPr>
        <w:t xml:space="preserve"> an, dass die deutschen Exportüberschüsse die Schulden der Partnerländer erhöhen</w:t>
      </w:r>
      <w:r w:rsidR="00F529D9">
        <w:rPr>
          <w:rFonts w:cs="Arial"/>
        </w:rPr>
        <w:t>.</w:t>
      </w:r>
      <w:r w:rsidR="00177E2F">
        <w:rPr>
          <w:rFonts w:cs="Arial"/>
        </w:rPr>
        <w:t xml:space="preserve"> </w:t>
      </w:r>
      <w:r w:rsidR="007B0B63">
        <w:rPr>
          <w:rFonts w:cs="Arial"/>
        </w:rPr>
        <w:t>Auch</w:t>
      </w:r>
      <w:r w:rsidR="00177E2F">
        <w:rPr>
          <w:rFonts w:cs="Arial"/>
        </w:rPr>
        <w:t xml:space="preserve"> </w:t>
      </w:r>
      <w:r w:rsidR="00F529D9">
        <w:rPr>
          <w:rFonts w:cs="Arial"/>
        </w:rPr>
        <w:t xml:space="preserve">lenken die Überschüsse </w:t>
      </w:r>
      <w:r w:rsidR="00177E2F">
        <w:rPr>
          <w:rFonts w:cs="Arial"/>
        </w:rPr>
        <w:t>von Strukturproblemen, wie eine</w:t>
      </w:r>
      <w:r w:rsidR="00936F6E">
        <w:rPr>
          <w:rFonts w:cs="Arial"/>
        </w:rPr>
        <w:t>m</w:t>
      </w:r>
      <w:r w:rsidR="00177E2F">
        <w:rPr>
          <w:rFonts w:cs="Arial"/>
        </w:rPr>
        <w:t xml:space="preserve"> </w:t>
      </w:r>
      <w:r w:rsidR="000015C5">
        <w:rPr>
          <w:rFonts w:cs="Arial"/>
        </w:rPr>
        <w:t>schwache</w:t>
      </w:r>
      <w:r w:rsidR="00936F6E">
        <w:rPr>
          <w:rFonts w:cs="Arial"/>
        </w:rPr>
        <w:t>n Binnenmarkt</w:t>
      </w:r>
      <w:r w:rsidR="00CD47A5">
        <w:rPr>
          <w:rFonts w:cs="Arial"/>
        </w:rPr>
        <w:t>,</w:t>
      </w:r>
      <w:r w:rsidR="00936F6E">
        <w:rPr>
          <w:rFonts w:cs="Arial"/>
        </w:rPr>
        <w:t xml:space="preserve"> ab</w:t>
      </w:r>
      <w:r w:rsidR="00F529D9">
        <w:rPr>
          <w:rFonts w:cs="Arial"/>
        </w:rPr>
        <w:t>.</w:t>
      </w:r>
    </w:p>
    <w:p w14:paraId="38D0207F" w14:textId="0C458256" w:rsidR="001B34B7" w:rsidRDefault="00820FAE" w:rsidP="00D459D0">
      <w:pPr>
        <w:spacing w:after="120"/>
        <w:jc w:val="both"/>
        <w:rPr>
          <w:rFonts w:cs="Arial"/>
        </w:rPr>
      </w:pPr>
      <w:r>
        <w:rPr>
          <w:rFonts w:cs="Arial"/>
        </w:rPr>
        <w:t>In der v</w:t>
      </w:r>
      <w:r w:rsidR="00625AA1" w:rsidRPr="00540E6B">
        <w:rPr>
          <w:rFonts w:cs="Arial"/>
        </w:rPr>
        <w:t xml:space="preserve">orliegenden Unterrichtseinheit </w:t>
      </w:r>
      <w:r w:rsidR="00625AA1">
        <w:rPr>
          <w:rFonts w:cs="Arial"/>
        </w:rPr>
        <w:t xml:space="preserve">erarbeiten </w:t>
      </w:r>
      <w:r w:rsidR="00625AA1" w:rsidRPr="00540E6B">
        <w:rPr>
          <w:rFonts w:cs="Arial"/>
        </w:rPr>
        <w:t xml:space="preserve">die Lernenden </w:t>
      </w:r>
      <w:r w:rsidR="00264C69">
        <w:rPr>
          <w:rFonts w:cs="Arial"/>
        </w:rPr>
        <w:t>anhand</w:t>
      </w:r>
      <w:r w:rsidR="007D79BE" w:rsidRPr="00540E6B">
        <w:rPr>
          <w:rFonts w:cs="Arial"/>
        </w:rPr>
        <w:t xml:space="preserve"> </w:t>
      </w:r>
      <w:r w:rsidR="00625AA1" w:rsidRPr="00540E6B">
        <w:rPr>
          <w:rFonts w:cs="Arial"/>
        </w:rPr>
        <w:t>eine</w:t>
      </w:r>
      <w:r w:rsidR="00264C69">
        <w:rPr>
          <w:rFonts w:cs="Arial"/>
        </w:rPr>
        <w:t>r</w:t>
      </w:r>
      <w:r w:rsidR="00625AA1" w:rsidRPr="00540E6B">
        <w:rPr>
          <w:rFonts w:cs="Arial"/>
        </w:rPr>
        <w:t xml:space="preserve"> Internetrecherche</w:t>
      </w:r>
      <w:r w:rsidR="00625AA1">
        <w:rPr>
          <w:rFonts w:cs="Arial"/>
        </w:rPr>
        <w:t xml:space="preserve"> </w:t>
      </w:r>
      <w:r w:rsidR="00625AA1" w:rsidRPr="00540E6B">
        <w:rPr>
          <w:rFonts w:cs="Arial"/>
        </w:rPr>
        <w:t>Vor- und Nachteile</w:t>
      </w:r>
      <w:r w:rsidR="00A160BF">
        <w:rPr>
          <w:rFonts w:cs="Arial"/>
        </w:rPr>
        <w:t>, die aus Handelsbilanz</w:t>
      </w:r>
      <w:r w:rsidR="00264C69">
        <w:rPr>
          <w:rFonts w:cs="Arial"/>
        </w:rPr>
        <w:t>überschüssen</w:t>
      </w:r>
      <w:r w:rsidR="00A160BF">
        <w:rPr>
          <w:rFonts w:cs="Arial"/>
        </w:rPr>
        <w:t xml:space="preserve"> entstehen</w:t>
      </w:r>
      <w:r w:rsidR="00D15C72">
        <w:rPr>
          <w:rFonts w:cs="Arial"/>
        </w:rPr>
        <w:t xml:space="preserve"> können</w:t>
      </w:r>
      <w:r w:rsidR="00625AA1">
        <w:rPr>
          <w:rFonts w:cs="Arial"/>
        </w:rPr>
        <w:t>.</w:t>
      </w:r>
      <w:r w:rsidR="00625AA1" w:rsidRPr="00540E6B">
        <w:rPr>
          <w:rFonts w:cs="Arial"/>
        </w:rPr>
        <w:t xml:space="preserve"> </w:t>
      </w:r>
      <w:r w:rsidR="00D149BA">
        <w:rPr>
          <w:rFonts w:cs="Arial"/>
        </w:rPr>
        <w:t xml:space="preserve">Anschließend nutzen die Schülerinnen und </w:t>
      </w:r>
      <w:r w:rsidR="00D57814">
        <w:rPr>
          <w:rFonts w:cs="Arial"/>
        </w:rPr>
        <w:t xml:space="preserve">Schüler die </w:t>
      </w:r>
      <w:r w:rsidR="00A160BF">
        <w:rPr>
          <w:rFonts w:cs="Arial"/>
        </w:rPr>
        <w:t xml:space="preserve">Argumente </w:t>
      </w:r>
      <w:r w:rsidR="00D57814">
        <w:rPr>
          <w:rFonts w:cs="Arial"/>
        </w:rPr>
        <w:t>für eine Podiumsdiskussion</w:t>
      </w:r>
      <w:r w:rsidR="00D15C72">
        <w:rPr>
          <w:rFonts w:cs="Arial"/>
        </w:rPr>
        <w:t xml:space="preserve"> zu diesem Thema</w:t>
      </w:r>
      <w:r w:rsidR="00D149BA">
        <w:rPr>
          <w:rFonts w:cs="Arial"/>
        </w:rPr>
        <w:t>.</w:t>
      </w:r>
    </w:p>
    <w:p w14:paraId="692F76E9" w14:textId="77777777" w:rsidR="005A28D3" w:rsidRPr="00D57814" w:rsidRDefault="005A28D3" w:rsidP="00D459D0">
      <w:pPr>
        <w:spacing w:after="120"/>
        <w:jc w:val="both"/>
        <w:rPr>
          <w:rFonts w:cs="Arial"/>
        </w:rPr>
        <w:sectPr w:rsidR="005A28D3" w:rsidRPr="00D57814" w:rsidSect="00C746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1417" w:footer="567" w:gutter="0"/>
          <w:cols w:space="708"/>
          <w:docGrid w:linePitch="360"/>
        </w:sectPr>
      </w:pPr>
    </w:p>
    <w:p w14:paraId="237B819A" w14:textId="77777777" w:rsidR="00833C4A" w:rsidRDefault="00833C4A" w:rsidP="00C746E0">
      <w:pPr>
        <w:spacing w:after="0"/>
        <w:rPr>
          <w:b/>
          <w:color w:val="006AB3"/>
          <w:sz w:val="26"/>
          <w:szCs w:val="26"/>
        </w:rPr>
      </w:pPr>
      <w:r w:rsidRPr="00B473DA">
        <w:rPr>
          <w:b/>
          <w:color w:val="006AB3"/>
          <w:sz w:val="26"/>
          <w:szCs w:val="26"/>
        </w:rPr>
        <w:lastRenderedPageBreak/>
        <w:t>Unterrichtsverlauf</w:t>
      </w:r>
      <w:r w:rsidR="006F6A14">
        <w:rPr>
          <w:b/>
          <w:color w:val="006AB3"/>
          <w:sz w:val="26"/>
          <w:szCs w:val="26"/>
        </w:rPr>
        <w:t xml:space="preserve"> (90 Min.)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685"/>
        <w:gridCol w:w="1701"/>
        <w:gridCol w:w="1701"/>
        <w:gridCol w:w="4253"/>
      </w:tblGrid>
      <w:tr w:rsidR="003F2622" w:rsidRPr="00B473DA" w14:paraId="6FDF9C4C" w14:textId="77777777" w:rsidTr="003F2622">
        <w:tc>
          <w:tcPr>
            <w:tcW w:w="1418" w:type="dxa"/>
            <w:shd w:val="clear" w:color="auto" w:fill="DBE5F1"/>
            <w:vAlign w:val="center"/>
          </w:tcPr>
          <w:p w14:paraId="5427C623" w14:textId="77777777" w:rsidR="00127221" w:rsidRPr="00B473DA" w:rsidRDefault="00127221" w:rsidP="00B031CD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Phase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4E91AB6" w14:textId="77777777" w:rsidR="00127221" w:rsidRPr="00B473DA" w:rsidRDefault="00127221" w:rsidP="00B031CD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Zeit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4DB28478" w14:textId="77777777" w:rsidR="00127221" w:rsidRPr="00B473DA" w:rsidRDefault="00127221" w:rsidP="00B031CD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Inhalt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5490CCF4" w14:textId="77777777" w:rsidR="00127221" w:rsidRPr="00B473DA" w:rsidRDefault="00127221" w:rsidP="00B031CD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Sozialform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521392EB" w14:textId="77777777" w:rsidR="00127221" w:rsidRPr="00B473DA" w:rsidRDefault="00127221" w:rsidP="00B031CD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Medien und Materialien</w:t>
            </w:r>
          </w:p>
        </w:tc>
        <w:tc>
          <w:tcPr>
            <w:tcW w:w="4253" w:type="dxa"/>
            <w:shd w:val="clear" w:color="auto" w:fill="DBE5F1"/>
            <w:vAlign w:val="center"/>
          </w:tcPr>
          <w:p w14:paraId="53F818E3" w14:textId="3491C53D" w:rsidR="00127221" w:rsidRPr="00B473DA" w:rsidRDefault="00127221" w:rsidP="006F6A14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Methodisch-didaktische Anmerkungen</w:t>
            </w:r>
          </w:p>
        </w:tc>
      </w:tr>
      <w:tr w:rsidR="00127221" w:rsidRPr="00B473DA" w14:paraId="37FCFAD6" w14:textId="77777777" w:rsidTr="00C746E0">
        <w:tc>
          <w:tcPr>
            <w:tcW w:w="1418" w:type="dxa"/>
          </w:tcPr>
          <w:p w14:paraId="707BF5A9" w14:textId="31C2C22E" w:rsidR="00127221" w:rsidRPr="00B473DA" w:rsidRDefault="004C3D58" w:rsidP="00B031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Einstieg</w:t>
            </w:r>
          </w:p>
        </w:tc>
        <w:tc>
          <w:tcPr>
            <w:tcW w:w="1276" w:type="dxa"/>
          </w:tcPr>
          <w:p w14:paraId="5E8C3D84" w14:textId="77777777" w:rsidR="00127221" w:rsidRPr="00B473DA" w:rsidRDefault="00127221" w:rsidP="00B031CD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Min</w:t>
            </w:r>
          </w:p>
        </w:tc>
        <w:tc>
          <w:tcPr>
            <w:tcW w:w="3685" w:type="dxa"/>
          </w:tcPr>
          <w:p w14:paraId="4520EB29" w14:textId="130DB96C" w:rsidR="00127221" w:rsidRPr="00B473DA" w:rsidRDefault="002D084D" w:rsidP="006F6A14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Die </w:t>
            </w:r>
            <w:r w:rsidR="00127221">
              <w:rPr>
                <w:rFonts w:cs="Arial"/>
                <w:bCs/>
                <w:sz w:val="20"/>
                <w:szCs w:val="20"/>
              </w:rPr>
              <w:t>Lehr</w:t>
            </w:r>
            <w:r w:rsidR="009A66B6">
              <w:rPr>
                <w:rFonts w:cs="Arial"/>
                <w:bCs/>
                <w:sz w:val="20"/>
                <w:szCs w:val="20"/>
              </w:rPr>
              <w:t>kraft</w:t>
            </w:r>
            <w:r w:rsidR="00127221">
              <w:rPr>
                <w:rFonts w:cs="Arial"/>
                <w:bCs/>
                <w:sz w:val="20"/>
                <w:szCs w:val="20"/>
              </w:rPr>
              <w:t xml:space="preserve"> zeigt anhand der Grafik die Entwicklung der deutschen Handelsbilanz auf und geht auf deren Bedeutung ein.</w:t>
            </w:r>
          </w:p>
        </w:tc>
        <w:tc>
          <w:tcPr>
            <w:tcW w:w="1701" w:type="dxa"/>
          </w:tcPr>
          <w:p w14:paraId="1AEA678D" w14:textId="77777777" w:rsidR="00127221" w:rsidRPr="00B473DA" w:rsidRDefault="00127221" w:rsidP="00B031CD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Lehrervortrag</w:t>
            </w:r>
          </w:p>
        </w:tc>
        <w:tc>
          <w:tcPr>
            <w:tcW w:w="1701" w:type="dxa"/>
          </w:tcPr>
          <w:p w14:paraId="2D935607" w14:textId="6DDBE905" w:rsidR="00127221" w:rsidRPr="00B473DA" w:rsidRDefault="00147428" w:rsidP="00B031CD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OHP, Grafik</w:t>
            </w:r>
          </w:p>
        </w:tc>
        <w:tc>
          <w:tcPr>
            <w:tcW w:w="4253" w:type="dxa"/>
          </w:tcPr>
          <w:p w14:paraId="0858212A" w14:textId="77777777" w:rsidR="00127221" w:rsidRPr="00284787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27221" w:rsidRPr="00B473DA" w14:paraId="7F44941E" w14:textId="77777777" w:rsidTr="00C746E0">
        <w:tc>
          <w:tcPr>
            <w:tcW w:w="1418" w:type="dxa"/>
          </w:tcPr>
          <w:p w14:paraId="7F2FAE84" w14:textId="77777777" w:rsidR="00127221" w:rsidRPr="00B473DA" w:rsidRDefault="00127221" w:rsidP="00B031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Problem-formulierung</w:t>
            </w:r>
          </w:p>
        </w:tc>
        <w:tc>
          <w:tcPr>
            <w:tcW w:w="1276" w:type="dxa"/>
          </w:tcPr>
          <w:p w14:paraId="634708CB" w14:textId="77777777" w:rsidR="00127221" w:rsidRPr="00B473DA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Min</w:t>
            </w:r>
          </w:p>
        </w:tc>
        <w:tc>
          <w:tcPr>
            <w:tcW w:w="3685" w:type="dxa"/>
          </w:tcPr>
          <w:p w14:paraId="372943EA" w14:textId="77777777" w:rsidR="006310F5" w:rsidRPr="00B473DA" w:rsidRDefault="002D084D" w:rsidP="0092634E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="00127221">
              <w:rPr>
                <w:rFonts w:cs="Arial"/>
                <w:sz w:val="20"/>
                <w:szCs w:val="20"/>
              </w:rPr>
              <w:t>SuS</w:t>
            </w:r>
            <w:proofErr w:type="spellEnd"/>
            <w:r w:rsidR="00127221">
              <w:rPr>
                <w:rFonts w:cs="Arial"/>
                <w:sz w:val="20"/>
                <w:szCs w:val="20"/>
              </w:rPr>
              <w:t xml:space="preserve"> erarbeiten gemeinsam Gründe für die Entwicklung der Handelsbilanz und erkennen, dass es unterschiedliche Standpunkte zu diesem Thema gibt.</w:t>
            </w:r>
          </w:p>
        </w:tc>
        <w:tc>
          <w:tcPr>
            <w:tcW w:w="1701" w:type="dxa"/>
          </w:tcPr>
          <w:p w14:paraId="451F3EA0" w14:textId="77777777" w:rsidR="00127221" w:rsidRPr="00B473DA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Unterrichts-gespräch</w:t>
            </w:r>
          </w:p>
        </w:tc>
        <w:tc>
          <w:tcPr>
            <w:tcW w:w="1701" w:type="dxa"/>
          </w:tcPr>
          <w:p w14:paraId="5AB25910" w14:textId="40C2655C" w:rsidR="00127221" w:rsidRPr="00B473DA" w:rsidRDefault="00147428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Musterlösung Grafik</w:t>
            </w:r>
          </w:p>
        </w:tc>
        <w:tc>
          <w:tcPr>
            <w:tcW w:w="4253" w:type="dxa"/>
          </w:tcPr>
          <w:p w14:paraId="070FABF5" w14:textId="108F2952" w:rsidR="00127221" w:rsidRPr="00B473DA" w:rsidRDefault="00A629EF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Lehr</w:t>
            </w:r>
            <w:r w:rsidR="009A66B6">
              <w:rPr>
                <w:rFonts w:cs="Arial"/>
                <w:sz w:val="20"/>
                <w:szCs w:val="20"/>
              </w:rPr>
              <w:t>kraft</w:t>
            </w:r>
            <w:r>
              <w:rPr>
                <w:rFonts w:cs="Arial"/>
                <w:sz w:val="20"/>
                <w:szCs w:val="20"/>
              </w:rPr>
              <w:t xml:space="preserve"> hält die Ergebnisse an der Tafel fest.</w:t>
            </w:r>
          </w:p>
        </w:tc>
      </w:tr>
      <w:tr w:rsidR="00127221" w:rsidRPr="00B473DA" w14:paraId="6C439DD8" w14:textId="77777777" w:rsidTr="00C746E0">
        <w:tc>
          <w:tcPr>
            <w:tcW w:w="1418" w:type="dxa"/>
          </w:tcPr>
          <w:p w14:paraId="04F332FF" w14:textId="77777777" w:rsidR="00127221" w:rsidRDefault="00127221" w:rsidP="00B031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Erarbeitung</w:t>
            </w:r>
          </w:p>
        </w:tc>
        <w:tc>
          <w:tcPr>
            <w:tcW w:w="1276" w:type="dxa"/>
          </w:tcPr>
          <w:p w14:paraId="00F809ED" w14:textId="77777777" w:rsidR="00127221" w:rsidRPr="00B473DA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Min</w:t>
            </w:r>
          </w:p>
        </w:tc>
        <w:tc>
          <w:tcPr>
            <w:tcW w:w="3685" w:type="dxa"/>
          </w:tcPr>
          <w:p w14:paraId="46A17FCC" w14:textId="4AD2AE8F" w:rsidR="00127221" w:rsidRPr="00B473DA" w:rsidRDefault="002D084D" w:rsidP="00C0680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="00127221">
              <w:rPr>
                <w:rFonts w:cs="Arial"/>
                <w:sz w:val="20"/>
                <w:szCs w:val="20"/>
              </w:rPr>
              <w:t>SuS</w:t>
            </w:r>
            <w:proofErr w:type="spellEnd"/>
            <w:r w:rsidR="00127221">
              <w:rPr>
                <w:rFonts w:cs="Arial"/>
                <w:sz w:val="20"/>
                <w:szCs w:val="20"/>
              </w:rPr>
              <w:t xml:space="preserve"> werden in Gruppen eingeteilt und recherchieren im Internet nach Argumenten für </w:t>
            </w:r>
            <w:r w:rsidR="00C06804">
              <w:rPr>
                <w:rFonts w:cs="Arial"/>
                <w:sz w:val="20"/>
                <w:szCs w:val="20"/>
              </w:rPr>
              <w:t>oder gegen Handelsbilanzüberschüsse</w:t>
            </w:r>
            <w:r w:rsidR="0012722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CB07F84" w14:textId="77777777" w:rsidR="00127221" w:rsidRPr="00B473DA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Gruppenarbeit</w:t>
            </w:r>
          </w:p>
        </w:tc>
        <w:tc>
          <w:tcPr>
            <w:tcW w:w="1701" w:type="dxa"/>
          </w:tcPr>
          <w:p w14:paraId="5A18B80E" w14:textId="0742F4D1" w:rsidR="00127221" w:rsidRPr="00B473DA" w:rsidRDefault="00147428" w:rsidP="0014742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Rollenkarten, Arbeitsblatt</w:t>
            </w:r>
            <w:r w:rsidR="00C6481F">
              <w:rPr>
                <w:rFonts w:cs="Arial"/>
                <w:sz w:val="20"/>
                <w:szCs w:val="20"/>
              </w:rPr>
              <w:t>,</w:t>
            </w:r>
            <w:r w:rsidR="00127221">
              <w:rPr>
                <w:rFonts w:cs="Arial"/>
                <w:sz w:val="20"/>
                <w:szCs w:val="20"/>
              </w:rPr>
              <w:t xml:space="preserve"> Computer-Raum</w:t>
            </w:r>
          </w:p>
        </w:tc>
        <w:tc>
          <w:tcPr>
            <w:tcW w:w="4253" w:type="dxa"/>
          </w:tcPr>
          <w:p w14:paraId="0159C768" w14:textId="2E575F92" w:rsidR="00127221" w:rsidRPr="00B473DA" w:rsidRDefault="00A629EF" w:rsidP="006F6A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Für die Recherc</w:t>
            </w:r>
            <w:r w:rsidR="00147428">
              <w:rPr>
                <w:rFonts w:cs="Arial"/>
                <w:sz w:val="20"/>
                <w:szCs w:val="20"/>
              </w:rPr>
              <w:t xml:space="preserve">he können die </w:t>
            </w:r>
            <w:proofErr w:type="spellStart"/>
            <w:r w:rsidR="00147428">
              <w:rPr>
                <w:rFonts w:cs="Arial"/>
                <w:sz w:val="20"/>
                <w:szCs w:val="20"/>
              </w:rPr>
              <w:t>SuS</w:t>
            </w:r>
            <w:proofErr w:type="spellEnd"/>
            <w:r w:rsidR="00147428">
              <w:rPr>
                <w:rFonts w:cs="Arial"/>
                <w:sz w:val="20"/>
                <w:szCs w:val="20"/>
              </w:rPr>
              <w:t xml:space="preserve"> Arbeitsblatt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F6A14">
              <w:rPr>
                <w:rFonts w:cs="Arial"/>
                <w:sz w:val="20"/>
                <w:szCs w:val="20"/>
              </w:rPr>
              <w:t>nutzen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27221" w:rsidRPr="00B473DA" w14:paraId="653741F0" w14:textId="77777777" w:rsidTr="00C746E0">
        <w:tc>
          <w:tcPr>
            <w:tcW w:w="1418" w:type="dxa"/>
          </w:tcPr>
          <w:p w14:paraId="790B6918" w14:textId="77777777" w:rsidR="00127221" w:rsidRDefault="00127221" w:rsidP="00B031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Diskussion</w:t>
            </w:r>
          </w:p>
        </w:tc>
        <w:tc>
          <w:tcPr>
            <w:tcW w:w="1276" w:type="dxa"/>
          </w:tcPr>
          <w:p w14:paraId="45CBAC3D" w14:textId="77777777" w:rsidR="00127221" w:rsidRPr="00B473DA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Min</w:t>
            </w:r>
          </w:p>
        </w:tc>
        <w:tc>
          <w:tcPr>
            <w:tcW w:w="3685" w:type="dxa"/>
          </w:tcPr>
          <w:p w14:paraId="319B7701" w14:textId="0C49C35D" w:rsidR="00127221" w:rsidRPr="00B473DA" w:rsidRDefault="00127221" w:rsidP="00C0680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Durchführung der </w:t>
            </w:r>
            <w:r w:rsidR="00C06804">
              <w:rPr>
                <w:rFonts w:cs="Arial"/>
                <w:sz w:val="20"/>
                <w:szCs w:val="20"/>
              </w:rPr>
              <w:t>Podiumsd</w:t>
            </w:r>
            <w:r>
              <w:rPr>
                <w:rFonts w:cs="Arial"/>
                <w:sz w:val="20"/>
                <w:szCs w:val="20"/>
              </w:rPr>
              <w:t>iskussion.</w:t>
            </w:r>
          </w:p>
        </w:tc>
        <w:tc>
          <w:tcPr>
            <w:tcW w:w="1701" w:type="dxa"/>
          </w:tcPr>
          <w:p w14:paraId="343128D9" w14:textId="77777777" w:rsidR="00127221" w:rsidRPr="00B473DA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Plenum</w:t>
            </w:r>
          </w:p>
        </w:tc>
        <w:tc>
          <w:tcPr>
            <w:tcW w:w="1701" w:type="dxa"/>
          </w:tcPr>
          <w:p w14:paraId="5CF8CB3F" w14:textId="77777777" w:rsidR="00127221" w:rsidRPr="00B473DA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F9A157D" w14:textId="77777777" w:rsidR="00127221" w:rsidRPr="00B473DA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Podiumsdiskussion</w:t>
            </w:r>
          </w:p>
        </w:tc>
      </w:tr>
      <w:tr w:rsidR="00127221" w:rsidRPr="00B473DA" w14:paraId="4EC88067" w14:textId="77777777" w:rsidTr="00C746E0">
        <w:tc>
          <w:tcPr>
            <w:tcW w:w="1418" w:type="dxa"/>
          </w:tcPr>
          <w:p w14:paraId="13E972C0" w14:textId="38459EF5" w:rsidR="00127221" w:rsidRDefault="00127221" w:rsidP="00B031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Sicherung</w:t>
            </w:r>
          </w:p>
        </w:tc>
        <w:tc>
          <w:tcPr>
            <w:tcW w:w="1276" w:type="dxa"/>
          </w:tcPr>
          <w:p w14:paraId="7DE3EC10" w14:textId="77777777" w:rsidR="00127221" w:rsidRPr="00B473DA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</w:t>
            </w:r>
          </w:p>
        </w:tc>
        <w:tc>
          <w:tcPr>
            <w:tcW w:w="3685" w:type="dxa"/>
          </w:tcPr>
          <w:p w14:paraId="2BE42A7C" w14:textId="71EB6FBB" w:rsidR="00127221" w:rsidRPr="00B473DA" w:rsidRDefault="00127221" w:rsidP="006F6A1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Nachbesprechung der Podiumsdiskus</w:t>
            </w:r>
            <w:r w:rsidR="00936F6E"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sion</w:t>
            </w:r>
            <w:proofErr w:type="spellEnd"/>
            <w:r w:rsidR="00D6673C">
              <w:rPr>
                <w:rFonts w:cs="Arial"/>
                <w:sz w:val="20"/>
                <w:szCs w:val="20"/>
              </w:rPr>
              <w:t xml:space="preserve"> und </w:t>
            </w:r>
            <w:r>
              <w:rPr>
                <w:rFonts w:cs="Arial"/>
                <w:sz w:val="20"/>
                <w:szCs w:val="20"/>
              </w:rPr>
              <w:t xml:space="preserve">Klärung </w:t>
            </w:r>
            <w:r w:rsidR="006F6A14">
              <w:rPr>
                <w:rFonts w:cs="Arial"/>
                <w:sz w:val="20"/>
                <w:szCs w:val="20"/>
              </w:rPr>
              <w:t xml:space="preserve">von </w:t>
            </w:r>
            <w:r>
              <w:rPr>
                <w:rFonts w:cs="Arial"/>
                <w:sz w:val="20"/>
                <w:szCs w:val="20"/>
              </w:rPr>
              <w:t>Fragen.</w:t>
            </w:r>
          </w:p>
        </w:tc>
        <w:tc>
          <w:tcPr>
            <w:tcW w:w="1701" w:type="dxa"/>
          </w:tcPr>
          <w:p w14:paraId="6B3E9682" w14:textId="77777777" w:rsidR="00127221" w:rsidRPr="00B473DA" w:rsidRDefault="00127221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Unterrichts-gespräch</w:t>
            </w:r>
          </w:p>
        </w:tc>
        <w:tc>
          <w:tcPr>
            <w:tcW w:w="1701" w:type="dxa"/>
          </w:tcPr>
          <w:p w14:paraId="5B20F3A8" w14:textId="30375119" w:rsidR="00127221" w:rsidRPr="00B473DA" w:rsidRDefault="00147428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Tafelbild</w:t>
            </w:r>
          </w:p>
        </w:tc>
        <w:tc>
          <w:tcPr>
            <w:tcW w:w="4253" w:type="dxa"/>
          </w:tcPr>
          <w:p w14:paraId="1A306CBE" w14:textId="77777777" w:rsidR="00127221" w:rsidRPr="00B473DA" w:rsidRDefault="00D6673C" w:rsidP="00B031C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Sicherung der zentralen Argumente</w:t>
            </w:r>
            <w:r w:rsidR="00A820BD">
              <w:rPr>
                <w:rFonts w:cs="Arial"/>
                <w:sz w:val="20"/>
                <w:szCs w:val="20"/>
              </w:rPr>
              <w:t xml:space="preserve"> an der Tafel.</w:t>
            </w:r>
          </w:p>
        </w:tc>
      </w:tr>
    </w:tbl>
    <w:p w14:paraId="7CF2BEEA" w14:textId="77777777" w:rsidR="00F566DB" w:rsidRPr="00C746E0" w:rsidRDefault="00D8193C" w:rsidP="00C746E0">
      <w:pPr>
        <w:spacing w:before="120"/>
        <w:rPr>
          <w:sz w:val="20"/>
          <w:szCs w:val="20"/>
        </w:rPr>
      </w:pPr>
      <w:proofErr w:type="spellStart"/>
      <w:r w:rsidRPr="00C746E0">
        <w:rPr>
          <w:sz w:val="20"/>
          <w:szCs w:val="20"/>
        </w:rPr>
        <w:t>SuS</w:t>
      </w:r>
      <w:proofErr w:type="spellEnd"/>
      <w:r w:rsidRPr="00C746E0">
        <w:rPr>
          <w:sz w:val="20"/>
          <w:szCs w:val="20"/>
        </w:rPr>
        <w:t xml:space="preserve"> = Schülerinnen und Schüler, OHP = Overhead Projektor</w:t>
      </w:r>
    </w:p>
    <w:p w14:paraId="07930C80" w14:textId="77777777" w:rsidR="00D8193C" w:rsidRDefault="00D8193C" w:rsidP="00F566DB">
      <w:pPr>
        <w:sectPr w:rsidR="00D8193C" w:rsidSect="00C746E0">
          <w:headerReference w:type="default" r:id="rId14"/>
          <w:footerReference w:type="default" r:id="rId15"/>
          <w:pgSz w:w="16838" w:h="11906" w:orient="landscape"/>
          <w:pgMar w:top="1417" w:right="1417" w:bottom="1134" w:left="1417" w:header="1417" w:footer="567" w:gutter="0"/>
          <w:cols w:space="708"/>
          <w:docGrid w:linePitch="360"/>
        </w:sectPr>
      </w:pPr>
    </w:p>
    <w:p w14:paraId="2F5336C9" w14:textId="77777777" w:rsidR="00B5592A" w:rsidRPr="00B45391" w:rsidRDefault="00B5592A" w:rsidP="0072650A">
      <w:pPr>
        <w:pStyle w:val="Inhaltlich-meth"/>
        <w:spacing w:before="360"/>
        <w:jc w:val="left"/>
        <w:rPr>
          <w:color w:val="004F86"/>
        </w:rPr>
      </w:pPr>
      <w:r w:rsidRPr="00B45391">
        <w:rPr>
          <w:color w:val="004F86"/>
        </w:rPr>
        <w:lastRenderedPageBreak/>
        <w:t>Inhaltlich-methodischer Kommentar zum Unterrichtsverlauf</w:t>
      </w:r>
    </w:p>
    <w:p w14:paraId="26697DE9" w14:textId="323B9F15" w:rsidR="00CC36C9" w:rsidRDefault="00CC36C9" w:rsidP="00DA1945">
      <w:pPr>
        <w:jc w:val="both"/>
        <w:rPr>
          <w:rFonts w:cs="Arial"/>
        </w:rPr>
      </w:pPr>
      <w:r w:rsidRPr="0034006D">
        <w:rPr>
          <w:rFonts w:cs="Arial"/>
        </w:rPr>
        <w:t xml:space="preserve">In dieser Doppelstunde erarbeiten die Schülerinnen und Schüler </w:t>
      </w:r>
      <w:r w:rsidR="00B8530F">
        <w:rPr>
          <w:rFonts w:cs="Arial"/>
        </w:rPr>
        <w:t xml:space="preserve">per Internetrecherche </w:t>
      </w:r>
      <w:r w:rsidRPr="0034006D">
        <w:rPr>
          <w:rFonts w:cs="Arial"/>
        </w:rPr>
        <w:t>die Vor- und Nachteile von Handelsbilanz</w:t>
      </w:r>
      <w:r w:rsidR="00213D92">
        <w:rPr>
          <w:rFonts w:cs="Arial"/>
        </w:rPr>
        <w:t>überschüssen</w:t>
      </w:r>
      <w:r w:rsidRPr="0034006D">
        <w:rPr>
          <w:rFonts w:cs="Arial"/>
        </w:rPr>
        <w:t xml:space="preserve">. </w:t>
      </w:r>
      <w:r w:rsidR="00341DA6">
        <w:rPr>
          <w:rFonts w:cs="Arial"/>
        </w:rPr>
        <w:t xml:space="preserve">Ziel ist es den Lernenden </w:t>
      </w:r>
      <w:r w:rsidR="00CE1986">
        <w:rPr>
          <w:rFonts w:cs="Arial"/>
        </w:rPr>
        <w:t>d</w:t>
      </w:r>
      <w:r w:rsidR="00C95C6A">
        <w:rPr>
          <w:rFonts w:cs="Arial"/>
        </w:rPr>
        <w:t>a</w:t>
      </w:r>
      <w:r w:rsidR="00CE1986">
        <w:rPr>
          <w:rFonts w:cs="Arial"/>
        </w:rPr>
        <w:t>s Sammeln von Argumenten und die Nutzung</w:t>
      </w:r>
      <w:r w:rsidR="00341DA6">
        <w:rPr>
          <w:rFonts w:cs="Arial"/>
        </w:rPr>
        <w:t xml:space="preserve"> dieser im Rahmen einer Podiumsdiskussion </w:t>
      </w:r>
      <w:r w:rsidR="00CE1986">
        <w:rPr>
          <w:rFonts w:cs="Arial"/>
        </w:rPr>
        <w:t xml:space="preserve">zu vermitteln. </w:t>
      </w:r>
      <w:r w:rsidR="00FF68D1">
        <w:rPr>
          <w:rFonts w:cs="Arial"/>
        </w:rPr>
        <w:t xml:space="preserve">Idealerweise ist die Lerngruppe bereits mit den Grundlagen </w:t>
      </w:r>
      <w:r w:rsidR="00213D92">
        <w:rPr>
          <w:rFonts w:cs="Arial"/>
        </w:rPr>
        <w:t>der Zahlungsbilanz und ihrer Teil</w:t>
      </w:r>
      <w:r w:rsidR="00FF68D1">
        <w:rPr>
          <w:rFonts w:cs="Arial"/>
        </w:rPr>
        <w:t>bilanzen vertraut</w:t>
      </w:r>
      <w:r w:rsidR="00D15C72">
        <w:rPr>
          <w:rFonts w:cs="Arial"/>
        </w:rPr>
        <w:t>, um die Handelsbilanz einordnen zu können.</w:t>
      </w:r>
    </w:p>
    <w:p w14:paraId="381012A9" w14:textId="61DBD971" w:rsidR="00CC36C9" w:rsidRPr="00C746E0" w:rsidRDefault="00A863CA" w:rsidP="00DA1945">
      <w:pPr>
        <w:pStyle w:val="AB"/>
        <w:spacing w:after="60"/>
        <w:rPr>
          <w:sz w:val="24"/>
        </w:rPr>
      </w:pPr>
      <w:r>
        <w:rPr>
          <w:sz w:val="24"/>
        </w:rPr>
        <w:t>Einstieg</w:t>
      </w:r>
    </w:p>
    <w:p w14:paraId="5BA8AE04" w14:textId="64D08ABE" w:rsidR="00ED6ED7" w:rsidRPr="00C746E0" w:rsidRDefault="00CC36C9" w:rsidP="00DA1945">
      <w:pPr>
        <w:jc w:val="both"/>
        <w:rPr>
          <w:sz w:val="24"/>
        </w:rPr>
      </w:pPr>
      <w:r>
        <w:rPr>
          <w:rFonts w:cs="Arial"/>
        </w:rPr>
        <w:t xml:space="preserve">Zum Einstieg in die Stunde dient </w:t>
      </w:r>
      <w:r w:rsidR="00C95C6A">
        <w:rPr>
          <w:rFonts w:cs="Arial"/>
        </w:rPr>
        <w:t xml:space="preserve">eine </w:t>
      </w:r>
      <w:r>
        <w:rPr>
          <w:rFonts w:cs="Arial"/>
        </w:rPr>
        <w:t>Grafik</w:t>
      </w:r>
      <w:r w:rsidR="009B4E65">
        <w:rPr>
          <w:rFonts w:cs="Arial"/>
        </w:rPr>
        <w:t xml:space="preserve">, </w:t>
      </w:r>
      <w:r w:rsidR="00FE7B76">
        <w:rPr>
          <w:rFonts w:cs="Arial"/>
        </w:rPr>
        <w:t xml:space="preserve">die </w:t>
      </w:r>
      <w:r>
        <w:rPr>
          <w:rFonts w:cs="Arial"/>
        </w:rPr>
        <w:t xml:space="preserve">die Entwicklung des deutschen Außenhandels </w:t>
      </w:r>
      <w:r w:rsidR="009B4E65">
        <w:rPr>
          <w:rFonts w:cs="Arial"/>
        </w:rPr>
        <w:t>von 1950 bis 2014 zeigt</w:t>
      </w:r>
      <w:r>
        <w:rPr>
          <w:rFonts w:cs="Arial"/>
        </w:rPr>
        <w:t>. Die Lehr</w:t>
      </w:r>
      <w:r w:rsidR="009A66B6">
        <w:rPr>
          <w:rFonts w:cs="Arial"/>
        </w:rPr>
        <w:t>kraft</w:t>
      </w:r>
      <w:r>
        <w:rPr>
          <w:rFonts w:cs="Arial"/>
        </w:rPr>
        <w:t xml:space="preserve"> kann bei dieser Gelegenheit einen kurzen Überblick </w:t>
      </w:r>
      <w:r w:rsidRPr="000B3C57">
        <w:rPr>
          <w:rFonts w:cs="Arial"/>
        </w:rPr>
        <w:t xml:space="preserve">über </w:t>
      </w:r>
      <w:r w:rsidR="000B3C57" w:rsidRPr="000B3C57">
        <w:rPr>
          <w:rFonts w:cs="Arial"/>
        </w:rPr>
        <w:t>die</w:t>
      </w:r>
      <w:r w:rsidRPr="000B3C57">
        <w:rPr>
          <w:rFonts w:cs="Arial"/>
        </w:rPr>
        <w:t xml:space="preserve"> </w:t>
      </w:r>
      <w:r w:rsidR="000B3C57">
        <w:rPr>
          <w:rFonts w:cs="Arial"/>
        </w:rPr>
        <w:t>Bedeutung</w:t>
      </w:r>
      <w:r>
        <w:rPr>
          <w:rFonts w:cs="Arial"/>
        </w:rPr>
        <w:t xml:space="preserve"> und d</w:t>
      </w:r>
      <w:r w:rsidR="00D6673C">
        <w:rPr>
          <w:rFonts w:cs="Arial"/>
        </w:rPr>
        <w:t xml:space="preserve">en Aufbau </w:t>
      </w:r>
      <w:r w:rsidR="00ED6ED7">
        <w:rPr>
          <w:rFonts w:cs="Arial"/>
        </w:rPr>
        <w:t xml:space="preserve">der </w:t>
      </w:r>
      <w:r w:rsidR="00FE7B76">
        <w:rPr>
          <w:rFonts w:cs="Arial"/>
        </w:rPr>
        <w:t xml:space="preserve">Handelsbilanz </w:t>
      </w:r>
      <w:r w:rsidR="00FD5CB4">
        <w:rPr>
          <w:rFonts w:cs="Arial"/>
        </w:rPr>
        <w:t>geben</w:t>
      </w:r>
      <w:r w:rsidR="00ED6ED7">
        <w:rPr>
          <w:rFonts w:cs="Arial"/>
        </w:rPr>
        <w:t>.</w:t>
      </w:r>
    </w:p>
    <w:p w14:paraId="7128BA60" w14:textId="52871DA3" w:rsidR="00CC36C9" w:rsidRPr="00C746E0" w:rsidRDefault="0034767C" w:rsidP="00DA1945">
      <w:pPr>
        <w:pStyle w:val="AB"/>
        <w:spacing w:after="60"/>
        <w:rPr>
          <w:sz w:val="24"/>
        </w:rPr>
      </w:pPr>
      <w:r>
        <w:rPr>
          <w:sz w:val="24"/>
        </w:rPr>
        <w:t>Problemformulierung</w:t>
      </w:r>
    </w:p>
    <w:p w14:paraId="4282D66F" w14:textId="738BD968" w:rsidR="00CC36C9" w:rsidRDefault="00CC36C9" w:rsidP="00DA1945">
      <w:pPr>
        <w:jc w:val="both"/>
        <w:rPr>
          <w:rFonts w:cs="Arial"/>
        </w:rPr>
      </w:pPr>
      <w:r>
        <w:rPr>
          <w:rFonts w:cs="Arial"/>
        </w:rPr>
        <w:t>Um den Schülerinnen und Schülern d</w:t>
      </w:r>
      <w:r w:rsidR="002334ED">
        <w:rPr>
          <w:rFonts w:cs="Arial"/>
        </w:rPr>
        <w:t>i</w:t>
      </w:r>
      <w:r>
        <w:rPr>
          <w:rFonts w:cs="Arial"/>
        </w:rPr>
        <w:t xml:space="preserve">e </w:t>
      </w:r>
      <w:r w:rsidR="002334ED">
        <w:rPr>
          <w:rFonts w:cs="Arial"/>
        </w:rPr>
        <w:t xml:space="preserve">Diskussion </w:t>
      </w:r>
      <w:r w:rsidR="0034767C">
        <w:rPr>
          <w:rFonts w:cs="Arial"/>
        </w:rPr>
        <w:t>über</w:t>
      </w:r>
      <w:r>
        <w:rPr>
          <w:rFonts w:cs="Arial"/>
        </w:rPr>
        <w:t xml:space="preserve"> Handelsbilanzüberschüsse </w:t>
      </w:r>
      <w:r w:rsidR="0034767C">
        <w:rPr>
          <w:rFonts w:cs="Arial"/>
        </w:rPr>
        <w:t>nahe zu bringen</w:t>
      </w:r>
      <w:r w:rsidR="00010CDA">
        <w:rPr>
          <w:rFonts w:cs="Arial"/>
        </w:rPr>
        <w:t xml:space="preserve"> </w:t>
      </w:r>
      <w:r>
        <w:rPr>
          <w:rFonts w:cs="Arial"/>
        </w:rPr>
        <w:t xml:space="preserve">wird die Grafik aus dem Unterrichtseinstieg verwendet. Die Lerngruppe </w:t>
      </w:r>
      <w:r w:rsidR="009B4E65">
        <w:rPr>
          <w:rFonts w:cs="Arial"/>
        </w:rPr>
        <w:t>beschreibt</w:t>
      </w:r>
      <w:r>
        <w:rPr>
          <w:rFonts w:cs="Arial"/>
        </w:rPr>
        <w:t xml:space="preserve"> die Grafik </w:t>
      </w:r>
      <w:r w:rsidR="00FE7B76">
        <w:rPr>
          <w:rFonts w:cs="Arial"/>
        </w:rPr>
        <w:t xml:space="preserve">im Unterrichtsgespräch </w:t>
      </w:r>
      <w:r w:rsidR="00A20E44">
        <w:rPr>
          <w:rFonts w:cs="Arial"/>
        </w:rPr>
        <w:t>und erkenn</w:t>
      </w:r>
      <w:r w:rsidR="009B4E65">
        <w:rPr>
          <w:rFonts w:cs="Arial"/>
        </w:rPr>
        <w:t>t</w:t>
      </w:r>
      <w:r w:rsidR="00A20E44">
        <w:rPr>
          <w:rFonts w:cs="Arial"/>
        </w:rPr>
        <w:t>, dass Deutschland seit den 90er</w:t>
      </w:r>
      <w:r w:rsidR="002D0738">
        <w:rPr>
          <w:rFonts w:cs="Arial"/>
        </w:rPr>
        <w:t>-Jahren</w:t>
      </w:r>
      <w:r w:rsidR="00A20E44">
        <w:rPr>
          <w:rFonts w:cs="Arial"/>
        </w:rPr>
        <w:t xml:space="preserve"> einen Überschuss in der </w:t>
      </w:r>
      <w:r w:rsidR="00E65A83">
        <w:rPr>
          <w:rFonts w:cs="Arial"/>
        </w:rPr>
        <w:t xml:space="preserve">Handelsbilanz </w:t>
      </w:r>
      <w:r w:rsidR="00FE7B76">
        <w:rPr>
          <w:rFonts w:cs="Arial"/>
        </w:rPr>
        <w:t>aufweist</w:t>
      </w:r>
      <w:r w:rsidR="00A20E44">
        <w:rPr>
          <w:rFonts w:cs="Arial"/>
        </w:rPr>
        <w:t xml:space="preserve">. </w:t>
      </w:r>
      <w:r w:rsidR="00AC3476">
        <w:rPr>
          <w:rFonts w:cs="Arial"/>
        </w:rPr>
        <w:t>Durch gezielte Fragen und Hinweise</w:t>
      </w:r>
      <w:r w:rsidR="006807DF">
        <w:rPr>
          <w:rFonts w:cs="Arial"/>
        </w:rPr>
        <w:t xml:space="preserve"> der Lehr</w:t>
      </w:r>
      <w:r w:rsidR="007D282E">
        <w:rPr>
          <w:rFonts w:cs="Arial"/>
        </w:rPr>
        <w:t>kraft</w:t>
      </w:r>
      <w:r w:rsidR="006807DF">
        <w:rPr>
          <w:rFonts w:cs="Arial"/>
        </w:rPr>
        <w:t xml:space="preserve"> erkennen die</w:t>
      </w:r>
      <w:r w:rsidR="00CD0F14">
        <w:rPr>
          <w:rFonts w:cs="Arial"/>
        </w:rPr>
        <w:t xml:space="preserve"> Lernenden, dass</w:t>
      </w:r>
      <w:r w:rsidR="006807DF">
        <w:rPr>
          <w:rFonts w:cs="Arial"/>
        </w:rPr>
        <w:t xml:space="preserve"> </w:t>
      </w:r>
      <w:r w:rsidR="009C19E7">
        <w:rPr>
          <w:rFonts w:cs="Arial"/>
        </w:rPr>
        <w:t xml:space="preserve">der Saldo der </w:t>
      </w:r>
      <w:r w:rsidR="00FE7B76">
        <w:rPr>
          <w:rFonts w:cs="Arial"/>
        </w:rPr>
        <w:t xml:space="preserve">Handelsbilanz </w:t>
      </w:r>
      <w:r w:rsidR="006807DF">
        <w:rPr>
          <w:rFonts w:cs="Arial"/>
        </w:rPr>
        <w:t xml:space="preserve">neben </w:t>
      </w:r>
      <w:r w:rsidR="00953C78">
        <w:rPr>
          <w:rFonts w:cs="Arial"/>
        </w:rPr>
        <w:t>einem Überschuss</w:t>
      </w:r>
      <w:r w:rsidR="006807DF">
        <w:rPr>
          <w:rFonts w:cs="Arial"/>
        </w:rPr>
        <w:t xml:space="preserve"> </w:t>
      </w:r>
      <w:r w:rsidR="00953C78">
        <w:rPr>
          <w:rFonts w:cs="Arial"/>
        </w:rPr>
        <w:t xml:space="preserve">auch </w:t>
      </w:r>
      <w:r w:rsidR="009C19E7">
        <w:rPr>
          <w:rFonts w:cs="Arial"/>
        </w:rPr>
        <w:t>ein Defizit aufweisen</w:t>
      </w:r>
      <w:r w:rsidR="00C04DF5">
        <w:rPr>
          <w:rFonts w:cs="Arial"/>
        </w:rPr>
        <w:t xml:space="preserve"> bzw. </w:t>
      </w:r>
      <w:r w:rsidR="00D94622">
        <w:rPr>
          <w:rFonts w:cs="Arial"/>
        </w:rPr>
        <w:t>ausgeglichen sein</w:t>
      </w:r>
      <w:r w:rsidR="0003464E">
        <w:rPr>
          <w:rFonts w:cs="Arial"/>
        </w:rPr>
        <w:t xml:space="preserve"> kann</w:t>
      </w:r>
      <w:r w:rsidR="009F19D6">
        <w:rPr>
          <w:rFonts w:cs="Arial"/>
        </w:rPr>
        <w:t>.</w:t>
      </w:r>
      <w:r w:rsidR="0003464E">
        <w:rPr>
          <w:rFonts w:cs="Arial"/>
        </w:rPr>
        <w:t xml:space="preserve"> </w:t>
      </w:r>
      <w:r w:rsidR="009F19D6">
        <w:rPr>
          <w:rFonts w:cs="Arial"/>
        </w:rPr>
        <w:t>D</w:t>
      </w:r>
      <w:r w:rsidR="0003464E">
        <w:rPr>
          <w:rFonts w:cs="Arial"/>
        </w:rPr>
        <w:t xml:space="preserve">ies </w:t>
      </w:r>
      <w:r w:rsidR="009F19D6">
        <w:rPr>
          <w:rFonts w:cs="Arial"/>
        </w:rPr>
        <w:t xml:space="preserve">hat </w:t>
      </w:r>
      <w:r w:rsidR="0003464E">
        <w:rPr>
          <w:rFonts w:cs="Arial"/>
        </w:rPr>
        <w:t>unterschiedliche Auswirkungen</w:t>
      </w:r>
      <w:r w:rsidR="00010CDA">
        <w:rPr>
          <w:rFonts w:cs="Arial"/>
        </w:rPr>
        <w:t xml:space="preserve"> auf eine Volkswirtschaft</w:t>
      </w:r>
      <w:r w:rsidR="00860931">
        <w:rPr>
          <w:rFonts w:cs="Arial"/>
        </w:rPr>
        <w:t>.</w:t>
      </w:r>
      <w:r w:rsidR="00EC3552">
        <w:rPr>
          <w:rFonts w:cs="Arial"/>
        </w:rPr>
        <w:t xml:space="preserve"> </w:t>
      </w:r>
      <w:r w:rsidR="00860931">
        <w:rPr>
          <w:rFonts w:cs="Arial"/>
        </w:rPr>
        <w:t xml:space="preserve">Bei einem Überschuss ist die eigene </w:t>
      </w:r>
      <w:r w:rsidR="00010CDA">
        <w:rPr>
          <w:rFonts w:cs="Arial"/>
        </w:rPr>
        <w:t>Wirtschaft</w:t>
      </w:r>
      <w:r w:rsidR="00EC3552">
        <w:rPr>
          <w:rFonts w:cs="Arial"/>
        </w:rPr>
        <w:t xml:space="preserve"> </w:t>
      </w:r>
      <w:r w:rsidR="00860931">
        <w:rPr>
          <w:rFonts w:cs="Arial"/>
        </w:rPr>
        <w:t>a</w:t>
      </w:r>
      <w:r w:rsidR="00EC3552">
        <w:rPr>
          <w:rFonts w:cs="Arial"/>
        </w:rPr>
        <w:t>bhängig von ausländischen Märkten</w:t>
      </w:r>
      <w:r w:rsidR="009F19D6">
        <w:rPr>
          <w:rFonts w:cs="Arial"/>
        </w:rPr>
        <w:t xml:space="preserve">. </w:t>
      </w:r>
      <w:r w:rsidR="00860931">
        <w:rPr>
          <w:rFonts w:cs="Arial"/>
        </w:rPr>
        <w:t xml:space="preserve">Bei </w:t>
      </w:r>
      <w:r w:rsidR="00010CDA">
        <w:rPr>
          <w:rFonts w:cs="Arial"/>
        </w:rPr>
        <w:t>einem Defizit besteht</w:t>
      </w:r>
      <w:r w:rsidR="00EC3552">
        <w:rPr>
          <w:rFonts w:cs="Arial"/>
        </w:rPr>
        <w:t xml:space="preserve"> die Gefahr einer</w:t>
      </w:r>
      <w:r w:rsidR="00010CDA">
        <w:rPr>
          <w:rFonts w:cs="Arial"/>
        </w:rPr>
        <w:t xml:space="preserve"> erhöhten</w:t>
      </w:r>
      <w:r w:rsidR="00EC3552">
        <w:rPr>
          <w:rFonts w:cs="Arial"/>
        </w:rPr>
        <w:t xml:space="preserve"> Staatsverschuldung</w:t>
      </w:r>
      <w:r w:rsidR="00010CDA">
        <w:rPr>
          <w:rFonts w:cs="Arial"/>
        </w:rPr>
        <w:t>.</w:t>
      </w:r>
    </w:p>
    <w:p w14:paraId="306926FC" w14:textId="77777777" w:rsidR="00CC36C9" w:rsidRPr="00C746E0" w:rsidRDefault="00CC36C9" w:rsidP="00DA1945">
      <w:pPr>
        <w:pStyle w:val="AB"/>
        <w:spacing w:after="60"/>
        <w:rPr>
          <w:sz w:val="24"/>
        </w:rPr>
      </w:pPr>
      <w:r w:rsidRPr="00C746E0">
        <w:rPr>
          <w:sz w:val="24"/>
        </w:rPr>
        <w:t>Erarbeitung</w:t>
      </w:r>
    </w:p>
    <w:p w14:paraId="73B63C04" w14:textId="4E1FE3AC" w:rsidR="005A53D1" w:rsidRDefault="000D0E5B" w:rsidP="00DA1945">
      <w:pPr>
        <w:jc w:val="both"/>
        <w:rPr>
          <w:rFonts w:cs="Arial"/>
        </w:rPr>
      </w:pPr>
      <w:r>
        <w:rPr>
          <w:rFonts w:cs="Arial"/>
        </w:rPr>
        <w:t>D</w:t>
      </w:r>
      <w:r w:rsidR="00F67AF7">
        <w:rPr>
          <w:rFonts w:cs="Arial"/>
        </w:rPr>
        <w:t xml:space="preserve">ie Lernenden </w:t>
      </w:r>
      <w:r>
        <w:rPr>
          <w:rFonts w:cs="Arial"/>
        </w:rPr>
        <w:t xml:space="preserve">werden </w:t>
      </w:r>
      <w:r w:rsidR="00B25EB9">
        <w:rPr>
          <w:rFonts w:cs="Arial"/>
        </w:rPr>
        <w:t>in</w:t>
      </w:r>
      <w:r w:rsidR="00B67FC5">
        <w:rPr>
          <w:rFonts w:cs="Arial"/>
        </w:rPr>
        <w:t xml:space="preserve"> </w:t>
      </w:r>
      <w:r w:rsidR="00F67AF7">
        <w:rPr>
          <w:rFonts w:cs="Arial"/>
        </w:rPr>
        <w:t>drei</w:t>
      </w:r>
      <w:r w:rsidR="00DE07C3">
        <w:rPr>
          <w:rFonts w:cs="Arial"/>
        </w:rPr>
        <w:t xml:space="preserve"> Gruppen</w:t>
      </w:r>
      <w:r w:rsidR="00D20DBB">
        <w:rPr>
          <w:rFonts w:cs="Arial"/>
        </w:rPr>
        <w:t xml:space="preserve"> </w:t>
      </w:r>
      <w:r w:rsidR="00CC36C9">
        <w:rPr>
          <w:rFonts w:cs="Arial"/>
        </w:rPr>
        <w:t>eingeteilt</w:t>
      </w:r>
      <w:r w:rsidR="00137FAB">
        <w:rPr>
          <w:rFonts w:cs="Arial"/>
        </w:rPr>
        <w:t xml:space="preserve"> und erhalten entsprechende Rollenkarten</w:t>
      </w:r>
      <w:r w:rsidR="005A53D1">
        <w:rPr>
          <w:rFonts w:cs="Arial"/>
        </w:rPr>
        <w:t>:</w:t>
      </w:r>
    </w:p>
    <w:p w14:paraId="3B06A1F8" w14:textId="07980979" w:rsidR="00D514D2" w:rsidRDefault="00C466A4" w:rsidP="00DA1945">
      <w:pPr>
        <w:pStyle w:val="Listenabsatz"/>
        <w:numPr>
          <w:ilvl w:val="0"/>
          <w:numId w:val="23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Die Gruppe der Befürworter</w:t>
      </w:r>
      <w:r w:rsidR="00FE7B76">
        <w:rPr>
          <w:rFonts w:cs="Arial"/>
        </w:rPr>
        <w:t xml:space="preserve"> kann</w:t>
      </w:r>
      <w:r w:rsidR="005A28D3">
        <w:rPr>
          <w:rFonts w:cs="Arial"/>
        </w:rPr>
        <w:t xml:space="preserve"> </w:t>
      </w:r>
      <w:r w:rsidR="00D514D2">
        <w:rPr>
          <w:rFonts w:cs="Arial"/>
        </w:rPr>
        <w:t xml:space="preserve">keine Probleme </w:t>
      </w:r>
      <w:r w:rsidR="00FE7B76">
        <w:rPr>
          <w:rFonts w:cs="Arial"/>
        </w:rPr>
        <w:t>erkennen</w:t>
      </w:r>
      <w:r w:rsidR="00BE6F65">
        <w:rPr>
          <w:rFonts w:cs="Arial"/>
        </w:rPr>
        <w:t xml:space="preserve"> und </w:t>
      </w:r>
      <w:r w:rsidR="00147428">
        <w:rPr>
          <w:rFonts w:cs="Arial"/>
        </w:rPr>
        <w:t>betrachtet</w:t>
      </w:r>
      <w:r w:rsidR="00C95C6A">
        <w:rPr>
          <w:rFonts w:cs="Arial"/>
        </w:rPr>
        <w:t xml:space="preserve"> Handelsbilanzüberschüsse </w:t>
      </w:r>
      <w:r w:rsidR="00BE6F65">
        <w:rPr>
          <w:rFonts w:cs="Arial"/>
        </w:rPr>
        <w:t>als Indikator für eine starke Wirtschaft.</w:t>
      </w:r>
    </w:p>
    <w:p w14:paraId="4559621C" w14:textId="4E4B7C63" w:rsidR="0095501D" w:rsidRPr="0095501D" w:rsidRDefault="00D514D2" w:rsidP="00DA1945">
      <w:pPr>
        <w:pStyle w:val="Listenabsatz"/>
        <w:numPr>
          <w:ilvl w:val="0"/>
          <w:numId w:val="23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Die Grupp</w:t>
      </w:r>
      <w:r w:rsidR="00D94622">
        <w:rPr>
          <w:rFonts w:cs="Arial"/>
        </w:rPr>
        <w:t xml:space="preserve">e der Kritiker </w:t>
      </w:r>
      <w:r w:rsidR="00147428">
        <w:rPr>
          <w:rFonts w:cs="Arial"/>
        </w:rPr>
        <w:t>hält</w:t>
      </w:r>
      <w:r w:rsidR="003B1285" w:rsidRPr="0095501D">
        <w:rPr>
          <w:rFonts w:cs="Arial"/>
        </w:rPr>
        <w:t xml:space="preserve"> </w:t>
      </w:r>
      <w:r w:rsidRPr="0095501D">
        <w:rPr>
          <w:rFonts w:cs="Arial"/>
        </w:rPr>
        <w:t>Handels</w:t>
      </w:r>
      <w:r w:rsidR="009A6DCC" w:rsidRPr="0095501D">
        <w:rPr>
          <w:rFonts w:cs="Arial"/>
        </w:rPr>
        <w:t>bilanz</w:t>
      </w:r>
      <w:r w:rsidRPr="0095501D">
        <w:rPr>
          <w:rFonts w:cs="Arial"/>
        </w:rPr>
        <w:t>überschüsse</w:t>
      </w:r>
      <w:r w:rsidR="00CE1986">
        <w:rPr>
          <w:rFonts w:cs="Arial"/>
        </w:rPr>
        <w:t xml:space="preserve"> aufgrund der </w:t>
      </w:r>
      <w:r w:rsidR="00D44B7A">
        <w:rPr>
          <w:rFonts w:cs="Arial"/>
        </w:rPr>
        <w:t xml:space="preserve">möglichen </w:t>
      </w:r>
      <w:r w:rsidR="00CE1986">
        <w:rPr>
          <w:rFonts w:cs="Arial"/>
        </w:rPr>
        <w:t>negativen Auswirkungen auf den eigenen Binnenmarkt</w:t>
      </w:r>
      <w:r w:rsidR="0095501D" w:rsidRPr="0095501D">
        <w:rPr>
          <w:rFonts w:cs="Arial"/>
        </w:rPr>
        <w:t xml:space="preserve"> </w:t>
      </w:r>
      <w:r w:rsidR="00705A3B">
        <w:rPr>
          <w:rFonts w:cs="Arial"/>
        </w:rPr>
        <w:t xml:space="preserve">und andere Volkswirtschaften für </w:t>
      </w:r>
      <w:r w:rsidR="0095501D" w:rsidRPr="0095501D">
        <w:rPr>
          <w:rFonts w:cs="Arial"/>
        </w:rPr>
        <w:t>problematisch.</w:t>
      </w:r>
    </w:p>
    <w:p w14:paraId="7D747C8D" w14:textId="512F08FA" w:rsidR="005A53D1" w:rsidRDefault="00D94622" w:rsidP="00DA1945">
      <w:pPr>
        <w:pStyle w:val="Listenabsatz"/>
        <w:numPr>
          <w:ilvl w:val="0"/>
          <w:numId w:val="23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Die Moderation</w:t>
      </w:r>
      <w:r w:rsidR="00D20DBB">
        <w:rPr>
          <w:rFonts w:cs="Arial"/>
        </w:rPr>
        <w:t xml:space="preserve"> </w:t>
      </w:r>
      <w:r>
        <w:rPr>
          <w:rFonts w:cs="Arial"/>
        </w:rPr>
        <w:t>leitet und organisiert die Podiumsdiskussion</w:t>
      </w:r>
      <w:r w:rsidR="00D20DBB">
        <w:rPr>
          <w:rFonts w:cs="Arial"/>
        </w:rPr>
        <w:t>.</w:t>
      </w:r>
    </w:p>
    <w:p w14:paraId="795055D6" w14:textId="386E1992" w:rsidR="00BE6F65" w:rsidRDefault="00CC36C9" w:rsidP="00BE6F65">
      <w:pPr>
        <w:jc w:val="both"/>
        <w:rPr>
          <w:rFonts w:cs="Arial"/>
        </w:rPr>
      </w:pPr>
      <w:r>
        <w:rPr>
          <w:rFonts w:cs="Arial"/>
        </w:rPr>
        <w:t>Die Aufgabenstellung au</w:t>
      </w:r>
      <w:r w:rsidR="00F67AF7">
        <w:rPr>
          <w:rFonts w:cs="Arial"/>
        </w:rPr>
        <w:t xml:space="preserve">f den Rollenkarten </w:t>
      </w:r>
      <w:r w:rsidR="00705A3B">
        <w:rPr>
          <w:rFonts w:cs="Arial"/>
        </w:rPr>
        <w:t>fordert</w:t>
      </w:r>
      <w:r>
        <w:rPr>
          <w:rFonts w:cs="Arial"/>
        </w:rPr>
        <w:t xml:space="preserve"> die Lernenden </w:t>
      </w:r>
      <w:r w:rsidR="00705A3B">
        <w:rPr>
          <w:rFonts w:cs="Arial"/>
        </w:rPr>
        <w:t xml:space="preserve">dazu auf </w:t>
      </w:r>
      <w:r>
        <w:rPr>
          <w:rFonts w:cs="Arial"/>
        </w:rPr>
        <w:t xml:space="preserve">Argumente für die Diskussion per Internetrecherche </w:t>
      </w:r>
      <w:r w:rsidR="00705A3B">
        <w:rPr>
          <w:rFonts w:cs="Arial"/>
        </w:rPr>
        <w:t>zusammen zu stellen</w:t>
      </w:r>
      <w:r>
        <w:rPr>
          <w:rFonts w:cs="Arial"/>
        </w:rPr>
        <w:t>. Als Hilfestellung kann die Lehr</w:t>
      </w:r>
      <w:r w:rsidR="009A66B6">
        <w:rPr>
          <w:rFonts w:cs="Arial"/>
        </w:rPr>
        <w:t>kraft</w:t>
      </w:r>
      <w:r>
        <w:rPr>
          <w:rFonts w:cs="Arial"/>
        </w:rPr>
        <w:t xml:space="preserve"> </w:t>
      </w:r>
      <w:r w:rsidR="00FE7B76">
        <w:rPr>
          <w:rFonts w:cs="Arial"/>
        </w:rPr>
        <w:t>ein</w:t>
      </w:r>
      <w:r>
        <w:rPr>
          <w:rFonts w:cs="Arial"/>
        </w:rPr>
        <w:t xml:space="preserve"> </w:t>
      </w:r>
      <w:r w:rsidR="00CE101D">
        <w:rPr>
          <w:rFonts w:cs="Arial"/>
        </w:rPr>
        <w:t>Ar</w:t>
      </w:r>
      <w:r w:rsidR="00147428">
        <w:rPr>
          <w:rFonts w:cs="Arial"/>
        </w:rPr>
        <w:t>beitsblatt</w:t>
      </w:r>
      <w:r w:rsidR="00CE101D">
        <w:rPr>
          <w:rFonts w:cs="Arial"/>
        </w:rPr>
        <w:t xml:space="preserve"> mit </w:t>
      </w:r>
      <w:r w:rsidR="00047802">
        <w:rPr>
          <w:rFonts w:cs="Arial"/>
        </w:rPr>
        <w:t>möglichen Quellen</w:t>
      </w:r>
      <w:r w:rsidR="00CE101D">
        <w:rPr>
          <w:rFonts w:cs="Arial"/>
        </w:rPr>
        <w:t xml:space="preserve"> bereithalten.</w:t>
      </w:r>
    </w:p>
    <w:p w14:paraId="0924EFB7" w14:textId="77777777" w:rsidR="00BE6F65" w:rsidRDefault="00BE6F65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9F9FA84" w14:textId="77777777" w:rsidR="00CC36C9" w:rsidRPr="00C746E0" w:rsidRDefault="00CC36C9" w:rsidP="00DA1945">
      <w:pPr>
        <w:pStyle w:val="AB"/>
        <w:spacing w:after="60"/>
        <w:rPr>
          <w:sz w:val="24"/>
        </w:rPr>
      </w:pPr>
      <w:r w:rsidRPr="00C746E0">
        <w:rPr>
          <w:sz w:val="24"/>
        </w:rPr>
        <w:lastRenderedPageBreak/>
        <w:t>Diskussion</w:t>
      </w:r>
    </w:p>
    <w:p w14:paraId="260C5287" w14:textId="09110EE2" w:rsidR="00CC36C9" w:rsidRDefault="00756744" w:rsidP="0072650A">
      <w:pPr>
        <w:spacing w:after="120"/>
        <w:jc w:val="both"/>
        <w:rPr>
          <w:rFonts w:cs="Arial"/>
        </w:rPr>
      </w:pPr>
      <w:r>
        <w:rPr>
          <w:rFonts w:cs="Arial"/>
        </w:rPr>
        <w:t xml:space="preserve">Die </w:t>
      </w:r>
      <w:r w:rsidR="00C6431A">
        <w:rPr>
          <w:rFonts w:cs="Arial"/>
        </w:rPr>
        <w:t>Pro- und die Contra-</w:t>
      </w:r>
      <w:r>
        <w:rPr>
          <w:rFonts w:cs="Arial"/>
        </w:rPr>
        <w:t>Gruppe bestimm</w:t>
      </w:r>
      <w:r w:rsidR="00C6431A">
        <w:rPr>
          <w:rFonts w:cs="Arial"/>
        </w:rPr>
        <w:t>t ein</w:t>
      </w:r>
      <w:r>
        <w:rPr>
          <w:rFonts w:cs="Arial"/>
        </w:rPr>
        <w:t xml:space="preserve">e </w:t>
      </w:r>
      <w:r w:rsidR="0085571B">
        <w:rPr>
          <w:rFonts w:cs="Arial"/>
        </w:rPr>
        <w:t>Person</w:t>
      </w:r>
      <w:r>
        <w:rPr>
          <w:rFonts w:cs="Arial"/>
        </w:rPr>
        <w:t xml:space="preserve">, die </w:t>
      </w:r>
      <w:r w:rsidR="00C6431A">
        <w:rPr>
          <w:rFonts w:cs="Arial"/>
        </w:rPr>
        <w:t>sie</w:t>
      </w:r>
      <w:r w:rsidR="00D95D8F">
        <w:rPr>
          <w:rFonts w:cs="Arial"/>
        </w:rPr>
        <w:t xml:space="preserve"> </w:t>
      </w:r>
      <w:r w:rsidR="0085571B">
        <w:rPr>
          <w:rFonts w:cs="Arial"/>
        </w:rPr>
        <w:t>in</w:t>
      </w:r>
      <w:r w:rsidR="00484D72">
        <w:rPr>
          <w:rFonts w:cs="Arial"/>
        </w:rPr>
        <w:t xml:space="preserve"> </w:t>
      </w:r>
      <w:r w:rsidR="00D95D8F">
        <w:rPr>
          <w:rFonts w:cs="Arial"/>
        </w:rPr>
        <w:t xml:space="preserve">der Podiumsdiskussion </w:t>
      </w:r>
      <w:r w:rsidR="00C6431A">
        <w:rPr>
          <w:rFonts w:cs="Arial"/>
        </w:rPr>
        <w:t>vertritt</w:t>
      </w:r>
      <w:r>
        <w:rPr>
          <w:rFonts w:cs="Arial"/>
        </w:rPr>
        <w:t xml:space="preserve">. </w:t>
      </w:r>
      <w:r w:rsidR="00C6431A">
        <w:rPr>
          <w:rFonts w:cs="Arial"/>
        </w:rPr>
        <w:t xml:space="preserve">Die </w:t>
      </w:r>
      <w:r w:rsidR="000015C5">
        <w:rPr>
          <w:rFonts w:cs="Arial"/>
        </w:rPr>
        <w:t>Gruppe</w:t>
      </w:r>
      <w:r w:rsidR="00C6431A">
        <w:rPr>
          <w:rFonts w:cs="Arial"/>
        </w:rPr>
        <w:t>n</w:t>
      </w:r>
      <w:r w:rsidR="000015C5">
        <w:rPr>
          <w:rFonts w:cs="Arial"/>
        </w:rPr>
        <w:t xml:space="preserve"> </w:t>
      </w:r>
      <w:r w:rsidR="00655C0B">
        <w:rPr>
          <w:rFonts w:cs="Arial"/>
        </w:rPr>
        <w:t>können auch</w:t>
      </w:r>
      <w:r w:rsidR="00D95D8F">
        <w:rPr>
          <w:rFonts w:cs="Arial"/>
        </w:rPr>
        <w:t xml:space="preserve"> mehre Personen bestimm</w:t>
      </w:r>
      <w:r w:rsidR="00C6431A">
        <w:rPr>
          <w:rFonts w:cs="Arial"/>
        </w:rPr>
        <w:t>en, doch b</w:t>
      </w:r>
      <w:r w:rsidR="00F25D30">
        <w:rPr>
          <w:rFonts w:cs="Arial"/>
        </w:rPr>
        <w:t>eide Gruppen</w:t>
      </w:r>
      <w:r w:rsidR="009D50C0">
        <w:rPr>
          <w:rFonts w:cs="Arial"/>
        </w:rPr>
        <w:t xml:space="preserve"> sollten</w:t>
      </w:r>
      <w:r w:rsidR="0085571B">
        <w:rPr>
          <w:rFonts w:cs="Arial"/>
        </w:rPr>
        <w:t xml:space="preserve"> mit der gleichen Personenanzahl vertreten sein</w:t>
      </w:r>
      <w:r w:rsidR="00F25D30">
        <w:rPr>
          <w:rFonts w:cs="Arial"/>
        </w:rPr>
        <w:t xml:space="preserve">. </w:t>
      </w:r>
      <w:r w:rsidR="00655C0B">
        <w:rPr>
          <w:rFonts w:cs="Arial"/>
        </w:rPr>
        <w:t>Die Moderationsgruppe</w:t>
      </w:r>
      <w:r w:rsidR="00B65029">
        <w:rPr>
          <w:rFonts w:cs="Arial"/>
        </w:rPr>
        <w:t xml:space="preserve"> </w:t>
      </w:r>
      <w:r w:rsidR="00C6431A">
        <w:rPr>
          <w:rFonts w:cs="Arial"/>
        </w:rPr>
        <w:t>wählt</w:t>
      </w:r>
      <w:r w:rsidR="00B65029">
        <w:rPr>
          <w:rFonts w:cs="Arial"/>
        </w:rPr>
        <w:t xml:space="preserve"> eine Person für die Leitung der Diskussion und eine für die Dokumentation an der Tafel. An der Tafel können so die wichtigsten Argumente parallel</w:t>
      </w:r>
      <w:r w:rsidR="0019407A">
        <w:rPr>
          <w:rFonts w:cs="Arial"/>
        </w:rPr>
        <w:t xml:space="preserve"> zur Debatte</w:t>
      </w:r>
      <w:r w:rsidR="00B65029">
        <w:rPr>
          <w:rFonts w:cs="Arial"/>
        </w:rPr>
        <w:t xml:space="preserve"> festgehalten werden. Die übrigen Schülerinnen und Schüler verfolgen </w:t>
      </w:r>
      <w:r w:rsidR="00CC36C9">
        <w:rPr>
          <w:rFonts w:cs="Arial"/>
        </w:rPr>
        <w:t xml:space="preserve">die Diskussion </w:t>
      </w:r>
      <w:r w:rsidR="0085571B">
        <w:rPr>
          <w:rFonts w:cs="Arial"/>
        </w:rPr>
        <w:t>und sollen Fragen stellen.</w:t>
      </w:r>
    </w:p>
    <w:p w14:paraId="41C6BDD7" w14:textId="4B7949B0" w:rsidR="00CC36C9" w:rsidRPr="00C746E0" w:rsidRDefault="00CC36C9" w:rsidP="00DA1945">
      <w:pPr>
        <w:pStyle w:val="AB"/>
        <w:spacing w:after="60"/>
        <w:rPr>
          <w:sz w:val="24"/>
        </w:rPr>
      </w:pPr>
      <w:r w:rsidRPr="00C746E0">
        <w:rPr>
          <w:sz w:val="24"/>
        </w:rPr>
        <w:t>Sicherung</w:t>
      </w:r>
    </w:p>
    <w:p w14:paraId="66BF0765" w14:textId="5DFF4138" w:rsidR="00380BB6" w:rsidRDefault="00CC36C9" w:rsidP="0072650A">
      <w:pPr>
        <w:spacing w:after="60"/>
        <w:jc w:val="both"/>
        <w:rPr>
          <w:rFonts w:cs="Arial"/>
        </w:rPr>
      </w:pPr>
      <w:r>
        <w:rPr>
          <w:rFonts w:cs="Arial"/>
        </w:rPr>
        <w:t xml:space="preserve">Zum Schluss werden die </w:t>
      </w:r>
      <w:r w:rsidR="009D50C0">
        <w:rPr>
          <w:rFonts w:cs="Arial"/>
        </w:rPr>
        <w:t xml:space="preserve">an </w:t>
      </w:r>
      <w:r>
        <w:rPr>
          <w:rFonts w:cs="Arial"/>
        </w:rPr>
        <w:t xml:space="preserve">der Tafel gesammelten Argumente </w:t>
      </w:r>
      <w:r w:rsidR="00FD6B97">
        <w:rPr>
          <w:rFonts w:cs="Arial"/>
        </w:rPr>
        <w:t xml:space="preserve">durch die Klasse </w:t>
      </w:r>
      <w:r w:rsidR="00FF68D1">
        <w:rPr>
          <w:rFonts w:cs="Arial"/>
        </w:rPr>
        <w:t xml:space="preserve">bewertet </w:t>
      </w:r>
      <w:r>
        <w:rPr>
          <w:rFonts w:cs="Arial"/>
        </w:rPr>
        <w:t>und eventuell verbliebene Fragen geklärt</w:t>
      </w:r>
      <w:r w:rsidR="00B8530F">
        <w:rPr>
          <w:rFonts w:cs="Arial"/>
        </w:rPr>
        <w:t xml:space="preserve"> (Tafelbild)</w:t>
      </w:r>
      <w:r>
        <w:rPr>
          <w:rFonts w:cs="Arial"/>
        </w:rPr>
        <w:t xml:space="preserve">. Das Publikum hat nun die Aufgabe auszuwählen, welche Seite </w:t>
      </w:r>
      <w:r w:rsidR="003B7A20">
        <w:rPr>
          <w:rFonts w:cs="Arial"/>
        </w:rPr>
        <w:t>die</w:t>
      </w:r>
      <w:r>
        <w:rPr>
          <w:rFonts w:cs="Arial"/>
        </w:rPr>
        <w:t xml:space="preserve"> überzeugender</w:t>
      </w:r>
      <w:r w:rsidR="003B7A20">
        <w:rPr>
          <w:rFonts w:cs="Arial"/>
        </w:rPr>
        <w:t>en Argumente präsentiert hat.</w:t>
      </w:r>
    </w:p>
    <w:p w14:paraId="006DAECF" w14:textId="498B9CA9" w:rsidR="00493BE2" w:rsidRDefault="00493BE2" w:rsidP="00A81230">
      <w:pPr>
        <w:spacing w:after="60" w:line="264" w:lineRule="auto"/>
        <w:jc w:val="both"/>
      </w:pPr>
      <w:r>
        <w:br w:type="page"/>
      </w:r>
    </w:p>
    <w:p w14:paraId="0AD7FC8A" w14:textId="58F90526" w:rsidR="00726F0D" w:rsidRDefault="00726F0D" w:rsidP="00726F0D">
      <w:pPr>
        <w:pStyle w:val="AB"/>
        <w:spacing w:before="360"/>
        <w:rPr>
          <w:lang w:eastAsia="de-DE"/>
        </w:rPr>
      </w:pPr>
      <w:r>
        <w:rPr>
          <w:lang w:eastAsia="de-DE"/>
        </w:rPr>
        <w:lastRenderedPageBreak/>
        <w:t>Grafik</w:t>
      </w:r>
      <w:r w:rsidR="00582433">
        <w:rPr>
          <w:lang w:eastAsia="de-DE"/>
        </w:rPr>
        <w:t>: Entwicklung des deutschen Außenhandels</w:t>
      </w:r>
      <w:r w:rsidR="00631A0D">
        <w:rPr>
          <w:lang w:eastAsia="de-DE"/>
        </w:rPr>
        <w:t xml:space="preserve"> 1950 – 2014</w:t>
      </w:r>
    </w:p>
    <w:p w14:paraId="1AFFFC99" w14:textId="77777777" w:rsidR="008D6FAD" w:rsidRDefault="008D6FAD" w:rsidP="000C42D5">
      <w:pPr>
        <w:keepNext/>
        <w:spacing w:after="0" w:line="240" w:lineRule="auto"/>
        <w:outlineLvl w:val="0"/>
      </w:pPr>
    </w:p>
    <w:p w14:paraId="698A3CFA" w14:textId="77777777" w:rsidR="000E42AD" w:rsidRDefault="00EF3050" w:rsidP="000C42D5">
      <w:pPr>
        <w:keepNext/>
        <w:spacing w:after="0" w:line="240" w:lineRule="auto"/>
        <w:outlineLvl w:val="0"/>
      </w:pPr>
      <w:r w:rsidRPr="00025537">
        <w:rPr>
          <w:rFonts w:cs="Arial"/>
          <w:noProof/>
          <w:color w:val="2B2B2D"/>
          <w:sz w:val="18"/>
          <w:szCs w:val="18"/>
          <w:lang w:eastAsia="de-DE"/>
        </w:rPr>
        <w:drawing>
          <wp:inline distT="0" distB="0" distL="0" distR="0" wp14:anchorId="648F8D2B" wp14:editId="5D0677CF">
            <wp:extent cx="3829470" cy="4122000"/>
            <wp:effectExtent l="0" t="0" r="0" b="0"/>
            <wp:docPr id="3" name="fancybox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Größere Ansicht von &quot;Gesamtentwicklung nach Jahren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70" cy="41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3EA3" w14:textId="77777777" w:rsidR="0019407A" w:rsidRDefault="0019407A" w:rsidP="00C746E0">
      <w:pPr>
        <w:spacing w:before="240" w:after="120"/>
        <w:rPr>
          <w:b/>
        </w:rPr>
      </w:pPr>
    </w:p>
    <w:p w14:paraId="2939E675" w14:textId="26CF18D9" w:rsidR="000E42AD" w:rsidRPr="00C746E0" w:rsidRDefault="006E3EB0" w:rsidP="00C746E0">
      <w:pPr>
        <w:spacing w:before="240" w:after="120"/>
        <w:rPr>
          <w:b/>
        </w:rPr>
      </w:pPr>
      <w:r>
        <w:rPr>
          <w:b/>
        </w:rPr>
        <w:t>Impulsfragen:</w:t>
      </w:r>
    </w:p>
    <w:p w14:paraId="2D4AD811" w14:textId="64477033" w:rsidR="000E42AD" w:rsidRDefault="000E42AD" w:rsidP="00C746E0">
      <w:pPr>
        <w:spacing w:after="120"/>
      </w:pPr>
      <w:r>
        <w:t xml:space="preserve">Wie </w:t>
      </w:r>
      <w:r w:rsidR="0019407A">
        <w:t>entwicke</w:t>
      </w:r>
      <w:r w:rsidR="00A97DBE">
        <w:t>l</w:t>
      </w:r>
      <w:r w:rsidR="0019407A">
        <w:t xml:space="preserve">t </w:t>
      </w:r>
      <w:r>
        <w:t>sich der deutsche Außenhandel seit den 50er-Jahren?</w:t>
      </w:r>
    </w:p>
    <w:p w14:paraId="2B4FDB8B" w14:textId="77777777" w:rsidR="000E42AD" w:rsidRDefault="000E42AD" w:rsidP="00C746E0">
      <w:pPr>
        <w:spacing w:after="120"/>
      </w:pPr>
      <w:r>
        <w:t>Was sagt der Saldo der Im- und Exporte aus?</w:t>
      </w:r>
    </w:p>
    <w:p w14:paraId="31A63565" w14:textId="328F693D" w:rsidR="000E42AD" w:rsidRDefault="00797B1E" w:rsidP="00C746E0">
      <w:pPr>
        <w:spacing w:after="120"/>
      </w:pPr>
      <w:r>
        <w:t>Welche</w:t>
      </w:r>
      <w:r w:rsidR="000E42AD">
        <w:t xml:space="preserve"> Auswirkungen hätte ein negativer </w:t>
      </w:r>
      <w:r w:rsidR="0043764E">
        <w:t>Außenhandelss</w:t>
      </w:r>
      <w:r w:rsidR="000E42AD">
        <w:t>aldo auf Deutschland?</w:t>
      </w:r>
    </w:p>
    <w:p w14:paraId="505B2B9F" w14:textId="77777777" w:rsidR="000E42AD" w:rsidRDefault="00D67777" w:rsidP="00C746E0">
      <w:pPr>
        <w:spacing w:after="120"/>
      </w:pPr>
      <w:r>
        <w:t>Was würde passieren, wenn der Saldo ausgeglichen wäre?</w:t>
      </w:r>
    </w:p>
    <w:p w14:paraId="54A55AFC" w14:textId="77777777" w:rsidR="00FA7924" w:rsidRDefault="000E42AD">
      <w:pPr>
        <w:spacing w:after="0" w:line="240" w:lineRule="auto"/>
        <w:rPr>
          <w:rStyle w:val="Hyperlink"/>
          <w:color w:val="auto"/>
          <w:u w:val="none"/>
        </w:rPr>
      </w:pPr>
      <w:r w:rsidRPr="002E6201">
        <w:rPr>
          <w:rStyle w:val="Hyperlink"/>
          <w:noProof/>
          <w:color w:val="auto"/>
          <w:u w:val="none"/>
          <w:lang w:eastAsia="de-DE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5026725" wp14:editId="71BA9DA7">
                <wp:simplePos x="0" y="0"/>
                <wp:positionH relativeFrom="column">
                  <wp:posOffset>4445</wp:posOffset>
                </wp:positionH>
                <wp:positionV relativeFrom="paragraph">
                  <wp:posOffset>1739900</wp:posOffset>
                </wp:positionV>
                <wp:extent cx="5734050" cy="6572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D769" w14:textId="5E0065F9" w:rsidR="002E6201" w:rsidRDefault="002E6201" w:rsidP="0013794F">
                            <w:r w:rsidRPr="006C73EB">
                              <w:rPr>
                                <w:rFonts w:eastAsia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Quelle:</w:t>
                            </w:r>
                            <w:r w:rsidRPr="006C73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794F">
                              <w:rPr>
                                <w:sz w:val="18"/>
                                <w:szCs w:val="18"/>
                              </w:rPr>
                              <w:t xml:space="preserve">Statistisches Bundesamt, 2015, </w:t>
                            </w:r>
                            <w:r w:rsidR="007B2F74">
                              <w:rPr>
                                <w:sz w:val="18"/>
                                <w:szCs w:val="18"/>
                              </w:rPr>
                              <w:t xml:space="preserve">Deutscher Außenhandel 2014: Export +3,7%; Import +2,1%, </w:t>
                            </w:r>
                            <w:hyperlink r:id="rId17" w:history="1">
                              <w:r w:rsidRPr="00E67DB6">
                                <w:rPr>
                                  <w:rStyle w:val="Hyperlink"/>
                                  <w:rFonts w:eastAsia="Times New Roman"/>
                                  <w:bCs/>
                                  <w:sz w:val="18"/>
                                  <w:szCs w:val="18"/>
                                  <w:lang w:eastAsia="de-DE"/>
                                </w:rPr>
                                <w:t>https://www.destatis.de/DE/ZahlenFakten/GesamtwirtschaftUmwelt/Aussenhandel/Gesamtentwicklung/Aktuell.html</w:t>
                              </w:r>
                            </w:hyperlink>
                            <w:r w:rsidRPr="006C73EB">
                              <w:rPr>
                                <w:rFonts w:eastAsia="Times New Roman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, </w:t>
                            </w:r>
                            <w:r w:rsidR="0013794F">
                              <w:rPr>
                                <w:rFonts w:eastAsia="Times New Roman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[</w:t>
                            </w:r>
                            <w:r w:rsidR="00855302">
                              <w:rPr>
                                <w:rFonts w:eastAsia="Times New Roman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14.07.2015</w:t>
                            </w:r>
                            <w:r w:rsidR="0013794F">
                              <w:rPr>
                                <w:rFonts w:eastAsia="Times New Roman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267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137pt;width:451.5pt;height:51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" stroked="f">
                <v:textbox>
                  <w:txbxContent>
                    <w:p w14:paraId="3AF6D769" w14:textId="5E0065F9" w:rsidR="002E6201" w:rsidRDefault="002E6201" w:rsidP="0013794F">
                      <w:r w:rsidRPr="006C73EB">
                        <w:rPr>
                          <w:rFonts w:eastAsia="Times New Roman"/>
                          <w:bCs/>
                          <w:sz w:val="18"/>
                          <w:szCs w:val="18"/>
                          <w:lang w:eastAsia="de-DE"/>
                        </w:rPr>
                        <w:t>Quelle:</w:t>
                      </w:r>
                      <w:r w:rsidRPr="006C73E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3794F">
                        <w:rPr>
                          <w:sz w:val="18"/>
                          <w:szCs w:val="18"/>
                        </w:rPr>
                        <w:t xml:space="preserve">Statistisches Bundesamt, 2015, </w:t>
                      </w:r>
                      <w:r w:rsidR="007B2F74">
                        <w:rPr>
                          <w:sz w:val="18"/>
                          <w:szCs w:val="18"/>
                        </w:rPr>
                        <w:t xml:space="preserve">Deutscher Außenhandel 2014: Export +3,7%; Import +2,1%, </w:t>
                      </w:r>
                      <w:hyperlink r:id="rId18" w:history="1">
                        <w:r w:rsidRPr="00E67DB6">
                          <w:rPr>
                            <w:rStyle w:val="Hyperlink"/>
                            <w:rFonts w:eastAsia="Times New Roman"/>
                            <w:bCs/>
                            <w:sz w:val="18"/>
                            <w:szCs w:val="18"/>
                            <w:lang w:eastAsia="de-DE"/>
                          </w:rPr>
                          <w:t>https://www.destatis.de/DE/ZahlenFakten/GesamtwirtschaftUmwelt/Aussenhandel/Gesamtentwicklung/Aktuell.html</w:t>
                        </w:r>
                      </w:hyperlink>
                      <w:r w:rsidRPr="006C73EB">
                        <w:rPr>
                          <w:rFonts w:eastAsia="Times New Roman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, </w:t>
                      </w:r>
                      <w:r w:rsidR="0013794F">
                        <w:rPr>
                          <w:rFonts w:eastAsia="Times New Roman" w:cs="Arial"/>
                          <w:bCs/>
                          <w:sz w:val="18"/>
                          <w:szCs w:val="18"/>
                          <w:lang w:eastAsia="de-DE"/>
                        </w:rPr>
                        <w:t>[</w:t>
                      </w:r>
                      <w:r w:rsidR="00855302">
                        <w:rPr>
                          <w:rFonts w:eastAsia="Times New Roman" w:cs="Arial"/>
                          <w:bCs/>
                          <w:sz w:val="18"/>
                          <w:szCs w:val="18"/>
                          <w:lang w:eastAsia="de-DE"/>
                        </w:rPr>
                        <w:t>14.07.2015</w:t>
                      </w:r>
                      <w:r w:rsidR="0013794F">
                        <w:rPr>
                          <w:rFonts w:eastAsia="Times New Roman" w:cs="Arial"/>
                          <w:bCs/>
                          <w:sz w:val="18"/>
                          <w:szCs w:val="18"/>
                          <w:lang w:eastAsia="de-DE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A7924">
        <w:rPr>
          <w:rStyle w:val="Hyperlink"/>
          <w:color w:val="auto"/>
          <w:u w:val="none"/>
        </w:rPr>
        <w:br w:type="page"/>
      </w:r>
    </w:p>
    <w:p w14:paraId="66A068C9" w14:textId="77777777" w:rsidR="00631A0D" w:rsidRPr="00631A0D" w:rsidRDefault="00631A0D" w:rsidP="00631A0D">
      <w:pPr>
        <w:pStyle w:val="AB"/>
        <w:spacing w:before="360"/>
        <w:rPr>
          <w:bCs/>
          <w:lang w:eastAsia="de-DE"/>
        </w:rPr>
      </w:pPr>
      <w:r w:rsidRPr="00631A0D">
        <w:rPr>
          <w:bCs/>
          <w:lang w:eastAsia="de-DE"/>
        </w:rPr>
        <w:lastRenderedPageBreak/>
        <w:t>Erwartete Schülerergebnisse</w:t>
      </w:r>
    </w:p>
    <w:p w14:paraId="32E0CECC" w14:textId="77777777" w:rsidR="00E46594" w:rsidRDefault="00C3535F" w:rsidP="00C746E0">
      <w:pPr>
        <w:pStyle w:val="Listenabsatz"/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Die </w:t>
      </w:r>
      <w:r w:rsidR="00E46594">
        <w:rPr>
          <w:rStyle w:val="Hyperlink"/>
          <w:color w:val="auto"/>
          <w:u w:val="none"/>
        </w:rPr>
        <w:t>Skalierung</w:t>
      </w:r>
      <w:r w:rsidR="00164DEB">
        <w:rPr>
          <w:rStyle w:val="Hyperlink"/>
          <w:color w:val="auto"/>
          <w:u w:val="none"/>
        </w:rPr>
        <w:t xml:space="preserve"> </w:t>
      </w:r>
      <w:r w:rsidR="00465273">
        <w:rPr>
          <w:rStyle w:val="Hyperlink"/>
          <w:color w:val="auto"/>
          <w:u w:val="none"/>
        </w:rPr>
        <w:t xml:space="preserve">der Grafik </w:t>
      </w:r>
      <w:r w:rsidR="00E46594">
        <w:rPr>
          <w:rStyle w:val="Hyperlink"/>
          <w:color w:val="auto"/>
          <w:u w:val="none"/>
        </w:rPr>
        <w:t>wechsel</w:t>
      </w:r>
      <w:r w:rsidR="00164DEB">
        <w:rPr>
          <w:rStyle w:val="Hyperlink"/>
          <w:color w:val="auto"/>
          <w:u w:val="none"/>
        </w:rPr>
        <w:t>t</w:t>
      </w:r>
      <w:r w:rsidR="00E46594">
        <w:rPr>
          <w:rStyle w:val="Hyperlink"/>
          <w:color w:val="auto"/>
          <w:u w:val="none"/>
        </w:rPr>
        <w:t xml:space="preserve"> </w:t>
      </w:r>
      <w:r w:rsidR="00465273">
        <w:rPr>
          <w:rStyle w:val="Hyperlink"/>
          <w:color w:val="auto"/>
          <w:u w:val="none"/>
        </w:rPr>
        <w:t xml:space="preserve">ab </w:t>
      </w:r>
      <w:r w:rsidR="00E46594">
        <w:rPr>
          <w:rStyle w:val="Hyperlink"/>
          <w:color w:val="auto"/>
          <w:u w:val="none"/>
        </w:rPr>
        <w:t>2000</w:t>
      </w:r>
      <w:r w:rsidR="00FC3F16">
        <w:rPr>
          <w:rStyle w:val="Hyperlink"/>
          <w:color w:val="auto"/>
          <w:u w:val="none"/>
        </w:rPr>
        <w:t>.</w:t>
      </w:r>
    </w:p>
    <w:p w14:paraId="756A3189" w14:textId="0907D9C7" w:rsidR="00754F84" w:rsidRDefault="004307C1" w:rsidP="00C746E0">
      <w:pPr>
        <w:pStyle w:val="Listenabsatz"/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</w:t>
      </w:r>
      <w:r w:rsidR="00164DEB">
        <w:rPr>
          <w:rStyle w:val="Hyperlink"/>
          <w:color w:val="auto"/>
          <w:u w:val="none"/>
        </w:rPr>
        <w:t>on den 50ern</w:t>
      </w:r>
      <w:r w:rsidR="00E46594">
        <w:rPr>
          <w:rStyle w:val="Hyperlink"/>
          <w:color w:val="auto"/>
          <w:u w:val="none"/>
        </w:rPr>
        <w:t xml:space="preserve"> bis in die 80er </w:t>
      </w:r>
      <w:r w:rsidR="000E50E4">
        <w:rPr>
          <w:rStyle w:val="Hyperlink"/>
          <w:color w:val="auto"/>
          <w:u w:val="none"/>
        </w:rPr>
        <w:t xml:space="preserve">Jahre </w:t>
      </w:r>
      <w:r w:rsidR="0043764E">
        <w:rPr>
          <w:rStyle w:val="Hyperlink"/>
          <w:color w:val="auto"/>
          <w:u w:val="none"/>
        </w:rPr>
        <w:t xml:space="preserve">sind die </w:t>
      </w:r>
      <w:r w:rsidR="002238FA">
        <w:rPr>
          <w:rStyle w:val="Hyperlink"/>
          <w:color w:val="auto"/>
          <w:u w:val="none"/>
        </w:rPr>
        <w:t>Im- und Exporte</w:t>
      </w:r>
      <w:r w:rsidR="0043764E" w:rsidRPr="0043764E">
        <w:rPr>
          <w:rStyle w:val="Hyperlink"/>
          <w:color w:val="auto"/>
          <w:u w:val="none"/>
        </w:rPr>
        <w:t xml:space="preserve"> </w:t>
      </w:r>
      <w:r w:rsidR="0043764E">
        <w:rPr>
          <w:rStyle w:val="Hyperlink"/>
          <w:color w:val="auto"/>
          <w:u w:val="none"/>
        </w:rPr>
        <w:t>relativ ausgeglichen</w:t>
      </w:r>
      <w:r w:rsidR="00FC3F16">
        <w:rPr>
          <w:rStyle w:val="Hyperlink"/>
          <w:color w:val="auto"/>
          <w:u w:val="none"/>
        </w:rPr>
        <w:t>.</w:t>
      </w:r>
    </w:p>
    <w:p w14:paraId="05FB5547" w14:textId="75D95F90" w:rsidR="00E46594" w:rsidRDefault="00E46594" w:rsidP="00C746E0">
      <w:pPr>
        <w:pStyle w:val="Listenabsatz"/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Nach 1980 bis etwa 2000 </w:t>
      </w:r>
      <w:r w:rsidR="00A545EB">
        <w:rPr>
          <w:rStyle w:val="Hyperlink"/>
          <w:color w:val="auto"/>
          <w:u w:val="none"/>
        </w:rPr>
        <w:t>hatte Deutschland einen leichten</w:t>
      </w:r>
      <w:r>
        <w:rPr>
          <w:rStyle w:val="Hyperlink"/>
          <w:color w:val="auto"/>
          <w:u w:val="none"/>
        </w:rPr>
        <w:t xml:space="preserve"> Exportüberschuss</w:t>
      </w:r>
      <w:r w:rsidR="00FC3F16">
        <w:rPr>
          <w:rStyle w:val="Hyperlink"/>
          <w:color w:val="auto"/>
          <w:u w:val="none"/>
        </w:rPr>
        <w:t>.</w:t>
      </w:r>
    </w:p>
    <w:p w14:paraId="160325B0" w14:textId="77777777" w:rsidR="00E46594" w:rsidRDefault="00E46594" w:rsidP="00C746E0">
      <w:pPr>
        <w:pStyle w:val="Listenabsatz"/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Während die Exporte mit etwa gleicher Wachstumsrate weiter zunahmen, stiegen die Importe langsamer</w:t>
      </w:r>
      <w:r w:rsidR="00FC3F16">
        <w:rPr>
          <w:rStyle w:val="Hyperlink"/>
          <w:color w:val="auto"/>
          <w:u w:val="none"/>
        </w:rPr>
        <w:t>.</w:t>
      </w:r>
    </w:p>
    <w:p w14:paraId="11C9A0D0" w14:textId="589B3833" w:rsidR="00F25D30" w:rsidRPr="00F25D30" w:rsidRDefault="00E46594" w:rsidP="00F25D30">
      <w:pPr>
        <w:pStyle w:val="Listenabsatz"/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Ab 2006 entwickeln sich Exporte und Importe in etwa parallel</w:t>
      </w:r>
      <w:r w:rsidR="00C3535F">
        <w:rPr>
          <w:rStyle w:val="Hyperlink"/>
          <w:color w:val="auto"/>
          <w:u w:val="none"/>
        </w:rPr>
        <w:t xml:space="preserve">. In den letzten Jahren ist ein </w:t>
      </w:r>
      <w:r>
        <w:rPr>
          <w:rStyle w:val="Hyperlink"/>
          <w:color w:val="auto"/>
          <w:u w:val="none"/>
        </w:rPr>
        <w:t>stärkerer Anstieg der Exporte</w:t>
      </w:r>
      <w:r w:rsidR="00195843">
        <w:rPr>
          <w:rStyle w:val="Hyperlink"/>
          <w:color w:val="auto"/>
          <w:u w:val="none"/>
        </w:rPr>
        <w:t xml:space="preserve"> zu verzeichnen</w:t>
      </w:r>
      <w:r w:rsidR="00FC3F16">
        <w:rPr>
          <w:rStyle w:val="Hyperlink"/>
          <w:color w:val="auto"/>
          <w:u w:val="none"/>
        </w:rPr>
        <w:t>.</w:t>
      </w:r>
    </w:p>
    <w:p w14:paraId="7F2B1729" w14:textId="0D3A6749" w:rsidR="00E46594" w:rsidRPr="00F25D30" w:rsidRDefault="00C3535F" w:rsidP="00F25D30">
      <w:pPr>
        <w:pStyle w:val="Listenabsatz"/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</w:t>
      </w:r>
      <w:r w:rsidR="00E46594" w:rsidRPr="00F25D30">
        <w:rPr>
          <w:rStyle w:val="Hyperlink"/>
          <w:color w:val="auto"/>
          <w:u w:val="none"/>
        </w:rPr>
        <w:t xml:space="preserve">eit ca. 1990 </w:t>
      </w:r>
      <w:r w:rsidR="0043764E">
        <w:rPr>
          <w:rStyle w:val="Hyperlink"/>
          <w:color w:val="auto"/>
          <w:u w:val="none"/>
        </w:rPr>
        <w:t xml:space="preserve">besteht ein </w:t>
      </w:r>
      <w:r w:rsidR="00E46594" w:rsidRPr="00F25D30">
        <w:rPr>
          <w:rStyle w:val="Hyperlink"/>
          <w:color w:val="auto"/>
          <w:u w:val="none"/>
        </w:rPr>
        <w:t>konstanter Leistungsbilanzüberschuss</w:t>
      </w:r>
      <w:r w:rsidR="00FC3F16" w:rsidRPr="00F25D30">
        <w:rPr>
          <w:rStyle w:val="Hyperlink"/>
          <w:color w:val="auto"/>
          <w:u w:val="none"/>
        </w:rPr>
        <w:t>.</w:t>
      </w:r>
    </w:p>
    <w:p w14:paraId="33248AAA" w14:textId="77777777" w:rsidR="00944B39" w:rsidRDefault="00030347" w:rsidP="00C746E0">
      <w:pPr>
        <w:pStyle w:val="Listenabsatz"/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Der Saldo zeigt das Verhältnis von Im- und Exporten</w:t>
      </w:r>
      <w:r w:rsidR="00812F33">
        <w:rPr>
          <w:rStyle w:val="Hyperlink"/>
          <w:color w:val="auto"/>
          <w:u w:val="none"/>
        </w:rPr>
        <w:t xml:space="preserve"> an</w:t>
      </w:r>
      <w:r w:rsidR="00FC3F16">
        <w:rPr>
          <w:rStyle w:val="Hyperlink"/>
          <w:color w:val="auto"/>
          <w:u w:val="none"/>
        </w:rPr>
        <w:t>:</w:t>
      </w:r>
    </w:p>
    <w:p w14:paraId="1BE85E85" w14:textId="14F01CB8" w:rsidR="00030347" w:rsidRPr="00812F33" w:rsidRDefault="00030347" w:rsidP="00E27CF0">
      <w:pPr>
        <w:pStyle w:val="Listenabsatz"/>
        <w:numPr>
          <w:ilvl w:val="0"/>
          <w:numId w:val="30"/>
        </w:numPr>
        <w:ind w:left="1134" w:hanging="425"/>
        <w:rPr>
          <w:rStyle w:val="Hyperlink"/>
          <w:color w:val="auto"/>
          <w:u w:val="none"/>
        </w:rPr>
      </w:pPr>
      <w:r w:rsidRPr="00812F33">
        <w:rPr>
          <w:rStyle w:val="Hyperlink"/>
          <w:color w:val="auto"/>
          <w:u w:val="none"/>
        </w:rPr>
        <w:t xml:space="preserve">Wenn </w:t>
      </w:r>
      <w:r w:rsidR="00B47A4C" w:rsidRPr="00812F33">
        <w:rPr>
          <w:rStyle w:val="Hyperlink"/>
          <w:color w:val="auto"/>
          <w:u w:val="none"/>
        </w:rPr>
        <w:t>die Exporte größer als die Importe sind</w:t>
      </w:r>
      <w:r w:rsidR="00993DA1">
        <w:rPr>
          <w:rStyle w:val="Hyperlink"/>
          <w:color w:val="auto"/>
          <w:u w:val="none"/>
        </w:rPr>
        <w:t>,</w:t>
      </w:r>
      <w:r w:rsidR="00B47A4C" w:rsidRPr="00812F33">
        <w:rPr>
          <w:rStyle w:val="Hyperlink"/>
          <w:color w:val="auto"/>
          <w:u w:val="none"/>
        </w:rPr>
        <w:t xml:space="preserve"> ist der Saldo positiv</w:t>
      </w:r>
      <w:r w:rsidR="00FC3F16">
        <w:rPr>
          <w:rStyle w:val="Hyperlink"/>
          <w:color w:val="auto"/>
          <w:u w:val="none"/>
        </w:rPr>
        <w:t>.</w:t>
      </w:r>
    </w:p>
    <w:p w14:paraId="3C7EE816" w14:textId="5A8A8C18" w:rsidR="00B47A4C" w:rsidRPr="00812F33" w:rsidRDefault="00B47A4C" w:rsidP="00E27CF0">
      <w:pPr>
        <w:pStyle w:val="Listenabsatz"/>
        <w:numPr>
          <w:ilvl w:val="0"/>
          <w:numId w:val="30"/>
        </w:numPr>
        <w:ind w:left="1134" w:hanging="425"/>
        <w:rPr>
          <w:rStyle w:val="Hyperlink"/>
          <w:color w:val="auto"/>
          <w:u w:val="none"/>
        </w:rPr>
      </w:pPr>
      <w:r w:rsidRPr="00812F33">
        <w:rPr>
          <w:rStyle w:val="Hyperlink"/>
          <w:color w:val="auto"/>
          <w:u w:val="none"/>
        </w:rPr>
        <w:t>Wenn die Exporte kleiner als die Importe sind</w:t>
      </w:r>
      <w:r w:rsidR="00993DA1">
        <w:rPr>
          <w:rStyle w:val="Hyperlink"/>
          <w:color w:val="auto"/>
          <w:u w:val="none"/>
        </w:rPr>
        <w:t>,</w:t>
      </w:r>
      <w:r w:rsidRPr="00812F33">
        <w:rPr>
          <w:rStyle w:val="Hyperlink"/>
          <w:color w:val="auto"/>
          <w:u w:val="none"/>
        </w:rPr>
        <w:t xml:space="preserve"> ist der Saldo negativ</w:t>
      </w:r>
      <w:r w:rsidR="00FC3F16">
        <w:rPr>
          <w:rStyle w:val="Hyperlink"/>
          <w:color w:val="auto"/>
          <w:u w:val="none"/>
        </w:rPr>
        <w:t>.</w:t>
      </w:r>
    </w:p>
    <w:p w14:paraId="6B9A70AD" w14:textId="102D58FA" w:rsidR="00B47A4C" w:rsidRDefault="00B47A4C" w:rsidP="00E27CF0">
      <w:pPr>
        <w:pStyle w:val="Listenabsatz"/>
        <w:numPr>
          <w:ilvl w:val="0"/>
          <w:numId w:val="30"/>
        </w:numPr>
        <w:ind w:left="1134" w:hanging="425"/>
        <w:rPr>
          <w:rStyle w:val="Hyperlink"/>
          <w:color w:val="auto"/>
          <w:u w:val="none"/>
        </w:rPr>
      </w:pPr>
      <w:r w:rsidRPr="00812F33">
        <w:rPr>
          <w:rStyle w:val="Hyperlink"/>
          <w:color w:val="auto"/>
          <w:u w:val="none"/>
        </w:rPr>
        <w:t>Wenn die Importe und Exporte gleich</w:t>
      </w:r>
      <w:r w:rsidR="00812F33" w:rsidRPr="00812F33">
        <w:rPr>
          <w:rStyle w:val="Hyperlink"/>
          <w:color w:val="auto"/>
          <w:u w:val="none"/>
        </w:rPr>
        <w:t xml:space="preserve"> groß sind</w:t>
      </w:r>
      <w:r w:rsidR="00993DA1">
        <w:rPr>
          <w:rStyle w:val="Hyperlink"/>
          <w:color w:val="auto"/>
          <w:u w:val="none"/>
        </w:rPr>
        <w:t>,</w:t>
      </w:r>
      <w:r w:rsidR="00812F33" w:rsidRPr="00812F33">
        <w:rPr>
          <w:rStyle w:val="Hyperlink"/>
          <w:color w:val="auto"/>
          <w:u w:val="none"/>
        </w:rPr>
        <w:t xml:space="preserve"> </w:t>
      </w:r>
      <w:r w:rsidR="003E7C4F">
        <w:rPr>
          <w:rStyle w:val="Hyperlink"/>
          <w:color w:val="auto"/>
          <w:u w:val="none"/>
        </w:rPr>
        <w:t xml:space="preserve">ist der </w:t>
      </w:r>
      <w:r w:rsidR="00812F33" w:rsidRPr="00812F33">
        <w:rPr>
          <w:rStyle w:val="Hyperlink"/>
          <w:color w:val="auto"/>
          <w:u w:val="none"/>
        </w:rPr>
        <w:t>Saldo</w:t>
      </w:r>
      <w:r w:rsidR="003E7C4F">
        <w:rPr>
          <w:rStyle w:val="Hyperlink"/>
          <w:color w:val="auto"/>
          <w:u w:val="none"/>
        </w:rPr>
        <w:t xml:space="preserve"> ausgeglichen</w:t>
      </w:r>
      <w:r w:rsidR="00FC3F16">
        <w:rPr>
          <w:rStyle w:val="Hyperlink"/>
          <w:color w:val="auto"/>
          <w:u w:val="none"/>
        </w:rPr>
        <w:t>.</w:t>
      </w:r>
    </w:p>
    <w:p w14:paraId="1EE19124" w14:textId="77777777" w:rsidR="00726994" w:rsidRDefault="00726994" w:rsidP="00DF2EF7">
      <w:pPr>
        <w:pStyle w:val="Listenabsatz"/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</w:t>
      </w:r>
      <w:r w:rsidR="007D65B6" w:rsidRPr="00FC3F16">
        <w:rPr>
          <w:rStyle w:val="Hyperlink"/>
          <w:color w:val="auto"/>
          <w:u w:val="none"/>
        </w:rPr>
        <w:t xml:space="preserve">ei einem negativen Handelssaldo </w:t>
      </w:r>
      <w:r>
        <w:rPr>
          <w:rStyle w:val="Hyperlink"/>
          <w:color w:val="auto"/>
          <w:u w:val="none"/>
        </w:rPr>
        <w:t xml:space="preserve">wird </w:t>
      </w:r>
      <w:r w:rsidR="007D65B6" w:rsidRPr="00FC3F16">
        <w:rPr>
          <w:rStyle w:val="Hyperlink"/>
          <w:color w:val="auto"/>
          <w:u w:val="none"/>
        </w:rPr>
        <w:t>mehr importiert als exportiert</w:t>
      </w:r>
      <w:r w:rsidR="005E4E9C">
        <w:rPr>
          <w:rStyle w:val="Hyperlink"/>
          <w:color w:val="auto"/>
          <w:u w:val="none"/>
        </w:rPr>
        <w:t>:</w:t>
      </w:r>
    </w:p>
    <w:p w14:paraId="229133DA" w14:textId="49FA02A4" w:rsidR="0052713B" w:rsidRDefault="00022802" w:rsidP="00EA4B5A">
      <w:pPr>
        <w:pStyle w:val="Listenabsatz"/>
        <w:numPr>
          <w:ilvl w:val="0"/>
          <w:numId w:val="38"/>
        </w:numPr>
        <w:ind w:left="1134" w:hanging="42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Durch Importe von Gütern fließt Geld aus einem Land ab.</w:t>
      </w:r>
    </w:p>
    <w:p w14:paraId="6C4D6D85" w14:textId="2A365913" w:rsidR="00022802" w:rsidRPr="0052713B" w:rsidRDefault="00995051" w:rsidP="00EA4B5A">
      <w:pPr>
        <w:pStyle w:val="Listenabsatz"/>
        <w:numPr>
          <w:ilvl w:val="0"/>
          <w:numId w:val="38"/>
        </w:numPr>
        <w:ind w:left="1134" w:hanging="42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Durch Exporte kommt Geld in ein Land hinein.</w:t>
      </w:r>
    </w:p>
    <w:p w14:paraId="15E2B078" w14:textId="6194CB15" w:rsidR="00E27FB6" w:rsidRPr="00FC3F16" w:rsidRDefault="00F17F5A" w:rsidP="00E27CF0">
      <w:pPr>
        <w:pStyle w:val="Listenabsatz"/>
        <w:numPr>
          <w:ilvl w:val="0"/>
          <w:numId w:val="38"/>
        </w:numPr>
        <w:ind w:left="1134" w:hanging="42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Da </w:t>
      </w:r>
      <w:r w:rsidR="00412119">
        <w:rPr>
          <w:rStyle w:val="Hyperlink"/>
          <w:color w:val="auto"/>
          <w:u w:val="none"/>
        </w:rPr>
        <w:t>weniger Geld durch Exporte in das Land kommt</w:t>
      </w:r>
      <w:r w:rsidR="00993DA1">
        <w:rPr>
          <w:rStyle w:val="Hyperlink"/>
          <w:color w:val="auto"/>
          <w:u w:val="none"/>
        </w:rPr>
        <w:t>,</w:t>
      </w:r>
      <w:r w:rsidR="00412119">
        <w:rPr>
          <w:rStyle w:val="Hyperlink"/>
          <w:color w:val="auto"/>
          <w:u w:val="none"/>
        </w:rPr>
        <w:t xml:space="preserve"> als durch Importe ausgegeben wird</w:t>
      </w:r>
      <w:r w:rsidR="00FB14DF">
        <w:rPr>
          <w:rStyle w:val="Hyperlink"/>
          <w:color w:val="auto"/>
          <w:u w:val="none"/>
        </w:rPr>
        <w:t>,</w:t>
      </w:r>
      <w:r w:rsidR="002C22AC">
        <w:rPr>
          <w:rStyle w:val="Hyperlink"/>
          <w:color w:val="auto"/>
          <w:u w:val="none"/>
        </w:rPr>
        <w:t xml:space="preserve"> muss </w:t>
      </w:r>
      <w:r w:rsidR="004C3D58">
        <w:rPr>
          <w:rStyle w:val="Hyperlink"/>
          <w:color w:val="auto"/>
          <w:u w:val="none"/>
        </w:rPr>
        <w:t xml:space="preserve">sich </w:t>
      </w:r>
      <w:r w:rsidR="00195843">
        <w:rPr>
          <w:rStyle w:val="Hyperlink"/>
          <w:color w:val="auto"/>
          <w:u w:val="none"/>
        </w:rPr>
        <w:t xml:space="preserve">das Land verschulden um </w:t>
      </w:r>
      <w:r w:rsidR="002C22AC">
        <w:rPr>
          <w:rStyle w:val="Hyperlink"/>
          <w:color w:val="auto"/>
          <w:u w:val="none"/>
        </w:rPr>
        <w:t xml:space="preserve">die </w:t>
      </w:r>
      <w:r w:rsidR="00E776CF">
        <w:rPr>
          <w:rStyle w:val="Hyperlink"/>
          <w:color w:val="auto"/>
          <w:u w:val="none"/>
        </w:rPr>
        <w:t xml:space="preserve">Differenz </w:t>
      </w:r>
      <w:r w:rsidR="00195843">
        <w:rPr>
          <w:rStyle w:val="Hyperlink"/>
          <w:color w:val="auto"/>
          <w:u w:val="none"/>
        </w:rPr>
        <w:t>auszugleichen</w:t>
      </w:r>
      <w:r w:rsidR="00E776CF">
        <w:rPr>
          <w:rStyle w:val="Hyperlink"/>
          <w:color w:val="auto"/>
          <w:u w:val="none"/>
        </w:rPr>
        <w:t>.</w:t>
      </w:r>
    </w:p>
    <w:p w14:paraId="1AE1D470" w14:textId="59B20C90" w:rsidR="00E776CF" w:rsidRDefault="00E776CF" w:rsidP="00DF2EF7">
      <w:pPr>
        <w:pStyle w:val="Listenabsatz"/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</w:t>
      </w:r>
      <w:r w:rsidR="007917D6" w:rsidRPr="00FC3F16">
        <w:rPr>
          <w:rStyle w:val="Hyperlink"/>
          <w:color w:val="auto"/>
          <w:u w:val="none"/>
        </w:rPr>
        <w:t xml:space="preserve">ei einem ausgeglichenen </w:t>
      </w:r>
      <w:r w:rsidR="00A545EB" w:rsidRPr="00FC3F16">
        <w:rPr>
          <w:rStyle w:val="Hyperlink"/>
          <w:color w:val="auto"/>
          <w:u w:val="none"/>
        </w:rPr>
        <w:t xml:space="preserve">Saldo </w:t>
      </w:r>
      <w:r>
        <w:rPr>
          <w:rStyle w:val="Hyperlink"/>
          <w:color w:val="auto"/>
          <w:u w:val="none"/>
        </w:rPr>
        <w:t xml:space="preserve">entspricht </w:t>
      </w:r>
      <w:r w:rsidR="007917D6" w:rsidRPr="00FC3F16">
        <w:rPr>
          <w:rStyle w:val="Hyperlink"/>
          <w:color w:val="auto"/>
          <w:u w:val="none"/>
        </w:rPr>
        <w:t>der Wert der Importe dem Wert der Exporte</w:t>
      </w:r>
      <w:r>
        <w:rPr>
          <w:rStyle w:val="Hyperlink"/>
          <w:color w:val="auto"/>
          <w:u w:val="none"/>
        </w:rPr>
        <w:t>.</w:t>
      </w:r>
    </w:p>
    <w:p w14:paraId="17BBC9CE" w14:textId="58413577" w:rsidR="00A32D5A" w:rsidRDefault="00A32D5A" w:rsidP="00EA4B5A">
      <w:pPr>
        <w:pStyle w:val="Listenabsatz"/>
        <w:numPr>
          <w:ilvl w:val="0"/>
          <w:numId w:val="38"/>
        </w:numPr>
        <w:ind w:left="1134" w:hanging="42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Die Summe des Geldes, das durch Importe ausgegeben wird</w:t>
      </w:r>
      <w:r w:rsidR="00FB14DF">
        <w:rPr>
          <w:rStyle w:val="Hyperlink"/>
          <w:color w:val="auto"/>
          <w:u w:val="none"/>
        </w:rPr>
        <w:t>,</w:t>
      </w:r>
      <w:r w:rsidR="00BC56E1">
        <w:rPr>
          <w:rStyle w:val="Hyperlink"/>
          <w:color w:val="auto"/>
          <w:u w:val="none"/>
        </w:rPr>
        <w:t xml:space="preserve"> ist gleich</w:t>
      </w:r>
      <w:r>
        <w:rPr>
          <w:rStyle w:val="Hyperlink"/>
          <w:color w:val="auto"/>
          <w:u w:val="none"/>
        </w:rPr>
        <w:t xml:space="preserve"> der Summe</w:t>
      </w:r>
      <w:r w:rsidR="00FB14DF">
        <w:rPr>
          <w:rStyle w:val="Hyperlink"/>
          <w:color w:val="auto"/>
          <w:u w:val="none"/>
        </w:rPr>
        <w:t>,</w:t>
      </w:r>
      <w:r w:rsidR="009278E1">
        <w:rPr>
          <w:rStyle w:val="Hyperlink"/>
          <w:color w:val="auto"/>
          <w:u w:val="none"/>
        </w:rPr>
        <w:t xml:space="preserve"> die durch Exporte verdient wird.</w:t>
      </w:r>
    </w:p>
    <w:p w14:paraId="3498A49D" w14:textId="17B0194F" w:rsidR="003E7C4F" w:rsidRPr="00FC3F16" w:rsidRDefault="00BC56E1" w:rsidP="00EA4B5A">
      <w:pPr>
        <w:pStyle w:val="Listenabsatz"/>
        <w:numPr>
          <w:ilvl w:val="0"/>
          <w:numId w:val="38"/>
        </w:numPr>
        <w:ind w:left="1134" w:hanging="42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Die Importe und Exporte haben keinen Einfluss auf die deutschen Staats</w:t>
      </w:r>
      <w:r w:rsidR="007A2C67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>schulden.</w:t>
      </w:r>
    </w:p>
    <w:p w14:paraId="5EEFFDA4" w14:textId="77777777" w:rsidR="00FD6395" w:rsidRDefault="00FD6395">
      <w:pPr>
        <w:spacing w:after="0" w:line="240" w:lineRule="auto"/>
        <w:rPr>
          <w:b/>
          <w:color w:val="004F86"/>
          <w:sz w:val="28"/>
          <w:szCs w:val="28"/>
          <w:lang w:eastAsia="de-DE"/>
        </w:rPr>
      </w:pPr>
      <w:r>
        <w:rPr>
          <w:lang w:eastAsia="de-DE"/>
        </w:rPr>
        <w:br w:type="page"/>
      </w:r>
    </w:p>
    <w:p w14:paraId="37E257EB" w14:textId="3F82F059" w:rsidR="00D95FC1" w:rsidRDefault="007835FB" w:rsidP="00C746E0">
      <w:pPr>
        <w:pStyle w:val="AB"/>
        <w:spacing w:before="360"/>
        <w:rPr>
          <w:lang w:eastAsia="de-DE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B55D906" wp14:editId="489B1C0A">
                <wp:simplePos x="0" y="0"/>
                <wp:positionH relativeFrom="column">
                  <wp:posOffset>363855</wp:posOffset>
                </wp:positionH>
                <wp:positionV relativeFrom="paragraph">
                  <wp:posOffset>-111125</wp:posOffset>
                </wp:positionV>
                <wp:extent cx="5730240" cy="5054600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5054600"/>
                          <a:chOff x="0" y="0"/>
                          <a:chExt cx="5730240" cy="5054600"/>
                        </a:xfrm>
                      </wpg:grpSpPr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0" cy="5054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84" y="851877"/>
                            <a:ext cx="4860289" cy="345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9DB43" w14:textId="77777777" w:rsidR="00F91241" w:rsidRPr="00F67FE6" w:rsidRDefault="00F91241" w:rsidP="00F91241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632423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F67FE6">
                                <w:rPr>
                                  <w:b/>
                                  <w:bCs/>
                                  <w:color w:val="632423" w:themeColor="accent2" w:themeShade="80"/>
                                  <w:sz w:val="32"/>
                                  <w:szCs w:val="32"/>
                                </w:rPr>
                                <w:t>Rollenkarte</w:t>
                              </w:r>
                            </w:p>
                            <w:p w14:paraId="6BFD6850" w14:textId="77777777" w:rsidR="00F91241" w:rsidRPr="00F67FE6" w:rsidRDefault="00F91241" w:rsidP="00F91241">
                              <w:pPr>
                                <w:spacing w:after="0"/>
                                <w:rPr>
                                  <w:color w:val="632423" w:themeColor="accent2" w:themeShade="80"/>
                                </w:rPr>
                              </w:pPr>
                              <w:r w:rsidRPr="00F67FE6">
                                <w:rPr>
                                  <w:b/>
                                  <w:bCs/>
                                  <w:color w:val="632423" w:themeColor="accent2" w:themeShade="80"/>
                                </w:rPr>
                                <w:t> </w:t>
                              </w:r>
                            </w:p>
                            <w:p w14:paraId="7397B022" w14:textId="2DD955C8" w:rsidR="00F91241" w:rsidRPr="00F67FE6" w:rsidRDefault="00F91241" w:rsidP="00F91241">
                              <w:pPr>
                                <w:spacing w:after="0"/>
                                <w:rPr>
                                  <w:color w:val="632423" w:themeColor="accent2" w:themeShade="80"/>
                                </w:rPr>
                              </w:pPr>
                              <w:r w:rsidRPr="00F67FE6">
                                <w:rPr>
                                  <w:b/>
                                  <w:bCs/>
                                  <w:color w:val="632423" w:themeColor="accent2" w:themeShade="80"/>
                                </w:rPr>
                                <w:t xml:space="preserve">Argumente gegen </w:t>
                              </w:r>
                              <w:r w:rsidR="00AF1E77" w:rsidRPr="00F67FE6">
                                <w:rPr>
                                  <w:b/>
                                  <w:bCs/>
                                  <w:color w:val="632423" w:themeColor="accent2" w:themeShade="80"/>
                                </w:rPr>
                                <w:t>Handelsbilanz</w:t>
                              </w:r>
                              <w:r w:rsidR="00A545EB">
                                <w:rPr>
                                  <w:b/>
                                  <w:bCs/>
                                  <w:color w:val="632423" w:themeColor="accent2" w:themeShade="80"/>
                                </w:rPr>
                                <w:t>überschüsse</w:t>
                              </w:r>
                            </w:p>
                            <w:p w14:paraId="1D4CF7EC" w14:textId="77777777" w:rsidR="00F91241" w:rsidRPr="00F67FE6" w:rsidRDefault="00F91241" w:rsidP="00F91241">
                              <w:pPr>
                                <w:spacing w:after="0"/>
                                <w:rPr>
                                  <w:color w:val="632423" w:themeColor="accent2" w:themeShade="80"/>
                                </w:rPr>
                              </w:pPr>
                              <w:r w:rsidRPr="00F67FE6">
                                <w:rPr>
                                  <w:b/>
                                  <w:bCs/>
                                  <w:color w:val="632423" w:themeColor="accent2" w:themeShade="80"/>
                                </w:rPr>
                                <w:t> </w:t>
                              </w:r>
                            </w:p>
                            <w:p w14:paraId="2CCFDE0B" w14:textId="152E7224" w:rsidR="00F91241" w:rsidRPr="00F67FE6" w:rsidRDefault="00F91241" w:rsidP="00F91241">
                              <w:pPr>
                                <w:spacing w:after="0"/>
                                <w:rPr>
                                  <w:color w:val="632423" w:themeColor="accent2" w:themeShade="80"/>
                                </w:rPr>
                              </w:pPr>
                              <w:r w:rsidRPr="00F67FE6">
                                <w:rPr>
                                  <w:color w:val="632423" w:themeColor="accent2" w:themeShade="80"/>
                                </w:rPr>
                                <w:t>Ihr seid die Contra-Gruppe und findet Handelsbilanz</w:t>
                              </w:r>
                              <w:r w:rsidR="00A545EB">
                                <w:rPr>
                                  <w:color w:val="632423" w:themeColor="accent2" w:themeShade="80"/>
                                </w:rPr>
                                <w:t>überschüsse</w:t>
                              </w:r>
                              <w:r w:rsidRPr="00F67FE6">
                                <w:rPr>
                                  <w:color w:val="632423" w:themeColor="accent2" w:themeShade="80"/>
                                </w:rPr>
                                <w:t xml:space="preserve"> problematisch. Für euch sind zu große Handelsbilanz</w:t>
                              </w:r>
                              <w:r w:rsidR="00A545EB">
                                <w:rPr>
                                  <w:color w:val="632423" w:themeColor="accent2" w:themeShade="80"/>
                                </w:rPr>
                                <w:t xml:space="preserve">überschüsse </w:t>
                              </w:r>
                              <w:r w:rsidRPr="00F67FE6">
                                <w:rPr>
                                  <w:color w:val="632423" w:themeColor="accent2" w:themeShade="80"/>
                                </w:rPr>
                                <w:t>eine Gefahr für die eigene Volkswirtschaft und die anderer Länder.</w:t>
                              </w:r>
                            </w:p>
                            <w:p w14:paraId="3D862683" w14:textId="77777777" w:rsidR="00F91241" w:rsidRPr="00F67FE6" w:rsidRDefault="00F91241" w:rsidP="00F91241">
                              <w:pPr>
                                <w:spacing w:after="0"/>
                                <w:rPr>
                                  <w:color w:val="632423" w:themeColor="accent2" w:themeShade="80"/>
                                </w:rPr>
                              </w:pPr>
                              <w:r w:rsidRPr="00F67FE6">
                                <w:rPr>
                                  <w:color w:val="632423" w:themeColor="accent2" w:themeShade="80"/>
                                </w:rPr>
                                <w:t> </w:t>
                              </w:r>
                            </w:p>
                            <w:p w14:paraId="5E803340" w14:textId="77777777" w:rsidR="00F91241" w:rsidRPr="00F67FE6" w:rsidRDefault="00F91241" w:rsidP="00F91241">
                              <w:pPr>
                                <w:spacing w:after="0"/>
                                <w:rPr>
                                  <w:color w:val="632423" w:themeColor="accent2" w:themeShade="80"/>
                                </w:rPr>
                              </w:pPr>
                              <w:r w:rsidRPr="00F67FE6">
                                <w:rPr>
                                  <w:color w:val="632423" w:themeColor="accent2" w:themeShade="80"/>
                                </w:rPr>
                                <w:t>Arbeitsaufträge:</w:t>
                              </w:r>
                            </w:p>
                            <w:p w14:paraId="773AF8E9" w14:textId="77777777" w:rsidR="00F91241" w:rsidRPr="00F67FE6" w:rsidRDefault="00F91241" w:rsidP="00F91241">
                              <w:pPr>
                                <w:spacing w:after="0"/>
                                <w:rPr>
                                  <w:color w:val="632423" w:themeColor="accent2" w:themeShade="80"/>
                                </w:rPr>
                              </w:pPr>
                              <w:r w:rsidRPr="00F67FE6">
                                <w:rPr>
                                  <w:color w:val="632423" w:themeColor="accent2" w:themeShade="80"/>
                                </w:rPr>
                                <w:t> </w:t>
                              </w:r>
                            </w:p>
                            <w:p w14:paraId="2C6BFA9B" w14:textId="20A26674" w:rsidR="004D189E" w:rsidRPr="00F67FE6" w:rsidRDefault="000F30C5" w:rsidP="00F91241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rPr>
                                  <w:color w:val="632423" w:themeColor="accent2" w:themeShade="80"/>
                                </w:rPr>
                              </w:pPr>
                              <w:r w:rsidRPr="00F67FE6">
                                <w:rPr>
                                  <w:color w:val="632423" w:themeColor="accent2" w:themeShade="80"/>
                                </w:rPr>
                                <w:t>Recherchiert im Internet nach Argumenten und Fakten</w:t>
                              </w:r>
                              <w:r w:rsidR="00AF1E77">
                                <w:rPr>
                                  <w:color w:val="632423" w:themeColor="accent2" w:themeShade="80"/>
                                </w:rPr>
                                <w:t>,</w:t>
                              </w:r>
                              <w:r w:rsidRPr="00F67FE6">
                                <w:rPr>
                                  <w:color w:val="632423" w:themeColor="accent2" w:themeShade="80"/>
                                </w:rPr>
                                <w:t xml:space="preserve"> die gegen Ha</w:t>
                              </w:r>
                              <w:r w:rsidR="008F0F73">
                                <w:rPr>
                                  <w:color w:val="632423" w:themeColor="accent2" w:themeShade="80"/>
                                </w:rPr>
                                <w:t>ndelsbilanzüberschüsse</w:t>
                              </w:r>
                              <w:r w:rsidRPr="00F67FE6">
                                <w:rPr>
                                  <w:color w:val="632423" w:themeColor="accent2" w:themeShade="80"/>
                                </w:rPr>
                                <w:t xml:space="preserve"> sprechen.</w:t>
                              </w:r>
                            </w:p>
                            <w:p w14:paraId="4579DECE" w14:textId="77777777" w:rsidR="004D189E" w:rsidRPr="00F67FE6" w:rsidRDefault="000F30C5" w:rsidP="00F91241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rPr>
                                  <w:color w:val="632423" w:themeColor="accent2" w:themeShade="80"/>
                                </w:rPr>
                              </w:pPr>
                              <w:r w:rsidRPr="00F67FE6">
                                <w:rPr>
                                  <w:color w:val="632423" w:themeColor="accent2" w:themeShade="80"/>
                                </w:rPr>
                                <w:t>Überlegt euch welche Argumente die Gegenseite anführen kann und wie ihr diese entkräften könnt.</w:t>
                              </w:r>
                            </w:p>
                            <w:p w14:paraId="6F655E26" w14:textId="77777777" w:rsidR="004D189E" w:rsidRPr="00F67FE6" w:rsidRDefault="000F30C5" w:rsidP="00F91241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rPr>
                                  <w:color w:val="632423" w:themeColor="accent2" w:themeShade="80"/>
                                </w:rPr>
                              </w:pPr>
                              <w:r w:rsidRPr="00F67FE6">
                                <w:rPr>
                                  <w:color w:val="632423" w:themeColor="accent2" w:themeShade="80"/>
                                </w:rPr>
                                <w:t>Bestimmt ein</w:t>
                              </w:r>
                              <w:r w:rsidR="00F22400">
                                <w:rPr>
                                  <w:color w:val="632423" w:themeColor="accent2" w:themeShade="80"/>
                                </w:rPr>
                                <w:t xml:space="preserve"> oder mehrere</w:t>
                              </w:r>
                              <w:r w:rsidR="007A21B8">
                                <w:rPr>
                                  <w:color w:val="632423" w:themeColor="accent2" w:themeShade="80"/>
                                </w:rPr>
                                <w:t xml:space="preserve"> M</w:t>
                              </w:r>
                              <w:r w:rsidR="00F22400">
                                <w:rPr>
                                  <w:color w:val="632423" w:themeColor="accent2" w:themeShade="80"/>
                                </w:rPr>
                                <w:t>itglieder</w:t>
                              </w:r>
                              <w:r w:rsidRPr="00F67FE6">
                                <w:rPr>
                                  <w:color w:val="632423" w:themeColor="accent2" w:themeShade="80"/>
                                </w:rPr>
                                <w:t>, d</w:t>
                              </w:r>
                              <w:r w:rsidR="00F22400">
                                <w:rPr>
                                  <w:color w:val="632423" w:themeColor="accent2" w:themeShade="80"/>
                                </w:rPr>
                                <w:t>ie</w:t>
                              </w:r>
                              <w:r w:rsidRPr="00F67FE6">
                                <w:rPr>
                                  <w:color w:val="632423" w:themeColor="accent2" w:themeShade="80"/>
                                </w:rPr>
                                <w:t xml:space="preserve"> eure Po</w:t>
                              </w:r>
                              <w:r w:rsidR="003956A2">
                                <w:rPr>
                                  <w:color w:val="632423" w:themeColor="accent2" w:themeShade="80"/>
                                </w:rPr>
                                <w:t>sition auf dem Podium vertreten</w:t>
                              </w:r>
                              <w:r w:rsidRPr="00F67FE6">
                                <w:rPr>
                                  <w:color w:val="632423" w:themeColor="accent2" w:themeShade="80"/>
                                </w:rPr>
                                <w:t>.</w:t>
                              </w:r>
                            </w:p>
                            <w:p w14:paraId="1ED9C56D" w14:textId="77777777" w:rsidR="00F91241" w:rsidRPr="00F67FE6" w:rsidRDefault="00F91241">
                              <w:pPr>
                                <w:rPr>
                                  <w:color w:val="632423" w:themeColor="accent2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5D906" id="Gruppieren 7" o:spid="_x0000_s1027" style="position:absolute;margin-left:28.65pt;margin-top:-8.75pt;width:451.2pt;height:398pt;z-index:251671040" coordsize="57302,50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4" o:spid="_x0000_s1028" type="#_x0000_t75" style="position:absolute;width:57302;height:50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JK+7EAAAA2wAAAA8AAABkcnMvZG93bnJldi54bWxEj09rAjEUxO8Fv0N4hd5q1j/YsjWKioLg&#10;QbTt/bF5btZuXpYkXVc/vREKPQ4z8xtmOu9sLVryoXKsYNDPQBAXTldcKvj63Ly+gwgRWWPtmBRc&#10;KcB81nuaYq7dhQ/UHmMpEoRDjgpMjE0uZSgMWQx91xAn7+S8xZikL6X2eElwW8thlk2kxYrTgsGG&#10;VoaKn+OvVbAen/eD9W50+n5bauOJbqN2e1bq5blbfICI1MX/8F97qxUMx/D4kn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JK+7EAAAA2wAAAA8AAAAAAAAAAAAAAAAA&#10;nwIAAGRycy9kb3ducmV2LnhtbFBLBQYAAAAABAAEAPcAAACQAwAAAAA=&#10;">
                  <v:imagedata r:id="rId20" o:title=""/>
                  <v:path arrowok="t"/>
                </v:shape>
                <v:shape id="_x0000_s1029" type="#_x0000_t202" style="position:absolute;left:2969;top:8518;width:48603;height:3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14:paraId="2519DB43" w14:textId="77777777" w:rsidR="00F91241" w:rsidRPr="00F67FE6" w:rsidRDefault="00F91241" w:rsidP="00F91241">
                        <w:pPr>
                          <w:spacing w:after="0"/>
                          <w:jc w:val="center"/>
                          <w:rPr>
                            <w:b/>
                            <w:color w:val="632423" w:themeColor="accent2" w:themeShade="80"/>
                            <w:sz w:val="32"/>
                            <w:szCs w:val="32"/>
                          </w:rPr>
                        </w:pPr>
                        <w:r w:rsidRPr="00F67FE6">
                          <w:rPr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</w:rPr>
                          <w:t>Rollenkarte</w:t>
                        </w:r>
                      </w:p>
                      <w:p w14:paraId="6BFD6850" w14:textId="77777777" w:rsidR="00F91241" w:rsidRPr="00F67FE6" w:rsidRDefault="00F91241" w:rsidP="00F91241">
                        <w:pPr>
                          <w:spacing w:after="0"/>
                          <w:rPr>
                            <w:color w:val="632423" w:themeColor="accent2" w:themeShade="80"/>
                          </w:rPr>
                        </w:pPr>
                        <w:r w:rsidRPr="00F67FE6">
                          <w:rPr>
                            <w:b/>
                            <w:bCs/>
                            <w:color w:val="632423" w:themeColor="accent2" w:themeShade="80"/>
                          </w:rPr>
                          <w:t> </w:t>
                        </w:r>
                      </w:p>
                      <w:p w14:paraId="7397B022" w14:textId="2DD955C8" w:rsidR="00F91241" w:rsidRPr="00F67FE6" w:rsidRDefault="00F91241" w:rsidP="00F91241">
                        <w:pPr>
                          <w:spacing w:after="0"/>
                          <w:rPr>
                            <w:color w:val="632423" w:themeColor="accent2" w:themeShade="80"/>
                          </w:rPr>
                        </w:pPr>
                        <w:r w:rsidRPr="00F67FE6">
                          <w:rPr>
                            <w:b/>
                            <w:bCs/>
                            <w:color w:val="632423" w:themeColor="accent2" w:themeShade="80"/>
                          </w:rPr>
                          <w:t xml:space="preserve">Argumente gegen </w:t>
                        </w:r>
                        <w:r w:rsidR="00AF1E77" w:rsidRPr="00F67FE6">
                          <w:rPr>
                            <w:b/>
                            <w:bCs/>
                            <w:color w:val="632423" w:themeColor="accent2" w:themeShade="80"/>
                          </w:rPr>
                          <w:t>Handelsbilanz</w:t>
                        </w:r>
                        <w:r w:rsidR="00A545EB">
                          <w:rPr>
                            <w:b/>
                            <w:bCs/>
                            <w:color w:val="632423" w:themeColor="accent2" w:themeShade="80"/>
                          </w:rPr>
                          <w:t>überschüsse</w:t>
                        </w:r>
                      </w:p>
                      <w:p w14:paraId="1D4CF7EC" w14:textId="77777777" w:rsidR="00F91241" w:rsidRPr="00F67FE6" w:rsidRDefault="00F91241" w:rsidP="00F91241">
                        <w:pPr>
                          <w:spacing w:after="0"/>
                          <w:rPr>
                            <w:color w:val="632423" w:themeColor="accent2" w:themeShade="80"/>
                          </w:rPr>
                        </w:pPr>
                        <w:r w:rsidRPr="00F67FE6">
                          <w:rPr>
                            <w:b/>
                            <w:bCs/>
                            <w:color w:val="632423" w:themeColor="accent2" w:themeShade="80"/>
                          </w:rPr>
                          <w:t> </w:t>
                        </w:r>
                      </w:p>
                      <w:p w14:paraId="2CCFDE0B" w14:textId="152E7224" w:rsidR="00F91241" w:rsidRPr="00F67FE6" w:rsidRDefault="00F91241" w:rsidP="00F91241">
                        <w:pPr>
                          <w:spacing w:after="0"/>
                          <w:rPr>
                            <w:color w:val="632423" w:themeColor="accent2" w:themeShade="80"/>
                          </w:rPr>
                        </w:pPr>
                        <w:r w:rsidRPr="00F67FE6">
                          <w:rPr>
                            <w:color w:val="632423" w:themeColor="accent2" w:themeShade="80"/>
                          </w:rPr>
                          <w:t>Ihr seid die Contra-Gruppe und findet Handelsbilanz</w:t>
                        </w:r>
                        <w:r w:rsidR="00A545EB">
                          <w:rPr>
                            <w:color w:val="632423" w:themeColor="accent2" w:themeShade="80"/>
                          </w:rPr>
                          <w:t>überschüsse</w:t>
                        </w:r>
                        <w:r w:rsidRPr="00F67FE6">
                          <w:rPr>
                            <w:color w:val="632423" w:themeColor="accent2" w:themeShade="80"/>
                          </w:rPr>
                          <w:t xml:space="preserve"> problematisch. Für euch sind zu große Handelsbilanz</w:t>
                        </w:r>
                        <w:r w:rsidR="00A545EB">
                          <w:rPr>
                            <w:color w:val="632423" w:themeColor="accent2" w:themeShade="80"/>
                          </w:rPr>
                          <w:t xml:space="preserve">überschüsse </w:t>
                        </w:r>
                        <w:r w:rsidRPr="00F67FE6">
                          <w:rPr>
                            <w:color w:val="632423" w:themeColor="accent2" w:themeShade="80"/>
                          </w:rPr>
                          <w:t>eine Gefahr für die eigene Volkswirtschaft und die anderer Länder.</w:t>
                        </w:r>
                      </w:p>
                      <w:p w14:paraId="3D862683" w14:textId="77777777" w:rsidR="00F91241" w:rsidRPr="00F67FE6" w:rsidRDefault="00F91241" w:rsidP="00F91241">
                        <w:pPr>
                          <w:spacing w:after="0"/>
                          <w:rPr>
                            <w:color w:val="632423" w:themeColor="accent2" w:themeShade="80"/>
                          </w:rPr>
                        </w:pPr>
                        <w:r w:rsidRPr="00F67FE6">
                          <w:rPr>
                            <w:color w:val="632423" w:themeColor="accent2" w:themeShade="80"/>
                          </w:rPr>
                          <w:t> </w:t>
                        </w:r>
                      </w:p>
                      <w:p w14:paraId="5E803340" w14:textId="77777777" w:rsidR="00F91241" w:rsidRPr="00F67FE6" w:rsidRDefault="00F91241" w:rsidP="00F91241">
                        <w:pPr>
                          <w:spacing w:after="0"/>
                          <w:rPr>
                            <w:color w:val="632423" w:themeColor="accent2" w:themeShade="80"/>
                          </w:rPr>
                        </w:pPr>
                        <w:r w:rsidRPr="00F67FE6">
                          <w:rPr>
                            <w:color w:val="632423" w:themeColor="accent2" w:themeShade="80"/>
                          </w:rPr>
                          <w:t>Arbeitsaufträge:</w:t>
                        </w:r>
                      </w:p>
                      <w:p w14:paraId="773AF8E9" w14:textId="77777777" w:rsidR="00F91241" w:rsidRPr="00F67FE6" w:rsidRDefault="00F91241" w:rsidP="00F91241">
                        <w:pPr>
                          <w:spacing w:after="0"/>
                          <w:rPr>
                            <w:color w:val="632423" w:themeColor="accent2" w:themeShade="80"/>
                          </w:rPr>
                        </w:pPr>
                        <w:r w:rsidRPr="00F67FE6">
                          <w:rPr>
                            <w:color w:val="632423" w:themeColor="accent2" w:themeShade="80"/>
                          </w:rPr>
                          <w:t> </w:t>
                        </w:r>
                      </w:p>
                      <w:p w14:paraId="2C6BFA9B" w14:textId="20A26674" w:rsidR="004D189E" w:rsidRPr="00F67FE6" w:rsidRDefault="000F30C5" w:rsidP="00F91241">
                        <w:pPr>
                          <w:numPr>
                            <w:ilvl w:val="0"/>
                            <w:numId w:val="32"/>
                          </w:numPr>
                          <w:spacing w:after="0"/>
                          <w:rPr>
                            <w:color w:val="632423" w:themeColor="accent2" w:themeShade="80"/>
                          </w:rPr>
                        </w:pPr>
                        <w:r w:rsidRPr="00F67FE6">
                          <w:rPr>
                            <w:color w:val="632423" w:themeColor="accent2" w:themeShade="80"/>
                          </w:rPr>
                          <w:t>Recherchiert im Internet nach Argumenten und Fakten</w:t>
                        </w:r>
                        <w:r w:rsidR="00AF1E77">
                          <w:rPr>
                            <w:color w:val="632423" w:themeColor="accent2" w:themeShade="80"/>
                          </w:rPr>
                          <w:t>,</w:t>
                        </w:r>
                        <w:r w:rsidRPr="00F67FE6">
                          <w:rPr>
                            <w:color w:val="632423" w:themeColor="accent2" w:themeShade="80"/>
                          </w:rPr>
                          <w:t xml:space="preserve"> die gegen Ha</w:t>
                        </w:r>
                        <w:r w:rsidR="008F0F73">
                          <w:rPr>
                            <w:color w:val="632423" w:themeColor="accent2" w:themeShade="80"/>
                          </w:rPr>
                          <w:t>ndelsbilanzüberschüsse</w:t>
                        </w:r>
                        <w:r w:rsidRPr="00F67FE6">
                          <w:rPr>
                            <w:color w:val="632423" w:themeColor="accent2" w:themeShade="80"/>
                          </w:rPr>
                          <w:t xml:space="preserve"> sprechen.</w:t>
                        </w:r>
                      </w:p>
                      <w:p w14:paraId="4579DECE" w14:textId="77777777" w:rsidR="004D189E" w:rsidRPr="00F67FE6" w:rsidRDefault="000F30C5" w:rsidP="00F91241">
                        <w:pPr>
                          <w:numPr>
                            <w:ilvl w:val="0"/>
                            <w:numId w:val="32"/>
                          </w:numPr>
                          <w:spacing w:after="0"/>
                          <w:rPr>
                            <w:color w:val="632423" w:themeColor="accent2" w:themeShade="80"/>
                          </w:rPr>
                        </w:pPr>
                        <w:r w:rsidRPr="00F67FE6">
                          <w:rPr>
                            <w:color w:val="632423" w:themeColor="accent2" w:themeShade="80"/>
                          </w:rPr>
                          <w:t>Überlegt euch welche Argumente die Gegenseite anführen kann und wie ihr diese entkräften könnt.</w:t>
                        </w:r>
                      </w:p>
                      <w:p w14:paraId="6F655E26" w14:textId="77777777" w:rsidR="004D189E" w:rsidRPr="00F67FE6" w:rsidRDefault="000F30C5" w:rsidP="00F91241">
                        <w:pPr>
                          <w:numPr>
                            <w:ilvl w:val="0"/>
                            <w:numId w:val="32"/>
                          </w:numPr>
                          <w:spacing w:after="0"/>
                          <w:rPr>
                            <w:color w:val="632423" w:themeColor="accent2" w:themeShade="80"/>
                          </w:rPr>
                        </w:pPr>
                        <w:r w:rsidRPr="00F67FE6">
                          <w:rPr>
                            <w:color w:val="632423" w:themeColor="accent2" w:themeShade="80"/>
                          </w:rPr>
                          <w:t>Bestimmt ein</w:t>
                        </w:r>
                        <w:r w:rsidR="00F22400">
                          <w:rPr>
                            <w:color w:val="632423" w:themeColor="accent2" w:themeShade="80"/>
                          </w:rPr>
                          <w:t xml:space="preserve"> oder mehrere</w:t>
                        </w:r>
                        <w:r w:rsidR="007A21B8">
                          <w:rPr>
                            <w:color w:val="632423" w:themeColor="accent2" w:themeShade="80"/>
                          </w:rPr>
                          <w:t xml:space="preserve"> M</w:t>
                        </w:r>
                        <w:r w:rsidR="00F22400">
                          <w:rPr>
                            <w:color w:val="632423" w:themeColor="accent2" w:themeShade="80"/>
                          </w:rPr>
                          <w:t>itglieder</w:t>
                        </w:r>
                        <w:r w:rsidRPr="00F67FE6">
                          <w:rPr>
                            <w:color w:val="632423" w:themeColor="accent2" w:themeShade="80"/>
                          </w:rPr>
                          <w:t>, d</w:t>
                        </w:r>
                        <w:r w:rsidR="00F22400">
                          <w:rPr>
                            <w:color w:val="632423" w:themeColor="accent2" w:themeShade="80"/>
                          </w:rPr>
                          <w:t>ie</w:t>
                        </w:r>
                        <w:r w:rsidRPr="00F67FE6">
                          <w:rPr>
                            <w:color w:val="632423" w:themeColor="accent2" w:themeShade="80"/>
                          </w:rPr>
                          <w:t xml:space="preserve"> eure Po</w:t>
                        </w:r>
                        <w:r w:rsidR="003956A2">
                          <w:rPr>
                            <w:color w:val="632423" w:themeColor="accent2" w:themeShade="80"/>
                          </w:rPr>
                          <w:t>sition auf dem Podium vertreten</w:t>
                        </w:r>
                        <w:r w:rsidRPr="00F67FE6">
                          <w:rPr>
                            <w:color w:val="632423" w:themeColor="accent2" w:themeShade="80"/>
                          </w:rPr>
                          <w:t>.</w:t>
                        </w:r>
                      </w:p>
                      <w:p w14:paraId="1ED9C56D" w14:textId="77777777" w:rsidR="00F91241" w:rsidRPr="00F67FE6" w:rsidRDefault="00F91241">
                        <w:pPr>
                          <w:rPr>
                            <w:color w:val="632423" w:themeColor="accent2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0623C">
        <w:rPr>
          <w:lang w:eastAsia="de-DE"/>
        </w:rPr>
        <w:t>Rollenkarten</w:t>
      </w:r>
    </w:p>
    <w:p w14:paraId="015395F6" w14:textId="77777777" w:rsidR="00F0623C" w:rsidRDefault="00F67FE6">
      <w:pPr>
        <w:spacing w:after="0" w:line="240" w:lineRule="auto"/>
        <w:rPr>
          <w:b/>
          <w:color w:val="004F86"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537945F" wp14:editId="20C8E97A">
                <wp:simplePos x="0" y="0"/>
                <wp:positionH relativeFrom="column">
                  <wp:posOffset>489585</wp:posOffset>
                </wp:positionH>
                <wp:positionV relativeFrom="paragraph">
                  <wp:posOffset>4253230</wp:posOffset>
                </wp:positionV>
                <wp:extent cx="5301615" cy="4089400"/>
                <wp:effectExtent l="0" t="0" r="0" b="0"/>
                <wp:wrapNone/>
                <wp:docPr id="267" name="Gruppieren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1615" cy="4089400"/>
                          <a:chOff x="0" y="0"/>
                          <a:chExt cx="5301615" cy="4089400"/>
                        </a:xfrm>
                      </wpg:grpSpPr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615" cy="408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092" y="132732"/>
                            <a:ext cx="4845049" cy="369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2EB6E" w14:textId="77777777" w:rsidR="001733BC" w:rsidRPr="00F67FE6" w:rsidRDefault="001733BC" w:rsidP="001733BC">
                              <w:pPr>
                                <w:spacing w:after="0"/>
                                <w:jc w:val="center"/>
                                <w:rPr>
                                  <w:color w:val="244061" w:themeColor="accent1" w:themeShade="80"/>
                                  <w:sz w:val="32"/>
                                  <w:szCs w:val="32"/>
                                </w:rPr>
                              </w:pPr>
                              <w:r w:rsidRPr="00F67FE6">
                                <w:rPr>
                                  <w:b/>
                                  <w:bCs/>
                                  <w:color w:val="244061" w:themeColor="accent1" w:themeShade="80"/>
                                  <w:sz w:val="32"/>
                                  <w:szCs w:val="32"/>
                                </w:rPr>
                                <w:t>Rollenkarte</w:t>
                              </w:r>
                            </w:p>
                            <w:p w14:paraId="7F2EBB3E" w14:textId="77777777" w:rsidR="001733BC" w:rsidRPr="00F67FE6" w:rsidRDefault="001733BC" w:rsidP="001733BC">
                              <w:pPr>
                                <w:spacing w:after="0"/>
                                <w:rPr>
                                  <w:color w:val="244061" w:themeColor="accent1" w:themeShade="80"/>
                                </w:rPr>
                              </w:pPr>
                              <w:r w:rsidRPr="00F67FE6">
                                <w:rPr>
                                  <w:b/>
                                  <w:bCs/>
                                  <w:color w:val="244061" w:themeColor="accent1" w:themeShade="80"/>
                                </w:rPr>
                                <w:t> </w:t>
                              </w:r>
                            </w:p>
                            <w:p w14:paraId="3ED22306" w14:textId="0BC5FFF2" w:rsidR="001733BC" w:rsidRPr="00F67FE6" w:rsidRDefault="001733BC" w:rsidP="001733BC">
                              <w:pPr>
                                <w:spacing w:after="0"/>
                                <w:rPr>
                                  <w:color w:val="244061" w:themeColor="accent1" w:themeShade="80"/>
                                </w:rPr>
                              </w:pPr>
                              <w:r w:rsidRPr="00F67FE6">
                                <w:rPr>
                                  <w:b/>
                                  <w:bCs/>
                                  <w:color w:val="244061" w:themeColor="accent1" w:themeShade="80"/>
                                </w:rPr>
                                <w:t xml:space="preserve">Argumente für </w:t>
                              </w:r>
                              <w:r w:rsidR="00AF1E77" w:rsidRPr="00F67FE6">
                                <w:rPr>
                                  <w:b/>
                                  <w:bCs/>
                                  <w:color w:val="244061" w:themeColor="accent1" w:themeShade="80"/>
                                </w:rPr>
                                <w:t>Handelsbilanz</w:t>
                              </w:r>
                              <w:r w:rsidR="008F0F73">
                                <w:rPr>
                                  <w:b/>
                                  <w:bCs/>
                                  <w:color w:val="244061" w:themeColor="accent1" w:themeShade="80"/>
                                </w:rPr>
                                <w:t>überschüsse</w:t>
                              </w:r>
                            </w:p>
                            <w:p w14:paraId="1E966D6E" w14:textId="77777777" w:rsidR="001733BC" w:rsidRPr="00F67FE6" w:rsidRDefault="001733BC" w:rsidP="001733BC">
                              <w:pPr>
                                <w:spacing w:after="0"/>
                                <w:rPr>
                                  <w:color w:val="244061" w:themeColor="accent1" w:themeShade="80"/>
                                </w:rPr>
                              </w:pPr>
                              <w:r w:rsidRPr="00F67FE6">
                                <w:rPr>
                                  <w:b/>
                                  <w:bCs/>
                                  <w:color w:val="244061" w:themeColor="accent1" w:themeShade="80"/>
                                </w:rPr>
                                <w:t> </w:t>
                              </w:r>
                            </w:p>
                            <w:p w14:paraId="0BF0DD0C" w14:textId="5768326C" w:rsidR="001733BC" w:rsidRPr="00F67FE6" w:rsidRDefault="001733BC" w:rsidP="001733BC">
                              <w:pPr>
                                <w:spacing w:after="0"/>
                                <w:rPr>
                                  <w:color w:val="244061" w:themeColor="accent1" w:themeShade="80"/>
                                </w:rPr>
                              </w:pPr>
                              <w:r w:rsidRPr="00F67FE6">
                                <w:rPr>
                                  <w:color w:val="244061" w:themeColor="accent1" w:themeShade="80"/>
                                </w:rPr>
                                <w:t xml:space="preserve">Ihr seid die Pro-Gruppe und findet </w:t>
                              </w:r>
                              <w:r w:rsidR="00AF1E77" w:rsidRPr="00F67FE6">
                                <w:rPr>
                                  <w:color w:val="244061" w:themeColor="accent1" w:themeShade="80"/>
                                </w:rPr>
                                <w:t>Handelsbilanz</w:t>
                              </w:r>
                              <w:r w:rsidR="008F0F73">
                                <w:rPr>
                                  <w:color w:val="244061" w:themeColor="accent1" w:themeShade="80"/>
                                </w:rPr>
                                <w:t>überschüsse</w:t>
                              </w:r>
                              <w:r w:rsidR="00AF1E77" w:rsidRPr="00F67FE6">
                                <w:rPr>
                                  <w:color w:val="244061" w:themeColor="accent1" w:themeShade="80"/>
                                </w:rPr>
                                <w:t xml:space="preserve"> </w:t>
                              </w:r>
                              <w:r w:rsidRPr="00F67FE6">
                                <w:rPr>
                                  <w:color w:val="244061" w:themeColor="accent1" w:themeShade="80"/>
                                </w:rPr>
                                <w:t>unproblematisch. Für euch sind Handelsbilanzüberschüsse ein Beweis für eine konkurrenzfähige Wirtschaft, während Defizite in der Handelsbilanz ein klarer Hinweis auf eine fehlende Konkurrenzfähigkeit sind.</w:t>
                              </w:r>
                            </w:p>
                            <w:p w14:paraId="325CBECC" w14:textId="77777777" w:rsidR="001733BC" w:rsidRPr="00F67FE6" w:rsidRDefault="001733BC" w:rsidP="001733BC">
                              <w:pPr>
                                <w:spacing w:after="0"/>
                                <w:rPr>
                                  <w:color w:val="244061" w:themeColor="accent1" w:themeShade="80"/>
                                </w:rPr>
                              </w:pPr>
                              <w:r w:rsidRPr="00F67FE6">
                                <w:rPr>
                                  <w:color w:val="244061" w:themeColor="accent1" w:themeShade="80"/>
                                </w:rPr>
                                <w:t> </w:t>
                              </w:r>
                            </w:p>
                            <w:p w14:paraId="2B105CBF" w14:textId="77777777" w:rsidR="001733BC" w:rsidRPr="00F67FE6" w:rsidRDefault="001733BC" w:rsidP="001733BC">
                              <w:pPr>
                                <w:spacing w:after="0"/>
                                <w:rPr>
                                  <w:color w:val="244061" w:themeColor="accent1" w:themeShade="80"/>
                                </w:rPr>
                              </w:pPr>
                              <w:r w:rsidRPr="00F67FE6">
                                <w:rPr>
                                  <w:color w:val="244061" w:themeColor="accent1" w:themeShade="80"/>
                                </w:rPr>
                                <w:t>Arbeitsaufträge:</w:t>
                              </w:r>
                            </w:p>
                            <w:p w14:paraId="2DC2CD8D" w14:textId="77777777" w:rsidR="001733BC" w:rsidRPr="00F67FE6" w:rsidRDefault="001733BC" w:rsidP="001733BC">
                              <w:pPr>
                                <w:spacing w:after="0"/>
                                <w:rPr>
                                  <w:color w:val="244061" w:themeColor="accent1" w:themeShade="80"/>
                                </w:rPr>
                              </w:pPr>
                              <w:r w:rsidRPr="00F67FE6">
                                <w:rPr>
                                  <w:color w:val="244061" w:themeColor="accent1" w:themeShade="80"/>
                                </w:rPr>
                                <w:t> </w:t>
                              </w:r>
                            </w:p>
                            <w:p w14:paraId="25545C9C" w14:textId="2A59F6D6" w:rsidR="004D189E" w:rsidRPr="00F67FE6" w:rsidRDefault="000F30C5" w:rsidP="001733BC">
                              <w:pPr>
                                <w:numPr>
                                  <w:ilvl w:val="0"/>
                                  <w:numId w:val="33"/>
                                </w:numPr>
                                <w:spacing w:after="0"/>
                                <w:rPr>
                                  <w:color w:val="244061" w:themeColor="accent1" w:themeShade="80"/>
                                </w:rPr>
                              </w:pPr>
                              <w:r w:rsidRPr="00F67FE6">
                                <w:rPr>
                                  <w:color w:val="244061" w:themeColor="accent1" w:themeShade="80"/>
                                </w:rPr>
                                <w:t xml:space="preserve">Recherchiert im Internet nach Argumenten und Fakten die zeigen, dass </w:t>
                              </w:r>
                              <w:r w:rsidR="005E67B7">
                                <w:rPr>
                                  <w:color w:val="244061" w:themeColor="accent1" w:themeShade="80"/>
                                </w:rPr>
                                <w:t xml:space="preserve">sich </w:t>
                              </w:r>
                              <w:r w:rsidRPr="00F67FE6">
                                <w:rPr>
                                  <w:color w:val="244061" w:themeColor="accent1" w:themeShade="80"/>
                                </w:rPr>
                                <w:t>Handelsbilanz</w:t>
                              </w:r>
                              <w:r w:rsidR="005E67B7">
                                <w:rPr>
                                  <w:color w:val="244061" w:themeColor="accent1" w:themeShade="80"/>
                                </w:rPr>
                                <w:t>überschüsse</w:t>
                              </w:r>
                              <w:r w:rsidRPr="00F67FE6">
                                <w:rPr>
                                  <w:color w:val="244061" w:themeColor="accent1" w:themeShade="80"/>
                                </w:rPr>
                                <w:t xml:space="preserve"> positiv auf die Wirtschaftslage und den Wohlstand </w:t>
                              </w:r>
                              <w:r w:rsidR="005E67B7">
                                <w:rPr>
                                  <w:color w:val="244061" w:themeColor="accent1" w:themeShade="80"/>
                                </w:rPr>
                                <w:t xml:space="preserve">eines Landes </w:t>
                              </w:r>
                              <w:r w:rsidRPr="00F67FE6">
                                <w:rPr>
                                  <w:color w:val="244061" w:themeColor="accent1" w:themeShade="80"/>
                                </w:rPr>
                                <w:t>auswirk</w:t>
                              </w:r>
                              <w:r w:rsidR="005E67B7">
                                <w:rPr>
                                  <w:color w:val="244061" w:themeColor="accent1" w:themeShade="80"/>
                                </w:rPr>
                                <w:t>en</w:t>
                              </w:r>
                              <w:r w:rsidRPr="00F67FE6">
                                <w:rPr>
                                  <w:color w:val="244061" w:themeColor="accent1" w:themeShade="80"/>
                                </w:rPr>
                                <w:t>.</w:t>
                              </w:r>
                            </w:p>
                            <w:p w14:paraId="3071A3F7" w14:textId="77777777" w:rsidR="004D189E" w:rsidRPr="00F67FE6" w:rsidRDefault="000F30C5" w:rsidP="001733BC">
                              <w:pPr>
                                <w:numPr>
                                  <w:ilvl w:val="0"/>
                                  <w:numId w:val="33"/>
                                </w:numPr>
                                <w:spacing w:after="0"/>
                                <w:rPr>
                                  <w:color w:val="244061" w:themeColor="accent1" w:themeShade="80"/>
                                </w:rPr>
                              </w:pPr>
                              <w:r w:rsidRPr="00F67FE6">
                                <w:rPr>
                                  <w:color w:val="244061" w:themeColor="accent1" w:themeShade="80"/>
                                </w:rPr>
                                <w:t>Überlegt euch welche Argumente die Gegenseite anführen kann und wie ihr diese entkräften könnt.</w:t>
                              </w:r>
                            </w:p>
                            <w:p w14:paraId="12AC05A9" w14:textId="77777777" w:rsidR="004D189E" w:rsidRPr="00F67FE6" w:rsidRDefault="000F30C5" w:rsidP="001733BC">
                              <w:pPr>
                                <w:numPr>
                                  <w:ilvl w:val="0"/>
                                  <w:numId w:val="33"/>
                                </w:numPr>
                                <w:spacing w:after="0"/>
                                <w:rPr>
                                  <w:color w:val="244061" w:themeColor="accent1" w:themeShade="80"/>
                                </w:rPr>
                              </w:pPr>
                              <w:r w:rsidRPr="00F67FE6">
                                <w:rPr>
                                  <w:color w:val="244061" w:themeColor="accent1" w:themeShade="80"/>
                                </w:rPr>
                                <w:t>Bestimmt ein</w:t>
                              </w:r>
                              <w:r w:rsidR="00F22400">
                                <w:rPr>
                                  <w:color w:val="244061" w:themeColor="accent1" w:themeShade="80"/>
                                </w:rPr>
                                <w:t xml:space="preserve"> </w:t>
                              </w:r>
                              <w:r w:rsidR="00154A84">
                                <w:rPr>
                                  <w:color w:val="244061" w:themeColor="accent1" w:themeShade="80"/>
                                </w:rPr>
                                <w:t xml:space="preserve">oder mehrere </w:t>
                              </w:r>
                              <w:r w:rsidR="007A21B8">
                                <w:rPr>
                                  <w:color w:val="244061" w:themeColor="accent1" w:themeShade="80"/>
                                </w:rPr>
                                <w:t>M</w:t>
                              </w:r>
                              <w:r w:rsidR="00F22400">
                                <w:rPr>
                                  <w:color w:val="244061" w:themeColor="accent1" w:themeShade="80"/>
                                </w:rPr>
                                <w:t>itglied</w:t>
                              </w:r>
                              <w:r w:rsidR="00154A84">
                                <w:rPr>
                                  <w:color w:val="244061" w:themeColor="accent1" w:themeShade="80"/>
                                </w:rPr>
                                <w:t>er</w:t>
                              </w:r>
                              <w:r w:rsidRPr="00F67FE6">
                                <w:rPr>
                                  <w:color w:val="244061" w:themeColor="accent1" w:themeShade="80"/>
                                </w:rPr>
                                <w:t>, d</w:t>
                              </w:r>
                              <w:r w:rsidR="00154A84">
                                <w:rPr>
                                  <w:color w:val="244061" w:themeColor="accent1" w:themeShade="80"/>
                                </w:rPr>
                                <w:t>ie</w:t>
                              </w:r>
                              <w:r w:rsidRPr="00F67FE6">
                                <w:rPr>
                                  <w:color w:val="244061" w:themeColor="accent1" w:themeShade="80"/>
                                </w:rPr>
                                <w:t xml:space="preserve"> eure Position</w:t>
                              </w:r>
                              <w:r w:rsidR="003956A2">
                                <w:rPr>
                                  <w:color w:val="244061" w:themeColor="accent1" w:themeShade="80"/>
                                </w:rPr>
                                <w:t xml:space="preserve"> auf dem Podium vertreten</w:t>
                              </w:r>
                              <w:r w:rsidRPr="00F67FE6">
                                <w:rPr>
                                  <w:color w:val="244061" w:themeColor="accent1" w:themeShade="80"/>
                                </w:rPr>
                                <w:t>.</w:t>
                              </w:r>
                            </w:p>
                            <w:p w14:paraId="6C61F072" w14:textId="77777777" w:rsidR="001733BC" w:rsidRDefault="001733BC" w:rsidP="001733BC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7945F" id="Gruppieren 267" o:spid="_x0000_s1030" style="position:absolute;margin-left:38.55pt;margin-top:334.9pt;width:417.45pt;height:322pt;z-index:251672064" coordsize="53016,40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">
                <v:shape id="Grafik 23" o:spid="_x0000_s1031" type="#_x0000_t75" style="position:absolute;width:53016;height:40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yymDFAAAA2wAAAA8AAABkcnMvZG93bnJldi54bWxEj0FrAjEUhO9C/0N4hd40uyvWdmuUtqB4&#10;6UEt7fW5eW6Wbl6WTarRX28KBY/DzHzDzBbRtuJIvW8cK8hHGQjiyumGawWfu+XwCYQPyBpbx6Tg&#10;TB4W87vBDEvtTryh4zbUIkHYl6jAhNCVUvrKkEU/ch1x8g6utxiS7GupezwluG1lkWWP0mLDacFg&#10;R++Gqp/tr1XwfYj55WO9itO38dckL/ZmH56jUg/38fUFRKAYbuH/9lorKMbw9yX9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8spgxQAAANsAAAAPAAAAAAAAAAAAAAAA&#10;AJ8CAABkcnMvZG93bnJldi54bWxQSwUGAAAAAAQABAD3AAAAkQMAAAAA&#10;">
                  <v:imagedata r:id="rId22" o:title=""/>
                  <v:path arrowok="t"/>
                </v:shape>
                <v:shape id="_x0000_s1032" type="#_x0000_t202" style="position:absolute;left:2500;top:1327;width:48451;height:36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BT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BTMMAAADcAAAADwAAAAAAAAAAAAAAAACYAgAAZHJzL2Rv&#10;d25yZXYueG1sUEsFBgAAAAAEAAQA9QAAAIgDAAAAAA==&#10;" filled="f" stroked="f">
                  <v:textbox style="mso-fit-shape-to-text:t">
                    <w:txbxContent>
                      <w:p w14:paraId="42A2EB6E" w14:textId="77777777" w:rsidR="001733BC" w:rsidRPr="00F67FE6" w:rsidRDefault="001733BC" w:rsidP="001733BC">
                        <w:pPr>
                          <w:spacing w:after="0"/>
                          <w:jc w:val="center"/>
                          <w:rPr>
                            <w:color w:val="244061" w:themeColor="accent1" w:themeShade="80"/>
                            <w:sz w:val="32"/>
                            <w:szCs w:val="32"/>
                          </w:rPr>
                        </w:pPr>
                        <w:r w:rsidRPr="00F67FE6">
                          <w:rPr>
                            <w:b/>
                            <w:bCs/>
                            <w:color w:val="244061" w:themeColor="accent1" w:themeShade="80"/>
                            <w:sz w:val="32"/>
                            <w:szCs w:val="32"/>
                          </w:rPr>
                          <w:t>Rollenkarte</w:t>
                        </w:r>
                      </w:p>
                      <w:p w14:paraId="7F2EBB3E" w14:textId="77777777" w:rsidR="001733BC" w:rsidRPr="00F67FE6" w:rsidRDefault="001733BC" w:rsidP="001733BC">
                        <w:pPr>
                          <w:spacing w:after="0"/>
                          <w:rPr>
                            <w:color w:val="244061" w:themeColor="accent1" w:themeShade="80"/>
                          </w:rPr>
                        </w:pPr>
                        <w:r w:rsidRPr="00F67FE6">
                          <w:rPr>
                            <w:b/>
                            <w:bCs/>
                            <w:color w:val="244061" w:themeColor="accent1" w:themeShade="80"/>
                          </w:rPr>
                          <w:t> </w:t>
                        </w:r>
                      </w:p>
                      <w:p w14:paraId="3ED22306" w14:textId="0BC5FFF2" w:rsidR="001733BC" w:rsidRPr="00F67FE6" w:rsidRDefault="001733BC" w:rsidP="001733BC">
                        <w:pPr>
                          <w:spacing w:after="0"/>
                          <w:rPr>
                            <w:color w:val="244061" w:themeColor="accent1" w:themeShade="80"/>
                          </w:rPr>
                        </w:pPr>
                        <w:r w:rsidRPr="00F67FE6">
                          <w:rPr>
                            <w:b/>
                            <w:bCs/>
                            <w:color w:val="244061" w:themeColor="accent1" w:themeShade="80"/>
                          </w:rPr>
                          <w:t xml:space="preserve">Argumente für </w:t>
                        </w:r>
                        <w:r w:rsidR="00AF1E77" w:rsidRPr="00F67FE6">
                          <w:rPr>
                            <w:b/>
                            <w:bCs/>
                            <w:color w:val="244061" w:themeColor="accent1" w:themeShade="80"/>
                          </w:rPr>
                          <w:t>Handelsbilanz</w:t>
                        </w:r>
                        <w:r w:rsidR="008F0F73">
                          <w:rPr>
                            <w:b/>
                            <w:bCs/>
                            <w:color w:val="244061" w:themeColor="accent1" w:themeShade="80"/>
                          </w:rPr>
                          <w:t>überschüsse</w:t>
                        </w:r>
                      </w:p>
                      <w:p w14:paraId="1E966D6E" w14:textId="77777777" w:rsidR="001733BC" w:rsidRPr="00F67FE6" w:rsidRDefault="001733BC" w:rsidP="001733BC">
                        <w:pPr>
                          <w:spacing w:after="0"/>
                          <w:rPr>
                            <w:color w:val="244061" w:themeColor="accent1" w:themeShade="80"/>
                          </w:rPr>
                        </w:pPr>
                        <w:r w:rsidRPr="00F67FE6">
                          <w:rPr>
                            <w:b/>
                            <w:bCs/>
                            <w:color w:val="244061" w:themeColor="accent1" w:themeShade="80"/>
                          </w:rPr>
                          <w:t> </w:t>
                        </w:r>
                      </w:p>
                      <w:p w14:paraId="0BF0DD0C" w14:textId="5768326C" w:rsidR="001733BC" w:rsidRPr="00F67FE6" w:rsidRDefault="001733BC" w:rsidP="001733BC">
                        <w:pPr>
                          <w:spacing w:after="0"/>
                          <w:rPr>
                            <w:color w:val="244061" w:themeColor="accent1" w:themeShade="80"/>
                          </w:rPr>
                        </w:pPr>
                        <w:r w:rsidRPr="00F67FE6">
                          <w:rPr>
                            <w:color w:val="244061" w:themeColor="accent1" w:themeShade="80"/>
                          </w:rPr>
                          <w:t xml:space="preserve">Ihr seid die Pro-Gruppe und findet </w:t>
                        </w:r>
                        <w:r w:rsidR="00AF1E77" w:rsidRPr="00F67FE6">
                          <w:rPr>
                            <w:color w:val="244061" w:themeColor="accent1" w:themeShade="80"/>
                          </w:rPr>
                          <w:t>Handelsbilanz</w:t>
                        </w:r>
                        <w:r w:rsidR="008F0F73">
                          <w:rPr>
                            <w:color w:val="244061" w:themeColor="accent1" w:themeShade="80"/>
                          </w:rPr>
                          <w:t>überschüsse</w:t>
                        </w:r>
                        <w:r w:rsidR="00AF1E77" w:rsidRPr="00F67FE6">
                          <w:rPr>
                            <w:color w:val="244061" w:themeColor="accent1" w:themeShade="80"/>
                          </w:rPr>
                          <w:t xml:space="preserve"> </w:t>
                        </w:r>
                        <w:r w:rsidRPr="00F67FE6">
                          <w:rPr>
                            <w:color w:val="244061" w:themeColor="accent1" w:themeShade="80"/>
                          </w:rPr>
                          <w:t>unproblematisch. Für euch sind Handelsbilanzüberschüsse ein Beweis für eine konkurrenzfähige Wirtschaft, während Defizite in der Handelsbilanz ein klarer Hinweis auf eine fehlende Konkurrenzfähigkeit sind.</w:t>
                        </w:r>
                      </w:p>
                      <w:p w14:paraId="325CBECC" w14:textId="77777777" w:rsidR="001733BC" w:rsidRPr="00F67FE6" w:rsidRDefault="001733BC" w:rsidP="001733BC">
                        <w:pPr>
                          <w:spacing w:after="0"/>
                          <w:rPr>
                            <w:color w:val="244061" w:themeColor="accent1" w:themeShade="80"/>
                          </w:rPr>
                        </w:pPr>
                        <w:r w:rsidRPr="00F67FE6">
                          <w:rPr>
                            <w:color w:val="244061" w:themeColor="accent1" w:themeShade="80"/>
                          </w:rPr>
                          <w:t> </w:t>
                        </w:r>
                      </w:p>
                      <w:p w14:paraId="2B105CBF" w14:textId="77777777" w:rsidR="001733BC" w:rsidRPr="00F67FE6" w:rsidRDefault="001733BC" w:rsidP="001733BC">
                        <w:pPr>
                          <w:spacing w:after="0"/>
                          <w:rPr>
                            <w:color w:val="244061" w:themeColor="accent1" w:themeShade="80"/>
                          </w:rPr>
                        </w:pPr>
                        <w:r w:rsidRPr="00F67FE6">
                          <w:rPr>
                            <w:color w:val="244061" w:themeColor="accent1" w:themeShade="80"/>
                          </w:rPr>
                          <w:t>Arbeitsaufträge:</w:t>
                        </w:r>
                      </w:p>
                      <w:p w14:paraId="2DC2CD8D" w14:textId="77777777" w:rsidR="001733BC" w:rsidRPr="00F67FE6" w:rsidRDefault="001733BC" w:rsidP="001733BC">
                        <w:pPr>
                          <w:spacing w:after="0"/>
                          <w:rPr>
                            <w:color w:val="244061" w:themeColor="accent1" w:themeShade="80"/>
                          </w:rPr>
                        </w:pPr>
                        <w:r w:rsidRPr="00F67FE6">
                          <w:rPr>
                            <w:color w:val="244061" w:themeColor="accent1" w:themeShade="80"/>
                          </w:rPr>
                          <w:t> </w:t>
                        </w:r>
                      </w:p>
                      <w:p w14:paraId="25545C9C" w14:textId="2A59F6D6" w:rsidR="004D189E" w:rsidRPr="00F67FE6" w:rsidRDefault="000F30C5" w:rsidP="001733BC">
                        <w:pPr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color w:val="244061" w:themeColor="accent1" w:themeShade="80"/>
                          </w:rPr>
                        </w:pPr>
                        <w:r w:rsidRPr="00F67FE6">
                          <w:rPr>
                            <w:color w:val="244061" w:themeColor="accent1" w:themeShade="80"/>
                          </w:rPr>
                          <w:t xml:space="preserve">Recherchiert im Internet nach Argumenten und Fakten die zeigen, dass </w:t>
                        </w:r>
                        <w:r w:rsidR="005E67B7">
                          <w:rPr>
                            <w:color w:val="244061" w:themeColor="accent1" w:themeShade="80"/>
                          </w:rPr>
                          <w:t xml:space="preserve">sich </w:t>
                        </w:r>
                        <w:r w:rsidRPr="00F67FE6">
                          <w:rPr>
                            <w:color w:val="244061" w:themeColor="accent1" w:themeShade="80"/>
                          </w:rPr>
                          <w:t>Handelsbilanz</w:t>
                        </w:r>
                        <w:r w:rsidR="005E67B7">
                          <w:rPr>
                            <w:color w:val="244061" w:themeColor="accent1" w:themeShade="80"/>
                          </w:rPr>
                          <w:t>überschüsse</w:t>
                        </w:r>
                        <w:r w:rsidRPr="00F67FE6">
                          <w:rPr>
                            <w:color w:val="244061" w:themeColor="accent1" w:themeShade="80"/>
                          </w:rPr>
                          <w:t xml:space="preserve"> positiv auf die Wirtschaftslage und den Wohlstand </w:t>
                        </w:r>
                        <w:r w:rsidR="005E67B7">
                          <w:rPr>
                            <w:color w:val="244061" w:themeColor="accent1" w:themeShade="80"/>
                          </w:rPr>
                          <w:t xml:space="preserve">eines Landes </w:t>
                        </w:r>
                        <w:r w:rsidRPr="00F67FE6">
                          <w:rPr>
                            <w:color w:val="244061" w:themeColor="accent1" w:themeShade="80"/>
                          </w:rPr>
                          <w:t>auswirk</w:t>
                        </w:r>
                        <w:r w:rsidR="005E67B7">
                          <w:rPr>
                            <w:color w:val="244061" w:themeColor="accent1" w:themeShade="80"/>
                          </w:rPr>
                          <w:t>en</w:t>
                        </w:r>
                        <w:r w:rsidRPr="00F67FE6">
                          <w:rPr>
                            <w:color w:val="244061" w:themeColor="accent1" w:themeShade="80"/>
                          </w:rPr>
                          <w:t>.</w:t>
                        </w:r>
                      </w:p>
                      <w:p w14:paraId="3071A3F7" w14:textId="77777777" w:rsidR="004D189E" w:rsidRPr="00F67FE6" w:rsidRDefault="000F30C5" w:rsidP="001733BC">
                        <w:pPr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color w:val="244061" w:themeColor="accent1" w:themeShade="80"/>
                          </w:rPr>
                        </w:pPr>
                        <w:r w:rsidRPr="00F67FE6">
                          <w:rPr>
                            <w:color w:val="244061" w:themeColor="accent1" w:themeShade="80"/>
                          </w:rPr>
                          <w:t>Überlegt euch welche Argumente die Gegenseite anführen kann und wie ihr diese entkräften könnt.</w:t>
                        </w:r>
                      </w:p>
                      <w:p w14:paraId="12AC05A9" w14:textId="77777777" w:rsidR="004D189E" w:rsidRPr="00F67FE6" w:rsidRDefault="000F30C5" w:rsidP="001733BC">
                        <w:pPr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color w:val="244061" w:themeColor="accent1" w:themeShade="80"/>
                          </w:rPr>
                        </w:pPr>
                        <w:r w:rsidRPr="00F67FE6">
                          <w:rPr>
                            <w:color w:val="244061" w:themeColor="accent1" w:themeShade="80"/>
                          </w:rPr>
                          <w:t>Bestimmt ein</w:t>
                        </w:r>
                        <w:r w:rsidR="00F22400">
                          <w:rPr>
                            <w:color w:val="244061" w:themeColor="accent1" w:themeShade="80"/>
                          </w:rPr>
                          <w:t xml:space="preserve"> </w:t>
                        </w:r>
                        <w:r w:rsidR="00154A84">
                          <w:rPr>
                            <w:color w:val="244061" w:themeColor="accent1" w:themeShade="80"/>
                          </w:rPr>
                          <w:t xml:space="preserve">oder mehrere </w:t>
                        </w:r>
                        <w:r w:rsidR="007A21B8">
                          <w:rPr>
                            <w:color w:val="244061" w:themeColor="accent1" w:themeShade="80"/>
                          </w:rPr>
                          <w:t>M</w:t>
                        </w:r>
                        <w:r w:rsidR="00F22400">
                          <w:rPr>
                            <w:color w:val="244061" w:themeColor="accent1" w:themeShade="80"/>
                          </w:rPr>
                          <w:t>itglied</w:t>
                        </w:r>
                        <w:r w:rsidR="00154A84">
                          <w:rPr>
                            <w:color w:val="244061" w:themeColor="accent1" w:themeShade="80"/>
                          </w:rPr>
                          <w:t>er</w:t>
                        </w:r>
                        <w:r w:rsidRPr="00F67FE6">
                          <w:rPr>
                            <w:color w:val="244061" w:themeColor="accent1" w:themeShade="80"/>
                          </w:rPr>
                          <w:t>, d</w:t>
                        </w:r>
                        <w:r w:rsidR="00154A84">
                          <w:rPr>
                            <w:color w:val="244061" w:themeColor="accent1" w:themeShade="80"/>
                          </w:rPr>
                          <w:t>ie</w:t>
                        </w:r>
                        <w:r w:rsidRPr="00F67FE6">
                          <w:rPr>
                            <w:color w:val="244061" w:themeColor="accent1" w:themeShade="80"/>
                          </w:rPr>
                          <w:t xml:space="preserve"> eure Position</w:t>
                        </w:r>
                        <w:r w:rsidR="003956A2">
                          <w:rPr>
                            <w:color w:val="244061" w:themeColor="accent1" w:themeShade="80"/>
                          </w:rPr>
                          <w:t xml:space="preserve"> auf dem Podium vertreten</w:t>
                        </w:r>
                        <w:r w:rsidRPr="00F67FE6">
                          <w:rPr>
                            <w:color w:val="244061" w:themeColor="accent1" w:themeShade="80"/>
                          </w:rPr>
                          <w:t>.</w:t>
                        </w:r>
                      </w:p>
                      <w:p w14:paraId="6C61F072" w14:textId="77777777" w:rsidR="001733BC" w:rsidRDefault="001733BC" w:rsidP="001733BC">
                        <w:pPr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0623C">
        <w:rPr>
          <w:lang w:eastAsia="de-DE"/>
        </w:rPr>
        <w:br w:type="page"/>
      </w:r>
    </w:p>
    <w:p w14:paraId="7EACABB2" w14:textId="05A9FAEB" w:rsidR="00943A84" w:rsidRDefault="00F87C12" w:rsidP="00C746E0">
      <w:pPr>
        <w:pStyle w:val="AB"/>
        <w:spacing w:before="360"/>
        <w:rPr>
          <w:lang w:eastAsia="de-DE"/>
        </w:rPr>
      </w:pPr>
      <w:r>
        <w:rPr>
          <w:lang w:eastAsia="de-DE"/>
        </w:rPr>
        <w:lastRenderedPageBreak/>
        <w:t>Rollenkarten</w:t>
      </w:r>
    </w:p>
    <w:p w14:paraId="4143C7BF" w14:textId="58A7CD3B" w:rsidR="00F87C12" w:rsidRDefault="00C75754" w:rsidP="00C746E0">
      <w:pPr>
        <w:pStyle w:val="AB"/>
        <w:spacing w:before="360"/>
        <w:rPr>
          <w:lang w:eastAsia="de-DE"/>
        </w:rPr>
      </w:pPr>
      <w:r>
        <w:rPr>
          <w:b w:val="0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A8A2B88" wp14:editId="71F722D5">
                <wp:simplePos x="0" y="0"/>
                <wp:positionH relativeFrom="column">
                  <wp:posOffset>207645</wp:posOffset>
                </wp:positionH>
                <wp:positionV relativeFrom="paragraph">
                  <wp:posOffset>596900</wp:posOffset>
                </wp:positionV>
                <wp:extent cx="5319395" cy="3879215"/>
                <wp:effectExtent l="0" t="0" r="0" b="6985"/>
                <wp:wrapNone/>
                <wp:docPr id="269" name="Gruppieren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9395" cy="3879215"/>
                          <a:chOff x="0" y="0"/>
                          <a:chExt cx="5319395" cy="3879215"/>
                        </a:xfrm>
                      </wpg:grpSpPr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395" cy="3879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46" y="132731"/>
                            <a:ext cx="4829174" cy="3325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F9AD1" w14:textId="77777777" w:rsidR="00F67FE6" w:rsidRPr="00352494" w:rsidRDefault="00F67FE6" w:rsidP="004E79D7">
                              <w:pPr>
                                <w:spacing w:after="0"/>
                                <w:jc w:val="center"/>
                                <w:rPr>
                                  <w:color w:val="4F6228" w:themeColor="accent3" w:themeShade="80"/>
                                </w:rPr>
                              </w:pPr>
                              <w:r w:rsidRPr="00352494">
                                <w:rPr>
                                  <w:b/>
                                  <w:bCs/>
                                  <w:color w:val="4F6228" w:themeColor="accent3" w:themeShade="80"/>
                                  <w:sz w:val="32"/>
                                  <w:szCs w:val="32"/>
                                </w:rPr>
                                <w:t>Rollenkarte</w:t>
                              </w:r>
                            </w:p>
                            <w:p w14:paraId="00E32CC1" w14:textId="77777777" w:rsidR="00F67FE6" w:rsidRPr="00352494" w:rsidRDefault="007A21B8" w:rsidP="00352494">
                              <w:p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6228" w:themeColor="accent3" w:themeShade="80"/>
                                </w:rPr>
                                <w:t xml:space="preserve">Team </w:t>
                              </w:r>
                              <w:r w:rsidR="00F67FE6" w:rsidRPr="00352494">
                                <w:rPr>
                                  <w:b/>
                                  <w:bCs/>
                                  <w:color w:val="4F6228" w:themeColor="accent3" w:themeShade="80"/>
                                </w:rPr>
                                <w:t>Moderation</w:t>
                              </w:r>
                            </w:p>
                            <w:p w14:paraId="2638A016" w14:textId="77777777" w:rsidR="00F67FE6" w:rsidRPr="00352494" w:rsidRDefault="00F67FE6" w:rsidP="00352494">
                              <w:p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  <w:r w:rsidRPr="00352494">
                                <w:rPr>
                                  <w:b/>
                                  <w:bCs/>
                                  <w:color w:val="4F6228" w:themeColor="accent3" w:themeShade="80"/>
                                </w:rPr>
                                <w:t> </w:t>
                              </w:r>
                            </w:p>
                            <w:p w14:paraId="656239C4" w14:textId="084B565A" w:rsidR="00F67FE6" w:rsidRPr="00352494" w:rsidRDefault="00F67FE6" w:rsidP="00352494">
                              <w:p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  <w:r w:rsidRPr="00352494">
                                <w:rPr>
                                  <w:color w:val="4F6228" w:themeColor="accent3" w:themeShade="80"/>
                                </w:rPr>
                                <w:t xml:space="preserve">Ihr </w:t>
                              </w:r>
                              <w:r w:rsidR="00154A84">
                                <w:rPr>
                                  <w:color w:val="4F6228" w:themeColor="accent3" w:themeShade="80"/>
                                </w:rPr>
                                <w:t>übernehmt</w:t>
                              </w:r>
                              <w:r w:rsidR="00154A84" w:rsidRPr="00352494">
                                <w:rPr>
                                  <w:color w:val="4F6228" w:themeColor="accent3" w:themeShade="80"/>
                                </w:rPr>
                                <w:t xml:space="preserve"> </w:t>
                              </w:r>
                              <w:r w:rsidRPr="00352494">
                                <w:rPr>
                                  <w:color w:val="4F6228" w:themeColor="accent3" w:themeShade="80"/>
                                </w:rPr>
                                <w:t>die Moderation und stellt sicher, dass in der Diskussion beide Seiten zu Wort kommen. Ihr selbst nehmt eine neutrale Position ein.</w:t>
                              </w:r>
                            </w:p>
                            <w:p w14:paraId="044F0E61" w14:textId="77777777" w:rsidR="00F67FE6" w:rsidRPr="00352494" w:rsidRDefault="00F67FE6" w:rsidP="00352494">
                              <w:p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  <w:r w:rsidRPr="00352494">
                                <w:rPr>
                                  <w:color w:val="4F6228" w:themeColor="accent3" w:themeShade="80"/>
                                </w:rPr>
                                <w:t> </w:t>
                              </w:r>
                            </w:p>
                            <w:p w14:paraId="67E745E6" w14:textId="77777777" w:rsidR="00F67FE6" w:rsidRPr="00352494" w:rsidRDefault="00F67FE6" w:rsidP="00352494">
                              <w:p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  <w:r w:rsidRPr="00352494">
                                <w:rPr>
                                  <w:color w:val="4F6228" w:themeColor="accent3" w:themeShade="80"/>
                                </w:rPr>
                                <w:t>Arbeitsaufträge:</w:t>
                              </w:r>
                            </w:p>
                            <w:p w14:paraId="2E717E45" w14:textId="77777777" w:rsidR="00F67FE6" w:rsidRPr="00352494" w:rsidRDefault="00F67FE6" w:rsidP="00352494">
                              <w:p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  <w:r w:rsidRPr="00352494">
                                <w:rPr>
                                  <w:color w:val="4F6228" w:themeColor="accent3" w:themeShade="80"/>
                                </w:rPr>
                                <w:t> </w:t>
                              </w:r>
                            </w:p>
                            <w:p w14:paraId="5305DE41" w14:textId="77777777" w:rsidR="004D189E" w:rsidRDefault="000F30C5" w:rsidP="00352494">
                              <w:pPr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  <w:r w:rsidRPr="00352494">
                                <w:rPr>
                                  <w:color w:val="4F6228" w:themeColor="accent3" w:themeShade="80"/>
                                </w:rPr>
                                <w:t>Recherchiert im Internet und macht euch mit den Argumenten beider Seiten vertraut.</w:t>
                              </w:r>
                            </w:p>
                            <w:p w14:paraId="232C3E81" w14:textId="6557C543" w:rsidR="00E150E2" w:rsidRDefault="003956A2" w:rsidP="00E150E2">
                              <w:pPr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color w:val="4F6228" w:themeColor="accent3" w:themeShade="80"/>
                                </w:rPr>
                                <w:t>Überlegt euch</w:t>
                              </w:r>
                              <w:r w:rsidR="000F30C5" w:rsidRPr="00352494">
                                <w:rPr>
                                  <w:color w:val="4F6228" w:themeColor="accent3" w:themeShade="80"/>
                                </w:rPr>
                                <w:t xml:space="preserve"> </w:t>
                              </w:r>
                              <w:r w:rsidR="00232F73">
                                <w:rPr>
                                  <w:color w:val="4F6228" w:themeColor="accent3" w:themeShade="80"/>
                                </w:rPr>
                                <w:t xml:space="preserve">eine </w:t>
                              </w:r>
                              <w:r w:rsidR="00E150E2">
                                <w:rPr>
                                  <w:color w:val="4F6228" w:themeColor="accent3" w:themeShade="80"/>
                                </w:rPr>
                                <w:t xml:space="preserve">kurze </w:t>
                              </w:r>
                              <w:r w:rsidR="00232F73">
                                <w:rPr>
                                  <w:color w:val="4F6228" w:themeColor="accent3" w:themeShade="80"/>
                                </w:rPr>
                                <w:t>Einführung</w:t>
                              </w:r>
                              <w:r w:rsidR="00154A84" w:rsidRPr="00E150E2">
                                <w:rPr>
                                  <w:color w:val="4F6228" w:themeColor="accent3" w:themeShade="80"/>
                                </w:rPr>
                                <w:t xml:space="preserve"> oder auch </w:t>
                              </w:r>
                              <w:r w:rsidR="000F30C5" w:rsidRPr="00E150E2">
                                <w:rPr>
                                  <w:color w:val="4F6228" w:themeColor="accent3" w:themeShade="80"/>
                                </w:rPr>
                                <w:t xml:space="preserve">provokante These, um </w:t>
                              </w:r>
                              <w:r w:rsidR="00154A84" w:rsidRPr="00E150E2">
                                <w:rPr>
                                  <w:color w:val="4F6228" w:themeColor="accent3" w:themeShade="80"/>
                                </w:rPr>
                                <w:t>die Diskussion zu eröffnen</w:t>
                              </w:r>
                              <w:r w:rsidR="00465E9D">
                                <w:rPr>
                                  <w:color w:val="4F6228" w:themeColor="accent3" w:themeShade="80"/>
                                </w:rPr>
                                <w:t>.</w:t>
                              </w:r>
                            </w:p>
                            <w:p w14:paraId="73669B00" w14:textId="585F3473" w:rsidR="00E150E2" w:rsidRPr="00E150E2" w:rsidRDefault="00E150E2" w:rsidP="00E150E2">
                              <w:pPr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color w:val="4F6228" w:themeColor="accent3" w:themeShade="80"/>
                                </w:rPr>
                                <w:t xml:space="preserve">Überlegt euch Fragen, um </w:t>
                              </w:r>
                              <w:r w:rsidR="00465E9D">
                                <w:rPr>
                                  <w:color w:val="4F6228" w:themeColor="accent3" w:themeShade="80"/>
                                </w:rPr>
                                <w:t>die Diskussion</w:t>
                              </w:r>
                              <w:r w:rsidR="00465E9D" w:rsidRPr="00E150E2">
                                <w:rPr>
                                  <w:color w:val="4F6228" w:themeColor="accent3" w:themeShade="80"/>
                                </w:rPr>
                                <w:t xml:space="preserve"> </w:t>
                              </w:r>
                              <w:r w:rsidR="00154A84" w:rsidRPr="00E150E2">
                                <w:rPr>
                                  <w:color w:val="4F6228" w:themeColor="accent3" w:themeShade="80"/>
                                </w:rPr>
                                <w:t xml:space="preserve">lebendig </w:t>
                              </w:r>
                              <w:r w:rsidR="000F30C5" w:rsidRPr="00E150E2">
                                <w:rPr>
                                  <w:color w:val="4F6228" w:themeColor="accent3" w:themeShade="80"/>
                                </w:rPr>
                                <w:t xml:space="preserve">zu </w:t>
                              </w:r>
                              <w:r w:rsidR="00154A84" w:rsidRPr="00E150E2">
                                <w:rPr>
                                  <w:color w:val="4F6228" w:themeColor="accent3" w:themeShade="80"/>
                                </w:rPr>
                                <w:t>halten</w:t>
                              </w:r>
                              <w:r w:rsidR="005E67B7">
                                <w:rPr>
                                  <w:color w:val="4F6228" w:themeColor="accent3" w:themeShade="80"/>
                                </w:rPr>
                                <w:t>,</w:t>
                              </w:r>
                              <w:r>
                                <w:rPr>
                                  <w:color w:val="4F6228" w:themeColor="accent3" w:themeShade="80"/>
                                </w:rPr>
                                <w:t xml:space="preserve"> und ein</w:t>
                              </w:r>
                              <w:r w:rsidR="005800E0">
                                <w:rPr>
                                  <w:color w:val="4F6228" w:themeColor="accent3" w:themeShade="80"/>
                                </w:rPr>
                                <w:t>e Idee für ein</w:t>
                              </w:r>
                              <w:r>
                                <w:rPr>
                                  <w:color w:val="4F6228" w:themeColor="accent3" w:themeShade="80"/>
                                </w:rPr>
                                <w:t xml:space="preserve"> Schlusswort</w:t>
                              </w:r>
                              <w:r w:rsidR="005800E0">
                                <w:rPr>
                                  <w:color w:val="4F6228" w:themeColor="accent3" w:themeShade="80"/>
                                </w:rPr>
                                <w:t xml:space="preserve">, </w:t>
                              </w:r>
                              <w:r w:rsidR="008D7D78">
                                <w:rPr>
                                  <w:color w:val="4F6228" w:themeColor="accent3" w:themeShade="80"/>
                                </w:rPr>
                                <w:t>um die Diskussion abzuschließen</w:t>
                              </w:r>
                              <w:r w:rsidR="000F30C5" w:rsidRPr="00E150E2">
                                <w:rPr>
                                  <w:color w:val="4F6228" w:themeColor="accent3" w:themeShade="80"/>
                                </w:rPr>
                                <w:t>.</w:t>
                              </w:r>
                            </w:p>
                            <w:p w14:paraId="42553B6C" w14:textId="77777777" w:rsidR="004D189E" w:rsidRPr="00352494" w:rsidRDefault="000F30C5" w:rsidP="00352494">
                              <w:pPr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  <w:r w:rsidRPr="00352494">
                                <w:rPr>
                                  <w:color w:val="4F6228" w:themeColor="accent3" w:themeShade="80"/>
                                </w:rPr>
                                <w:t xml:space="preserve">Bestimmt ein </w:t>
                              </w:r>
                              <w:r w:rsidR="00232F73">
                                <w:rPr>
                                  <w:color w:val="4F6228" w:themeColor="accent3" w:themeShade="80"/>
                                </w:rPr>
                                <w:t>Gruppenm</w:t>
                              </w:r>
                              <w:r w:rsidRPr="00352494">
                                <w:rPr>
                                  <w:color w:val="4F6228" w:themeColor="accent3" w:themeShade="80"/>
                                </w:rPr>
                                <w:t>itglied, das die Moderation übernimmt und ein</w:t>
                              </w:r>
                              <w:r w:rsidR="00232F73">
                                <w:rPr>
                                  <w:color w:val="4F6228" w:themeColor="accent3" w:themeShade="80"/>
                                </w:rPr>
                                <w:t>e Person</w:t>
                              </w:r>
                              <w:r w:rsidRPr="00352494">
                                <w:rPr>
                                  <w:color w:val="4F6228" w:themeColor="accent3" w:themeShade="80"/>
                                </w:rPr>
                                <w:t xml:space="preserve">, </w:t>
                              </w:r>
                              <w:r w:rsidR="00232F73">
                                <w:rPr>
                                  <w:color w:val="4F6228" w:themeColor="accent3" w:themeShade="80"/>
                                </w:rPr>
                                <w:t>die</w:t>
                              </w:r>
                              <w:r w:rsidR="00232F73" w:rsidRPr="00352494">
                                <w:rPr>
                                  <w:color w:val="4F6228" w:themeColor="accent3" w:themeShade="80"/>
                                </w:rPr>
                                <w:t xml:space="preserve"> </w:t>
                              </w:r>
                              <w:r w:rsidRPr="00352494">
                                <w:rPr>
                                  <w:color w:val="4F6228" w:themeColor="accent3" w:themeShade="80"/>
                                </w:rPr>
                                <w:t>die Diskussion an der Tafel dokumentiert.</w:t>
                              </w:r>
                            </w:p>
                            <w:p w14:paraId="5AD571C7" w14:textId="77777777" w:rsidR="00F67FE6" w:rsidRPr="00352494" w:rsidRDefault="00F67FE6" w:rsidP="00352494">
                              <w:pPr>
                                <w:spacing w:after="0"/>
                                <w:rPr>
                                  <w:color w:val="4F6228" w:themeColor="accent3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A2B88" id="Gruppieren 269" o:spid="_x0000_s1033" style="position:absolute;margin-left:16.35pt;margin-top:47pt;width:418.85pt;height:305.45pt;z-index:251644416" coordsize="53193,38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">
                <v:shape id="Grafik 25" o:spid="_x0000_s1034" type="#_x0000_t75" style="position:absolute;width:53193;height:38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uQkbFAAAA2wAAAA8AAABkcnMvZG93bnJldi54bWxEj0FrwkAUhO+F/oflFbzVjYKljW6CCmLR&#10;U7UteHtkn0k0+zbJrib+e1co9DjMzDfMLO1NJa7UutKygtEwAkGcWV1yruB7v3p9B+E8ssbKMim4&#10;kYM0eX6aYaxtx1903flcBAi7GBUU3texlC4ryKAb2po4eEfbGvRBtrnULXYBbio5jqI3abDksFBg&#10;TcuCsvPuYhQ0B2p+s+1Pv19v1qvT4qOZHLqNUoOXfj4F4an3/+G/9qdWMJ7A40v4ATK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LkJGxQAAANsAAAAPAAAAAAAAAAAAAAAA&#10;AJ8CAABkcnMvZG93bnJldi54bWxQSwUGAAAAAAQABAD3AAAAkQMAAAAA&#10;">
                  <v:imagedata r:id="rId24" o:title=""/>
                  <v:path arrowok="t"/>
                </v:shape>
                <v:shape id="_x0000_s1035" type="#_x0000_t202" style="position:absolute;left:2266;top:1327;width:48292;height:33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6I74A&#10;AADcAAAADwAAAGRycy9kb3ducmV2LnhtbERPTYvCMBC9C/sfwgjeNFVYWapRxHXBgxfdeh+a2aZs&#10;MynNaOu/NwfB4+N9r7eDb9SdulgHNjCfZaCIy2BrrgwUvz/TL1BRkC02gcnAgyJsNx+jNeY29Hym&#10;+0UqlUI45mjAibS51rF05DHOQkucuL/QeZQEu0rbDvsU7hu9yLKl9lhzanDY0t5R+X+5eQMidjd/&#10;FAcfj9fh9N27rPzEwpjJeNitQAkN8ha/3EdrYLF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YOiO+AAAA3AAAAA8AAAAAAAAAAAAAAAAAmAIAAGRycy9kb3ducmV2&#10;LnhtbFBLBQYAAAAABAAEAPUAAACDAwAAAAA=&#10;" filled="f" stroked="f">
                  <v:textbox style="mso-fit-shape-to-text:t">
                    <w:txbxContent>
                      <w:p w14:paraId="78FF9AD1" w14:textId="77777777" w:rsidR="00F67FE6" w:rsidRPr="00352494" w:rsidRDefault="00F67FE6" w:rsidP="004E79D7">
                        <w:pPr>
                          <w:spacing w:after="0"/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352494">
                          <w:rPr>
                            <w:b/>
                            <w:bCs/>
                            <w:color w:val="4F6228" w:themeColor="accent3" w:themeShade="80"/>
                            <w:sz w:val="32"/>
                            <w:szCs w:val="32"/>
                          </w:rPr>
                          <w:t>Rollenkarte</w:t>
                        </w:r>
                      </w:p>
                      <w:p w14:paraId="00E32CC1" w14:textId="77777777" w:rsidR="00F67FE6" w:rsidRPr="00352494" w:rsidRDefault="007A21B8" w:rsidP="00352494">
                        <w:pPr>
                          <w:spacing w:after="0"/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b/>
                            <w:bCs/>
                            <w:color w:val="4F6228" w:themeColor="accent3" w:themeShade="80"/>
                          </w:rPr>
                          <w:t xml:space="preserve">Team </w:t>
                        </w:r>
                        <w:r w:rsidR="00F67FE6" w:rsidRPr="00352494">
                          <w:rPr>
                            <w:b/>
                            <w:bCs/>
                            <w:color w:val="4F6228" w:themeColor="accent3" w:themeShade="80"/>
                          </w:rPr>
                          <w:t>Moderation</w:t>
                        </w:r>
                      </w:p>
                      <w:p w14:paraId="2638A016" w14:textId="77777777" w:rsidR="00F67FE6" w:rsidRPr="00352494" w:rsidRDefault="00F67FE6" w:rsidP="00352494">
                        <w:pPr>
                          <w:spacing w:after="0"/>
                          <w:rPr>
                            <w:color w:val="4F6228" w:themeColor="accent3" w:themeShade="80"/>
                          </w:rPr>
                        </w:pPr>
                        <w:r w:rsidRPr="00352494">
                          <w:rPr>
                            <w:b/>
                            <w:bCs/>
                            <w:color w:val="4F6228" w:themeColor="accent3" w:themeShade="80"/>
                          </w:rPr>
                          <w:t> </w:t>
                        </w:r>
                      </w:p>
                      <w:p w14:paraId="656239C4" w14:textId="084B565A" w:rsidR="00F67FE6" w:rsidRPr="00352494" w:rsidRDefault="00F67FE6" w:rsidP="00352494">
                        <w:pPr>
                          <w:spacing w:after="0"/>
                          <w:rPr>
                            <w:color w:val="4F6228" w:themeColor="accent3" w:themeShade="80"/>
                          </w:rPr>
                        </w:pPr>
                        <w:r w:rsidRPr="00352494">
                          <w:rPr>
                            <w:color w:val="4F6228" w:themeColor="accent3" w:themeShade="80"/>
                          </w:rPr>
                          <w:t xml:space="preserve">Ihr </w:t>
                        </w:r>
                        <w:r w:rsidR="00154A84">
                          <w:rPr>
                            <w:color w:val="4F6228" w:themeColor="accent3" w:themeShade="80"/>
                          </w:rPr>
                          <w:t>übernehmt</w:t>
                        </w:r>
                        <w:r w:rsidR="00154A84" w:rsidRPr="00352494">
                          <w:rPr>
                            <w:color w:val="4F6228" w:themeColor="accent3" w:themeShade="80"/>
                          </w:rPr>
                          <w:t xml:space="preserve"> </w:t>
                        </w:r>
                        <w:r w:rsidRPr="00352494">
                          <w:rPr>
                            <w:color w:val="4F6228" w:themeColor="accent3" w:themeShade="80"/>
                          </w:rPr>
                          <w:t>die Moderation und stellt sicher, dass in der Diskussion beide Seiten zu Wort kommen. Ihr selbst nehmt eine neutrale Position ein.</w:t>
                        </w:r>
                      </w:p>
                      <w:p w14:paraId="044F0E61" w14:textId="77777777" w:rsidR="00F67FE6" w:rsidRPr="00352494" w:rsidRDefault="00F67FE6" w:rsidP="00352494">
                        <w:pPr>
                          <w:spacing w:after="0"/>
                          <w:rPr>
                            <w:color w:val="4F6228" w:themeColor="accent3" w:themeShade="80"/>
                          </w:rPr>
                        </w:pPr>
                        <w:r w:rsidRPr="00352494">
                          <w:rPr>
                            <w:color w:val="4F6228" w:themeColor="accent3" w:themeShade="80"/>
                          </w:rPr>
                          <w:t> </w:t>
                        </w:r>
                      </w:p>
                      <w:p w14:paraId="67E745E6" w14:textId="77777777" w:rsidR="00F67FE6" w:rsidRPr="00352494" w:rsidRDefault="00F67FE6" w:rsidP="00352494">
                        <w:pPr>
                          <w:spacing w:after="0"/>
                          <w:rPr>
                            <w:color w:val="4F6228" w:themeColor="accent3" w:themeShade="80"/>
                          </w:rPr>
                        </w:pPr>
                        <w:r w:rsidRPr="00352494">
                          <w:rPr>
                            <w:color w:val="4F6228" w:themeColor="accent3" w:themeShade="80"/>
                          </w:rPr>
                          <w:t>Arbeitsaufträge:</w:t>
                        </w:r>
                      </w:p>
                      <w:p w14:paraId="2E717E45" w14:textId="77777777" w:rsidR="00F67FE6" w:rsidRPr="00352494" w:rsidRDefault="00F67FE6" w:rsidP="00352494">
                        <w:pPr>
                          <w:spacing w:after="0"/>
                          <w:rPr>
                            <w:color w:val="4F6228" w:themeColor="accent3" w:themeShade="80"/>
                          </w:rPr>
                        </w:pPr>
                        <w:r w:rsidRPr="00352494">
                          <w:rPr>
                            <w:color w:val="4F6228" w:themeColor="accent3" w:themeShade="80"/>
                          </w:rPr>
                          <w:t> </w:t>
                        </w:r>
                      </w:p>
                      <w:p w14:paraId="5305DE41" w14:textId="77777777" w:rsidR="004D189E" w:rsidRDefault="000F30C5" w:rsidP="00352494">
                        <w:pPr>
                          <w:numPr>
                            <w:ilvl w:val="0"/>
                            <w:numId w:val="34"/>
                          </w:numPr>
                          <w:spacing w:after="0"/>
                          <w:rPr>
                            <w:color w:val="4F6228" w:themeColor="accent3" w:themeShade="80"/>
                          </w:rPr>
                        </w:pPr>
                        <w:r w:rsidRPr="00352494">
                          <w:rPr>
                            <w:color w:val="4F6228" w:themeColor="accent3" w:themeShade="80"/>
                          </w:rPr>
                          <w:t>Recherchiert im Internet und macht euch mit den Argumenten beider Seiten vertraut.</w:t>
                        </w:r>
                      </w:p>
                      <w:p w14:paraId="232C3E81" w14:textId="6557C543" w:rsidR="00E150E2" w:rsidRDefault="003956A2" w:rsidP="00E150E2">
                        <w:pPr>
                          <w:numPr>
                            <w:ilvl w:val="0"/>
                            <w:numId w:val="34"/>
                          </w:numPr>
                          <w:spacing w:after="0"/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Überlegt euch</w:t>
                        </w:r>
                        <w:r w:rsidR="000F30C5" w:rsidRPr="00352494">
                          <w:rPr>
                            <w:color w:val="4F6228" w:themeColor="accent3" w:themeShade="80"/>
                          </w:rPr>
                          <w:t xml:space="preserve"> </w:t>
                        </w:r>
                        <w:r w:rsidR="00232F73">
                          <w:rPr>
                            <w:color w:val="4F6228" w:themeColor="accent3" w:themeShade="80"/>
                          </w:rPr>
                          <w:t xml:space="preserve">eine </w:t>
                        </w:r>
                        <w:r w:rsidR="00E150E2">
                          <w:rPr>
                            <w:color w:val="4F6228" w:themeColor="accent3" w:themeShade="80"/>
                          </w:rPr>
                          <w:t xml:space="preserve">kurze </w:t>
                        </w:r>
                        <w:r w:rsidR="00232F73">
                          <w:rPr>
                            <w:color w:val="4F6228" w:themeColor="accent3" w:themeShade="80"/>
                          </w:rPr>
                          <w:t>Einführung</w:t>
                        </w:r>
                        <w:r w:rsidR="00154A84" w:rsidRPr="00E150E2">
                          <w:rPr>
                            <w:color w:val="4F6228" w:themeColor="accent3" w:themeShade="80"/>
                          </w:rPr>
                          <w:t xml:space="preserve"> oder auch </w:t>
                        </w:r>
                        <w:r w:rsidR="000F30C5" w:rsidRPr="00E150E2">
                          <w:rPr>
                            <w:color w:val="4F6228" w:themeColor="accent3" w:themeShade="80"/>
                          </w:rPr>
                          <w:t xml:space="preserve">provokante These, um </w:t>
                        </w:r>
                        <w:r w:rsidR="00154A84" w:rsidRPr="00E150E2">
                          <w:rPr>
                            <w:color w:val="4F6228" w:themeColor="accent3" w:themeShade="80"/>
                          </w:rPr>
                          <w:t>die Diskussion zu eröffnen</w:t>
                        </w:r>
                        <w:r w:rsidR="00465E9D">
                          <w:rPr>
                            <w:color w:val="4F6228" w:themeColor="accent3" w:themeShade="80"/>
                          </w:rPr>
                          <w:t>.</w:t>
                        </w:r>
                      </w:p>
                      <w:p w14:paraId="73669B00" w14:textId="585F3473" w:rsidR="00E150E2" w:rsidRPr="00E150E2" w:rsidRDefault="00E150E2" w:rsidP="00E150E2">
                        <w:pPr>
                          <w:numPr>
                            <w:ilvl w:val="0"/>
                            <w:numId w:val="34"/>
                          </w:numPr>
                          <w:spacing w:after="0"/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 xml:space="preserve">Überlegt euch Fragen, um </w:t>
                        </w:r>
                        <w:r w:rsidR="00465E9D">
                          <w:rPr>
                            <w:color w:val="4F6228" w:themeColor="accent3" w:themeShade="80"/>
                          </w:rPr>
                          <w:t>die Diskussion</w:t>
                        </w:r>
                        <w:r w:rsidR="00465E9D" w:rsidRPr="00E150E2">
                          <w:rPr>
                            <w:color w:val="4F6228" w:themeColor="accent3" w:themeShade="80"/>
                          </w:rPr>
                          <w:t xml:space="preserve"> </w:t>
                        </w:r>
                        <w:r w:rsidR="00154A84" w:rsidRPr="00E150E2">
                          <w:rPr>
                            <w:color w:val="4F6228" w:themeColor="accent3" w:themeShade="80"/>
                          </w:rPr>
                          <w:t xml:space="preserve">lebendig </w:t>
                        </w:r>
                        <w:r w:rsidR="000F30C5" w:rsidRPr="00E150E2">
                          <w:rPr>
                            <w:color w:val="4F6228" w:themeColor="accent3" w:themeShade="80"/>
                          </w:rPr>
                          <w:t xml:space="preserve">zu </w:t>
                        </w:r>
                        <w:r w:rsidR="00154A84" w:rsidRPr="00E150E2">
                          <w:rPr>
                            <w:color w:val="4F6228" w:themeColor="accent3" w:themeShade="80"/>
                          </w:rPr>
                          <w:t>halten</w:t>
                        </w:r>
                        <w:r w:rsidR="005E67B7">
                          <w:rPr>
                            <w:color w:val="4F6228" w:themeColor="accent3" w:themeShade="80"/>
                          </w:rPr>
                          <w:t>,</w:t>
                        </w:r>
                        <w:r>
                          <w:rPr>
                            <w:color w:val="4F6228" w:themeColor="accent3" w:themeShade="80"/>
                          </w:rPr>
                          <w:t xml:space="preserve"> und ein</w:t>
                        </w:r>
                        <w:r w:rsidR="005800E0">
                          <w:rPr>
                            <w:color w:val="4F6228" w:themeColor="accent3" w:themeShade="80"/>
                          </w:rPr>
                          <w:t>e Idee für ein</w:t>
                        </w:r>
                        <w:r>
                          <w:rPr>
                            <w:color w:val="4F6228" w:themeColor="accent3" w:themeShade="80"/>
                          </w:rPr>
                          <w:t xml:space="preserve"> Schlusswort</w:t>
                        </w:r>
                        <w:r w:rsidR="005800E0">
                          <w:rPr>
                            <w:color w:val="4F6228" w:themeColor="accent3" w:themeShade="80"/>
                          </w:rPr>
                          <w:t xml:space="preserve">, </w:t>
                        </w:r>
                        <w:r w:rsidR="008D7D78">
                          <w:rPr>
                            <w:color w:val="4F6228" w:themeColor="accent3" w:themeShade="80"/>
                          </w:rPr>
                          <w:t>um die Diskussion abzuschließen</w:t>
                        </w:r>
                        <w:r w:rsidR="000F30C5" w:rsidRPr="00E150E2">
                          <w:rPr>
                            <w:color w:val="4F6228" w:themeColor="accent3" w:themeShade="80"/>
                          </w:rPr>
                          <w:t>.</w:t>
                        </w:r>
                      </w:p>
                      <w:p w14:paraId="42553B6C" w14:textId="77777777" w:rsidR="004D189E" w:rsidRPr="00352494" w:rsidRDefault="000F30C5" w:rsidP="00352494">
                        <w:pPr>
                          <w:numPr>
                            <w:ilvl w:val="0"/>
                            <w:numId w:val="34"/>
                          </w:numPr>
                          <w:spacing w:after="0"/>
                          <w:rPr>
                            <w:color w:val="4F6228" w:themeColor="accent3" w:themeShade="80"/>
                          </w:rPr>
                        </w:pPr>
                        <w:r w:rsidRPr="00352494">
                          <w:rPr>
                            <w:color w:val="4F6228" w:themeColor="accent3" w:themeShade="80"/>
                          </w:rPr>
                          <w:t xml:space="preserve">Bestimmt ein </w:t>
                        </w:r>
                        <w:r w:rsidR="00232F73">
                          <w:rPr>
                            <w:color w:val="4F6228" w:themeColor="accent3" w:themeShade="80"/>
                          </w:rPr>
                          <w:t>Gruppenm</w:t>
                        </w:r>
                        <w:r w:rsidRPr="00352494">
                          <w:rPr>
                            <w:color w:val="4F6228" w:themeColor="accent3" w:themeShade="80"/>
                          </w:rPr>
                          <w:t>itglied, das die Moderation übernimmt und ein</w:t>
                        </w:r>
                        <w:r w:rsidR="00232F73">
                          <w:rPr>
                            <w:color w:val="4F6228" w:themeColor="accent3" w:themeShade="80"/>
                          </w:rPr>
                          <w:t>e Person</w:t>
                        </w:r>
                        <w:r w:rsidRPr="00352494">
                          <w:rPr>
                            <w:color w:val="4F6228" w:themeColor="accent3" w:themeShade="80"/>
                          </w:rPr>
                          <w:t xml:space="preserve">, </w:t>
                        </w:r>
                        <w:r w:rsidR="00232F73">
                          <w:rPr>
                            <w:color w:val="4F6228" w:themeColor="accent3" w:themeShade="80"/>
                          </w:rPr>
                          <w:t>die</w:t>
                        </w:r>
                        <w:r w:rsidR="00232F73" w:rsidRPr="00352494">
                          <w:rPr>
                            <w:color w:val="4F6228" w:themeColor="accent3" w:themeShade="80"/>
                          </w:rPr>
                          <w:t xml:space="preserve"> </w:t>
                        </w:r>
                        <w:r w:rsidRPr="00352494">
                          <w:rPr>
                            <w:color w:val="4F6228" w:themeColor="accent3" w:themeShade="80"/>
                          </w:rPr>
                          <w:t>die Diskussion an der Tafel dokumentiert.</w:t>
                        </w:r>
                      </w:p>
                      <w:p w14:paraId="5AD571C7" w14:textId="77777777" w:rsidR="00F67FE6" w:rsidRPr="00352494" w:rsidRDefault="00F67FE6" w:rsidP="00352494">
                        <w:pPr>
                          <w:spacing w:after="0"/>
                          <w:rPr>
                            <w:color w:val="4F6228" w:themeColor="accent3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F30C5">
        <w:rPr>
          <w:b w:val="0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6DFF793" wp14:editId="3879464C">
                <wp:simplePos x="0" y="0"/>
                <wp:positionH relativeFrom="column">
                  <wp:posOffset>260985</wp:posOffset>
                </wp:positionH>
                <wp:positionV relativeFrom="paragraph">
                  <wp:posOffset>4600575</wp:posOffset>
                </wp:positionV>
                <wp:extent cx="5298440" cy="3863975"/>
                <wp:effectExtent l="0" t="0" r="0" b="0"/>
                <wp:wrapNone/>
                <wp:docPr id="271" name="Gruppieren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8440" cy="3863975"/>
                          <a:chOff x="0" y="11828"/>
                          <a:chExt cx="5298440" cy="3840318"/>
                        </a:xfrm>
                      </wpg:grpSpPr>
                      <pic:pic xmlns:pic="http://schemas.openxmlformats.org/drawingml/2006/picture">
                        <pic:nvPicPr>
                          <pic:cNvPr id="16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28"/>
                            <a:ext cx="5298440" cy="3840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861" y="476648"/>
                            <a:ext cx="4907279" cy="246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F5A40" w14:textId="77777777" w:rsidR="006E5810" w:rsidRPr="006E5810" w:rsidRDefault="006E5810" w:rsidP="006E581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E581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Regeln für die Diskussion</w:t>
                              </w:r>
                            </w:p>
                            <w:p w14:paraId="7F562D33" w14:textId="265EE50E" w:rsidR="004D189E" w:rsidRPr="006E5810" w:rsidRDefault="00154A84" w:rsidP="00311F76">
                              <w:pPr>
                                <w:numPr>
                                  <w:ilvl w:val="0"/>
                                  <w:numId w:val="35"/>
                                </w:numPr>
                              </w:pPr>
                              <w:r>
                                <w:t>Alle</w:t>
                              </w:r>
                              <w:r w:rsidRPr="006E5810">
                                <w:t xml:space="preserve"> </w:t>
                              </w:r>
                              <w:r w:rsidR="000F30C5" w:rsidRPr="006E5810">
                                <w:t xml:space="preserve">Diskussionsteilnehmer hören sich gegenseitig zu und lassen </w:t>
                              </w:r>
                              <w:r>
                                <w:t>einander</w:t>
                              </w:r>
                              <w:r w:rsidR="000F30C5" w:rsidRPr="006E5810">
                                <w:t xml:space="preserve"> ausreden</w:t>
                              </w:r>
                              <w:r w:rsidR="00910F89">
                                <w:t>.</w:t>
                              </w:r>
                              <w:r w:rsidR="00311F76">
                                <w:t xml:space="preserve"> </w:t>
                              </w:r>
                              <w:r w:rsidR="00311F76" w:rsidRPr="00311F76">
                                <w:t>Störungen und Privatgespräche werden vermieden.</w:t>
                              </w:r>
                            </w:p>
                            <w:p w14:paraId="28110992" w14:textId="3F3CCC55" w:rsidR="004D189E" w:rsidRPr="006E5810" w:rsidRDefault="000F30C5" w:rsidP="006E5810">
                              <w:pPr>
                                <w:numPr>
                                  <w:ilvl w:val="0"/>
                                  <w:numId w:val="35"/>
                                </w:numPr>
                              </w:pPr>
                              <w:r w:rsidRPr="006E5810">
                                <w:t xml:space="preserve">Während der Diskussion wird </w:t>
                              </w:r>
                              <w:r w:rsidR="00465E9D">
                                <w:t>sachlich un</w:t>
                              </w:r>
                              <w:r w:rsidR="005F0FA5">
                                <w:t>d</w:t>
                              </w:r>
                              <w:r w:rsidR="00465E9D">
                                <w:t xml:space="preserve"> </w:t>
                              </w:r>
                              <w:r w:rsidRPr="006E5810">
                                <w:t>nur über das Thema diskutiert</w:t>
                              </w:r>
                              <w:r w:rsidR="00074BD7">
                                <w:t>.</w:t>
                              </w:r>
                            </w:p>
                            <w:p w14:paraId="30A8EC40" w14:textId="77777777" w:rsidR="004D189E" w:rsidRPr="006E5810" w:rsidRDefault="00AC1075" w:rsidP="006E5810">
                              <w:pPr>
                                <w:numPr>
                                  <w:ilvl w:val="0"/>
                                  <w:numId w:val="35"/>
                                </w:numPr>
                              </w:pPr>
                              <w:r>
                                <w:t>Es wird laut und deutlich gesprochen.</w:t>
                              </w:r>
                            </w:p>
                            <w:p w14:paraId="5B7C0E4B" w14:textId="7D84AC6B" w:rsidR="004D189E" w:rsidRPr="006E5810" w:rsidRDefault="000F30C5" w:rsidP="006E5810">
                              <w:pPr>
                                <w:numPr>
                                  <w:ilvl w:val="0"/>
                                  <w:numId w:val="35"/>
                                </w:numPr>
                              </w:pPr>
                              <w:r w:rsidRPr="006E5810">
                                <w:t>Da</w:t>
                              </w:r>
                              <w:r w:rsidR="00910F89">
                                <w:t xml:space="preserve">s Publikum </w:t>
                              </w:r>
                              <w:r w:rsidR="005E67B7">
                                <w:t xml:space="preserve">soll </w:t>
                              </w:r>
                              <w:r w:rsidR="00910F89">
                                <w:t>Fragen stellen. Dazu</w:t>
                              </w:r>
                              <w:r w:rsidR="00425830">
                                <w:t xml:space="preserve"> kann es sich</w:t>
                              </w:r>
                              <w:r w:rsidR="00910F89">
                                <w:t xml:space="preserve"> per Handzeichen melden und </w:t>
                              </w:r>
                              <w:r w:rsidR="00232F73">
                                <w:t xml:space="preserve">nach </w:t>
                              </w:r>
                              <w:r w:rsidR="00910F89">
                                <w:t>Au</w:t>
                              </w:r>
                              <w:r w:rsidR="00425830">
                                <w:t>fforderung des Moderators sprechen</w:t>
                              </w:r>
                              <w:r w:rsidR="00910F89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FF793" id="Gruppieren 271" o:spid="_x0000_s1036" style="position:absolute;margin-left:20.55pt;margin-top:362.25pt;width:417.2pt;height:304.25pt;z-index:251670016" coordorigin=",118" coordsize="52984,38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">
                <v:shape id="Grafik 1" o:spid="_x0000_s1037" type="#_x0000_t75" style="position:absolute;top:118;width:52984;height:38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FEZHBAAAA2wAAAA8AAABkcnMvZG93bnJldi54bWxETz1rwzAQ3Qv9D+IK3RrZHdLgRgkh4NKp&#10;IW5w18O6WCbWyUiq7fz7KFDodo/3eevtbHsxkg+dYwX5IgNB3Djdcavg9F2+rECEiKyxd0wKrhRg&#10;u3l8WGOh3cRHGqvYihTCoUAFJsahkDI0hiyGhRuIE3d23mJM0LdSe5xSuO3la5YtpcWOU4PBgfaG&#10;mkv1axVUhg/VT6h3/VfpV11+/WjfzrVSz0/z7h1EpDn+i//cnzrNX8L9l3SA3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FEZHBAAAA2wAAAA8AAAAAAAAAAAAAAAAAnwIA&#10;AGRycy9kb3ducmV2LnhtbFBLBQYAAAAABAAEAPcAAACNAwAAAAA=&#10;">
                  <v:imagedata r:id="rId26" o:title=""/>
                  <v:path arrowok="t"/>
                </v:shape>
                <v:shape id="_x0000_s1038" type="#_x0000_t202" style="position:absolute;left:1328;top:4766;width:49073;height:2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g+L8A&#10;AADcAAAADwAAAGRycy9kb3ducmV2LnhtbERPTWvCQBC9F/wPywje6kbBtkRXEa3goRdtvA/ZMRvM&#10;zobs1MR/7x4KHh/ve7UZfKPu1MU6sIHZNANFXAZbc2Wg+D28f4GKgmyxCUwGHhRhsx69rTC3oecT&#10;3c9SqRTCMUcDTqTNtY6lI49xGlrixF1D51ES7CptO+xTuG/0PMs+tMeaU4PDlnaOytv5zxsQsdvZ&#10;o/j28XgZfva9y8oFFsZMxsN2CUpokJf43320Bua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96D4vwAAANwAAAAPAAAAAAAAAAAAAAAAAJgCAABkcnMvZG93bnJl&#10;di54bWxQSwUGAAAAAAQABAD1AAAAhAMAAAAA&#10;" filled="f" stroked="f">
                  <v:textbox style="mso-fit-shape-to-text:t">
                    <w:txbxContent>
                      <w:p w14:paraId="5F9F5A40" w14:textId="77777777" w:rsidR="006E5810" w:rsidRPr="006E5810" w:rsidRDefault="006E5810" w:rsidP="006E581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E5810">
                          <w:rPr>
                            <w:b/>
                            <w:bCs/>
                            <w:sz w:val="32"/>
                            <w:szCs w:val="32"/>
                          </w:rPr>
                          <w:t>Regeln für die Diskussion</w:t>
                        </w:r>
                      </w:p>
                      <w:p w14:paraId="7F562D33" w14:textId="265EE50E" w:rsidR="004D189E" w:rsidRPr="006E5810" w:rsidRDefault="00154A84" w:rsidP="00311F76">
                        <w:pPr>
                          <w:numPr>
                            <w:ilvl w:val="0"/>
                            <w:numId w:val="35"/>
                          </w:numPr>
                        </w:pPr>
                        <w:r>
                          <w:t>Alle</w:t>
                        </w:r>
                        <w:r w:rsidRPr="006E5810">
                          <w:t xml:space="preserve"> </w:t>
                        </w:r>
                        <w:r w:rsidR="000F30C5" w:rsidRPr="006E5810">
                          <w:t xml:space="preserve">Diskussionsteilnehmer hören sich gegenseitig zu und lassen </w:t>
                        </w:r>
                        <w:r>
                          <w:t>einander</w:t>
                        </w:r>
                        <w:r w:rsidR="000F30C5" w:rsidRPr="006E5810">
                          <w:t xml:space="preserve"> ausreden</w:t>
                        </w:r>
                        <w:r w:rsidR="00910F89">
                          <w:t>.</w:t>
                        </w:r>
                        <w:r w:rsidR="00311F76">
                          <w:t xml:space="preserve"> </w:t>
                        </w:r>
                        <w:r w:rsidR="00311F76" w:rsidRPr="00311F76">
                          <w:t>Störungen und Privatgespräche werden vermieden.</w:t>
                        </w:r>
                      </w:p>
                      <w:p w14:paraId="28110992" w14:textId="3F3CCC55" w:rsidR="004D189E" w:rsidRPr="006E5810" w:rsidRDefault="000F30C5" w:rsidP="006E5810">
                        <w:pPr>
                          <w:numPr>
                            <w:ilvl w:val="0"/>
                            <w:numId w:val="35"/>
                          </w:numPr>
                        </w:pPr>
                        <w:r w:rsidRPr="006E5810">
                          <w:t xml:space="preserve">Während der Diskussion wird </w:t>
                        </w:r>
                        <w:r w:rsidR="00465E9D">
                          <w:t>sachlich un</w:t>
                        </w:r>
                        <w:r w:rsidR="005F0FA5">
                          <w:t>d</w:t>
                        </w:r>
                        <w:r w:rsidR="00465E9D">
                          <w:t xml:space="preserve"> </w:t>
                        </w:r>
                        <w:r w:rsidRPr="006E5810">
                          <w:t>nur über das Thema diskutiert</w:t>
                        </w:r>
                        <w:r w:rsidR="00074BD7">
                          <w:t>.</w:t>
                        </w:r>
                      </w:p>
                      <w:p w14:paraId="30A8EC40" w14:textId="77777777" w:rsidR="004D189E" w:rsidRPr="006E5810" w:rsidRDefault="00AC1075" w:rsidP="006E5810">
                        <w:pPr>
                          <w:numPr>
                            <w:ilvl w:val="0"/>
                            <w:numId w:val="35"/>
                          </w:numPr>
                        </w:pPr>
                        <w:r>
                          <w:t>Es wird laut und deutlich gesprochen.</w:t>
                        </w:r>
                      </w:p>
                      <w:p w14:paraId="5B7C0E4B" w14:textId="7D84AC6B" w:rsidR="004D189E" w:rsidRPr="006E5810" w:rsidRDefault="000F30C5" w:rsidP="006E5810">
                        <w:pPr>
                          <w:numPr>
                            <w:ilvl w:val="0"/>
                            <w:numId w:val="35"/>
                          </w:numPr>
                        </w:pPr>
                        <w:r w:rsidRPr="006E5810">
                          <w:t>Da</w:t>
                        </w:r>
                        <w:r w:rsidR="00910F89">
                          <w:t xml:space="preserve">s Publikum </w:t>
                        </w:r>
                        <w:r w:rsidR="005E67B7">
                          <w:t xml:space="preserve">soll </w:t>
                        </w:r>
                        <w:r w:rsidR="00910F89">
                          <w:t>Fragen stellen. Dazu</w:t>
                        </w:r>
                        <w:r w:rsidR="00425830">
                          <w:t xml:space="preserve"> kann es sich</w:t>
                        </w:r>
                        <w:r w:rsidR="00910F89">
                          <w:t xml:space="preserve"> per Handzeichen melden und </w:t>
                        </w:r>
                        <w:r w:rsidR="00232F73">
                          <w:t xml:space="preserve">nach </w:t>
                        </w:r>
                        <w:r w:rsidR="00910F89">
                          <w:t>Au</w:t>
                        </w:r>
                        <w:r w:rsidR="00425830">
                          <w:t>fforderung des Moderators sprechen</w:t>
                        </w:r>
                        <w:r w:rsidR="00910F89"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7C12">
        <w:rPr>
          <w:lang w:eastAsia="de-DE"/>
        </w:rPr>
        <w:br w:type="page"/>
      </w:r>
    </w:p>
    <w:p w14:paraId="6052C7F8" w14:textId="650BAB89" w:rsidR="00F0623C" w:rsidRDefault="00FA7924" w:rsidP="000E18A3">
      <w:pPr>
        <w:pStyle w:val="AB"/>
        <w:spacing w:before="200" w:after="120" w:line="264" w:lineRule="auto"/>
        <w:rPr>
          <w:lang w:eastAsia="de-DE"/>
        </w:rPr>
      </w:pPr>
      <w:r>
        <w:rPr>
          <w:lang w:eastAsia="de-DE"/>
        </w:rPr>
        <w:lastRenderedPageBreak/>
        <w:t>Arbeitsblatt: Links für die Diskussion</w:t>
      </w:r>
    </w:p>
    <w:p w14:paraId="62CE7046" w14:textId="77777777" w:rsidR="003E6191" w:rsidRPr="00C746E0" w:rsidRDefault="00E93CE1" w:rsidP="000E18A3">
      <w:pPr>
        <w:spacing w:after="120"/>
        <w:jc w:val="both"/>
        <w:rPr>
          <w:rFonts w:cs="Arial"/>
          <w:b/>
        </w:rPr>
      </w:pPr>
      <w:r w:rsidRPr="00C746E0">
        <w:rPr>
          <w:rFonts w:cs="Arial"/>
          <w:b/>
        </w:rPr>
        <w:t>Allgemeine Informationen:</w:t>
      </w:r>
    </w:p>
    <w:p w14:paraId="24B61EF3" w14:textId="0939C149" w:rsidR="006978F0" w:rsidRDefault="00017932" w:rsidP="00DA1945">
      <w:pPr>
        <w:pStyle w:val="Listenabsatz"/>
        <w:numPr>
          <w:ilvl w:val="0"/>
          <w:numId w:val="39"/>
        </w:numPr>
        <w:spacing w:after="0" w:line="264" w:lineRule="auto"/>
        <w:ind w:left="284" w:hanging="278"/>
      </w:pPr>
      <w:r w:rsidRPr="00DA1945">
        <w:t>Bundeszentrale für politische Bildung, 2013</w:t>
      </w:r>
      <w:r w:rsidR="00387057">
        <w:t xml:space="preserve">: </w:t>
      </w:r>
      <w:r w:rsidR="007339DA" w:rsidRPr="00DA1945">
        <w:t>Lexikon der Wirtschaft</w:t>
      </w:r>
      <w:r w:rsidR="00387057">
        <w:t>;</w:t>
      </w:r>
      <w:r w:rsidR="007339DA" w:rsidRPr="00DA1945">
        <w:t xml:space="preserve"> Handelsbilanz</w:t>
      </w:r>
      <w:r w:rsidRPr="00DA1945">
        <w:br/>
      </w:r>
      <w:r w:rsidR="00AE3080" w:rsidRPr="00AE3080">
        <w:t>http://www.bpb.de/nachschlagen/lexika/lexikon-der-wirtschaft/19653/handelsbilanz</w:t>
      </w:r>
      <w:r w:rsidR="007C2C50">
        <w:rPr>
          <w:rStyle w:val="Hyperlink"/>
        </w:rPr>
        <w:t xml:space="preserve"> </w:t>
      </w:r>
    </w:p>
    <w:p w14:paraId="79CE0ADE" w14:textId="5C575A51" w:rsidR="006978F0" w:rsidRPr="000E18A3" w:rsidRDefault="00C47409" w:rsidP="000E18A3">
      <w:pPr>
        <w:spacing w:after="120"/>
        <w:ind w:left="284" w:firstLine="6"/>
        <w:jc w:val="both"/>
        <w:rPr>
          <w:sz w:val="20"/>
        </w:rPr>
      </w:pPr>
      <w:r w:rsidRPr="000E18A3">
        <w:rPr>
          <w:sz w:val="20"/>
        </w:rPr>
        <w:t xml:space="preserve">Kurzer Lexikonartikel, der </w:t>
      </w:r>
      <w:r w:rsidR="00A72261" w:rsidRPr="000E18A3">
        <w:rPr>
          <w:sz w:val="20"/>
        </w:rPr>
        <w:t xml:space="preserve">die Handelsbilanz beschreibt und Ursachen von Ungleichgewichten </w:t>
      </w:r>
      <w:r w:rsidR="005E67B7" w:rsidRPr="000E18A3">
        <w:rPr>
          <w:sz w:val="20"/>
        </w:rPr>
        <w:t>erklärt</w:t>
      </w:r>
      <w:r w:rsidR="00A72261" w:rsidRPr="000E18A3">
        <w:rPr>
          <w:sz w:val="20"/>
        </w:rPr>
        <w:t>.</w:t>
      </w:r>
    </w:p>
    <w:p w14:paraId="7083E87F" w14:textId="77777777" w:rsidR="003E6191" w:rsidRPr="00C746E0" w:rsidRDefault="00B041B9" w:rsidP="000E18A3">
      <w:pPr>
        <w:spacing w:after="120"/>
        <w:jc w:val="both"/>
        <w:rPr>
          <w:rFonts w:cs="Arial"/>
          <w:b/>
        </w:rPr>
      </w:pPr>
      <w:r w:rsidRPr="00C746E0">
        <w:rPr>
          <w:rFonts w:cs="Arial"/>
          <w:b/>
        </w:rPr>
        <w:t xml:space="preserve">Argumente der </w:t>
      </w:r>
      <w:r w:rsidR="00E93CE1" w:rsidRPr="00C746E0">
        <w:rPr>
          <w:rFonts w:cs="Arial"/>
          <w:b/>
        </w:rPr>
        <w:t>Befürworter:</w:t>
      </w:r>
    </w:p>
    <w:p w14:paraId="608DB556" w14:textId="448F898F" w:rsidR="00E24758" w:rsidRPr="000E18A3" w:rsidRDefault="00885D8F" w:rsidP="000E18A3">
      <w:pPr>
        <w:pStyle w:val="Listenabsatz"/>
        <w:numPr>
          <w:ilvl w:val="0"/>
          <w:numId w:val="36"/>
        </w:numPr>
        <w:spacing w:after="0" w:line="264" w:lineRule="auto"/>
        <w:ind w:left="284" w:hanging="284"/>
        <w:contextualSpacing w:val="0"/>
        <w:rPr>
          <w:rStyle w:val="Hyperlink"/>
          <w:color w:val="auto"/>
          <w:u w:val="none"/>
        </w:rPr>
      </w:pPr>
      <w:proofErr w:type="spellStart"/>
      <w:r>
        <w:t>Grömling</w:t>
      </w:r>
      <w:proofErr w:type="spellEnd"/>
      <w:r>
        <w:t>, Michael</w:t>
      </w:r>
      <w:r w:rsidR="008E14CE">
        <w:t>, 2013</w:t>
      </w:r>
      <w:r w:rsidR="00387057">
        <w:t>:</w:t>
      </w:r>
      <w:r w:rsidR="008E14CE">
        <w:t xml:space="preserve"> Unnötiger Streit über Handelssalden</w:t>
      </w:r>
      <w:r w:rsidR="007339DA">
        <w:br/>
      </w:r>
      <w:hyperlink r:id="rId27" w:history="1">
        <w:r w:rsidR="00076591" w:rsidRPr="00CE1889">
          <w:rPr>
            <w:rStyle w:val="Hyperlink"/>
          </w:rPr>
          <w:t>http://www.iwkoeln.de/de/presse/gastbeitraege/beitrag/michael-groemling-in-der-frankfurter-allgemeinen-zeitung-unnoetiger-streit-ueber-die-handelssalden-115528?highlight=leistungsbilanz</w:t>
        </w:r>
      </w:hyperlink>
    </w:p>
    <w:p w14:paraId="0789B995" w14:textId="77D57B82" w:rsidR="00076591" w:rsidRPr="000E18A3" w:rsidRDefault="00E2069F" w:rsidP="000E18A3">
      <w:pPr>
        <w:pStyle w:val="Listenabsatz"/>
        <w:spacing w:after="120"/>
        <w:ind w:left="284"/>
        <w:contextualSpacing w:val="0"/>
        <w:jc w:val="both"/>
        <w:rPr>
          <w:sz w:val="20"/>
        </w:rPr>
      </w:pPr>
      <w:r w:rsidRPr="000E18A3">
        <w:rPr>
          <w:sz w:val="20"/>
        </w:rPr>
        <w:t xml:space="preserve">Artikel des Instituts der </w:t>
      </w:r>
      <w:r w:rsidR="005D2017" w:rsidRPr="000E18A3">
        <w:rPr>
          <w:sz w:val="20"/>
        </w:rPr>
        <w:t>d</w:t>
      </w:r>
      <w:r w:rsidRPr="000E18A3">
        <w:rPr>
          <w:sz w:val="20"/>
        </w:rPr>
        <w:t>eutschen Wirtschaft</w:t>
      </w:r>
      <w:r w:rsidR="005D2017" w:rsidRPr="000E18A3">
        <w:rPr>
          <w:sz w:val="20"/>
        </w:rPr>
        <w:t xml:space="preserve"> Köln</w:t>
      </w:r>
      <w:r w:rsidR="005E67B7" w:rsidRPr="000E18A3">
        <w:rPr>
          <w:sz w:val="20"/>
        </w:rPr>
        <w:t>,</w:t>
      </w:r>
      <w:r w:rsidR="009C2996" w:rsidRPr="000E18A3">
        <w:rPr>
          <w:sz w:val="20"/>
        </w:rPr>
        <w:t xml:space="preserve"> der auf die Ursachen vo</w:t>
      </w:r>
      <w:r w:rsidR="003C1AA8" w:rsidRPr="000E18A3">
        <w:rPr>
          <w:sz w:val="20"/>
        </w:rPr>
        <w:t>n Handelsbilanzüberschüssen</w:t>
      </w:r>
      <w:r w:rsidR="009C2996" w:rsidRPr="000E18A3">
        <w:rPr>
          <w:sz w:val="20"/>
        </w:rPr>
        <w:t xml:space="preserve"> eingeht und sich gegen </w:t>
      </w:r>
      <w:r w:rsidRPr="000E18A3">
        <w:rPr>
          <w:sz w:val="20"/>
        </w:rPr>
        <w:t>Regulierungen ausspricht.</w:t>
      </w:r>
    </w:p>
    <w:p w14:paraId="49A13C14" w14:textId="103FDBB9" w:rsidR="00E93CE1" w:rsidRDefault="001123B8" w:rsidP="000E18A3">
      <w:pPr>
        <w:pStyle w:val="Listenabsatz"/>
        <w:numPr>
          <w:ilvl w:val="0"/>
          <w:numId w:val="36"/>
        </w:numPr>
        <w:spacing w:after="0"/>
        <w:ind w:left="290" w:hanging="284"/>
        <w:contextualSpacing w:val="0"/>
        <w:rPr>
          <w:rStyle w:val="Hyperlink"/>
        </w:rPr>
      </w:pPr>
      <w:r>
        <w:t>Ohr, Renate</w:t>
      </w:r>
      <w:r w:rsidR="00885D8F">
        <w:t>, 2010</w:t>
      </w:r>
      <w:r w:rsidR="00387057">
        <w:t>:</w:t>
      </w:r>
      <w:r w:rsidR="00885D8F">
        <w:t xml:space="preserve"> Überschüsse in der Handelsbilanz sind ein Segen</w:t>
      </w:r>
      <w:r w:rsidR="00885D8F">
        <w:br/>
      </w:r>
      <w:hyperlink r:id="rId28" w:history="1">
        <w:r w:rsidR="00E93CE1" w:rsidRPr="00CE1889">
          <w:rPr>
            <w:rStyle w:val="Hyperlink"/>
          </w:rPr>
          <w:t>http://www.wiwo.de/politik/konjunktur/volkswirtschaften-ueberschuesse-in-der-leistungsbilanz-sind-ein-segen/5700960.html</w:t>
        </w:r>
      </w:hyperlink>
    </w:p>
    <w:p w14:paraId="498AB8E3" w14:textId="4FD2BA0C" w:rsidR="00F54A6B" w:rsidRPr="000E18A3" w:rsidRDefault="00676A89" w:rsidP="000E18A3">
      <w:pPr>
        <w:spacing w:after="120"/>
        <w:ind w:left="284"/>
        <w:jc w:val="both"/>
        <w:rPr>
          <w:sz w:val="20"/>
        </w:rPr>
      </w:pPr>
      <w:r w:rsidRPr="000E18A3">
        <w:rPr>
          <w:sz w:val="20"/>
        </w:rPr>
        <w:t>Zeitungsa</w:t>
      </w:r>
      <w:r w:rsidR="0096718F" w:rsidRPr="000E18A3">
        <w:rPr>
          <w:sz w:val="20"/>
        </w:rPr>
        <w:t>rtikel der Göttinger VWL Professorin</w:t>
      </w:r>
      <w:r w:rsidR="00280286" w:rsidRPr="000E18A3">
        <w:rPr>
          <w:sz w:val="20"/>
        </w:rPr>
        <w:t>,</w:t>
      </w:r>
      <w:r w:rsidR="0096718F" w:rsidRPr="000E18A3">
        <w:rPr>
          <w:sz w:val="20"/>
        </w:rPr>
        <w:t xml:space="preserve"> Renate Ohr. </w:t>
      </w:r>
      <w:r w:rsidR="00FA5B1A" w:rsidRPr="000E18A3">
        <w:rPr>
          <w:sz w:val="20"/>
        </w:rPr>
        <w:t>Sie</w:t>
      </w:r>
      <w:r w:rsidR="0096718F" w:rsidRPr="000E18A3">
        <w:rPr>
          <w:sz w:val="20"/>
        </w:rPr>
        <w:t xml:space="preserve"> weist darauf hin, dass Exporte </w:t>
      </w:r>
      <w:r w:rsidR="00792CD8" w:rsidRPr="000E18A3">
        <w:rPr>
          <w:sz w:val="20"/>
        </w:rPr>
        <w:t>einem Land</w:t>
      </w:r>
      <w:r w:rsidR="003F32A1">
        <w:rPr>
          <w:sz w:val="20"/>
        </w:rPr>
        <w:t xml:space="preserve"> über </w:t>
      </w:r>
      <w:r w:rsidR="00792CD8" w:rsidRPr="000E18A3">
        <w:rPr>
          <w:sz w:val="20"/>
        </w:rPr>
        <w:t>den Erwerb von Devisen</w:t>
      </w:r>
      <w:r w:rsidR="003F32A1">
        <w:rPr>
          <w:sz w:val="20"/>
        </w:rPr>
        <w:t>,</w:t>
      </w:r>
      <w:r w:rsidR="00792CD8" w:rsidRPr="000E18A3">
        <w:rPr>
          <w:sz w:val="20"/>
        </w:rPr>
        <w:t xml:space="preserve"> die Möglichkeit geben importieren zu können. </w:t>
      </w:r>
      <w:r w:rsidR="00ED3FEA" w:rsidRPr="000E18A3">
        <w:rPr>
          <w:sz w:val="20"/>
        </w:rPr>
        <w:t>E</w:t>
      </w:r>
      <w:r w:rsidR="00792CD8" w:rsidRPr="000E18A3">
        <w:rPr>
          <w:sz w:val="20"/>
        </w:rPr>
        <w:t>in starkes Außenhandelsdefizit</w:t>
      </w:r>
      <w:r w:rsidR="00ED3FEA" w:rsidRPr="000E18A3">
        <w:rPr>
          <w:sz w:val="20"/>
        </w:rPr>
        <w:t xml:space="preserve"> kann</w:t>
      </w:r>
      <w:r w:rsidR="000A37DB" w:rsidRPr="000E18A3">
        <w:rPr>
          <w:sz w:val="20"/>
        </w:rPr>
        <w:t xml:space="preserve"> </w:t>
      </w:r>
      <w:r w:rsidR="003C227C" w:rsidRPr="000E18A3">
        <w:rPr>
          <w:sz w:val="20"/>
        </w:rPr>
        <w:t xml:space="preserve">für die Wirtschaft </w:t>
      </w:r>
      <w:r w:rsidR="000A37DB" w:rsidRPr="000E18A3">
        <w:rPr>
          <w:sz w:val="20"/>
        </w:rPr>
        <w:t>po</w:t>
      </w:r>
      <w:r w:rsidR="0052422A" w:rsidRPr="000E18A3">
        <w:rPr>
          <w:sz w:val="20"/>
        </w:rPr>
        <w:t>sitive Auswirkungen haben</w:t>
      </w:r>
      <w:r w:rsidR="00ED3FEA" w:rsidRPr="000E18A3">
        <w:rPr>
          <w:sz w:val="20"/>
        </w:rPr>
        <w:t>,</w:t>
      </w:r>
      <w:r w:rsidR="0052422A" w:rsidRPr="000E18A3">
        <w:rPr>
          <w:sz w:val="20"/>
        </w:rPr>
        <w:t xml:space="preserve"> </w:t>
      </w:r>
      <w:r w:rsidR="005E67B7" w:rsidRPr="000E18A3">
        <w:rPr>
          <w:sz w:val="20"/>
        </w:rPr>
        <w:t>etwa</w:t>
      </w:r>
      <w:r w:rsidR="0052422A" w:rsidRPr="000E18A3">
        <w:rPr>
          <w:sz w:val="20"/>
        </w:rPr>
        <w:t xml:space="preserve"> wenn </w:t>
      </w:r>
      <w:r w:rsidR="00BE1CA0" w:rsidRPr="000E18A3">
        <w:rPr>
          <w:sz w:val="20"/>
        </w:rPr>
        <w:t xml:space="preserve">es der Einfuhr von </w:t>
      </w:r>
      <w:r w:rsidR="0052422A" w:rsidRPr="000E18A3">
        <w:rPr>
          <w:sz w:val="20"/>
        </w:rPr>
        <w:t>Investitionsgüter</w:t>
      </w:r>
      <w:r w:rsidR="003C227C" w:rsidRPr="000E18A3">
        <w:rPr>
          <w:sz w:val="20"/>
        </w:rPr>
        <w:t>n</w:t>
      </w:r>
      <w:r w:rsidR="00DF6DDD" w:rsidRPr="000E18A3">
        <w:rPr>
          <w:sz w:val="20"/>
        </w:rPr>
        <w:t xml:space="preserve"> im Rahmen eines wirtschaftlichen Aufholprozesses</w:t>
      </w:r>
      <w:r w:rsidR="0052422A" w:rsidRPr="000E18A3">
        <w:rPr>
          <w:sz w:val="20"/>
        </w:rPr>
        <w:t xml:space="preserve"> </w:t>
      </w:r>
      <w:r w:rsidR="00BE1CA0" w:rsidRPr="000E18A3">
        <w:rPr>
          <w:sz w:val="20"/>
        </w:rPr>
        <w:t>dient</w:t>
      </w:r>
      <w:r w:rsidR="0052422A" w:rsidRPr="000E18A3">
        <w:rPr>
          <w:sz w:val="20"/>
        </w:rPr>
        <w:t>.</w:t>
      </w:r>
    </w:p>
    <w:p w14:paraId="69E3AC56" w14:textId="45C14DF6" w:rsidR="00E93CE1" w:rsidRDefault="001123B8" w:rsidP="00DA1945">
      <w:pPr>
        <w:pStyle w:val="Listenabsatz"/>
        <w:numPr>
          <w:ilvl w:val="0"/>
          <w:numId w:val="36"/>
        </w:numPr>
        <w:spacing w:after="0" w:line="264" w:lineRule="auto"/>
        <w:ind w:left="290" w:hanging="284"/>
        <w:rPr>
          <w:rStyle w:val="Hyperlink"/>
        </w:rPr>
      </w:pPr>
      <w:r>
        <w:t>Fischer, Malte, 2012</w:t>
      </w:r>
      <w:r w:rsidR="00387057">
        <w:t>:</w:t>
      </w:r>
      <w:r>
        <w:t xml:space="preserve"> Leistungsbilanzüberschüsse – Sturm im Wasserglas </w:t>
      </w:r>
      <w:r>
        <w:br/>
      </w:r>
      <w:hyperlink r:id="rId29" w:history="1">
        <w:r w:rsidR="00E93CE1" w:rsidRPr="00CE1889">
          <w:rPr>
            <w:rStyle w:val="Hyperlink"/>
          </w:rPr>
          <w:t>http://www.wiwo.de/politik/konjunktur/leistungsbilanzueberschuesse-sturm-im-wasserglas/7000630.html</w:t>
        </w:r>
      </w:hyperlink>
    </w:p>
    <w:p w14:paraId="5E575135" w14:textId="5456AF9E" w:rsidR="0052422A" w:rsidRPr="000E18A3" w:rsidRDefault="00647DD0" w:rsidP="000E18A3">
      <w:pPr>
        <w:spacing w:after="120"/>
        <w:ind w:left="284"/>
        <w:jc w:val="both"/>
        <w:rPr>
          <w:sz w:val="20"/>
        </w:rPr>
      </w:pPr>
      <w:r w:rsidRPr="000E18A3">
        <w:rPr>
          <w:sz w:val="20"/>
        </w:rPr>
        <w:t xml:space="preserve">Der Kommentar </w:t>
      </w:r>
      <w:r w:rsidR="00671633" w:rsidRPr="000E18A3">
        <w:rPr>
          <w:sz w:val="20"/>
        </w:rPr>
        <w:t>der Wirtschaftswoche</w:t>
      </w:r>
      <w:r w:rsidR="00695F2A" w:rsidRPr="000E18A3">
        <w:rPr>
          <w:sz w:val="20"/>
        </w:rPr>
        <w:t xml:space="preserve"> </w:t>
      </w:r>
      <w:r w:rsidRPr="000E18A3">
        <w:rPr>
          <w:sz w:val="20"/>
        </w:rPr>
        <w:t xml:space="preserve">geht auf die verschiedenen Auswirkungen von Außenhandelsdefiziten ein. </w:t>
      </w:r>
      <w:r w:rsidR="00671633" w:rsidRPr="000E18A3">
        <w:rPr>
          <w:sz w:val="20"/>
        </w:rPr>
        <w:t xml:space="preserve">Unterschieden </w:t>
      </w:r>
      <w:r w:rsidR="00153E78" w:rsidRPr="000E18A3">
        <w:rPr>
          <w:sz w:val="20"/>
        </w:rPr>
        <w:t xml:space="preserve">wird zwischen Importen für den Konsum und Importen für Investitionen. Während </w:t>
      </w:r>
      <w:r w:rsidR="00C97EF0">
        <w:rPr>
          <w:sz w:val="20"/>
        </w:rPr>
        <w:t xml:space="preserve">sich </w:t>
      </w:r>
      <w:r w:rsidR="00153E78" w:rsidRPr="000E18A3">
        <w:rPr>
          <w:sz w:val="20"/>
        </w:rPr>
        <w:t xml:space="preserve">erstere </w:t>
      </w:r>
      <w:r w:rsidR="002822F8" w:rsidRPr="000E18A3">
        <w:rPr>
          <w:sz w:val="20"/>
        </w:rPr>
        <w:t>im Falle eines Außenhandelsdefizit langfristig negativ auswirken, steigern importierte Investitionsgüter langfristig die Wettbewerbsfähigkeit eines Landes.</w:t>
      </w:r>
    </w:p>
    <w:p w14:paraId="56D342A8" w14:textId="77777777" w:rsidR="00E93CE1" w:rsidRPr="00C746E0" w:rsidRDefault="00B041B9" w:rsidP="000E18A3">
      <w:pPr>
        <w:spacing w:after="120"/>
        <w:jc w:val="both"/>
        <w:rPr>
          <w:rFonts w:cs="Arial"/>
          <w:b/>
        </w:rPr>
      </w:pPr>
      <w:r w:rsidRPr="00C746E0">
        <w:rPr>
          <w:rFonts w:cs="Arial"/>
          <w:b/>
        </w:rPr>
        <w:t xml:space="preserve">Argumente der </w:t>
      </w:r>
      <w:r w:rsidR="00E93CE1" w:rsidRPr="00C746E0">
        <w:rPr>
          <w:rFonts w:cs="Arial"/>
          <w:b/>
        </w:rPr>
        <w:t>Kritiker:</w:t>
      </w:r>
    </w:p>
    <w:p w14:paraId="01B11029" w14:textId="49B08127" w:rsidR="00860239" w:rsidRPr="00076591" w:rsidRDefault="007C2C50" w:rsidP="00DA1945">
      <w:pPr>
        <w:pStyle w:val="Listenabsatz"/>
        <w:numPr>
          <w:ilvl w:val="0"/>
          <w:numId w:val="37"/>
        </w:numPr>
        <w:spacing w:after="0" w:line="264" w:lineRule="auto"/>
        <w:ind w:left="284" w:hanging="284"/>
        <w:rPr>
          <w:rFonts w:cs="Arial"/>
        </w:rPr>
      </w:pPr>
      <w:r>
        <w:t>Dieter, Heribert, 2013</w:t>
      </w:r>
      <w:r w:rsidR="00387057">
        <w:t>:</w:t>
      </w:r>
      <w:r>
        <w:t xml:space="preserve"> Deutschlands zweischneidiges Geschäftsmodell</w:t>
      </w:r>
      <w:r>
        <w:br/>
      </w:r>
      <w:hyperlink r:id="rId30" w:history="1">
        <w:r w:rsidR="00860239" w:rsidRPr="00076591">
          <w:rPr>
            <w:rStyle w:val="Hyperlink"/>
            <w:rFonts w:cs="Arial"/>
          </w:rPr>
          <w:t>http://www.swp-berlin.org/publikationen/swp-aktuell-de/swp-aktuell-detail/article/deutschlands_leistungsbilanzueberschuesse.html</w:t>
        </w:r>
      </w:hyperlink>
    </w:p>
    <w:p w14:paraId="00C5A24E" w14:textId="46915DF6" w:rsidR="00860239" w:rsidRPr="000E18A3" w:rsidRDefault="00671633" w:rsidP="000E18A3">
      <w:pPr>
        <w:spacing w:after="120"/>
        <w:ind w:left="284"/>
        <w:jc w:val="both"/>
        <w:rPr>
          <w:sz w:val="20"/>
        </w:rPr>
      </w:pPr>
      <w:r w:rsidRPr="000E18A3">
        <w:rPr>
          <w:sz w:val="20"/>
        </w:rPr>
        <w:t xml:space="preserve">Der </w:t>
      </w:r>
      <w:r w:rsidR="00197170" w:rsidRPr="000E18A3">
        <w:rPr>
          <w:sz w:val="20"/>
        </w:rPr>
        <w:t xml:space="preserve">Artikel der Stiftung Wissenschaft und Politik, </w:t>
      </w:r>
      <w:r w:rsidRPr="000E18A3">
        <w:rPr>
          <w:sz w:val="20"/>
        </w:rPr>
        <w:t xml:space="preserve">setzt </w:t>
      </w:r>
      <w:r w:rsidR="00197170" w:rsidRPr="000E18A3">
        <w:rPr>
          <w:sz w:val="20"/>
        </w:rPr>
        <w:t xml:space="preserve">sich kritisch mit den deutschen Außenhandelsüberschüssen auseinander </w:t>
      </w:r>
      <w:r w:rsidR="00FB3845" w:rsidRPr="000E18A3">
        <w:rPr>
          <w:sz w:val="20"/>
        </w:rPr>
        <w:t xml:space="preserve">und </w:t>
      </w:r>
      <w:r w:rsidRPr="000E18A3">
        <w:rPr>
          <w:sz w:val="20"/>
        </w:rPr>
        <w:t>zeigt</w:t>
      </w:r>
      <w:r w:rsidR="00FB3845" w:rsidRPr="000E18A3">
        <w:rPr>
          <w:sz w:val="20"/>
        </w:rPr>
        <w:t xml:space="preserve"> negative Auswirkungen auf den deutschen Binnenmarkt auf.</w:t>
      </w:r>
    </w:p>
    <w:p w14:paraId="38F040A9" w14:textId="1FF69E55" w:rsidR="00E93CE1" w:rsidRDefault="00D47935" w:rsidP="00DA1945">
      <w:pPr>
        <w:pStyle w:val="Listenabsatz"/>
        <w:numPr>
          <w:ilvl w:val="0"/>
          <w:numId w:val="37"/>
        </w:numPr>
        <w:spacing w:after="0" w:line="264" w:lineRule="auto"/>
        <w:ind w:left="284" w:hanging="284"/>
        <w:rPr>
          <w:rStyle w:val="Hyperlink"/>
        </w:rPr>
      </w:pPr>
      <w:proofErr w:type="spellStart"/>
      <w:r>
        <w:t>Böcklerimpuls</w:t>
      </w:r>
      <w:proofErr w:type="spellEnd"/>
      <w:r>
        <w:t xml:space="preserve">, </w:t>
      </w:r>
      <w:r w:rsidR="003C3BB1">
        <w:t>2010</w:t>
      </w:r>
      <w:r w:rsidR="00387057">
        <w:t>:</w:t>
      </w:r>
      <w:r w:rsidR="003C3BB1">
        <w:t xml:space="preserve"> Sparzwang im Ausland gefährdet Export</w:t>
      </w:r>
      <w:r>
        <w:br/>
      </w:r>
      <w:hyperlink r:id="rId31" w:history="1">
        <w:r w:rsidR="00E93CE1" w:rsidRPr="004446A8">
          <w:rPr>
            <w:rStyle w:val="Hyperlink"/>
          </w:rPr>
          <w:t>http://www.boeckler.de/pdf/impuls_2010_07_7.pdf</w:t>
        </w:r>
      </w:hyperlink>
    </w:p>
    <w:p w14:paraId="73ED7850" w14:textId="30520173" w:rsidR="00B041B9" w:rsidRPr="000E18A3" w:rsidRDefault="0014533B" w:rsidP="000E18A3">
      <w:pPr>
        <w:spacing w:after="120"/>
        <w:ind w:left="284"/>
        <w:jc w:val="both"/>
        <w:rPr>
          <w:rStyle w:val="Hyperlink"/>
          <w:color w:val="auto"/>
          <w:sz w:val="20"/>
          <w:u w:val="none"/>
        </w:rPr>
      </w:pPr>
      <w:r w:rsidRPr="000E18A3">
        <w:rPr>
          <w:rStyle w:val="Hyperlink"/>
          <w:color w:val="auto"/>
          <w:sz w:val="20"/>
          <w:u w:val="none"/>
        </w:rPr>
        <w:t>Ein Text der Hans-Böckler-Stiftung, der die Gefahren einer</w:t>
      </w:r>
      <w:r w:rsidR="00E96AE9" w:rsidRPr="000E18A3">
        <w:rPr>
          <w:rStyle w:val="Hyperlink"/>
          <w:color w:val="auto"/>
          <w:sz w:val="20"/>
          <w:u w:val="none"/>
        </w:rPr>
        <w:t xml:space="preserve"> einseitig exportorientierte</w:t>
      </w:r>
      <w:r w:rsidRPr="000E18A3">
        <w:rPr>
          <w:rStyle w:val="Hyperlink"/>
          <w:color w:val="auto"/>
          <w:sz w:val="20"/>
          <w:u w:val="none"/>
        </w:rPr>
        <w:t>n</w:t>
      </w:r>
      <w:r w:rsidR="00E96AE9" w:rsidRPr="000E18A3">
        <w:rPr>
          <w:rStyle w:val="Hyperlink"/>
          <w:color w:val="auto"/>
          <w:sz w:val="20"/>
          <w:u w:val="none"/>
        </w:rPr>
        <w:t xml:space="preserve"> Wir</w:t>
      </w:r>
      <w:r w:rsidR="00C0653C" w:rsidRPr="000E18A3">
        <w:rPr>
          <w:rStyle w:val="Hyperlink"/>
          <w:color w:val="auto"/>
          <w:sz w:val="20"/>
          <w:u w:val="none"/>
        </w:rPr>
        <w:t>tschaftspolitik</w:t>
      </w:r>
      <w:r w:rsidRPr="000E18A3">
        <w:rPr>
          <w:rStyle w:val="Hyperlink"/>
          <w:color w:val="auto"/>
          <w:sz w:val="20"/>
          <w:u w:val="none"/>
        </w:rPr>
        <w:t xml:space="preserve"> aufzeigt</w:t>
      </w:r>
      <w:r w:rsidR="00C0653C" w:rsidRPr="000E18A3">
        <w:rPr>
          <w:rStyle w:val="Hyperlink"/>
          <w:color w:val="auto"/>
          <w:sz w:val="20"/>
          <w:u w:val="none"/>
        </w:rPr>
        <w:t xml:space="preserve">. </w:t>
      </w:r>
      <w:r w:rsidR="00027CCB" w:rsidRPr="000E18A3">
        <w:rPr>
          <w:rStyle w:val="Hyperlink"/>
          <w:color w:val="auto"/>
          <w:sz w:val="20"/>
          <w:u w:val="none"/>
        </w:rPr>
        <w:t>Ins</w:t>
      </w:r>
      <w:r w:rsidR="00C75754" w:rsidRPr="000E18A3">
        <w:rPr>
          <w:rStyle w:val="Hyperlink"/>
          <w:color w:val="auto"/>
          <w:sz w:val="20"/>
          <w:u w:val="none"/>
        </w:rPr>
        <w:t>b</w:t>
      </w:r>
      <w:r w:rsidR="009001F4" w:rsidRPr="000E18A3">
        <w:rPr>
          <w:rStyle w:val="Hyperlink"/>
          <w:color w:val="auto"/>
          <w:sz w:val="20"/>
          <w:u w:val="none"/>
        </w:rPr>
        <w:t>esonder</w:t>
      </w:r>
      <w:r w:rsidR="00027CCB" w:rsidRPr="000E18A3">
        <w:rPr>
          <w:rStyle w:val="Hyperlink"/>
          <w:color w:val="auto"/>
          <w:sz w:val="20"/>
          <w:u w:val="none"/>
        </w:rPr>
        <w:t>e</w:t>
      </w:r>
      <w:r w:rsidR="009001F4" w:rsidRPr="000E18A3">
        <w:rPr>
          <w:rStyle w:val="Hyperlink"/>
          <w:color w:val="auto"/>
          <w:sz w:val="20"/>
          <w:u w:val="none"/>
        </w:rPr>
        <w:t xml:space="preserve"> wird die starke Abhängigkeit einer Exportwirtschaft von anderen </w:t>
      </w:r>
      <w:r w:rsidR="00816B7F" w:rsidRPr="000E18A3">
        <w:rPr>
          <w:rStyle w:val="Hyperlink"/>
          <w:color w:val="auto"/>
          <w:sz w:val="20"/>
          <w:u w:val="none"/>
        </w:rPr>
        <w:t>Volkswirtschaften</w:t>
      </w:r>
      <w:r w:rsidR="00714D64" w:rsidRPr="000E18A3">
        <w:rPr>
          <w:rStyle w:val="Hyperlink"/>
          <w:color w:val="auto"/>
          <w:sz w:val="20"/>
          <w:u w:val="none"/>
        </w:rPr>
        <w:t xml:space="preserve"> kritisch erwähnt</w:t>
      </w:r>
      <w:r w:rsidR="00A6702C" w:rsidRPr="000E18A3">
        <w:rPr>
          <w:rStyle w:val="Hyperlink"/>
          <w:color w:val="auto"/>
          <w:sz w:val="20"/>
          <w:u w:val="none"/>
        </w:rPr>
        <w:t>.</w:t>
      </w:r>
    </w:p>
    <w:p w14:paraId="3175A703" w14:textId="4B73425D" w:rsidR="006B55D0" w:rsidRDefault="003C3BB1" w:rsidP="00DA1945">
      <w:pPr>
        <w:pStyle w:val="Listenabsatz"/>
        <w:numPr>
          <w:ilvl w:val="0"/>
          <w:numId w:val="37"/>
        </w:numPr>
        <w:spacing w:after="0" w:line="264" w:lineRule="auto"/>
        <w:ind w:left="284" w:hanging="284"/>
        <w:contextualSpacing w:val="0"/>
      </w:pPr>
      <w:r>
        <w:t xml:space="preserve">TAZ, </w:t>
      </w:r>
      <w:r w:rsidR="00F37621">
        <w:t>2012</w:t>
      </w:r>
      <w:r w:rsidR="00387057">
        <w:t>:</w:t>
      </w:r>
      <w:r w:rsidR="00F37621">
        <w:t xml:space="preserve"> Deutschland verliert das Gleichgewicht</w:t>
      </w:r>
      <w:r>
        <w:br/>
      </w:r>
      <w:hyperlink r:id="rId32" w:history="1">
        <w:r w:rsidR="006B55D0" w:rsidRPr="00FE7A08">
          <w:rPr>
            <w:rStyle w:val="Hyperlink"/>
          </w:rPr>
          <w:t>http://www.taz.de/!5086584/</w:t>
        </w:r>
      </w:hyperlink>
    </w:p>
    <w:p w14:paraId="08C11813" w14:textId="3B824450" w:rsidR="00FA7924" w:rsidRPr="000E18A3" w:rsidRDefault="00AC31F9" w:rsidP="000E18A3">
      <w:pPr>
        <w:ind w:left="284"/>
        <w:jc w:val="both"/>
        <w:rPr>
          <w:b/>
          <w:color w:val="004F86"/>
          <w:sz w:val="24"/>
          <w:szCs w:val="28"/>
          <w:lang w:eastAsia="de-DE"/>
        </w:rPr>
      </w:pPr>
      <w:r w:rsidRPr="000E18A3">
        <w:rPr>
          <w:sz w:val="20"/>
        </w:rPr>
        <w:t>E</w:t>
      </w:r>
      <w:r w:rsidR="00082A9B" w:rsidRPr="000E18A3">
        <w:rPr>
          <w:sz w:val="20"/>
        </w:rPr>
        <w:t>in Zeitu</w:t>
      </w:r>
      <w:r w:rsidR="00030EE8" w:rsidRPr="000E18A3">
        <w:rPr>
          <w:sz w:val="20"/>
        </w:rPr>
        <w:t xml:space="preserve">ngsartikel der TAZ, </w:t>
      </w:r>
      <w:r w:rsidR="001A1676" w:rsidRPr="000E18A3">
        <w:rPr>
          <w:sz w:val="20"/>
        </w:rPr>
        <w:t xml:space="preserve">der </w:t>
      </w:r>
      <w:r w:rsidR="00030EE8" w:rsidRPr="000E18A3">
        <w:rPr>
          <w:sz w:val="20"/>
        </w:rPr>
        <w:t xml:space="preserve">die internationalen Auswirkungen des deutschen Außenhandelsüberschusses anschneidet. </w:t>
      </w:r>
      <w:r w:rsidR="0088390F" w:rsidRPr="000E18A3">
        <w:rPr>
          <w:sz w:val="20"/>
        </w:rPr>
        <w:t>Unter anderem</w:t>
      </w:r>
      <w:r w:rsidR="000C7E44">
        <w:rPr>
          <w:sz w:val="20"/>
        </w:rPr>
        <w:t xml:space="preserve"> wird</w:t>
      </w:r>
      <w:r w:rsidR="0088390F" w:rsidRPr="000E18A3">
        <w:rPr>
          <w:sz w:val="20"/>
        </w:rPr>
        <w:t xml:space="preserve"> China </w:t>
      </w:r>
      <w:r w:rsidR="000C7E44">
        <w:rPr>
          <w:sz w:val="20"/>
        </w:rPr>
        <w:t>als Vergleich heran</w:t>
      </w:r>
      <w:r w:rsidR="0088390F" w:rsidRPr="000E18A3">
        <w:rPr>
          <w:sz w:val="20"/>
        </w:rPr>
        <w:t xml:space="preserve">gezogen und auf das drohende </w:t>
      </w:r>
      <w:r w:rsidR="00592013" w:rsidRPr="000E18A3">
        <w:rPr>
          <w:sz w:val="20"/>
        </w:rPr>
        <w:t>Mahn</w:t>
      </w:r>
      <w:r w:rsidR="0088390F" w:rsidRPr="000E18A3">
        <w:rPr>
          <w:sz w:val="20"/>
        </w:rPr>
        <w:t xml:space="preserve">verfahren </w:t>
      </w:r>
      <w:r w:rsidR="00013F0F" w:rsidRPr="000E18A3">
        <w:rPr>
          <w:sz w:val="20"/>
        </w:rPr>
        <w:t xml:space="preserve">seitens </w:t>
      </w:r>
      <w:r w:rsidR="0088390F" w:rsidRPr="000E18A3">
        <w:rPr>
          <w:sz w:val="20"/>
        </w:rPr>
        <w:t>der EU eingegangen.</w:t>
      </w:r>
    </w:p>
    <w:tbl>
      <w:tblPr>
        <w:tblStyle w:val="Tabellenraster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3F10FA" w14:paraId="77F649ED" w14:textId="77777777" w:rsidTr="003F10FA">
        <w:tc>
          <w:tcPr>
            <w:tcW w:w="4605" w:type="dxa"/>
          </w:tcPr>
          <w:p w14:paraId="72C53996" w14:textId="77777777" w:rsidR="003F10FA" w:rsidRPr="00E17223" w:rsidRDefault="003F10FA" w:rsidP="003F10FA">
            <w:pPr>
              <w:pStyle w:val="AB"/>
              <w:spacing w:before="360"/>
              <w:jc w:val="center"/>
              <w:rPr>
                <w:color w:val="auto"/>
                <w:szCs w:val="22"/>
                <w:lang w:eastAsia="de-DE"/>
              </w:rPr>
            </w:pPr>
            <w:r>
              <w:rPr>
                <w:color w:val="auto"/>
                <w:szCs w:val="22"/>
                <w:lang w:eastAsia="de-DE"/>
              </w:rPr>
              <w:lastRenderedPageBreak/>
              <w:t>PRO</w:t>
            </w:r>
          </w:p>
        </w:tc>
        <w:tc>
          <w:tcPr>
            <w:tcW w:w="4605" w:type="dxa"/>
          </w:tcPr>
          <w:p w14:paraId="133F2189" w14:textId="77777777" w:rsidR="003F10FA" w:rsidRPr="00E17223" w:rsidRDefault="003F10FA" w:rsidP="003F10FA">
            <w:pPr>
              <w:pStyle w:val="AB"/>
              <w:spacing w:before="360"/>
              <w:jc w:val="center"/>
              <w:rPr>
                <w:color w:val="auto"/>
                <w:szCs w:val="22"/>
                <w:lang w:eastAsia="de-DE"/>
              </w:rPr>
            </w:pPr>
            <w:r>
              <w:rPr>
                <w:color w:val="auto"/>
                <w:szCs w:val="22"/>
                <w:lang w:eastAsia="de-DE"/>
              </w:rPr>
              <w:t>CONTRA</w:t>
            </w:r>
          </w:p>
        </w:tc>
      </w:tr>
      <w:tr w:rsidR="003F10FA" w14:paraId="2A00F677" w14:textId="77777777" w:rsidTr="003F10FA">
        <w:tc>
          <w:tcPr>
            <w:tcW w:w="4605" w:type="dxa"/>
          </w:tcPr>
          <w:p w14:paraId="3E7EFC0A" w14:textId="77777777" w:rsidR="003F10FA" w:rsidRPr="00DA51AD" w:rsidRDefault="003F10FA" w:rsidP="00C83F77">
            <w:pPr>
              <w:pStyle w:val="AB"/>
              <w:numPr>
                <w:ilvl w:val="0"/>
                <w:numId w:val="29"/>
              </w:numPr>
              <w:spacing w:before="360"/>
              <w:ind w:left="426" w:hanging="284"/>
              <w:jc w:val="both"/>
              <w:rPr>
                <w:b w:val="0"/>
                <w:i/>
                <w:color w:val="auto"/>
                <w:sz w:val="20"/>
                <w:szCs w:val="20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>Handelsbilanzdefizite müssen nicht schlecht sein. Wenn sie dem Import von Investitionsgütern dienen, tragen sie zur langfristigen Wettbewerbsfähigkeit eines Landes bei. Nur der Import von Konsumgütern schwächt die einheimische Wirtschaft.</w:t>
            </w:r>
            <w:r w:rsidR="00085B7A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085B7A" w:rsidRPr="00DA51A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(Quelle: Befürworter-Text 1)</w:t>
            </w:r>
          </w:p>
          <w:p w14:paraId="2897D7B0" w14:textId="0F916676" w:rsidR="003F10FA" w:rsidRDefault="003F10FA" w:rsidP="00C83F77">
            <w:pPr>
              <w:pStyle w:val="AB"/>
              <w:numPr>
                <w:ilvl w:val="0"/>
                <w:numId w:val="29"/>
              </w:numPr>
              <w:spacing w:before="360"/>
              <w:ind w:left="426" w:hanging="284"/>
              <w:jc w:val="both"/>
              <w:rPr>
                <w:b w:val="0"/>
                <w:color w:val="auto"/>
                <w:sz w:val="22"/>
                <w:szCs w:val="22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>Die Nachfrage nach Investitionsgütern ist besonders in Entwicklungs- und Schwellenländern sehr hoch (mit entsprechendem Außenhandelsdefizit) und wird dort langfristig zu mehr Wohlstand führen.</w:t>
            </w:r>
            <w:r w:rsidR="00D22E0C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D22E0C" w:rsidRPr="00DA51A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(Quelle</w:t>
            </w:r>
            <w:r w:rsidR="00862091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:</w:t>
            </w:r>
            <w:r w:rsidR="00D22E0C" w:rsidRPr="00DA51A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 xml:space="preserve"> Befürworter-Text 2)</w:t>
            </w:r>
          </w:p>
          <w:p w14:paraId="643A3C6C" w14:textId="77777777" w:rsidR="003F10FA" w:rsidRPr="00DA51AD" w:rsidRDefault="003F10FA" w:rsidP="00C83F77">
            <w:pPr>
              <w:pStyle w:val="AB"/>
              <w:numPr>
                <w:ilvl w:val="0"/>
                <w:numId w:val="29"/>
              </w:numPr>
              <w:spacing w:before="360"/>
              <w:ind w:left="426" w:hanging="284"/>
              <w:jc w:val="both"/>
              <w:rPr>
                <w:b w:val="0"/>
                <w:i/>
                <w:color w:val="auto"/>
                <w:sz w:val="20"/>
                <w:szCs w:val="22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Der Handelsbilanzüberschuss von Deutschland ist historisch gewachsen und zeigt, dass </w:t>
            </w:r>
            <w:r w:rsidR="00967DBB">
              <w:rPr>
                <w:b w:val="0"/>
                <w:color w:val="auto"/>
                <w:sz w:val="22"/>
                <w:szCs w:val="22"/>
                <w:lang w:eastAsia="de-DE"/>
              </w:rPr>
              <w:t>einige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 Industriezweige (z.</w:t>
            </w:r>
            <w:r w:rsidR="005F6322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B. Autoindustrie, Maschinenbau) besonders </w:t>
            </w:r>
            <w:r w:rsidR="00767C95">
              <w:rPr>
                <w:b w:val="0"/>
                <w:color w:val="auto"/>
                <w:sz w:val="22"/>
                <w:szCs w:val="22"/>
                <w:lang w:eastAsia="de-DE"/>
              </w:rPr>
              <w:t>k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>onkurrenzfähig sind.</w:t>
            </w:r>
            <w:r w:rsidR="001B12A0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2B0583">
              <w:rPr>
                <w:b w:val="0"/>
                <w:color w:val="auto"/>
                <w:sz w:val="22"/>
                <w:szCs w:val="22"/>
                <w:lang w:eastAsia="de-DE"/>
              </w:rPr>
              <w:t>(</w:t>
            </w:r>
            <w:r w:rsidR="001B12A0" w:rsidRPr="00DA51AD">
              <w:rPr>
                <w:b w:val="0"/>
                <w:i/>
                <w:color w:val="auto"/>
                <w:sz w:val="20"/>
                <w:szCs w:val="22"/>
                <w:lang w:eastAsia="de-DE"/>
              </w:rPr>
              <w:t xml:space="preserve">Quelle: </w:t>
            </w:r>
            <w:r w:rsidR="002F524D">
              <w:rPr>
                <w:b w:val="0"/>
                <w:i/>
                <w:color w:val="auto"/>
                <w:sz w:val="20"/>
                <w:szCs w:val="22"/>
                <w:lang w:eastAsia="de-DE"/>
              </w:rPr>
              <w:t>Befürworter-Text 3)</w:t>
            </w:r>
          </w:p>
          <w:p w14:paraId="292CF1FF" w14:textId="09005DDF" w:rsidR="003F10FA" w:rsidRDefault="003F10FA" w:rsidP="00C83F77">
            <w:pPr>
              <w:pStyle w:val="AB"/>
              <w:numPr>
                <w:ilvl w:val="0"/>
                <w:numId w:val="29"/>
              </w:numPr>
              <w:spacing w:before="360"/>
              <w:ind w:left="426" w:hanging="284"/>
              <w:jc w:val="both"/>
              <w:rPr>
                <w:b w:val="0"/>
                <w:color w:val="auto"/>
                <w:sz w:val="22"/>
                <w:szCs w:val="22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>Die Wirtschaft</w:t>
            </w:r>
            <w:r w:rsidR="005F6322">
              <w:rPr>
                <w:b w:val="0"/>
                <w:color w:val="auto"/>
                <w:sz w:val="22"/>
                <w:szCs w:val="22"/>
                <w:lang w:eastAsia="de-DE"/>
              </w:rPr>
              <w:t>sstruktur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 eines Landes hat einen großen Einfluss auf die Handelsbilanz (z.</w:t>
            </w:r>
            <w:r w:rsidR="005F6322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>B. Rohstoffe, Tourismus).</w:t>
            </w:r>
            <w:r w:rsidR="006F1352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6F1352" w:rsidRPr="00DA51AD">
              <w:rPr>
                <w:b w:val="0"/>
                <w:i/>
                <w:color w:val="auto"/>
                <w:sz w:val="20"/>
                <w:szCs w:val="22"/>
                <w:lang w:eastAsia="de-DE"/>
              </w:rPr>
              <w:t>(Quelle: Befürworter-Text 1)</w:t>
            </w:r>
          </w:p>
          <w:p w14:paraId="3C4C99A8" w14:textId="5946AF74" w:rsidR="003F10FA" w:rsidRDefault="003F10FA" w:rsidP="00C83F77">
            <w:pPr>
              <w:pStyle w:val="AB"/>
              <w:numPr>
                <w:ilvl w:val="0"/>
                <w:numId w:val="29"/>
              </w:numPr>
              <w:spacing w:before="360"/>
              <w:ind w:left="426" w:hanging="284"/>
              <w:jc w:val="both"/>
              <w:rPr>
                <w:b w:val="0"/>
                <w:color w:val="auto"/>
                <w:sz w:val="22"/>
                <w:szCs w:val="22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>Durch den Export von Waren werden Devisen eingenommen</w:t>
            </w:r>
            <w:r w:rsidR="00920CF2">
              <w:rPr>
                <w:b w:val="0"/>
                <w:color w:val="auto"/>
                <w:sz w:val="22"/>
                <w:szCs w:val="22"/>
                <w:lang w:eastAsia="de-DE"/>
              </w:rPr>
              <w:t>,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5F6322">
              <w:rPr>
                <w:b w:val="0"/>
                <w:color w:val="auto"/>
                <w:sz w:val="22"/>
                <w:szCs w:val="22"/>
                <w:lang w:eastAsia="de-DE"/>
              </w:rPr>
              <w:t>die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 Importe ermöglich</w:t>
            </w:r>
            <w:r w:rsidR="005F6322">
              <w:rPr>
                <w:b w:val="0"/>
                <w:color w:val="auto"/>
                <w:sz w:val="22"/>
                <w:szCs w:val="22"/>
                <w:lang w:eastAsia="de-DE"/>
              </w:rPr>
              <w:t>en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>. Damit werden auch langfristig die Überschüsse wieder ausgeglichen</w:t>
            </w:r>
            <w:r w:rsidR="00014B67">
              <w:rPr>
                <w:b w:val="0"/>
                <w:color w:val="auto"/>
                <w:sz w:val="22"/>
                <w:szCs w:val="22"/>
                <w:lang w:eastAsia="de-DE"/>
              </w:rPr>
              <w:t>.</w:t>
            </w:r>
            <w:r w:rsidR="001B12A0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2B0583">
              <w:rPr>
                <w:b w:val="0"/>
                <w:color w:val="auto"/>
                <w:sz w:val="22"/>
                <w:szCs w:val="22"/>
                <w:lang w:eastAsia="de-DE"/>
              </w:rPr>
              <w:t>(</w:t>
            </w:r>
            <w:r w:rsidR="001B12A0" w:rsidRPr="00DA51A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 xml:space="preserve">Quelle: </w:t>
            </w:r>
            <w:r w:rsidR="002F524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Befürworter-Text 2)</w:t>
            </w:r>
          </w:p>
          <w:p w14:paraId="61AF8996" w14:textId="1715458C" w:rsidR="003F10FA" w:rsidRPr="00E17223" w:rsidRDefault="003F10FA" w:rsidP="005F6322">
            <w:pPr>
              <w:pStyle w:val="AB"/>
              <w:numPr>
                <w:ilvl w:val="0"/>
                <w:numId w:val="29"/>
              </w:numPr>
              <w:spacing w:before="360"/>
              <w:ind w:left="426" w:hanging="284"/>
              <w:jc w:val="both"/>
              <w:rPr>
                <w:b w:val="0"/>
                <w:color w:val="auto"/>
                <w:sz w:val="22"/>
                <w:szCs w:val="22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>Ein Außenhandelsüberschuss kann sich schnell wieder verkleinern, ebenso wie aus einem Defizit ein Überschuss werden kann.</w:t>
            </w:r>
            <w:r w:rsidR="00BC7622">
              <w:rPr>
                <w:b w:val="0"/>
                <w:color w:val="auto"/>
                <w:sz w:val="22"/>
                <w:szCs w:val="22"/>
                <w:lang w:eastAsia="de-DE"/>
              </w:rPr>
              <w:t xml:space="preserve"> (</w:t>
            </w:r>
            <w:r w:rsidR="00BC7622" w:rsidRPr="00FE06F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 xml:space="preserve">Quelle: </w:t>
            </w:r>
            <w:r w:rsidR="00BC7622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Befürworter-Text 2)</w:t>
            </w:r>
          </w:p>
        </w:tc>
        <w:tc>
          <w:tcPr>
            <w:tcW w:w="4605" w:type="dxa"/>
          </w:tcPr>
          <w:p w14:paraId="263E2B3E" w14:textId="1DEBF6C5" w:rsidR="003F10FA" w:rsidRDefault="003F10FA" w:rsidP="00C83F77">
            <w:pPr>
              <w:pStyle w:val="AB"/>
              <w:numPr>
                <w:ilvl w:val="0"/>
                <w:numId w:val="28"/>
              </w:numPr>
              <w:spacing w:before="360"/>
              <w:ind w:left="357" w:hanging="284"/>
              <w:jc w:val="both"/>
              <w:rPr>
                <w:b w:val="0"/>
                <w:color w:val="auto"/>
                <w:sz w:val="22"/>
                <w:szCs w:val="22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Die Handelsbilanzüberschüsse des einen Landes sind die Schulden des </w:t>
            </w:r>
            <w:r w:rsidR="00920CF2">
              <w:rPr>
                <w:b w:val="0"/>
                <w:color w:val="auto"/>
                <w:sz w:val="22"/>
                <w:szCs w:val="22"/>
                <w:lang w:eastAsia="de-DE"/>
              </w:rPr>
              <w:t>a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>nderen.</w:t>
            </w:r>
            <w:r w:rsidR="003C68B1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3C68B1" w:rsidRPr="00DA51A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(</w:t>
            </w:r>
            <w:r w:rsidR="004D013E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Quelle:</w:t>
            </w:r>
            <w:r w:rsidR="003C68B1" w:rsidRPr="00DA51A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="00F41017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Kritiker</w:t>
            </w:r>
            <w:r w:rsidR="00293189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-Text</w:t>
            </w:r>
            <w:r w:rsidR="00F41017">
              <w:rPr>
                <w:b w:val="0"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="0062427B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2</w:t>
            </w:r>
            <w:r w:rsidR="003C68B1" w:rsidRPr="00DA51A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)</w:t>
            </w:r>
          </w:p>
          <w:p w14:paraId="3A0DA4A4" w14:textId="00D73D1F" w:rsidR="003F10FA" w:rsidRPr="00DA51AD" w:rsidRDefault="003F10FA" w:rsidP="00C83F77">
            <w:pPr>
              <w:pStyle w:val="AB"/>
              <w:numPr>
                <w:ilvl w:val="0"/>
                <w:numId w:val="28"/>
              </w:numPr>
              <w:spacing w:before="360"/>
              <w:ind w:left="357" w:hanging="284"/>
              <w:jc w:val="both"/>
              <w:rPr>
                <w:b w:val="0"/>
                <w:i/>
                <w:color w:val="auto"/>
                <w:sz w:val="20"/>
                <w:szCs w:val="20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>Eine stark auf Export ausgelegte Wirtschaft ist sehr abhängig von der Wirtschaftslage in anderen Ländern.</w:t>
            </w:r>
            <w:r w:rsidR="006D040F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100521" w:rsidRPr="00DA51A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(Quelle: Kritiker-Text 2)</w:t>
            </w:r>
          </w:p>
          <w:p w14:paraId="38720D7B" w14:textId="46E79FBB" w:rsidR="003F10FA" w:rsidRDefault="003F10FA" w:rsidP="00C83F77">
            <w:pPr>
              <w:pStyle w:val="AB"/>
              <w:numPr>
                <w:ilvl w:val="0"/>
                <w:numId w:val="28"/>
              </w:numPr>
              <w:spacing w:before="360"/>
              <w:ind w:left="357" w:hanging="284"/>
              <w:jc w:val="both"/>
              <w:rPr>
                <w:b w:val="0"/>
                <w:color w:val="auto"/>
                <w:sz w:val="22"/>
                <w:szCs w:val="22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Durch den Export werden Forderungen gegenüber dem Ausland aufgebaut, deren </w:t>
            </w:r>
            <w:r w:rsidR="00E960B0">
              <w:rPr>
                <w:b w:val="0"/>
                <w:color w:val="auto"/>
                <w:sz w:val="22"/>
                <w:szCs w:val="22"/>
                <w:lang w:eastAsia="de-DE"/>
              </w:rPr>
              <w:t xml:space="preserve">Bezahlung 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>nicht sichergestellt</w:t>
            </w:r>
            <w:r w:rsidR="00671633">
              <w:rPr>
                <w:b w:val="0"/>
                <w:color w:val="auto"/>
                <w:sz w:val="22"/>
                <w:szCs w:val="22"/>
                <w:lang w:eastAsia="de-DE"/>
              </w:rPr>
              <w:t xml:space="preserve"> ist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>.</w:t>
            </w:r>
            <w:r w:rsidR="0062427B" w:rsidRPr="00DA51A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 xml:space="preserve"> (Quelle: Kritiker-Text 1)</w:t>
            </w:r>
          </w:p>
          <w:p w14:paraId="0A7C02BA" w14:textId="1C9C118C" w:rsidR="003F10FA" w:rsidRDefault="003F10FA" w:rsidP="00C83F77">
            <w:pPr>
              <w:pStyle w:val="AB"/>
              <w:numPr>
                <w:ilvl w:val="0"/>
                <w:numId w:val="28"/>
              </w:numPr>
              <w:spacing w:before="360"/>
              <w:ind w:left="357" w:hanging="284"/>
              <w:jc w:val="both"/>
              <w:rPr>
                <w:b w:val="0"/>
                <w:color w:val="auto"/>
                <w:sz w:val="22"/>
                <w:szCs w:val="22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Da durch den Export große Kapitalmengen ins Ausland </w:t>
            </w:r>
            <w:r w:rsidR="00E25084">
              <w:rPr>
                <w:b w:val="0"/>
                <w:color w:val="auto"/>
                <w:sz w:val="22"/>
                <w:szCs w:val="22"/>
                <w:lang w:eastAsia="de-DE"/>
              </w:rPr>
              <w:t>transferiert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 werden</w:t>
            </w:r>
            <w:r w:rsidR="005F6322">
              <w:rPr>
                <w:b w:val="0"/>
                <w:color w:val="auto"/>
                <w:sz w:val="22"/>
                <w:szCs w:val="22"/>
                <w:lang w:eastAsia="de-DE"/>
              </w:rPr>
              <w:t>,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 ist im Inland nicht genügend Kapital für </w:t>
            </w:r>
            <w:r w:rsidR="00E25084">
              <w:rPr>
                <w:b w:val="0"/>
                <w:color w:val="auto"/>
                <w:sz w:val="22"/>
                <w:szCs w:val="22"/>
                <w:lang w:eastAsia="de-DE"/>
              </w:rPr>
              <w:t xml:space="preserve">wichtige 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>Investitionen vorhanden.</w:t>
            </w:r>
            <w:r w:rsidR="006D040F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6D040F" w:rsidRPr="00DA51A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(Quelle: Kritiker-Text 1)</w:t>
            </w:r>
          </w:p>
          <w:p w14:paraId="52814148" w14:textId="77777777" w:rsidR="003F10FA" w:rsidRDefault="003F10FA" w:rsidP="00C83F77">
            <w:pPr>
              <w:pStyle w:val="AB"/>
              <w:numPr>
                <w:ilvl w:val="0"/>
                <w:numId w:val="28"/>
              </w:numPr>
              <w:spacing w:before="360"/>
              <w:ind w:left="357" w:hanging="284"/>
              <w:jc w:val="both"/>
              <w:rPr>
                <w:b w:val="0"/>
                <w:color w:val="auto"/>
                <w:sz w:val="22"/>
                <w:szCs w:val="22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Die </w:t>
            </w:r>
            <w:r w:rsidR="004F61F6">
              <w:rPr>
                <w:b w:val="0"/>
                <w:color w:val="auto"/>
                <w:sz w:val="22"/>
                <w:szCs w:val="22"/>
                <w:lang w:eastAsia="de-DE"/>
              </w:rPr>
              <w:t>deutsche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 Exportstärke </w:t>
            </w:r>
            <w:r w:rsidR="006E287D">
              <w:rPr>
                <w:b w:val="0"/>
                <w:color w:val="auto"/>
                <w:sz w:val="22"/>
                <w:szCs w:val="22"/>
                <w:lang w:eastAsia="de-DE"/>
              </w:rPr>
              <w:t xml:space="preserve">ist 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 xml:space="preserve">durch </w:t>
            </w:r>
            <w:r w:rsidR="006E4113">
              <w:rPr>
                <w:b w:val="0"/>
                <w:color w:val="auto"/>
                <w:sz w:val="22"/>
                <w:szCs w:val="22"/>
                <w:lang w:eastAsia="de-DE"/>
              </w:rPr>
              <w:t xml:space="preserve">langjährige Lohnzurückhaltung </w:t>
            </w:r>
            <w:r w:rsidR="00C2042D">
              <w:rPr>
                <w:b w:val="0"/>
                <w:color w:val="auto"/>
                <w:sz w:val="22"/>
                <w:szCs w:val="22"/>
                <w:lang w:eastAsia="de-DE"/>
              </w:rPr>
              <w:t xml:space="preserve">im Inland verursacht </w:t>
            </w:r>
            <w:r>
              <w:rPr>
                <w:b w:val="0"/>
                <w:color w:val="auto"/>
                <w:sz w:val="22"/>
                <w:szCs w:val="22"/>
                <w:lang w:eastAsia="de-DE"/>
              </w:rPr>
              <w:t>und geht damit zu Lasten des Binnenmarktes.</w:t>
            </w:r>
            <w:r w:rsidR="00293189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293189" w:rsidRPr="00FE06F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(</w:t>
            </w:r>
            <w:r w:rsidR="00293189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Quelle:</w:t>
            </w:r>
            <w:r w:rsidR="00293189" w:rsidRPr="00FE06F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="00F41017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Kritiker-Text 1</w:t>
            </w:r>
            <w:r w:rsidR="00293189" w:rsidRPr="00FE06F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)</w:t>
            </w:r>
          </w:p>
          <w:p w14:paraId="43B24B56" w14:textId="53743A5F" w:rsidR="003F10FA" w:rsidRPr="00EA4B5A" w:rsidRDefault="00452411" w:rsidP="00EA4B5A">
            <w:pPr>
              <w:pStyle w:val="AB"/>
              <w:numPr>
                <w:ilvl w:val="0"/>
                <w:numId w:val="28"/>
              </w:numPr>
              <w:spacing w:before="360"/>
              <w:ind w:left="357" w:hanging="284"/>
              <w:jc w:val="both"/>
              <w:rPr>
                <w:b w:val="0"/>
                <w:color w:val="auto"/>
                <w:sz w:val="22"/>
                <w:szCs w:val="22"/>
                <w:lang w:eastAsia="de-DE"/>
              </w:rPr>
            </w:pPr>
            <w:r>
              <w:rPr>
                <w:b w:val="0"/>
                <w:color w:val="auto"/>
                <w:sz w:val="22"/>
                <w:szCs w:val="22"/>
                <w:lang w:eastAsia="de-DE"/>
              </w:rPr>
              <w:t>Durch die regelmäßig hohen Handelsbilanzüberschüsse ist ein Mahnverfahren der EU möglich, da die EU-Verträge</w:t>
            </w:r>
            <w:r w:rsidR="003E2BF4">
              <w:rPr>
                <w:b w:val="0"/>
                <w:color w:val="auto"/>
                <w:sz w:val="22"/>
                <w:szCs w:val="22"/>
                <w:lang w:eastAsia="de-DE"/>
              </w:rPr>
              <w:t xml:space="preserve"> auch ein</w:t>
            </w:r>
            <w:r w:rsidR="00A379F7">
              <w:rPr>
                <w:b w:val="0"/>
                <w:color w:val="auto"/>
                <w:sz w:val="22"/>
                <w:szCs w:val="22"/>
                <w:lang w:eastAsia="de-DE"/>
              </w:rPr>
              <w:t>en</w:t>
            </w:r>
            <w:r w:rsidR="003E2BF4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697BD3">
              <w:rPr>
                <w:b w:val="0"/>
                <w:color w:val="auto"/>
                <w:sz w:val="22"/>
                <w:szCs w:val="22"/>
                <w:lang w:eastAsia="de-DE"/>
              </w:rPr>
              <w:t>Höchstwert</w:t>
            </w:r>
            <w:r w:rsidR="003E2BF4">
              <w:rPr>
                <w:b w:val="0"/>
                <w:color w:val="auto"/>
                <w:sz w:val="22"/>
                <w:szCs w:val="22"/>
                <w:lang w:eastAsia="de-DE"/>
              </w:rPr>
              <w:t xml:space="preserve"> für </w:t>
            </w:r>
            <w:r w:rsidR="007267D6">
              <w:rPr>
                <w:b w:val="0"/>
                <w:color w:val="auto"/>
                <w:sz w:val="22"/>
                <w:szCs w:val="22"/>
                <w:lang w:eastAsia="de-DE"/>
              </w:rPr>
              <w:t>Überschüsse</w:t>
            </w:r>
            <w:r w:rsidR="00697BD3">
              <w:rPr>
                <w:b w:val="0"/>
                <w:color w:val="auto"/>
                <w:sz w:val="22"/>
                <w:szCs w:val="22"/>
                <w:lang w:eastAsia="de-DE"/>
              </w:rPr>
              <w:t xml:space="preserve"> in der Handelsbilanz vorsehen.</w:t>
            </w:r>
            <w:r w:rsidR="0016398B">
              <w:rPr>
                <w:b w:val="0"/>
                <w:color w:val="auto"/>
                <w:sz w:val="22"/>
                <w:szCs w:val="22"/>
                <w:lang w:eastAsia="de-DE"/>
              </w:rPr>
              <w:t xml:space="preserve"> </w:t>
            </w:r>
            <w:r w:rsidR="0016398B" w:rsidRPr="00FE06F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(</w:t>
            </w:r>
            <w:r w:rsidR="0016398B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Quelle:</w:t>
            </w:r>
            <w:r w:rsidR="0016398B" w:rsidRPr="00FE06F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="0016398B">
              <w:rPr>
                <w:b w:val="0"/>
                <w:i/>
                <w:color w:val="auto"/>
                <w:sz w:val="20"/>
                <w:szCs w:val="20"/>
                <w:lang w:eastAsia="de-DE"/>
              </w:rPr>
              <w:t xml:space="preserve">Kritiker-Text </w:t>
            </w:r>
            <w:r w:rsidR="00CE2261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3</w:t>
            </w:r>
            <w:r w:rsidR="0016398B" w:rsidRPr="00FE06FD">
              <w:rPr>
                <w:b w:val="0"/>
                <w:i/>
                <w:color w:val="auto"/>
                <w:sz w:val="20"/>
                <w:szCs w:val="20"/>
                <w:lang w:eastAsia="de-DE"/>
              </w:rPr>
              <w:t>)</w:t>
            </w:r>
          </w:p>
        </w:tc>
      </w:tr>
    </w:tbl>
    <w:p w14:paraId="01FBED01" w14:textId="02ED65E7" w:rsidR="00473E97" w:rsidRPr="00473E97" w:rsidRDefault="008B3A15" w:rsidP="00C746E0">
      <w:pPr>
        <w:pStyle w:val="AB"/>
        <w:spacing w:before="360"/>
        <w:rPr>
          <w:lang w:eastAsia="de-DE"/>
        </w:rPr>
      </w:pPr>
      <w:r>
        <w:rPr>
          <w:lang w:eastAsia="de-DE"/>
        </w:rPr>
        <w:t>Tafelbild</w:t>
      </w:r>
      <w:r w:rsidR="00441410">
        <w:rPr>
          <w:lang w:eastAsia="de-DE"/>
        </w:rPr>
        <w:t>: Mögliche Argumente der Diskussion</w:t>
      </w:r>
    </w:p>
    <w:sectPr w:rsidR="00473E97" w:rsidRPr="00473E97" w:rsidSect="00C746E0">
      <w:headerReference w:type="default" r:id="rId33"/>
      <w:footerReference w:type="default" r:id="rId34"/>
      <w:pgSz w:w="11906" w:h="16838"/>
      <w:pgMar w:top="1418" w:right="1418" w:bottom="1560" w:left="1418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18E09" w14:textId="77777777" w:rsidR="005B0A0C" w:rsidRDefault="005B0A0C" w:rsidP="007154EF">
      <w:pPr>
        <w:spacing w:after="0" w:line="240" w:lineRule="auto"/>
      </w:pPr>
      <w:r>
        <w:separator/>
      </w:r>
    </w:p>
  </w:endnote>
  <w:endnote w:type="continuationSeparator" w:id="0">
    <w:p w14:paraId="70ADF82D" w14:textId="77777777" w:rsidR="005B0A0C" w:rsidRDefault="005B0A0C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EF17" w14:textId="77777777" w:rsidR="00007E51" w:rsidRDefault="00007E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B549" w14:textId="3C09EA02" w:rsidR="002342D2" w:rsidRDefault="00511378" w:rsidP="00E15226">
    <w:pPr>
      <w:pStyle w:val="Fuzeile"/>
      <w:ind w:left="-284" w:hanging="283"/>
      <w:jc w:val="right"/>
    </w:pPr>
    <w:r w:rsidRPr="00511378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770E01" wp14:editId="297AD04B">
              <wp:simplePos x="0" y="0"/>
              <wp:positionH relativeFrom="column">
                <wp:posOffset>-95123</wp:posOffset>
              </wp:positionH>
              <wp:positionV relativeFrom="paragraph">
                <wp:posOffset>-91084</wp:posOffset>
              </wp:positionV>
              <wp:extent cx="5848962" cy="285292"/>
              <wp:effectExtent l="0" t="0" r="0" b="0"/>
              <wp:wrapNone/>
              <wp:docPr id="17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285292"/>
                        <a:chOff x="0" y="0"/>
                        <a:chExt cx="5848962" cy="285292"/>
                      </a:xfrm>
                    </wpg:grpSpPr>
                    <wps:wsp>
                      <wps:cNvPr id="18" name="Textfeld 2"/>
                      <wps:cNvSpPr txBox="1"/>
                      <wps:spPr>
                        <a:xfrm>
                          <a:off x="0" y="35912"/>
                          <a:ext cx="5695950" cy="24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69531B" w14:textId="77777777" w:rsidR="00511378" w:rsidRPr="00007E51" w:rsidRDefault="00511378" w:rsidP="005113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7E5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19" name="Gruppieren 19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20" name="Rechteck 20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Rechteck 224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Rechteck 225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6" name="Rechteck 226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Rechteck 227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8" name="Rechteck 228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70E01" id="Gruppieren 1" o:spid="_x0000_s1041" style="position:absolute;left:0;text-align:left;margin-left:-7.5pt;margin-top:-7.15pt;width:460.55pt;height:22.45pt;z-index:251661312;mso-height-relative:margin" coordsize="58489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top:359;width:56959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0C69531B" w14:textId="77777777" w:rsidR="00511378" w:rsidRPr="00007E51" w:rsidRDefault="00511378" w:rsidP="00511378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7E5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19" o:spid="_x0000_s1043" style="position:absolute;left:889;width:57600;height:730" coordorigin="889" coordsize="5588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rect id="Rechteck 20" o:spid="_x0000_s1044" style="position:absolute;left:889;top:10;width:2019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i5MQA&#10;AADbAAAADwAAAGRycy9kb3ducmV2LnhtbERPTWvCQBC9F/oflil4kbpphFKim5AWRA9eaoTW25Ad&#10;k5jsbMhuTeyv7x4KHh/ve51NphNXGlxjWcHLIgJBXFrdcKXgWGye30A4j6yxs0wKbuQgSx8f1pho&#10;O/InXQ++EiGEXYIKau/7REpX1mTQLWxPHLizHQz6AIdK6gHHEG46GUfRqzTYcGiosaePmsr28GMU&#10;+O/fcvuVnza4L+Jlez7N36fLXKnZ05SvQHia/F38795pBXFYH7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ouTEAAAA2wAAAA8AAAAAAAAAAAAAAAAAmAIAAGRycy9k&#10;b3ducmV2LnhtbFBLBQYAAAAABAAEAPUAAACJAwAAAAA=&#10;" fillcolor="#ddd" stroked="f" strokeweight="2pt"/>
                <v:rect id="Rechteck 224" o:spid="_x0000_s1045" style="position:absolute;left:21267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YhscA&#10;AADcAAAADwAAAGRycy9kb3ducmV2LnhtbESPQWvCQBSE7wX/w/KEXkQ3TYtI6ibYgrSHXjSCentk&#10;n0lq9m3Ibk3aX+8WBI/DzHzDLLPBNOJCnastK3iaRSCIC6trLhXs8vV0AcJ5ZI2NZVLwSw6ydPSw&#10;xETbnjd02fpSBAi7BBVU3reJlK6oyKCb2ZY4eCfbGfRBdqXUHfYBbhoZR9FcGqw5LFTY0ntFxXn7&#10;YxT4w1/xsV8d1/iVx8/n03HyNnxPlHocD6tXEJ4Gfw/f2p9aQRy/wP+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WIbHAAAA3AAAAA8AAAAAAAAAAAAAAAAAmAIAAGRy&#10;cy9kb3ducmV2LnhtbFBLBQYAAAAABAAEAPUAAACMAwAAAAA=&#10;" fillcolor="#ddd" stroked="f" strokeweight="2pt"/>
                <v:rect id="Rechteck 225" o:spid="_x0000_s1046" style="position:absolute;left:28379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Ok8QA&#10;AADcAAAADwAAAGRycy9kb3ducmV2LnhtbESPQWvCQBSE74X+h+UJ3urGYKWNrlIUQepJW4rHR95r&#10;kpp9G7Krif/eFYQeh5n5hpkve1urC7e+cmJgPEpAseSOKikMfH9tXt5A+YBCWDthA1f2sFw8P80x&#10;I9fJni+HUKgIEZ+hgTKEJtPa5yVb9CPXsETv17UWQ5RtoanFLsJtrdMkmWqLlcSFEhtelZyfDmdr&#10;YHddd93pSNvPlCa7v/6dfnBPxgwH/ccMVOA+/Icf7S0ZSNNXuJ+JR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zpPEAAAA3AAAAA8AAAAAAAAAAAAAAAAAmAIAAGRycy9k&#10;b3ducmV2LnhtbFBLBQYAAAAABAAEAPUAAACJAwAAAAA=&#10;" fillcolor="#bebebe" stroked="f" strokeweight="2pt"/>
                <v:rect id="Rechteck 226" o:spid="_x0000_s1047" style="position:absolute;left:35513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5Q5MMA&#10;AADcAAAADwAAAGRycy9kb3ducmV2LnhtbESPQWvCQBSE74X+h+UVvNWNQcSmriKKIHrSltLjI++Z&#10;RLNvQ3Y18d+7hYLHYWa+YWaL3tbqxq2vnBgYDRNQLLmjSgoD31+b9ykoH1AIayds4M4eFvPXlxlm&#10;5Do58O0YChUh4jM0UIbQZFr7vGSLfugaluidXGsxRNkWmlrsItzWOk2SibZYSVwoseFVyfnleLUG&#10;9vd1111+abtLabw/9x/0gwcyZvDWLz9BBe7DM/zf3pKBNJ3A35l4BP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5Q5MMAAADcAAAADwAAAAAAAAAAAAAAAACYAgAAZHJzL2Rv&#10;d25yZXYueG1sUEsFBgAAAAAEAAQA9QAAAIgDAAAAAA==&#10;" fillcolor="#bebebe" stroked="f" strokeweight="2pt"/>
                <v:rect id="Rechteck 227" o:spid="_x0000_s1048" style="position:absolute;left:42663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q5cUA&#10;AADcAAAADwAAAGRycy9kb3ducmV2LnhtbESPT2sCMRTE70K/Q3iFXqRmXUTL1igiCKXgwT8He3ts&#10;XjdLNy9rkrrpt2+EQo/DzPyGWa6T7cSNfGgdK5hOChDEtdMtNwrOp93zC4gQkTV2jknBDwVYrx5G&#10;S6y0G/hAt2NsRIZwqFCBibGvpAy1IYth4nri7H06bzFm6RupPQ4ZbjtZFsVcWmw5LxjsaWuo/jp+&#10;WwXenWfj7eBTmVyXLvuPd3Mt5ko9PabNK4hIKf6H/9pvWkFZLuB+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irlxQAAANwAAAAPAAAAAAAAAAAAAAAAAJgCAABkcnMv&#10;ZG93bnJldi54bWxQSwUGAAAAAAQABAD1AAAAigMAAAAA&#10;" fillcolor="#8d8d8d" stroked="f" strokeweight="2pt"/>
                <v:rect id="Rechteck 228" o:spid="_x0000_s1049" style="position:absolute;left:49858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+l8IA&#10;AADcAAAADwAAAGRycy9kb3ducmV2LnhtbERPz2vCMBS+C/4P4Q12kTW1DJHOVIYgjMEOcx709mie&#10;TbF5qUlms/9+OQx2/Ph+b7bJDuJOPvSOFSyLEgRx63TPnYLj1/5pDSJEZI2DY1LwQwG2zXy2wVq7&#10;iT/pfoidyCEcalRgYhxrKUNryGIo3EicuYvzFmOGvpPa45TD7SCrslxJiz3nBoMj7Qy118O3VeDd&#10;8Xmxm3yqkhvS6eP8bm7lSqnHh/T6AiJSiv/iP/ebVlBVeW0+k4+Ab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b6XwgAAANwAAAAPAAAAAAAAAAAAAAAAAJgCAABkcnMvZG93&#10;bnJldi54bWxQSwUGAAAAAAQABAD1AAAAhwMAAAAA&#10;" fillcolor="#8d8d8d" stroked="f" strokeweight="2pt"/>
              </v:group>
            </v:group>
          </w:pict>
        </mc:Fallback>
      </mc:AlternateContent>
    </w:r>
    <w:r w:rsidR="002342D2">
      <w:fldChar w:fldCharType="begin"/>
    </w:r>
    <w:r w:rsidR="002342D2">
      <w:instrText>PAGE   \* MERGEFORMAT</w:instrText>
    </w:r>
    <w:r w:rsidR="002342D2">
      <w:fldChar w:fldCharType="separate"/>
    </w:r>
    <w:r w:rsidR="001C1AB6">
      <w:rPr>
        <w:noProof/>
      </w:rPr>
      <w:t>2</w:t>
    </w:r>
    <w:r w:rsidR="002342D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1769" w14:textId="77777777" w:rsidR="00007E51" w:rsidRDefault="00007E5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97A9" w14:textId="0221AC4A" w:rsidR="005A599C" w:rsidRDefault="00511378" w:rsidP="00E15226">
    <w:pPr>
      <w:pStyle w:val="Fuzeile"/>
      <w:ind w:left="-284" w:hanging="283"/>
      <w:jc w:val="right"/>
    </w:pPr>
    <w:r w:rsidRPr="00511378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3E3BBF2" wp14:editId="1C7306BC">
              <wp:simplePos x="0" y="0"/>
              <wp:positionH relativeFrom="column">
                <wp:posOffset>-87808</wp:posOffset>
              </wp:positionH>
              <wp:positionV relativeFrom="paragraph">
                <wp:posOffset>-82855</wp:posOffset>
              </wp:positionV>
              <wp:extent cx="9068745" cy="336498"/>
              <wp:effectExtent l="0" t="0" r="0" b="0"/>
              <wp:wrapNone/>
              <wp:docPr id="239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8745" cy="336498"/>
                        <a:chOff x="0" y="0"/>
                        <a:chExt cx="9068744" cy="336498"/>
                      </a:xfrm>
                    </wpg:grpSpPr>
                    <wpg:grpSp>
                      <wpg:cNvPr id="240" name="Gruppieren 240"/>
                      <wpg:cNvGrpSpPr/>
                      <wpg:grpSpPr>
                        <a:xfrm>
                          <a:off x="78135" y="0"/>
                          <a:ext cx="8990609" cy="73088"/>
                          <a:chOff x="78135" y="0"/>
                          <a:chExt cx="8903921" cy="73088"/>
                        </a:xfrm>
                      </wpg:grpSpPr>
                      <wps:wsp>
                        <wps:cNvPr id="241" name="Rechteck 241"/>
                        <wps:cNvSpPr/>
                        <wps:spPr>
                          <a:xfrm>
                            <a:off x="78135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2" name="Rechteck 242"/>
                        <wps:cNvSpPr/>
                        <wps:spPr>
                          <a:xfrm>
                            <a:off x="332505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3" name="Rechteck 243"/>
                        <wps:cNvSpPr/>
                        <wps:spPr>
                          <a:xfrm>
                            <a:off x="4458307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4" name="Rechteck 244"/>
                        <wps:cNvSpPr/>
                        <wps:spPr>
                          <a:xfrm>
                            <a:off x="5594942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5" name="Rechteck 245"/>
                        <wps:cNvSpPr/>
                        <wps:spPr>
                          <a:xfrm>
                            <a:off x="673423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Rechteck 246"/>
                        <wps:cNvSpPr/>
                        <wps:spPr>
                          <a:xfrm>
                            <a:off x="788061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7" name="Textfeld 12"/>
                      <wps:cNvSpPr txBox="1"/>
                      <wps:spPr>
                        <a:xfrm>
                          <a:off x="0" y="32273"/>
                          <a:ext cx="5695949" cy="30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72352C" w14:textId="77777777" w:rsidR="00511378" w:rsidRPr="00007E51" w:rsidRDefault="00511378" w:rsidP="005113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7E5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3BBF2" id="Gruppieren 10" o:spid="_x0000_s1062" style="position:absolute;left:0;text-align:left;margin-left:-6.9pt;margin-top:-6.5pt;width:714.05pt;height:26.5pt;z-index:251666432;mso-height-relative:margin" coordsize="90687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">
              <v:group id="Gruppieren 240" o:spid="_x0000_s1063" style="position:absolute;left:781;width:89906;height:730" coordorigin="781" coordsize="89039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<v:rect id="Rechteck 241" o:spid="_x0000_s1064" style="position:absolute;left:781;top:10;width:3217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evscA&#10;AADcAAAADwAAAGRycy9kb3ducmV2LnhtbESPQWvCQBSE70L/w/IKXkQ3plIkdROsIO3Bi1povT2y&#10;zyQ1+zZkt0naX+8KQo/DzHzDrLLB1KKj1lWWFcxnEQji3OqKCwUfx+10CcJ5ZI21ZVLwSw6y9GG0&#10;wkTbnvfUHXwhAoRdggpK75tESpeXZNDNbEMcvLNtDfog20LqFvsAN7WMo+hZGqw4LJTY0Kak/HL4&#10;MQr811/+9rk+bXF3jJ8u59PkdfieKDV+HNYvIDwN/j98b79rBfFiDrcz4Qj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WHr7HAAAA3AAAAA8AAAAAAAAAAAAAAAAAmAIAAGRy&#10;cy9kb3ducmV2LnhtbFBLBQYAAAAABAAEAPUAAACMAwAAAAA=&#10;" fillcolor="#ddd" stroked="f" strokeweight="2pt"/>
                <v:rect id="Rechteck 242" o:spid="_x0000_s1065" style="position:absolute;left:33250;top:10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AyccA&#10;AADcAAAADwAAAGRycy9kb3ducmV2LnhtbESPQWvCQBSE7wX/w/KEXkQ3TYtI6ibYgrSHXjSCentk&#10;n0lq9m3Ibk3aX+8WBI/DzHzDLLPBNOJCnastK3iaRSCIC6trLhXs8vV0AcJ5ZI2NZVLwSw6ydPSw&#10;xETbnjd02fpSBAi7BBVU3reJlK6oyKCb2ZY4eCfbGfRBdqXUHfYBbhoZR9FcGqw5LFTY0ntFxXn7&#10;YxT4w1/xsV8d1/iVx8/n03HyNnxPlHocD6tXEJ4Gfw/f2p9aQfwSw/+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EgMnHAAAA3AAAAA8AAAAAAAAAAAAAAAAAmAIAAGRy&#10;cy9kb3ducmV2LnhtbFBLBQYAAAAABAAEAPUAAACMAwAAAAA=&#10;" fillcolor="#ddd" stroked="f" strokeweight="2pt"/>
                <v:rect id="Rechteck 243" o:spid="_x0000_s1066" style="position:absolute;left:44583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W3MQA&#10;AADcAAAADwAAAGRycy9kb3ducmV2LnhtbESPQWvCQBSE74L/YXlCb7ppKqVGVxFLQepJW4rHR94z&#10;Sc2+Ddmtif/eFQoeh5n5hlmselurC7e+cmLgeZKAYskdVVIY+P76GL+B8gGFsHbCBq7sYbUcDhaY&#10;ketkz5dDKFSEiM/QQBlCk2nt85It+olrWKJ3cq3FEGVbaGqxi3Bb6zRJXrXFSuJCiQ1vSs7Phz9r&#10;YHd977rzkbafKU13v/2MfnBPxjyN+vUcVOA+PML/7S0ZSKcvcD8Tj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FtzEAAAA3AAAAA8AAAAAAAAAAAAAAAAAmAIAAGRycy9k&#10;b3ducmV2LnhtbFBLBQYAAAAABAAEAPUAAACJAwAAAAA=&#10;" fillcolor="#bebebe" stroked="f" strokeweight="2pt"/>
                <v:rect id="Rechteck 244" o:spid="_x0000_s1067" style="position:absolute;left:55949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OqMQA&#10;AADcAAAADwAAAGRycy9kb3ducmV2LnhtbESPQWvCQBSE7wX/w/KE3urGEKSNriItBaknbSkeH3nP&#10;JJp9G7JbE/+9Kwg9DjPzDbNYDbZRF+587cTAdJKAYikc1VIa+Pn+fHkF5QMKYeOEDVzZw2o5elpg&#10;Tq6XHV/2oVQRIj5HA1UIba61Lyq26CeuZYne0XUWQ5RdqanDPsJto9MkmWmLtcSFClt+r7g47/+s&#10;ge31o+/PB9p8pZRtT8Mb/eKOjHkeD+s5qMBD+A8/2hsykGYZ3M/E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/jqjEAAAA3AAAAA8AAAAAAAAAAAAAAAAAmAIAAGRycy9k&#10;b3ducmV2LnhtbFBLBQYAAAAABAAEAPUAAACJAwAAAAA=&#10;" fillcolor="#bebebe" stroked="f" strokeweight="2pt"/>
                <v:rect id="Rechteck 245" o:spid="_x0000_s1068" style="position:absolute;left:67342;top:10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0qcUA&#10;AADcAAAADwAAAGRycy9kb3ducmV2LnhtbESPQWsCMRSE74X+h/AKvRTNdrFSVqOIUJCCh1oP7e2x&#10;eW4WNy9rEt34741Q6HGYmW+Y+TLZTlzIh9axgtdxAYK4drrlRsH++2P0DiJEZI2dY1JwpQDLxePD&#10;HCvtBv6iyy42IkM4VKjAxNhXUobakMUwdj1x9g7OW4xZ+kZqj0OG206WRTGVFlvOCwZ7Whuqj7uz&#10;VeDdfvKyHnwqk+vSz/b305yKqVLPT2k1AxEpxf/wX3ujFZSTN7ify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/SpxQAAANwAAAAPAAAAAAAAAAAAAAAAAJgCAABkcnMv&#10;ZG93bnJldi54bWxQSwUGAAAAAAQABAD1AAAAigMAAAAA&#10;" fillcolor="#8d8d8d" stroked="f" strokeweight="2pt"/>
                <v:rect id="Rechteck 246" o:spid="_x0000_s1069" style="position:absolute;left:78806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q3sUA&#10;AADcAAAADwAAAGRycy9kb3ducmV2LnhtbESPQWsCMRSE74X+h/AKXkrNushStkYpgiBCD1UP9vbY&#10;PDeLm5dtEt303zeFgsdhZr5hFqtke3EjHzrHCmbTAgRx43THrYLjYfPyCiJEZI29Y1LwQwFWy8eH&#10;BdbajfxJt31sRYZwqFGBiXGopQyNIYth6gbi7J2dtxiz9K3UHscMt70si6KSFjvOCwYHWhtqLvur&#10;VeDdcf68Hn0qk+vT6eNrZ76LSqnJU3p/AxEpxXv4v73VCsp5BX9n8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WrexQAAANwAAAAPAAAAAAAAAAAAAAAAAJgCAABkcnMv&#10;ZG93bnJldi54bWxQSwUGAAAAAAQABAD1AAAAigMAAAAA&#10;" fillcolor="#8d8d8d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70" type="#_x0000_t202" style="position:absolute;top:322;width:5695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<v:textbox>
                  <w:txbxContent>
                    <w:p w14:paraId="0572352C" w14:textId="77777777" w:rsidR="00511378" w:rsidRPr="00007E51" w:rsidRDefault="00511378" w:rsidP="00511378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7E5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</v:group>
          </w:pict>
        </mc:Fallback>
      </mc:AlternateContent>
    </w:r>
    <w:r w:rsidR="008C3250" w:rsidRPr="008C3250">
      <w:t xml:space="preserve"> </w:t>
    </w:r>
    <w:r w:rsidR="005A599C" w:rsidRPr="00CE696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192" behindDoc="0" locked="0" layoutInCell="0" allowOverlap="0" wp14:anchorId="3C992193" wp14:editId="45CCA13D">
              <wp:simplePos x="0" y="0"/>
              <wp:positionH relativeFrom="column">
                <wp:posOffset>-106363</wp:posOffset>
              </wp:positionH>
              <wp:positionV relativeFrom="page">
                <wp:posOffset>10057130</wp:posOffset>
              </wp:positionV>
              <wp:extent cx="5864400" cy="244800"/>
              <wp:effectExtent l="0" t="0" r="3175" b="0"/>
              <wp:wrapNone/>
              <wp:docPr id="193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400" cy="244800"/>
                        <a:chOff x="0" y="0"/>
                        <a:chExt cx="5864523" cy="245300"/>
                      </a:xfrm>
                    </wpg:grpSpPr>
                    <wps:wsp>
                      <wps:cNvPr id="194" name="Textfeld 112"/>
                      <wps:cNvSpPr txBox="1"/>
                      <wps:spPr>
                        <a:xfrm>
                          <a:off x="0" y="37020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F6C1D7" w14:textId="77777777" w:rsidR="005A599C" w:rsidRDefault="005A599C" w:rsidP="00CE696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195" name="Gruppieren 195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196" name="Rechteck 196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7" name="Rechteck 197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8" name="Rechteck 198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9" name="Rechteck 199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0" name="Rechteck 200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1" name="Rechteck 201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992193" id="Gruppieren 111" o:spid="_x0000_s1082" style="position:absolute;left:0;text-align:left;margin-left:-8.4pt;margin-top:791.9pt;width:461.75pt;height:19.3pt;z-index:251656192;mso-position-vertical-relative:page;mso-width-relative:margin;mso-height-relative:margin" coordsize="586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" o:allowincell="f" o:allowoverlap="f">
              <v:shape id="Textfeld 112" o:spid="_x0000_s1083" type="#_x0000_t202" style="position:absolute;top:370;width:5695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hfc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UhfcAAAADcAAAADwAAAAAAAAAAAAAAAACYAgAAZHJzL2Rvd25y&#10;ZXYueG1sUEsFBgAAAAAEAAQA9QAAAIUDAAAAAA==&#10;" filled="f" stroked="f">
                <v:textbox style="mso-fit-shape-to-text:t">
                  <w:txbxContent>
                    <w:p w14:paraId="70F6C1D7" w14:textId="77777777" w:rsidR="005A599C" w:rsidRDefault="005A599C" w:rsidP="00CE696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</w:t>
                      </w:r>
                    </w:p>
                  </w:txbxContent>
                </v:textbox>
              </v:shape>
              <v:group id="Gruppieren 195" o:spid="_x0000_s1084" style="position:absolute;left:1045;width:57600;height:730" coordorigin="1045" coordsize="5588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rect id="Rechteck 196" o:spid="_x0000_s1085" style="position:absolute;left:1045;top:10;width:2019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L8cUA&#10;AADcAAAADwAAAGRycy9kb3ducmV2LnhtbERPTWvCQBC9F/oflin0ImajBalpVrFCaA9eqoLNbciO&#10;SWp2NmS3MfXXu4LQ2zze56TLwTSip87VlhVMohgEcWF1zaWC/S4bv4JwHlljY5kU/JGD5eLxIcVE&#10;2zN/Ub/1pQgh7BJUUHnfJlK6oiKDLrItceCOtjPoA+xKqTs8h3DTyGkcz6TBmkNDhS2tKypO21+j&#10;wH9fio/DKs9ws5u+nI756H34GSn1/DSs3kB4Gvy/+O7+1GH+fAa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svxxQAAANwAAAAPAAAAAAAAAAAAAAAAAJgCAABkcnMv&#10;ZG93bnJldi54bWxQSwUGAAAAAAQABAD1AAAAigMAAAAA&#10;" fillcolor="#ddd" stroked="f" strokeweight="2pt"/>
                <v:rect id="Rechteck 197" o:spid="_x0000_s1086" style="position:absolute;left:21423;top:10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uasQA&#10;AADcAAAADwAAAGRycy9kb3ducmV2LnhtbERPTYvCMBC9C/6HMIIX0XQV3LUaxRXEPXhRF9Tb0Ixt&#10;tZmUJmrdX28EYW/zeJ8zmdWmEDeqXG5ZwUcvAkGcWJ1zquB3t+x+gXAeWWNhmRQ8yMFs2mxMMNb2&#10;zhu6bX0qQgi7GBVk3pexlC7JyKDr2ZI4cCdbGfQBVqnUFd5DuClkP4qG0mDOoSHDkhYZJZft1Sjw&#10;h79ktZ8fl7je9QeX07HzXZ87SrVb9XwMwlPt/8Vv948O80ef8HomX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2bmrEAAAA3AAAAA8AAAAAAAAAAAAAAAAAmAIAAGRycy9k&#10;b3ducmV2LnhtbFBLBQYAAAAABAAEAPUAAACJAwAAAAA=&#10;" fillcolor="#ddd" stroked="f" strokeweight="2pt"/>
                <v:rect id="Rechteck 198" o:spid="_x0000_s1087" style="position:absolute;left:28535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JlsUA&#10;AADcAAAADwAAAGRycy9kb3ducmV2LnhtbESPT2vCQBDF7wW/wzJCb3VTKUVTVyktgtSTf5Aeh8w0&#10;Sc3Ohuxq4rfvHAreZnhv3vvNYjX4xly5i3UQB8+TDAxLEaiW0sHxsH6agYkJhbAJwg5uHGG1HD0s&#10;MKfQy46v+1QaDZGYo4MqpTa3NhYVe4yT0LKo9hM6j0nXrrTUYa/hvrHTLHu1HmvRhgpb/qi4OO8v&#10;3sH29tn352/afE3pZfs7zOmEO3LucTy8v4FJPKS7+f96Q4o/V1p9Riew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8mWxQAAANwAAAAPAAAAAAAAAAAAAAAAAJgCAABkcnMv&#10;ZG93bnJldi54bWxQSwUGAAAAAAQABAD1AAAAigMAAAAA&#10;" fillcolor="#bebebe" stroked="f" strokeweight="2pt"/>
                <v:rect id="Rechteck 199" o:spid="_x0000_s1088" style="position:absolute;left:35669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sDcEA&#10;AADcAAAADwAAAGRycy9kb3ducmV2LnhtbERPS2vCQBC+C/6HZYTedKMUaaKrFEWQevJB6XHIjElq&#10;djZktyb+e7dQ6G0+vucs172t1Z1bXzkxMJ0koFhyR5UUBi7n3fgNlA8ohLUTNvBgD+vVcLDEjFwn&#10;R76fQqFiiPgMDZQhNJnWPi/Zop+4hiVyV9daDBG2haYWuxhuaz1Lkrm2WElsKLHhTcn57fRjDRwe&#10;2667fdH+Y0avh+8+pU88kjEvo/59ASpwH/7Ff+49xflpCr/PxAv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7bA3BAAAA3AAAAA8AAAAAAAAAAAAAAAAAmAIAAGRycy9kb3du&#10;cmV2LnhtbFBLBQYAAAAABAAEAPUAAACGAwAAAAA=&#10;" fillcolor="#bebebe" stroked="f" strokeweight="2pt"/>
                <v:rect id="Rechteck 200" o:spid="_x0000_s1089" style="position:absolute;left:42819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u8cMA&#10;AADcAAAADwAAAGRycy9kb3ducmV2LnhtbESPT2sCMRTE70K/Q3gFL1KziohsjVKEQil48M/B3h6b&#10;183Szcs2iW789kYQPA4z8xtmuU62FRfyoXGsYDIuQBBXTjdcKzgePt8WIEJE1tg6JgVXCrBevQyW&#10;WGrX844u+1iLDOFQogITY1dKGSpDFsPYdcTZ+3XeYszS11J77DPctnJaFHNpseG8YLCjjaHqb3+2&#10;Crw7zkab3qdpcm06bX++zX8xV2r4mj7eQURK8Rl+tL+0gkyE+5l8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bu8cMAAADcAAAADwAAAAAAAAAAAAAAAACYAgAAZHJzL2Rv&#10;d25yZXYueG1sUEsFBgAAAAAEAAQA9QAAAIgDAAAAAA==&#10;" fillcolor="#8d8d8d" stroked="f" strokeweight="2pt"/>
                <v:rect id="Rechteck 201" o:spid="_x0000_s1090" style="position:absolute;left:50014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LasQA&#10;AADcAAAADwAAAGRycy9kb3ducmV2LnhtbESPQWsCMRSE74X+h/AKXkpNXIqUrVGKUCgFD1UP9vbY&#10;vG6Wbl62SerGf28EweMwM98wi1V2vThSiJ1nDbOpAkHceNNxq2G/e396ARETssHeM2k4UYTV8v5u&#10;gbXxI3/RcZtaUSAca9RgUxpqKWNjyWGc+oG4eD8+OExFhlaagGOBu15WSs2lw47LgsWB1paa3+2/&#10;0xD8/vlxPYZcZd/nw+b70/6pudaTh/z2CiJRTrfwtf1hNFRqBpcz5Qj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S2rEAAAA3AAAAA8AAAAAAAAAAAAAAAAAmAIAAGRycy9k&#10;b3ducmV2LnhtbFBLBQYAAAAABAAEAPUAAACJAwAAAAA=&#10;" fillcolor="#8d8d8d" stroked="f" strokeweight="2pt"/>
              </v:group>
              <w10:wrap anchory="page"/>
            </v:group>
          </w:pict>
        </mc:Fallback>
      </mc:AlternateContent>
    </w:r>
    <w:r w:rsidR="005A599C">
      <w:fldChar w:fldCharType="begin"/>
    </w:r>
    <w:r w:rsidR="005A599C">
      <w:instrText>PAGE   \* MERGEFORMAT</w:instrText>
    </w:r>
    <w:r w:rsidR="005A599C">
      <w:fldChar w:fldCharType="separate"/>
    </w:r>
    <w:r w:rsidR="001C1AB6">
      <w:rPr>
        <w:noProof/>
      </w:rPr>
      <w:t>3</w:t>
    </w:r>
    <w:r w:rsidR="005A599C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70B84" w14:textId="6C40C450" w:rsidR="00B26B59" w:rsidRDefault="00511378" w:rsidP="00E15226">
    <w:pPr>
      <w:pStyle w:val="Fuzeile"/>
      <w:ind w:left="-284" w:hanging="283"/>
      <w:jc w:val="right"/>
    </w:pPr>
    <w:r w:rsidRPr="00511378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344B74A" wp14:editId="3D973108">
              <wp:simplePos x="0" y="0"/>
              <wp:positionH relativeFrom="column">
                <wp:posOffset>-88900</wp:posOffset>
              </wp:positionH>
              <wp:positionV relativeFrom="paragraph">
                <wp:posOffset>-105079</wp:posOffset>
              </wp:positionV>
              <wp:extent cx="5848350" cy="244253"/>
              <wp:effectExtent l="0" t="0" r="0" b="0"/>
              <wp:wrapNone/>
              <wp:docPr id="229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350" cy="244253"/>
                        <a:chOff x="0" y="0"/>
                        <a:chExt cx="5848962" cy="244463"/>
                      </a:xfrm>
                    </wpg:grpSpPr>
                    <wps:wsp>
                      <wps:cNvPr id="230" name="Textfeld 2"/>
                      <wps:cNvSpPr txBox="1"/>
                      <wps:spPr>
                        <a:xfrm>
                          <a:off x="0" y="36004"/>
                          <a:ext cx="5696546" cy="2084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BDCC7" w14:textId="77777777" w:rsidR="00511378" w:rsidRPr="00007E51" w:rsidRDefault="00511378" w:rsidP="005113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7E5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231" name="Gruppieren 231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232" name="Rechteck 232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3" name="Rechteck 233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4" name="Rechteck 234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5" name="Rechteck 235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Rechteck 236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Rechteck 238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344B74A" id="_x0000_s1082" style="position:absolute;left:0;text-align:left;margin-left:-7pt;margin-top:-8.25pt;width:460.5pt;height:19.25pt;z-index:251664384" coordsize="58489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top:360;width:56965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<v:textbox style="mso-fit-shape-to-text:t">
                  <w:txbxContent>
                    <w:p w14:paraId="408BDCC7" w14:textId="77777777" w:rsidR="00511378" w:rsidRPr="00007E51" w:rsidRDefault="00511378" w:rsidP="00511378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7E5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231" o:spid="_x0000_s1084" style="position:absolute;left:889;width:57600;height:730" coordorigin="889" coordsize="5588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<v:rect id="Rechteck 232" o:spid="_x0000_s1085" style="position:absolute;left:889;top:10;width:2019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ztMgA&#10;AADcAAAADwAAAGRycy9kb3ducmV2LnhtbESPzWrDMBCE74W+g9hCL6GW40ApbpSQBExz6CU/0Pq2&#10;WBvbjbUylmI7ffqoUMhxmJlvmPlyNI3oqXO1ZQXTKAZBXFhdc6ngeMhe3kA4j6yxsUwKruRguXh8&#10;mGOq7cA76ve+FAHCLkUFlfdtKqUrKjLoItsSB+9kO4M+yK6UusMhwE0jkzh+lQZrDgsVtrSpqDjv&#10;L0aB//4tPr5WeYafh2R2PuWT9fgzUer5aVy9g/A0+nv4v73VCpJZAn9nwhG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gvO0yAAAANwAAAAPAAAAAAAAAAAAAAAAAJgCAABk&#10;cnMvZG93bnJldi54bWxQSwUGAAAAAAQABAD1AAAAjQMAAAAA&#10;" fillcolor="#ddd" stroked="f" strokeweight="2pt"/>
                <v:rect id="Rechteck 233" o:spid="_x0000_s1086" style="position:absolute;left:21267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WL8cA&#10;AADcAAAADwAAAGRycy9kb3ducmV2LnhtbESPQWvCQBSE70L/w/IKvUjdNAEp0VVsIdSDlxqh9fbI&#10;PpNo9m3IbpPor+8WCh6HmfmGWa5H04ieOldbVvAyi0AQF1bXXCo45NnzKwjnkTU2lknBlRysVw+T&#10;JabaDvxJ/d6XIkDYpaig8r5NpXRFRQbdzLbEwTvZzqAPsiul7nAIcNPIOIrm0mDNYaHClt4rKi77&#10;H6PAf9+Kj6/NMcNdHieX03H6Np6nSj09jpsFCE+jv4f/21utIE4S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OVi/HAAAA3AAAAA8AAAAAAAAAAAAAAAAAmAIAAGRy&#10;cy9kb3ducmV2LnhtbFBLBQYAAAAABAAEAPUAAACMAwAAAAA=&#10;" fillcolor="#ddd" stroked="f" strokeweight="2pt"/>
                <v:rect id="Rechteck 234" o:spid="_x0000_s1087" style="position:absolute;left:28379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91cQA&#10;AADcAAAADwAAAGRycy9kb3ducmV2LnhtbESPQWvCQBSE74L/YXlCb7ppKqVGVxFLQepJW4rHR94z&#10;Sc2+Ddmtif/eFQoeh5n5hlmselurC7e+cmLgeZKAYskdVVIY+P76GL+B8gGFsHbCBq7sYbUcDhaY&#10;ketkz5dDKFSEiM/QQBlCk2nt85It+olrWKJ3cq3FEGVbaGqxi3Bb6zRJXrXFSuJCiQ1vSs7Phz9r&#10;YHd977rzkbafKU13v/2MfnBPxjyN+vUcVOA+PML/7S0ZSF+mcD8Tj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5/dXEAAAA3AAAAA8AAAAAAAAAAAAAAAAAmAIAAGRycy9k&#10;b3ducmV2LnhtbFBLBQYAAAAABAAEAPUAAACJAwAAAAA=&#10;" fillcolor="#bebebe" stroked="f" strokeweight="2pt"/>
                <v:rect id="Rechteck 235" o:spid="_x0000_s1088" style="position:absolute;left:35513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YTsQA&#10;AADcAAAADwAAAGRycy9kb3ducmV2LnhtbESPQWvCQBSE74X+h+UJ3urG2BabukppEURPWik9PvKe&#10;STT7NmRXE/99Vyh4HGbmG2a26G2tLtz6yomB8SgBxZI7qqQwsP9ePk1B+YBCWDthA1f2sJg/Psww&#10;I9fJli+7UKgIEZ+hgTKEJtPa5yVb9CPXsETv4FqLIcq20NRiF+G21mmSvGqLlcSFEhv+LDk/7c7W&#10;wOb61XWnX1qtU3reHPs3+sEtGTMc9B/voAL34R7+b6/IQDp5gduZe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1WE7EAAAA3AAAAA8AAAAAAAAAAAAAAAAAmAIAAGRycy9k&#10;b3ducmV2LnhtbFBLBQYAAAAABAAEAPUAAACJAwAAAAA=&#10;" fillcolor="#bebebe" stroked="f" strokeweight="2pt"/>
                <v:rect id="Rechteck 236" o:spid="_x0000_s1089" style="position:absolute;left:42663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8Zo8UA&#10;AADcAAAADwAAAGRycy9kb3ducmV2LnhtbESPzWrDMBCE74G+g9hCLyGR6wYT3CihBAqlkEN+Du1t&#10;sbaWqbVyJTVW3z4qBHIcZuYbZrVJthdn8qFzrOBxXoAgbpzuuFVwOr7OliBCRNbYOyYFfxRgs76b&#10;rLDWbuQ9nQ+xFRnCoUYFJsahljI0hiyGuRuIs/flvMWYpW+l9jhmuO1lWRSVtNhxXjA40NZQ8334&#10;tQq8Oy2m29GnMrk+few+381PUSn1cJ9enkFESvEWvrbftILyqYL/M/k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xmjxQAAANwAAAAPAAAAAAAAAAAAAAAAAJgCAABkcnMv&#10;ZG93bnJldi54bWxQSwUGAAAAAAQABAD1AAAAigMAAAAA&#10;" fillcolor="#8d8d8d" stroked="f" strokeweight="2pt"/>
                <v:rect id="Rechteck 238" o:spid="_x0000_s1090" style="position:absolute;left:49858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oSsIA&#10;AADcAAAADwAAAGRycy9kb3ducmV2LnhtbERPTWsCMRC9F/wPYYReima7LSKrUUQoSKGHWg/1NmzG&#10;zeJmsibRjf/eHAo9Pt73cp1sJ27kQ+tYweu0AEFcO91yo+Dw8zGZgwgRWWPnmBTcKcB6NXpaYqXd&#10;wN9028dG5BAOFSowMfaVlKE2ZDFMXU+cuZPzFmOGvpHa45DDbSfLophJiy3nBoM9bQ3V5/3VKvDu&#10;8P6yHXwqk+vS79fx01yKmVLP47RZgIiU4r/4z73TCsq3vDafy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ChKwgAAANwAAAAPAAAAAAAAAAAAAAAAAJgCAABkcnMvZG93&#10;bnJldi54bWxQSwUGAAAAAAQABAD1AAAAhwMAAAAA&#10;" fillcolor="#8d8d8d" stroked="f" strokeweight="2pt"/>
              </v:group>
            </v:group>
          </w:pict>
        </mc:Fallback>
      </mc:AlternateContent>
    </w:r>
    <w:r w:rsidR="00B26B59" w:rsidRPr="008C3250">
      <w:t xml:space="preserve"> </w:t>
    </w:r>
    <w:r w:rsidR="00B26B59">
      <w:fldChar w:fldCharType="begin"/>
    </w:r>
    <w:r w:rsidR="00B26B59">
      <w:instrText>PAGE   \* MERGEFORMAT</w:instrText>
    </w:r>
    <w:r w:rsidR="00B26B59">
      <w:fldChar w:fldCharType="separate"/>
    </w:r>
    <w:r w:rsidR="001C1AB6">
      <w:rPr>
        <w:noProof/>
      </w:rPr>
      <w:t>11</w:t>
    </w:r>
    <w:r w:rsidR="00B26B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8E57" w14:textId="77777777" w:rsidR="005B0A0C" w:rsidRDefault="005B0A0C" w:rsidP="007154EF">
      <w:pPr>
        <w:spacing w:after="0" w:line="240" w:lineRule="auto"/>
      </w:pPr>
      <w:r>
        <w:separator/>
      </w:r>
    </w:p>
  </w:footnote>
  <w:footnote w:type="continuationSeparator" w:id="0">
    <w:p w14:paraId="3D63BFED" w14:textId="77777777" w:rsidR="005B0A0C" w:rsidRDefault="005B0A0C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8819" w14:textId="77777777" w:rsidR="00007E51" w:rsidRDefault="00007E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D0B18" w14:textId="390E4447" w:rsidR="002342D2" w:rsidRDefault="00007E51" w:rsidP="007154EF">
    <w:pPr>
      <w:pStyle w:val="Kopfzeil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35E2CE9" wp14:editId="5B2D459D">
              <wp:simplePos x="0" y="0"/>
              <wp:positionH relativeFrom="column">
                <wp:posOffset>-102057</wp:posOffset>
              </wp:positionH>
              <wp:positionV relativeFrom="paragraph">
                <wp:posOffset>-72796</wp:posOffset>
              </wp:positionV>
              <wp:extent cx="1178524" cy="168828"/>
              <wp:effectExtent l="0" t="0" r="0" b="0"/>
              <wp:wrapNone/>
              <wp:docPr id="202" name="Textfeld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524" cy="1688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36D822" w14:textId="77777777" w:rsidR="00007E51" w:rsidRPr="00007E51" w:rsidRDefault="00007E51" w:rsidP="00007E5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007E51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E2CE9" id="_x0000_t202" coordsize="21600,21600" o:spt="202" path="m,l,21600r21600,l21600,xe">
              <v:stroke joinstyle="miter"/>
              <v:path gradientshapeok="t" o:connecttype="rect"/>
            </v:shapetype>
            <v:shape id="Textfeld 48" o:spid="_x0000_s1039" type="#_x0000_t202" style="position:absolute;left:0;text-align:left;margin-left:-8.05pt;margin-top:-5.75pt;width:92.8pt;height:13.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" filled="f" stroked="f">
              <v:textbox style="mso-fit-shape-to-text:t">
                <w:txbxContent>
                  <w:p w14:paraId="1E36D822" w14:textId="77777777" w:rsidR="00007E51" w:rsidRPr="00007E51" w:rsidRDefault="00007E51" w:rsidP="00007E51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007E51"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  <w:r w:rsidRPr="00FB229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8E026A1" wp14:editId="6D6D893D">
              <wp:simplePos x="0" y="0"/>
              <wp:positionH relativeFrom="column">
                <wp:posOffset>-23495</wp:posOffset>
              </wp:positionH>
              <wp:positionV relativeFrom="paragraph">
                <wp:posOffset>-387985</wp:posOffset>
              </wp:positionV>
              <wp:extent cx="5760085" cy="556260"/>
              <wp:effectExtent l="0" t="0" r="31115" b="15240"/>
              <wp:wrapNone/>
              <wp:docPr id="266" name="Gruppieren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56260"/>
                        <a:chOff x="71985" y="0"/>
                        <a:chExt cx="5760667" cy="556530"/>
                      </a:xfrm>
                    </wpg:grpSpPr>
                    <wpg:grpSp>
                      <wpg:cNvPr id="272" name="Gruppieren 272"/>
                      <wpg:cNvGrpSpPr/>
                      <wpg:grpSpPr>
                        <a:xfrm>
                          <a:off x="71985" y="258832"/>
                          <a:ext cx="5760667" cy="297698"/>
                          <a:chOff x="87287" y="258832"/>
                          <a:chExt cx="6985222" cy="393126"/>
                        </a:xfrm>
                      </wpg:grpSpPr>
                      <wps:wsp>
                        <wps:cNvPr id="273" name="Rechteck 273"/>
                        <wps:cNvSpPr/>
                        <wps:spPr>
                          <a:xfrm>
                            <a:off x="87287" y="259911"/>
                            <a:ext cx="2524447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Rechteck 274"/>
                        <wps:cNvSpPr/>
                        <wps:spPr>
                          <a:xfrm>
                            <a:off x="2634531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Rechteck 284"/>
                        <wps:cNvSpPr/>
                        <wps:spPr>
                          <a:xfrm>
                            <a:off x="3523580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5" name="Rechteck 285"/>
                        <wps:cNvSpPr/>
                        <wps:spPr>
                          <a:xfrm>
                            <a:off x="4415282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6" name="Rechteck 286"/>
                        <wps:cNvSpPr/>
                        <wps:spPr>
                          <a:xfrm>
                            <a:off x="5309070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7" name="Rechteck 287"/>
                        <wps:cNvSpPr/>
                        <wps:spPr>
                          <a:xfrm>
                            <a:off x="6208413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Gerade Verbindung 249"/>
                        <wps:cNvCnPr/>
                        <wps:spPr>
                          <a:xfrm>
                            <a:off x="88974" y="651958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05" name="Grafik 20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37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F21CC5" id="Gruppieren 53" o:spid="_x0000_s1026" style="position:absolute;margin-left:-1.85pt;margin-top:-30.55pt;width:453.55pt;height:43.8pt;z-index:251660800;mso-width-relative:margin;mso-height-relative:margin" coordorigin="719" coordsize="57606,5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">
              <v:group id="Gruppieren 272" o:spid="_x0000_s1027" style="position:absolute;left:719;top:2588;width:57607;height:2977" coordorigin="872,2588" coordsize="69852,3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<v:rect id="Rechteck 273" o:spid="_x0000_s1028" style="position:absolute;left:872;top:2599;width:25245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v78cA&#10;AADcAAAADwAAAGRycy9kb3ducmV2LnhtbESPQWvCQBSE74X+h+UJvYhumkAr0U2wBWkPXqqCentk&#10;n0k0+zZktybtr+8KQo/DzHzDLPLBNOJKnastK3ieRiCIC6trLhXstqvJDITzyBoby6Tghxzk2ePD&#10;AlNte/6i68aXIkDYpaig8r5NpXRFRQbd1LbEwTvZzqAPsiul7rAPcNPIOIpepMGaw0KFLb1XVFw2&#10;30aBP/wWH/vlcYXrbZxcTsfx23AeK/U0GpZzEJ4G/x++tz+1gvg1gduZc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k7+/HAAAA3AAAAA8AAAAAAAAAAAAAAAAAmAIAAGRy&#10;cy9kb3ducmV2LnhtbFBLBQYAAAAABAAEAPUAAACMAwAAAAA=&#10;" fillcolor="#ddd" stroked="f" strokeweight="2pt"/>
                <v:rect id="Rechteck 274" o:spid="_x0000_s1029" style="position:absolute;left:26345;top:2599;width:8641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3m8cA&#10;AADcAAAADwAAAGRycy9kb3ducmV2LnhtbESPQWvCQBSE7wX/w/KEXkQ3xqIluooWpD30ohGst0f2&#10;mUSzb0N2q7G/3hUKHoeZ+YaZLVpTiQs1rrSsYDiIQBBnVpecK9il6/47COeRNVaWScGNHCzmnZcZ&#10;JtpeeUOXrc9FgLBLUEHhfZ1I6bKCDLqBrYmDd7SNQR9kk0vd4DXATSXjKBpLgyWHhQJr+igoO29/&#10;jQL/85d97peHNX6n8eh8PPRW7amn1Gu3XU5BeGr9M/zf/tIK4skb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Nd5vHAAAA3AAAAA8AAAAAAAAAAAAAAAAAmAIAAGRy&#10;cy9kb3ducmV2LnhtbFBLBQYAAAAABAAEAPUAAACMAwAAAAA=&#10;" fillcolor="#ddd" stroked="f" strokeweight="2pt"/>
                <v:rect id="Rechteck 284" o:spid="_x0000_s1030" style="position:absolute;left:35235;top:2588;width:8641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HvMcA&#10;AADcAAAADwAAAGRycy9kb3ducmV2LnhtbESPT2vCQBTE74LfYXlCL6KbplIkdRNsQeyhl6qg3h7Z&#10;lz9N9m3Irpr203cLQo/DzPyGWWWDacWVeldbVvA4j0AQ51bXXCo47DezJQjnkTW2lknBNznI0vFo&#10;hYm2N/6k686XIkDYJaig8r5LpHR5RQbd3HbEwStsb9AH2ZdS93gLcNPKOIqepcGaw0KFHb1VlDe7&#10;i1HgTz/59rg+b/BjHz81xXn6OnxNlXqYDOsXEJ4G/x++t9+1gni5gL8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YB7zHAAAA3AAAAA8AAAAAAAAAAAAAAAAAmAIAAGRy&#10;cy9kb3ducmV2LnhtbFBLBQYAAAAABAAEAPUAAACMAwAAAAA=&#10;" fillcolor="#ddd" stroked="f" strokeweight="2pt"/>
                <v:rect id="Rechteck 285" o:spid="_x0000_s1031" style="position:absolute;left:44152;top:2588;width:8641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iJ8cA&#10;AADcAAAADwAAAGRycy9kb3ducmV2LnhtbESPT2vCQBTE74LfYXlCL6KbplgkdRNsQeyhl6qg3h7Z&#10;lz9N9m3Irpr203cLQo/DzPyGWWWDacWVeldbVvA4j0AQ51bXXCo47DezJQjnkTW2lknBNznI0vFo&#10;hYm2N/6k686XIkDYJaig8r5LpHR5RQbd3HbEwStsb9AH2ZdS93gLcNPKOIqepcGaw0KFHb1VlDe7&#10;i1HgTz/59rg+b/BjHz81xXn6OnxNlXqYDOsXEJ4G/x++t9+1gni5gL8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UoifHAAAA3AAAAA8AAAAAAAAAAAAAAAAAmAIAAGRy&#10;cy9kb3ducmV2LnhtbFBLBQYAAAAABAAEAPUAAACMAwAAAAA=&#10;" fillcolor="#ddd" stroked="f" strokeweight="2pt"/>
                <v:rect id="Rechteck 286" o:spid="_x0000_s1032" style="position:absolute;left:53090;top:2599;width:8641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V38UA&#10;AADcAAAADwAAAGRycy9kb3ducmV2LnhtbESPQWvCQBSE74L/YXlCb7ppBBuiqxRBSFGE2lKvz+wz&#10;mzb7NmQ3mv77bqHQ4zAz3zCrzWAbcaPO144VPM4SEMSl0zVXCt7fdtMMhA/IGhvHpOCbPGzW49EK&#10;c+3u/Eq3U6hEhLDPUYEJoc2l9KUhi37mWuLoXV1nMUTZVVJ3eI9w28g0SRbSYs1xwWBLW0Pl16m3&#10;Cuy8CJ8v2bE/F+Zo9pfDvPx4YqUeJsPzEkSgIfyH/9qFVpB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JXfxQAAANwAAAAPAAAAAAAAAAAAAAAAAJgCAABkcnMv&#10;ZG93bnJldi54bWxQSwUGAAAAAAQABAD1AAAAigMAAAAA&#10;" fillcolor="#ce6348" stroked="f" strokeweight="2pt"/>
                <v:rect id="Rechteck 287" o:spid="_x0000_s1033" style="position:absolute;left:62084;top:2588;width:8641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wRMUA&#10;AADcAAAADwAAAGRycy9kb3ducmV2LnhtbESP3WrCQBSE74W+w3IK3ulGhRpSV5FCIdIi+IO9Pc2e&#10;ZqPZsyG7avr2riB4OczMN8xs0dlaXKj1lWMFo2ECgrhwuuJSwX73OUhB+ICssXZMCv7Jw2L+0pth&#10;pt2VN3TZhlJECPsMFZgQmkxKXxiy6IeuIY7en2sthijbUuoWrxFuazlOkjdpseK4YLChD0PFaXu2&#10;CuwkD8dVuj7/5GZtvn6/J8Vhykr1X7vlO4hAXXiGH+1cKxin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DBExQAAANwAAAAPAAAAAAAAAAAAAAAAAJgCAABkcnMv&#10;ZG93bnJldi54bWxQSwUGAAAAAAQABAD1AAAAigMAAAAA&#10;" fillcolor="#ce6348" stroked="f" strokeweight="2pt"/>
                <v:line id="Gerade Verbindung 249" o:spid="_x0000_s1034" style="position:absolute;visibility:visible;mso-wrap-style:square" from="889,6519" to="70725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B98UAAADcAAAADwAAAGRycy9kb3ducmV2LnhtbESPQUvDQBSE74L/YXlCb2bXVEVit0Hb&#10;CkpPjYXq7Zl9JsHs27i7NvHfu4LgcZiZb5hFOdleHMmHzrGGi0yBIK6d6bjRsH9+OL8BESKywd4x&#10;afimAOXy9GSBhXEj7+hYxUYkCIcCNbQxDoWUoW7JYsjcQJy8d+ctxiR9I43HMcFtL3OlrqXFjtNC&#10;iwOtWqo/qi+r4Uq+HbZz9dl4t7qv1y+bV8LpSevZ2XR3CyLSFP/Df+1HoyFXl/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VB98UAAADcAAAADwAAAAAAAAAA&#10;AAAAAAChAgAAZHJzL2Rvd25yZXYueG1sUEsFBgAAAAAEAAQA+QAAAJMDAAAAAA=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5" o:spid="_x0000_s1035" type="#_x0000_t75" style="position:absolute;left:793;width:2325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RcLGAAAA3AAAAA8AAABkcnMvZG93bnJldi54bWxEj0FrwkAUhO9C/8PyCr2UuqlUkegmqNjS&#10;i4ha8frIviSL2bdpdqvx33cLBY/DzHzDzPPeNuJCnTeOFbwOExDEhdOGKwVfh/eXKQgfkDU2jknB&#10;jTzk2cNgjql2V97RZR8qESHsU1RQh9CmUvqiJot+6Fri6JWusxii7CqpO7xGuG3kKEkm0qLhuFBj&#10;S6uaivP+xyrYPn9MyXyHTXkar4/lcmNub84o9fTYL2YgAvXhHv5vf2oFo2QMf2fiEZD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lxFwsYAAADcAAAADwAAAAAAAAAAAAAA&#10;AACfAgAAZHJzL2Rvd25yZXYueG1sUEsFBgAAAAAEAAQA9wAAAJIDAAAAAA=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A10241B" wp14:editId="656464F7">
              <wp:simplePos x="0" y="0"/>
              <wp:positionH relativeFrom="column">
                <wp:posOffset>4209561</wp:posOffset>
              </wp:positionH>
              <wp:positionV relativeFrom="paragraph">
                <wp:posOffset>-72847</wp:posOffset>
              </wp:positionV>
              <wp:extent cx="789281" cy="308620"/>
              <wp:effectExtent l="0" t="0" r="0" b="0"/>
              <wp:wrapNone/>
              <wp:docPr id="203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281" cy="308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F687B9" w14:textId="77777777" w:rsidR="00007E51" w:rsidRPr="00007E51" w:rsidRDefault="00007E51" w:rsidP="00007E5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007E51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10241B" id="Textfeld 49" o:spid="_x0000_s1040" type="#_x0000_t202" style="position:absolute;left:0;text-align:left;margin-left:331.45pt;margin-top:-5.75pt;width:62.15pt;height:24.3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" filled="f" stroked="f">
              <v:textbox>
                <w:txbxContent>
                  <w:p w14:paraId="22F687B9" w14:textId="77777777" w:rsidR="00007E51" w:rsidRPr="00007E51" w:rsidRDefault="00007E51" w:rsidP="00007E51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007E51"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="00895FB9" w:rsidRPr="00895FB9" w:rsidDel="00895FB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DE89" w14:textId="77777777" w:rsidR="00007E51" w:rsidRDefault="00007E5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62DCE" w14:textId="3CAD5331" w:rsidR="005A599C" w:rsidRDefault="00007E51" w:rsidP="007154EF">
    <w:pPr>
      <w:pStyle w:val="Kopfzeil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3BC83B2" wp14:editId="605D5AD0">
              <wp:simplePos x="0" y="0"/>
              <wp:positionH relativeFrom="margin">
                <wp:posOffset>-72085</wp:posOffset>
              </wp:positionH>
              <wp:positionV relativeFrom="paragraph">
                <wp:posOffset>-53975</wp:posOffset>
              </wp:positionV>
              <wp:extent cx="1229112" cy="167923"/>
              <wp:effectExtent l="0" t="0" r="0" b="0"/>
              <wp:wrapNone/>
              <wp:docPr id="5" name="Textfeld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112" cy="167923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8E27CA" w14:textId="77777777" w:rsidR="00007E51" w:rsidRPr="00007E51" w:rsidRDefault="00007E51" w:rsidP="00007E5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007E51">
                            <w:rPr>
                              <w:rFonts w:ascii="Arial" w:hAnsi="Arial" w:cs="Arial"/>
                              <w:color w:val="000000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C83B2" id="_x0000_t202" coordsize="21600,21600" o:spt="202" path="m,l,21600r21600,l21600,xe">
              <v:stroke joinstyle="miter"/>
              <v:path gradientshapeok="t" o:connecttype="rect"/>
            </v:shapetype>
            <v:shape id="Textfeld 74" o:spid="_x0000_s1050" type="#_x0000_t202" style="position:absolute;left:0;text-align:left;margin-left:-5.7pt;margin-top:-4.25pt;width:96.8pt;height:13.2pt;z-index:2516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" filled="f" stroked="f">
              <v:textbox style="mso-fit-shape-to-text:t">
                <w:txbxContent>
                  <w:p w14:paraId="0E8E27CA" w14:textId="77777777" w:rsidR="00007E51" w:rsidRPr="00007E51" w:rsidRDefault="00007E51" w:rsidP="00007E51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007E51">
                      <w:rPr>
                        <w:rFonts w:ascii="Arial" w:hAnsi="Arial" w:cs="Arial"/>
                        <w:color w:val="000000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229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A96DB36" wp14:editId="269E5977">
              <wp:simplePos x="0" y="0"/>
              <wp:positionH relativeFrom="column">
                <wp:posOffset>-10795</wp:posOffset>
              </wp:positionH>
              <wp:positionV relativeFrom="paragraph">
                <wp:posOffset>-336550</wp:posOffset>
              </wp:positionV>
              <wp:extent cx="8997315" cy="508000"/>
              <wp:effectExtent l="0" t="0" r="13335" b="25400"/>
              <wp:wrapNone/>
              <wp:docPr id="2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7315" cy="508000"/>
                        <a:chOff x="84637" y="0"/>
                        <a:chExt cx="8997766" cy="508322"/>
                      </a:xfrm>
                    </wpg:grpSpPr>
                    <wpg:grpSp>
                      <wpg:cNvPr id="7" name="Gruppieren 7"/>
                      <wpg:cNvGrpSpPr/>
                      <wpg:grpSpPr>
                        <a:xfrm>
                          <a:off x="84637" y="224476"/>
                          <a:ext cx="8997766" cy="283846"/>
                          <a:chOff x="84658" y="224476"/>
                          <a:chExt cx="8913220" cy="285954"/>
                        </a:xfrm>
                      </wpg:grpSpPr>
                      <wps:wsp>
                        <wps:cNvPr id="8" name="Rechteck 8"/>
                        <wps:cNvSpPr/>
                        <wps:spPr>
                          <a:xfrm>
                            <a:off x="93957" y="225556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84E844" w14:textId="77777777" w:rsidR="00FB229C" w:rsidRDefault="00FB229C" w:rsidP="00FB229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chteck 9"/>
                        <wps:cNvSpPr/>
                        <wps:spPr>
                          <a:xfrm>
                            <a:off x="3340877" y="22555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4CF5ADB" w14:textId="77777777" w:rsidR="00FB229C" w:rsidRDefault="00FB229C" w:rsidP="00FB229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hteck 10"/>
                        <wps:cNvSpPr/>
                        <wps:spPr>
                          <a:xfrm>
                            <a:off x="4474129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1DD81F7" w14:textId="77777777" w:rsidR="00FB229C" w:rsidRDefault="00FB229C" w:rsidP="00FB229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hteck 11"/>
                        <wps:cNvSpPr/>
                        <wps:spPr>
                          <a:xfrm>
                            <a:off x="5610764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CFA49E" w14:textId="77777777" w:rsidR="00FB229C" w:rsidRDefault="00FB229C" w:rsidP="00FB229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hteck 12"/>
                        <wps:cNvSpPr/>
                        <wps:spPr>
                          <a:xfrm>
                            <a:off x="6750057" y="22555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DEB0A9C" w14:textId="77777777" w:rsidR="00FB229C" w:rsidRDefault="00FB229C" w:rsidP="00FB229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hteck 13"/>
                        <wps:cNvSpPr/>
                        <wps:spPr>
                          <a:xfrm>
                            <a:off x="7896432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D02B88B" w14:textId="77777777" w:rsidR="00FB229C" w:rsidRDefault="00FB229C" w:rsidP="00FB229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Gerade Verbindung 13"/>
                        <wps:cNvCnPr/>
                        <wps:spPr>
                          <a:xfrm>
                            <a:off x="84658" y="510430"/>
                            <a:ext cx="89017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DDDDD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170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96DB36" id="_x0000_s1051" style="position:absolute;left:0;text-align:left;margin-left:-.85pt;margin-top:-26.5pt;width:708.45pt;height:40pt;z-index:251666944;mso-width-relative:margin;mso-height-relative:margin" coordorigin="846" coordsize="89977,5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">
              <v:group id="_x0000_s1052" style="position:absolute;left:846;top:2244;width:89978;height:2839" coordorigin="846,2244" coordsize="89132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hteck 8" o:spid="_x0000_s1053" style="position:absolute;left:939;top:2255;width:3217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JdcIA&#10;AADaAAAADwAAAGRycy9kb3ducmV2LnhtbERPTWvCQBC9C/6HZYReRDdVkBJdQ1oI9eBFLVRvQ3ZM&#10;YrKzIbvV6K93D0KPj/e9SnrTiCt1rrKs4H0agSDOra64UPBzyCYfIJxH1thYJgV3cpCsh4MVxtre&#10;eEfXvS9ECGEXo4LS+zaW0uUlGXRT2xIH7mw7gz7ArpC6w1sIN42cRdFCGqw4NJTY0ldJeb3/Mwr8&#10;8ZF//6anDLeH2bw+n8af/WWs1NuoT5cgPPX+X/xyb7SCsDVcC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kl1wgAAANoAAAAPAAAAAAAAAAAAAAAAAJgCAABkcnMvZG93&#10;bnJldi54bWxQSwUGAAAAAAQABAD1AAAAhwMAAAAA&#10;" fillcolor="#ddd" stroked="f" strokeweight="2pt">
                  <v:textbox>
                    <w:txbxContent>
                      <w:p w14:paraId="6B84E844" w14:textId="77777777" w:rsidR="00FB229C" w:rsidRDefault="00FB229C" w:rsidP="00FB229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9" o:spid="_x0000_s1054" style="position:absolute;left:33408;top:2255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s7sYA&#10;AADaAAAADwAAAGRycy9kb3ducmV2LnhtbESPQWvCQBSE7wX/w/IEL0E3KpQ2dRUVpB56aSzU3B67&#10;zyQ1+zZkt5r213cLgsdhZr5hFqveNuJCna8dK5hOUhDE2pmaSwUfh934CYQPyAYbx6TghzysloOH&#10;BWbGXfmdLnkoRYSwz1BBFUKbSel1RRb9xLXE0Tu5zmKIsiul6fAa4baRszR9lBZrjgsVtrStSJ/z&#10;b6sgHH/16+e62OHbYTY/n4pk038lSo2G/foFRKA+3MO39t4oeIb/K/EG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bs7sYAAADaAAAADwAAAAAAAAAAAAAAAACYAgAAZHJz&#10;L2Rvd25yZXYueG1sUEsFBgAAAAAEAAQA9QAAAIsDAAAAAA==&#10;" fillcolor="#ddd" stroked="f" strokeweight="2pt">
                  <v:textbox>
                    <w:txbxContent>
                      <w:p w14:paraId="64CF5ADB" w14:textId="77777777" w:rsidR="00FB229C" w:rsidRDefault="00FB229C" w:rsidP="00FB229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0" o:spid="_x0000_s1055" style="position:absolute;left:44741;top:2244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oWcUA&#10;AADbAAAADwAAAGRycy9kb3ducmV2LnhtbESPQWvCQBCF74X+h2UKXkQ3KhSJrqKC2IOXakG9Ddkx&#10;iWZnQ3bV1F/vHAq9zfDevPfNdN66St2pCaVnA4N+Aoo487bk3MDPft0bgwoR2WLlmQz8UoD57P1t&#10;iqn1D/6m+y7mSkI4pGigiLFOtQ5ZQQ5D39fEop194zDK2uTaNviQcFfpYZJ8aoclS0OBNa0Kyq67&#10;mzMQj89sc1ic1rjdD0fX86m7bC9dYzof7WICKlIb/81/119W8IVefpEB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hZxQAAANsAAAAPAAAAAAAAAAAAAAAAAJgCAABkcnMv&#10;ZG93bnJldi54bWxQSwUGAAAAAAQABAD1AAAAigMAAAAA&#10;" fillcolor="#ddd" stroked="f" strokeweight="2pt">
                  <v:textbox>
                    <w:txbxContent>
                      <w:p w14:paraId="01DD81F7" w14:textId="77777777" w:rsidR="00FB229C" w:rsidRDefault="00FB229C" w:rsidP="00FB229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1" o:spid="_x0000_s1056" style="position:absolute;left:56107;top:2244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NwsQA&#10;AADbAAAADwAAAGRycy9kb3ducmV2LnhtbERPTWvCQBC9C/0PyxR6kboxBZHUTYiC2IOXasF6G7Jj&#10;kiY7G7JrjP313UKht3m8z1llo2nFQL2rLSuYzyIQxIXVNZcKPo7b5yUI55E1tpZJwZ0cZOnDZIWJ&#10;tjd+p+HgSxFC2CWooPK+S6R0RUUG3cx2xIG72N6gD7Avpe7xFsJNK+MoWkiDNYeGCjvaVFQ0h6tR&#10;4D+/i90pP29xf4xfmst5uh6/pko9PY75KwhPo/8X/7nfdJg/h99fwg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9zcLEAAAA2wAAAA8AAAAAAAAAAAAAAAAAmAIAAGRycy9k&#10;b3ducmV2LnhtbFBLBQYAAAAABAAEAPUAAACJAwAAAAA=&#10;" fillcolor="#ddd" stroked="f" strokeweight="2pt">
                  <v:textbox>
                    <w:txbxContent>
                      <w:p w14:paraId="29CFA49E" w14:textId="77777777" w:rsidR="00FB229C" w:rsidRDefault="00FB229C" w:rsidP="00FB229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2" o:spid="_x0000_s1057" style="position:absolute;left:67500;top:2255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/ecIA&#10;AADbAAAADwAAAGRycy9kb3ducmV2LnhtbERP32vCMBB+F/wfwg1803QKTqqpiDDoUATd2F7P5tZ0&#10;NpfSpNr994sw8O0+vp+3Wve2FldqfeVYwfMkAUFcOF1xqeDj/XW8AOEDssbaMSn4JQ/rbDhYYard&#10;jY90PYVSxBD2KSowITSplL4wZNFPXEMcuW/XWgwRtqXULd5iuK3lNEnm0mLFscFgQ1tDxeXUWQV2&#10;loeft8Wh+8rNwezO+1nx+cJKjZ76zRJEoD48xP/uXMf5U7j/E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D95wgAAANsAAAAPAAAAAAAAAAAAAAAAAJgCAABkcnMvZG93&#10;bnJldi54bWxQSwUGAAAAAAQABAD1AAAAhwMAAAAA&#10;" fillcolor="#ce6348" stroked="f" strokeweight="2pt">
                  <v:textbox>
                    <w:txbxContent>
                      <w:p w14:paraId="1DEB0A9C" w14:textId="77777777" w:rsidR="00FB229C" w:rsidRDefault="00FB229C" w:rsidP="00FB229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3" o:spid="_x0000_s1058" style="position:absolute;left:78964;top:2244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a4sIA&#10;AADbAAAADwAAAGRycy9kb3ducmV2LnhtbERP32vCMBB+H+x/CDfY20xnQaUayxgMKhNBHfP11tya&#10;bs2lNKnW/94Igm/38f28RT7YRhyp87VjBa+jBARx6XTNlYKv/cfLDIQPyBobx6TgTB7y5ePDAjPt&#10;Tryl4y5UIoawz1CBCaHNpPSlIYt+5FriyP26zmKIsKuk7vAUw20jx0kykRZrjg0GW3o3VP7veqvA&#10;pkX4W802/aEwG/P5s07L7ykr9fw0vM1BBBrCXXxzFzrOT+H6Szx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JriwgAAANsAAAAPAAAAAAAAAAAAAAAAAJgCAABkcnMvZG93&#10;bnJldi54bWxQSwUGAAAAAAQABAD1AAAAhwMAAAAA&#10;" fillcolor="#ce6348" stroked="f" strokeweight="2pt">
                  <v:textbox>
                    <w:txbxContent>
                      <w:p w14:paraId="5D02B88B" w14:textId="77777777" w:rsidR="00FB229C" w:rsidRDefault="00FB229C" w:rsidP="00FB229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Gerade Verbindung 13" o:spid="_x0000_s1059" style="position:absolute;visibility:visible;mso-wrap-style:square" from="846,5104" to="89864,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67HsIAAADbAAAADwAAAGRycy9kb3ducmV2LnhtbERPS2sCMRC+F/wPYYTeatbaiqxGabUF&#10;xZMPUG/jZtxd3Ey2Sarrv2+Egrf5+J4zmjSmEhdyvrSsoNtJQBBnVpecK9huvl8GIHxA1lhZJgU3&#10;8jAZt55GmGp75RVd1iEXMYR9igqKEOpUSp8VZNB3bE0cuZN1BkOELpfa4TWGm0q+JklfGiw5NhRY&#10;07Sg7Lz+NQre5XG37CU/ubPTz2y2/zoQNgulntvNxxBEoCY8xP/uuY7z3+D+SzxAj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67HsIAAADbAAAADwAAAAAAAAAAAAAA&#10;AAChAgAAZHJzL2Rvd25yZXYueG1sUEsFBgAAAAAEAAQA+QAAAJADAAAAAA=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60" type="#_x0000_t75" style="position:absolute;left:891;width:2325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I1CTEAAAA2gAAAA8AAABkcnMvZG93bnJldi54bWxEj0FrwkAUhO8F/8PyhF6kbixWJHUTtLTF&#10;i4hW6fWRfUkWs2/T7Fbjv3cLQo/DzHzDLPLeNuJMnTeOFUzGCQjiwmnDlYLD18fTHIQPyBobx6Tg&#10;Sh7ybPCwwFS7C+/ovA+ViBD2KSqoQ2hTKX1Rk0U/di1x9ErXWQxRdpXUHV4i3DbyOUlm0qLhuFBj&#10;S281Faf9r1WwHX3OyfyETfn98n4sVxtznTqj1OOwX76CCNSH//C9vdYKpvB3Jd4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I1CTEAAAA2g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3766F40" wp14:editId="76692679">
              <wp:simplePos x="0" y="0"/>
              <wp:positionH relativeFrom="column">
                <wp:posOffset>6649390</wp:posOffset>
              </wp:positionH>
              <wp:positionV relativeFrom="paragraph">
                <wp:posOffset>-40429</wp:posOffset>
              </wp:positionV>
              <wp:extent cx="840046" cy="325603"/>
              <wp:effectExtent l="0" t="0" r="0" b="0"/>
              <wp:wrapNone/>
              <wp:docPr id="6" name="Textfeld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046" cy="325603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042D9A" w14:textId="77777777" w:rsidR="00007E51" w:rsidRPr="00007E51" w:rsidRDefault="00007E51" w:rsidP="00007E5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007E51">
                            <w:rPr>
                              <w:rFonts w:ascii="Arial" w:hAnsi="Arial" w:cs="Arial"/>
                              <w:color w:val="000000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66F40" id="Textfeld 75" o:spid="_x0000_s1061" type="#_x0000_t202" style="position:absolute;left:0;text-align:left;margin-left:523.55pt;margin-top:-3.2pt;width:66.15pt;height:25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" filled="f" stroked="f">
              <v:textbox>
                <w:txbxContent>
                  <w:p w14:paraId="25042D9A" w14:textId="77777777" w:rsidR="00007E51" w:rsidRPr="00007E51" w:rsidRDefault="00007E51" w:rsidP="00007E51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007E51">
                      <w:rPr>
                        <w:rFonts w:ascii="Arial" w:hAnsi="Arial" w:cs="Arial"/>
                        <w:color w:val="000000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color w:val="FFFFFF"/>
        <w:kern w:val="24"/>
        <w:lang w:eastAsia="de-DE"/>
      </w:rPr>
      <w:t>v</w:t>
    </w:r>
    <w:r w:rsidR="005A599C" w:rsidRPr="00895FB9" w:rsidDel="00895FB9">
      <w:t xml:space="preserve"> </w:t>
    </w:r>
    <w:r w:rsidR="008C3250" w:rsidRPr="008C3250" w:rsidDel="00895FB9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5D4B" w14:textId="594EC9DE" w:rsidR="005A599C" w:rsidRDefault="00007E51" w:rsidP="007154EF">
    <w:pPr>
      <w:pStyle w:val="Kopfzeile"/>
      <w:ind w:left="-567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EA335D8" wp14:editId="5857BEFD">
              <wp:simplePos x="0" y="0"/>
              <wp:positionH relativeFrom="column">
                <wp:posOffset>-124612</wp:posOffset>
              </wp:positionH>
              <wp:positionV relativeFrom="paragraph">
                <wp:posOffset>-51207</wp:posOffset>
              </wp:positionV>
              <wp:extent cx="1178524" cy="168828"/>
              <wp:effectExtent l="0" t="0" r="0" b="0"/>
              <wp:wrapNone/>
              <wp:docPr id="214" name="Textfeld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524" cy="1688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76EC29" w14:textId="77777777" w:rsidR="00007E51" w:rsidRPr="00007E51" w:rsidRDefault="00007E51" w:rsidP="00007E5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007E51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335D8"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0;text-align:left;margin-left:-9.8pt;margin-top:-4.05pt;width:92.8pt;height:13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" filled="f" stroked="f">
              <v:textbox style="mso-fit-shape-to-text:t">
                <w:txbxContent>
                  <w:p w14:paraId="5C76EC29" w14:textId="77777777" w:rsidR="00007E51" w:rsidRPr="00007E51" w:rsidRDefault="00007E51" w:rsidP="00007E51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007E51"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  <w:r w:rsidRPr="00FB229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32CD17" wp14:editId="713013DD">
              <wp:simplePos x="0" y="0"/>
              <wp:positionH relativeFrom="column">
                <wp:posOffset>-38735</wp:posOffset>
              </wp:positionH>
              <wp:positionV relativeFrom="paragraph">
                <wp:posOffset>-366395</wp:posOffset>
              </wp:positionV>
              <wp:extent cx="5760085" cy="556260"/>
              <wp:effectExtent l="0" t="0" r="31115" b="15240"/>
              <wp:wrapNone/>
              <wp:docPr id="206" name="Gruppieren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56260"/>
                        <a:chOff x="71985" y="0"/>
                        <a:chExt cx="5760667" cy="556530"/>
                      </a:xfrm>
                    </wpg:grpSpPr>
                    <wpg:grpSp>
                      <wpg:cNvPr id="207" name="Gruppieren 207"/>
                      <wpg:cNvGrpSpPr/>
                      <wpg:grpSpPr>
                        <a:xfrm>
                          <a:off x="71985" y="258832"/>
                          <a:ext cx="5760667" cy="297698"/>
                          <a:chOff x="87287" y="258832"/>
                          <a:chExt cx="6985222" cy="393126"/>
                        </a:xfrm>
                      </wpg:grpSpPr>
                      <wps:wsp>
                        <wps:cNvPr id="208" name="Rechteck 208"/>
                        <wps:cNvSpPr/>
                        <wps:spPr>
                          <a:xfrm>
                            <a:off x="87287" y="259911"/>
                            <a:ext cx="2524447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9" name="Rechteck 209"/>
                        <wps:cNvSpPr/>
                        <wps:spPr>
                          <a:xfrm>
                            <a:off x="2634531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0" name="Rechteck 210"/>
                        <wps:cNvSpPr/>
                        <wps:spPr>
                          <a:xfrm>
                            <a:off x="3523580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1" name="Rechteck 211"/>
                        <wps:cNvSpPr/>
                        <wps:spPr>
                          <a:xfrm>
                            <a:off x="4415282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Rechteck 212"/>
                        <wps:cNvSpPr/>
                        <wps:spPr>
                          <a:xfrm>
                            <a:off x="5309070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Rechteck 213"/>
                        <wps:cNvSpPr/>
                        <wps:spPr>
                          <a:xfrm>
                            <a:off x="6208413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Gerade Verbindung 249"/>
                        <wps:cNvCnPr/>
                        <wps:spPr>
                          <a:xfrm>
                            <a:off x="88974" y="651958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18" name="Grafik 218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37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4F5141" id="Gruppieren 53" o:spid="_x0000_s1026" style="position:absolute;margin-left:-3.05pt;margin-top:-28.85pt;width:453.55pt;height:43.8pt;z-index:251662848;mso-width-relative:margin" coordorigin="719" coordsize="57606,5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">
              <v:group id="Gruppieren 207" o:spid="_x0000_s1027" style="position:absolute;left:719;top:2588;width:57607;height:2977" coordorigin="872,2588" coordsize="69852,3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rect id="Rechteck 208" o:spid="_x0000_s1028" style="position:absolute;left:872;top:2599;width:25245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O48IA&#10;AADcAAAADwAAAGRycy9kb3ducmV2LnhtbERPTYvCMBC9C/6HMIIX0dQuiFSjqCB62Iu6oN6GZmyr&#10;zaQ0Uau/3hyEPT7e93TemFI8qHaFZQXDQQSCOLW64EzB32HdH4NwHlljaZkUvMjBfNZuTTHR9sk7&#10;eux9JkIIuwQV5N5XiZQuzcmgG9iKOHAXWxv0AdaZ1DU+Q7gpZRxFI2mw4NCQY0WrnNLb/m4U+NM7&#10;3RwX5zX+HuKf2+XcWzbXnlLdTrOYgPDU+H/x173VCuIorA1nwhG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g7jwgAAANwAAAAPAAAAAAAAAAAAAAAAAJgCAABkcnMvZG93&#10;bnJldi54bWxQSwUGAAAAAAQABAD1AAAAhwMAAAAA&#10;" fillcolor="#ddd" stroked="f" strokeweight="2pt"/>
                <v:rect id="Rechteck 209" o:spid="_x0000_s1029" style="position:absolute;left:26345;top:2599;width:8641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reMcA&#10;AADcAAAADwAAAGRycy9kb3ducmV2LnhtbESPQWvCQBSE74L/YXlCL9JsTEFsdBUtSHvopUZoc3tk&#10;n0k0+zZktyb667uFQo/DzHzDrDaDacSVOldbVjCLYhDEhdU1lwqO2f5xAcJ5ZI2NZVJwIweb9Xi0&#10;wlTbnj/oevClCBB2KSqovG9TKV1RkUEX2ZY4eCfbGfRBdqXUHfYBbhqZxPFcGqw5LFTY0ktFxeXw&#10;bRT4r3vx+rnN9/ieJU+XUz7dDeepUg+TYbsE4Wnw/+G/9ptWkMTP8HsmH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Kq3jHAAAA3AAAAA8AAAAAAAAAAAAAAAAAmAIAAGRy&#10;cy9kb3ducmV2LnhtbFBLBQYAAAAABAAEAPUAAACMAwAAAAA=&#10;" fillcolor="#ddd" stroked="f" strokeweight="2pt"/>
                <v:rect id="Rechteck 210" o:spid="_x0000_s1030" style="position:absolute;left:35235;top:2588;width:8641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UOMQA&#10;AADcAAAADwAAAGRycy9kb3ducmV2LnhtbERPy2rCQBTdF/oPwxW6EZ2YQpGYUdKCtItuqoK6u2Ru&#10;HiZzJ2SmSdqv7ywKLg/nne4m04qBeldbVrBaRiCIc6trLhWcjvvFGoTzyBpby6Tghxzsto8PKSba&#10;jvxFw8GXIoSwS1BB5X2XSOnyigy6pe2IA1fY3qAPsC+l7nEM4aaVcRS9SIM1h4YKO3qrKG8O30aB&#10;v/zm7+fsusfPY/zcFNf563SbK/U0m7INCE+Tv4v/3R9aQbwK88O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lDjEAAAA3AAAAA8AAAAAAAAAAAAAAAAAmAIAAGRycy9k&#10;b3ducmV2LnhtbFBLBQYAAAAABAAEAPUAAACJAwAAAAA=&#10;" fillcolor="#ddd" stroked="f" strokeweight="2pt"/>
                <v:rect id="Rechteck 211" o:spid="_x0000_s1031" style="position:absolute;left:44152;top:2588;width:8641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xo8cA&#10;AADcAAAADwAAAGRycy9kb3ducmV2LnhtbESPQWvCQBSE74X+h+UVvEjdJEKR6CpRCPXQS7VgvT2y&#10;zyQm+zZktzH113cLhR6HmfmGWW1G04qBeldbVhDPIhDEhdU1lwo+jvnzAoTzyBpby6Tgmxxs1o8P&#10;K0y1vfE7DQdfigBhl6KCyvsuldIVFRl0M9sRB+9ie4M+yL6UusdbgJtWJlH0Ig3WHBYq7GhXUdEc&#10;vowC/3kvXk/ZOce3YzJvLufpdrxOlZo8jdkShKfR/4f/2nutIIlj+D0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lMaPHAAAA3AAAAA8AAAAAAAAAAAAAAAAAmAIAAGRy&#10;cy9kb3ducmV2LnhtbFBLBQYAAAAABAAEAPUAAACMAwAAAAA=&#10;" fillcolor="#ddd" stroked="f" strokeweight="2pt"/>
                <v:rect id="Rechteck 212" o:spid="_x0000_s1032" style="position:absolute;left:53090;top:2599;width:8641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GW8UA&#10;AADcAAAADwAAAGRycy9kb3ducmV2LnhtbESPQWvCQBSE74X+h+UJ3uomEaykrkEKhRRF0Iq9vmZf&#10;s9Hs25BdNf33XaHQ4zAz3zCLYrCtuFLvG8cK0kkCgrhyuuFaweHj7WkOwgdkja1jUvBDHorl48MC&#10;c+1uvKPrPtQiQtjnqMCE0OVS+sqQRT9xHXH0vl1vMUTZ11L3eItw28osSWbSYsNxwWBHr4aq8/5i&#10;FdhpGU7v8+3lszRbs/7aTKvjMys1Hg2rFxCBhvAf/muXWkGWZn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ZbxQAAANwAAAAPAAAAAAAAAAAAAAAAAJgCAABkcnMv&#10;ZG93bnJldi54bWxQSwUGAAAAAAQABAD1AAAAigMAAAAA&#10;" fillcolor="#ce6348" stroked="f" strokeweight="2pt"/>
                <v:rect id="Rechteck 213" o:spid="_x0000_s1033" style="position:absolute;left:62084;top:2588;width:8641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jwMUA&#10;AADcAAAADwAAAGRycy9kb3ducmV2LnhtbESPQWvCQBSE74X+h+UJ3uomBqykrkEKhRRF0Iq9vmZf&#10;s9Hs25BdNf33XaHQ4zAz3zCLYrCtuFLvG8cK0kkCgrhyuuFaweHj7WkOwgdkja1jUvBDHorl48MC&#10;c+1uvKPrPtQiQtjnqMCE0OVS+sqQRT9xHXH0vl1vMUTZ11L3eItw28ppksykxYbjgsGOXg1V5/3F&#10;KrBZGU7v8+3lszRbs/7aZNXxmZUaj4bVC4hAQ/gP/7VLrWCaZn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aPAxQAAANwAAAAPAAAAAAAAAAAAAAAAAJgCAABkcnMv&#10;ZG93bnJldi54bWxQSwUGAAAAAAQABAD1AAAAigMAAAAA&#10;" fillcolor="#ce6348" stroked="f" strokeweight="2pt"/>
                <v:line id="Gerade Verbindung 249" o:spid="_x0000_s1034" style="position:absolute;visibility:visible;mso-wrap-style:square" from="889,6519" to="70725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LsxsYAAADcAAAADwAAAGRycy9kb3ducmV2LnhtbESPT2vCQBTE7wW/w/KE3uomKYqkruKf&#10;FhRP2kLb22v2NQlm36a7W43f3hUEj8PM/IaZzDrTiCM5X1tWkA4SEMSF1TWXCj7e357GIHxA1thY&#10;JgVn8jCb9h4mmGt74h0d96EUEcI+RwVVCG0upS8qMugHtiWO3q91BkOUrpTa4SnCTSOzJBlJgzXH&#10;hQpbWlZUHPb/RsFQ/nxun5O/0tnlolh9vX4TdhulHvvd/AVEoC7cw7f2WivI0hFcz8Qj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S7MbGAAAA3AAAAA8AAAAAAAAA&#10;AAAAAAAAoQIAAGRycy9kb3ducmV2LnhtbFBLBQYAAAAABAAEAPkAAACUAwAAAAA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18" o:spid="_x0000_s1035" type="#_x0000_t75" style="position:absolute;left:793;width:2325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fIHCAAAA3AAAAA8AAABkcnMvZG93bnJldi54bWxET8uKwjAU3Q/4D+EKsxk0VVSkGsURZ3Aj&#10;4gu3l+a2DTY3nSaj9e/NYmCWh/OeL1tbiTs13jhWMOgnIIgzpw0XCs6nr94UhA/IGivHpOBJHpaL&#10;ztscU+0efKD7MRQihrBPUUEZQp1K6bOSLPq+q4kjl7vGYoiwKaRu8BHDbSWHSTKRFg3HhhJrWpeU&#10;3Y6/VsH+43tK5ifs8ut4c8k/d+Y5ckap9267moEI1IZ/8Z97qxUMB3FtPBOP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hHyBwgAAANwAAAAPAAAAAAAAAAAAAAAAAJ8C&#10;AABkcnMvZG93bnJldi54bWxQSwUGAAAAAAQABAD3AAAAjgMAAAAA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38CEC08" wp14:editId="2526DA78">
              <wp:simplePos x="0" y="0"/>
              <wp:positionH relativeFrom="column">
                <wp:posOffset>4206240</wp:posOffset>
              </wp:positionH>
              <wp:positionV relativeFrom="paragraph">
                <wp:posOffset>-51207</wp:posOffset>
              </wp:positionV>
              <wp:extent cx="788670" cy="264160"/>
              <wp:effectExtent l="0" t="0" r="0" b="0"/>
              <wp:wrapNone/>
              <wp:docPr id="215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" cy="264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D26491" w14:textId="77777777" w:rsidR="00007E51" w:rsidRPr="00007E51" w:rsidRDefault="00007E51" w:rsidP="00007E5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007E51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8CEC08" id="_x0000_s1081" type="#_x0000_t202" style="position:absolute;left:0;text-align:left;margin-left:331.2pt;margin-top:-4.05pt;width:62.1pt;height:20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" filled="f" stroked="f">
              <v:textbox>
                <w:txbxContent>
                  <w:p w14:paraId="44D26491" w14:textId="77777777" w:rsidR="00007E51" w:rsidRPr="00007E51" w:rsidRDefault="00007E51" w:rsidP="00007E51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007E51"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="005A599C" w:rsidRPr="00895FB9" w:rsidDel="00895FB9">
      <w:t xml:space="preserve"> 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0B3"/>
    <w:multiLevelType w:val="hybridMultilevel"/>
    <w:tmpl w:val="6DF008CE"/>
    <w:lvl w:ilvl="0" w:tplc="D8CA76E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852DFC"/>
    <w:multiLevelType w:val="hybridMultilevel"/>
    <w:tmpl w:val="B52E42E6"/>
    <w:lvl w:ilvl="0" w:tplc="6204C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152"/>
    <w:multiLevelType w:val="hybridMultilevel"/>
    <w:tmpl w:val="3AAE87F4"/>
    <w:lvl w:ilvl="0" w:tplc="2A3A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0E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C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0A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04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C6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08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0C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E0197"/>
    <w:multiLevelType w:val="hybridMultilevel"/>
    <w:tmpl w:val="BD80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0AE5"/>
    <w:multiLevelType w:val="hybridMultilevel"/>
    <w:tmpl w:val="11426782"/>
    <w:lvl w:ilvl="0" w:tplc="3BDE1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B70B7"/>
    <w:multiLevelType w:val="multilevel"/>
    <w:tmpl w:val="BFE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A0F11"/>
    <w:multiLevelType w:val="hybridMultilevel"/>
    <w:tmpl w:val="5FE08FB6"/>
    <w:lvl w:ilvl="0" w:tplc="C728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118F0"/>
    <w:multiLevelType w:val="hybridMultilevel"/>
    <w:tmpl w:val="676AE048"/>
    <w:lvl w:ilvl="0" w:tplc="A8E2706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37229"/>
    <w:multiLevelType w:val="hybridMultilevel"/>
    <w:tmpl w:val="2F5E6F10"/>
    <w:lvl w:ilvl="0" w:tplc="3A16BB02">
      <w:numFmt w:val="bullet"/>
      <w:lvlText w:val=""/>
      <w:lvlJc w:val="left"/>
      <w:pPr>
        <w:ind w:left="1211" w:hanging="360"/>
      </w:pPr>
      <w:rPr>
        <w:rFonts w:ascii="Wingdings" w:eastAsia="Times New Roman" w:hAnsi="Wingdings" w:hint="default"/>
        <w:color w:val="17365D" w:themeColor="text2" w:themeShade="BF"/>
        <w:sz w:val="22"/>
        <w:szCs w:val="28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2765E0B"/>
    <w:multiLevelType w:val="hybridMultilevel"/>
    <w:tmpl w:val="13449C94"/>
    <w:lvl w:ilvl="0" w:tplc="700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AA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4A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42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4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E9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2F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45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2C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9629EC"/>
    <w:multiLevelType w:val="hybridMultilevel"/>
    <w:tmpl w:val="4B6A7F5E"/>
    <w:lvl w:ilvl="0" w:tplc="B34CF664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60BA7"/>
    <w:multiLevelType w:val="hybridMultilevel"/>
    <w:tmpl w:val="5C1C1286"/>
    <w:lvl w:ilvl="0" w:tplc="EAFC5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C1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AC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44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87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A8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03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89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46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E3DFB"/>
    <w:multiLevelType w:val="hybridMultilevel"/>
    <w:tmpl w:val="0A70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E3B9C"/>
    <w:multiLevelType w:val="hybridMultilevel"/>
    <w:tmpl w:val="83D866B4"/>
    <w:lvl w:ilvl="0" w:tplc="129E9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B22DA"/>
    <w:multiLevelType w:val="hybridMultilevel"/>
    <w:tmpl w:val="D85CE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30759"/>
    <w:multiLevelType w:val="hybridMultilevel"/>
    <w:tmpl w:val="DDE8B5C6"/>
    <w:lvl w:ilvl="0" w:tplc="DF7A0C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37E32"/>
    <w:multiLevelType w:val="hybridMultilevel"/>
    <w:tmpl w:val="11A67BC8"/>
    <w:lvl w:ilvl="0" w:tplc="375E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E7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8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4F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03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AC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44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A9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8A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7A7D56"/>
    <w:multiLevelType w:val="hybridMultilevel"/>
    <w:tmpl w:val="5F442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D6127"/>
    <w:multiLevelType w:val="hybridMultilevel"/>
    <w:tmpl w:val="0D6A1F58"/>
    <w:lvl w:ilvl="0" w:tplc="C590C0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2A2396"/>
    <w:multiLevelType w:val="hybridMultilevel"/>
    <w:tmpl w:val="9E2A5724"/>
    <w:lvl w:ilvl="0" w:tplc="8EF23C2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B3218"/>
    <w:multiLevelType w:val="hybridMultilevel"/>
    <w:tmpl w:val="4020727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3165A"/>
    <w:multiLevelType w:val="hybridMultilevel"/>
    <w:tmpl w:val="4D9850A4"/>
    <w:lvl w:ilvl="0" w:tplc="D8CA7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503E9"/>
    <w:multiLevelType w:val="hybridMultilevel"/>
    <w:tmpl w:val="AA226532"/>
    <w:lvl w:ilvl="0" w:tplc="6E14743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C034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6E14743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913BD"/>
    <w:multiLevelType w:val="hybridMultilevel"/>
    <w:tmpl w:val="EF5E7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E6F17"/>
    <w:multiLevelType w:val="hybridMultilevel"/>
    <w:tmpl w:val="BB0ADF50"/>
    <w:lvl w:ilvl="0" w:tplc="01C8C20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13C87"/>
    <w:multiLevelType w:val="hybridMultilevel"/>
    <w:tmpl w:val="FBE4ED22"/>
    <w:lvl w:ilvl="0" w:tplc="DCEE1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76862"/>
    <w:multiLevelType w:val="hybridMultilevel"/>
    <w:tmpl w:val="55064F4E"/>
    <w:lvl w:ilvl="0" w:tplc="D8CA7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33452"/>
    <w:multiLevelType w:val="hybridMultilevel"/>
    <w:tmpl w:val="CEDC8DEE"/>
    <w:lvl w:ilvl="0" w:tplc="6204C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6506C"/>
    <w:multiLevelType w:val="hybridMultilevel"/>
    <w:tmpl w:val="838E658C"/>
    <w:lvl w:ilvl="0" w:tplc="6E147436">
      <w:start w:val="1"/>
      <w:numFmt w:val="bullet"/>
      <w:lvlText w:val=""/>
      <w:lvlJc w:val="left"/>
      <w:pPr>
        <w:tabs>
          <w:tab w:val="num" w:pos="1023"/>
        </w:tabs>
        <w:ind w:left="1023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33" w15:restartNumberingAfterBreak="0">
    <w:nsid w:val="672F3978"/>
    <w:multiLevelType w:val="hybridMultilevel"/>
    <w:tmpl w:val="D57EBD44"/>
    <w:lvl w:ilvl="0" w:tplc="6204C1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A3FA7"/>
    <w:multiLevelType w:val="hybridMultilevel"/>
    <w:tmpl w:val="10AAD056"/>
    <w:lvl w:ilvl="0" w:tplc="FC40F058">
      <w:numFmt w:val="bullet"/>
      <w:lvlText w:val=""/>
      <w:lvlJc w:val="left"/>
      <w:pPr>
        <w:ind w:left="1429" w:hanging="360"/>
      </w:pPr>
      <w:rPr>
        <w:rFonts w:ascii="Wingdings" w:eastAsia="Times New Roman" w:hAnsi="Wingdings" w:hint="default"/>
        <w:color w:val="17365D" w:themeColor="text2" w:themeShade="BF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3475D1"/>
    <w:multiLevelType w:val="hybridMultilevel"/>
    <w:tmpl w:val="33B88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3791C"/>
    <w:multiLevelType w:val="hybridMultilevel"/>
    <w:tmpl w:val="0068029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B19BA"/>
    <w:multiLevelType w:val="hybridMultilevel"/>
    <w:tmpl w:val="75DAC24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4"/>
  </w:num>
  <w:num w:numId="4">
    <w:abstractNumId w:val="24"/>
  </w:num>
  <w:num w:numId="5">
    <w:abstractNumId w:val="28"/>
  </w:num>
  <w:num w:numId="6">
    <w:abstractNumId w:val="26"/>
  </w:num>
  <w:num w:numId="7">
    <w:abstractNumId w:val="36"/>
  </w:num>
  <w:num w:numId="8">
    <w:abstractNumId w:val="5"/>
  </w:num>
  <w:num w:numId="9">
    <w:abstractNumId w:val="14"/>
  </w:num>
  <w:num w:numId="10">
    <w:abstractNumId w:val="16"/>
  </w:num>
  <w:num w:numId="11">
    <w:abstractNumId w:val="25"/>
  </w:num>
  <w:num w:numId="12">
    <w:abstractNumId w:val="32"/>
  </w:num>
  <w:num w:numId="13">
    <w:abstractNumId w:val="27"/>
  </w:num>
  <w:num w:numId="14">
    <w:abstractNumId w:val="3"/>
  </w:num>
  <w:num w:numId="15">
    <w:abstractNumId w:val="22"/>
  </w:num>
  <w:num w:numId="16">
    <w:abstractNumId w:val="37"/>
  </w:num>
  <w:num w:numId="17">
    <w:abstractNumId w:val="38"/>
  </w:num>
  <w:num w:numId="18">
    <w:abstractNumId w:val="30"/>
  </w:num>
  <w:num w:numId="19">
    <w:abstractNumId w:val="29"/>
  </w:num>
  <w:num w:numId="20">
    <w:abstractNumId w:val="18"/>
  </w:num>
  <w:num w:numId="21">
    <w:abstractNumId w:val="15"/>
  </w:num>
  <w:num w:numId="22">
    <w:abstractNumId w:val="13"/>
  </w:num>
  <w:num w:numId="23">
    <w:abstractNumId w:val="23"/>
  </w:num>
  <w:num w:numId="24">
    <w:abstractNumId w:val="6"/>
  </w:num>
  <w:num w:numId="25">
    <w:abstractNumId w:val="33"/>
  </w:num>
  <w:num w:numId="26">
    <w:abstractNumId w:val="4"/>
  </w:num>
  <w:num w:numId="27">
    <w:abstractNumId w:val="7"/>
  </w:num>
  <w:num w:numId="28">
    <w:abstractNumId w:val="1"/>
  </w:num>
  <w:num w:numId="29">
    <w:abstractNumId w:val="31"/>
  </w:num>
  <w:num w:numId="30">
    <w:abstractNumId w:val="35"/>
  </w:num>
  <w:num w:numId="31">
    <w:abstractNumId w:val="0"/>
  </w:num>
  <w:num w:numId="32">
    <w:abstractNumId w:val="17"/>
  </w:num>
  <w:num w:numId="33">
    <w:abstractNumId w:val="12"/>
  </w:num>
  <w:num w:numId="34">
    <w:abstractNumId w:val="2"/>
  </w:num>
  <w:num w:numId="35">
    <w:abstractNumId w:val="9"/>
  </w:num>
  <w:num w:numId="36">
    <w:abstractNumId w:val="19"/>
  </w:num>
  <w:num w:numId="37">
    <w:abstractNumId w:val="21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EF"/>
    <w:rsid w:val="000015C5"/>
    <w:rsid w:val="00007E51"/>
    <w:rsid w:val="00010CDA"/>
    <w:rsid w:val="00013F0F"/>
    <w:rsid w:val="00014B67"/>
    <w:rsid w:val="00017932"/>
    <w:rsid w:val="00017C57"/>
    <w:rsid w:val="00020929"/>
    <w:rsid w:val="00022802"/>
    <w:rsid w:val="0002506A"/>
    <w:rsid w:val="00025537"/>
    <w:rsid w:val="0002745C"/>
    <w:rsid w:val="00027CCB"/>
    <w:rsid w:val="00027D48"/>
    <w:rsid w:val="00030347"/>
    <w:rsid w:val="00030EE8"/>
    <w:rsid w:val="0003330F"/>
    <w:rsid w:val="0003464E"/>
    <w:rsid w:val="00043B68"/>
    <w:rsid w:val="00047802"/>
    <w:rsid w:val="00053370"/>
    <w:rsid w:val="000545AA"/>
    <w:rsid w:val="00057D5D"/>
    <w:rsid w:val="00060A4A"/>
    <w:rsid w:val="00062CA5"/>
    <w:rsid w:val="00074BD7"/>
    <w:rsid w:val="00076591"/>
    <w:rsid w:val="00082A9B"/>
    <w:rsid w:val="00085B7A"/>
    <w:rsid w:val="00092FC4"/>
    <w:rsid w:val="00095A46"/>
    <w:rsid w:val="00095A5A"/>
    <w:rsid w:val="000A37DB"/>
    <w:rsid w:val="000A5741"/>
    <w:rsid w:val="000A5ABE"/>
    <w:rsid w:val="000B3C57"/>
    <w:rsid w:val="000B4089"/>
    <w:rsid w:val="000B4F02"/>
    <w:rsid w:val="000B7089"/>
    <w:rsid w:val="000C42D5"/>
    <w:rsid w:val="000C57B6"/>
    <w:rsid w:val="000C7E44"/>
    <w:rsid w:val="000D0E5B"/>
    <w:rsid w:val="000D2DC2"/>
    <w:rsid w:val="000D5FE3"/>
    <w:rsid w:val="000E18A3"/>
    <w:rsid w:val="000E2B0B"/>
    <w:rsid w:val="000E2C7E"/>
    <w:rsid w:val="000E42AD"/>
    <w:rsid w:val="000E50E4"/>
    <w:rsid w:val="000E6DA2"/>
    <w:rsid w:val="000E6E8A"/>
    <w:rsid w:val="000E7EE7"/>
    <w:rsid w:val="000F009A"/>
    <w:rsid w:val="000F30C5"/>
    <w:rsid w:val="00100521"/>
    <w:rsid w:val="00100A60"/>
    <w:rsid w:val="001123B8"/>
    <w:rsid w:val="0011325A"/>
    <w:rsid w:val="00127221"/>
    <w:rsid w:val="00132B5E"/>
    <w:rsid w:val="00132B71"/>
    <w:rsid w:val="00132C38"/>
    <w:rsid w:val="0013678A"/>
    <w:rsid w:val="0013699A"/>
    <w:rsid w:val="001369B0"/>
    <w:rsid w:val="00136ABC"/>
    <w:rsid w:val="0013794F"/>
    <w:rsid w:val="00137FAB"/>
    <w:rsid w:val="00140CD4"/>
    <w:rsid w:val="00142DF4"/>
    <w:rsid w:val="0014533B"/>
    <w:rsid w:val="00147428"/>
    <w:rsid w:val="00151D50"/>
    <w:rsid w:val="00153E78"/>
    <w:rsid w:val="00154A84"/>
    <w:rsid w:val="00155490"/>
    <w:rsid w:val="00157C6A"/>
    <w:rsid w:val="0016398B"/>
    <w:rsid w:val="00164DEB"/>
    <w:rsid w:val="001672D2"/>
    <w:rsid w:val="00171DFA"/>
    <w:rsid w:val="00172B73"/>
    <w:rsid w:val="001733BC"/>
    <w:rsid w:val="00173835"/>
    <w:rsid w:val="00173BEC"/>
    <w:rsid w:val="00177E2F"/>
    <w:rsid w:val="00181D69"/>
    <w:rsid w:val="00183665"/>
    <w:rsid w:val="0019407A"/>
    <w:rsid w:val="00195843"/>
    <w:rsid w:val="00197170"/>
    <w:rsid w:val="00197F1C"/>
    <w:rsid w:val="001A05E9"/>
    <w:rsid w:val="001A1676"/>
    <w:rsid w:val="001A57D2"/>
    <w:rsid w:val="001A6635"/>
    <w:rsid w:val="001B12A0"/>
    <w:rsid w:val="001B34B7"/>
    <w:rsid w:val="001B6BCC"/>
    <w:rsid w:val="001C1AB6"/>
    <w:rsid w:val="001C22B4"/>
    <w:rsid w:val="001C2C13"/>
    <w:rsid w:val="001C54B5"/>
    <w:rsid w:val="001C72B0"/>
    <w:rsid w:val="001C7DDE"/>
    <w:rsid w:val="001F3439"/>
    <w:rsid w:val="00201028"/>
    <w:rsid w:val="00202031"/>
    <w:rsid w:val="002049C4"/>
    <w:rsid w:val="002049E6"/>
    <w:rsid w:val="00206870"/>
    <w:rsid w:val="00211A13"/>
    <w:rsid w:val="00213D92"/>
    <w:rsid w:val="00221A6C"/>
    <w:rsid w:val="002238FA"/>
    <w:rsid w:val="00223E47"/>
    <w:rsid w:val="00232F73"/>
    <w:rsid w:val="002334ED"/>
    <w:rsid w:val="002342D2"/>
    <w:rsid w:val="00235B86"/>
    <w:rsid w:val="0024539E"/>
    <w:rsid w:val="0024592A"/>
    <w:rsid w:val="00251017"/>
    <w:rsid w:val="002547E4"/>
    <w:rsid w:val="00254EF4"/>
    <w:rsid w:val="00255708"/>
    <w:rsid w:val="002566EA"/>
    <w:rsid w:val="0026019E"/>
    <w:rsid w:val="0026171A"/>
    <w:rsid w:val="00262AD3"/>
    <w:rsid w:val="00263B58"/>
    <w:rsid w:val="00264A71"/>
    <w:rsid w:val="00264C69"/>
    <w:rsid w:val="00274C41"/>
    <w:rsid w:val="00277859"/>
    <w:rsid w:val="00280286"/>
    <w:rsid w:val="00280FF2"/>
    <w:rsid w:val="002822F8"/>
    <w:rsid w:val="00282731"/>
    <w:rsid w:val="00284787"/>
    <w:rsid w:val="00284EFC"/>
    <w:rsid w:val="002874E6"/>
    <w:rsid w:val="00293189"/>
    <w:rsid w:val="002A1202"/>
    <w:rsid w:val="002A1B33"/>
    <w:rsid w:val="002A4722"/>
    <w:rsid w:val="002A4CDD"/>
    <w:rsid w:val="002B0583"/>
    <w:rsid w:val="002B2081"/>
    <w:rsid w:val="002B3034"/>
    <w:rsid w:val="002B31C7"/>
    <w:rsid w:val="002B6E1F"/>
    <w:rsid w:val="002C22AC"/>
    <w:rsid w:val="002C2F80"/>
    <w:rsid w:val="002C5694"/>
    <w:rsid w:val="002D01A7"/>
    <w:rsid w:val="002D0738"/>
    <w:rsid w:val="002D084D"/>
    <w:rsid w:val="002D4682"/>
    <w:rsid w:val="002E05DD"/>
    <w:rsid w:val="002E6201"/>
    <w:rsid w:val="002F524D"/>
    <w:rsid w:val="00301DF6"/>
    <w:rsid w:val="00302068"/>
    <w:rsid w:val="00311F76"/>
    <w:rsid w:val="00312856"/>
    <w:rsid w:val="003157EA"/>
    <w:rsid w:val="003159B2"/>
    <w:rsid w:val="003162F3"/>
    <w:rsid w:val="00316B67"/>
    <w:rsid w:val="00320FC4"/>
    <w:rsid w:val="00321EC4"/>
    <w:rsid w:val="00330A89"/>
    <w:rsid w:val="003329A3"/>
    <w:rsid w:val="0033635D"/>
    <w:rsid w:val="00341DA6"/>
    <w:rsid w:val="0034390C"/>
    <w:rsid w:val="00344813"/>
    <w:rsid w:val="00345A42"/>
    <w:rsid w:val="00345D98"/>
    <w:rsid w:val="00346FCB"/>
    <w:rsid w:val="0034767C"/>
    <w:rsid w:val="003503E4"/>
    <w:rsid w:val="00352494"/>
    <w:rsid w:val="00354798"/>
    <w:rsid w:val="003561C0"/>
    <w:rsid w:val="0036066E"/>
    <w:rsid w:val="00361A3E"/>
    <w:rsid w:val="00362938"/>
    <w:rsid w:val="00364BDF"/>
    <w:rsid w:val="0036675E"/>
    <w:rsid w:val="0036677D"/>
    <w:rsid w:val="00366E86"/>
    <w:rsid w:val="00370A3F"/>
    <w:rsid w:val="0037300E"/>
    <w:rsid w:val="00380BB6"/>
    <w:rsid w:val="00387057"/>
    <w:rsid w:val="003956A2"/>
    <w:rsid w:val="003956E3"/>
    <w:rsid w:val="003A7BE3"/>
    <w:rsid w:val="003B0AE8"/>
    <w:rsid w:val="003B1285"/>
    <w:rsid w:val="003B5C06"/>
    <w:rsid w:val="003B6984"/>
    <w:rsid w:val="003B7A20"/>
    <w:rsid w:val="003C1AA8"/>
    <w:rsid w:val="003C1F46"/>
    <w:rsid w:val="003C227C"/>
    <w:rsid w:val="003C3BB1"/>
    <w:rsid w:val="003C4363"/>
    <w:rsid w:val="003C68B1"/>
    <w:rsid w:val="003D02FB"/>
    <w:rsid w:val="003D209A"/>
    <w:rsid w:val="003D2A69"/>
    <w:rsid w:val="003D30E6"/>
    <w:rsid w:val="003D675F"/>
    <w:rsid w:val="003E2BF4"/>
    <w:rsid w:val="003E446F"/>
    <w:rsid w:val="003E6191"/>
    <w:rsid w:val="003E6B9E"/>
    <w:rsid w:val="003E7326"/>
    <w:rsid w:val="003E7C4F"/>
    <w:rsid w:val="003F10FA"/>
    <w:rsid w:val="003F1A35"/>
    <w:rsid w:val="003F23B5"/>
    <w:rsid w:val="003F2622"/>
    <w:rsid w:val="003F2720"/>
    <w:rsid w:val="003F32A1"/>
    <w:rsid w:val="003F4ECC"/>
    <w:rsid w:val="003F60C8"/>
    <w:rsid w:val="003F76E3"/>
    <w:rsid w:val="004078B0"/>
    <w:rsid w:val="00412119"/>
    <w:rsid w:val="00413CE8"/>
    <w:rsid w:val="00422F43"/>
    <w:rsid w:val="00425053"/>
    <w:rsid w:val="00425830"/>
    <w:rsid w:val="00426372"/>
    <w:rsid w:val="00427A89"/>
    <w:rsid w:val="004307C1"/>
    <w:rsid w:val="004319CE"/>
    <w:rsid w:val="0043764E"/>
    <w:rsid w:val="00441410"/>
    <w:rsid w:val="004445BE"/>
    <w:rsid w:val="00447CAA"/>
    <w:rsid w:val="00447F0C"/>
    <w:rsid w:val="00450EC7"/>
    <w:rsid w:val="00452411"/>
    <w:rsid w:val="00453A18"/>
    <w:rsid w:val="00461F17"/>
    <w:rsid w:val="00465273"/>
    <w:rsid w:val="00465E9D"/>
    <w:rsid w:val="00466970"/>
    <w:rsid w:val="00473E97"/>
    <w:rsid w:val="00476DC6"/>
    <w:rsid w:val="00476F58"/>
    <w:rsid w:val="0048173F"/>
    <w:rsid w:val="00484D72"/>
    <w:rsid w:val="00493BE2"/>
    <w:rsid w:val="004962C6"/>
    <w:rsid w:val="004A1222"/>
    <w:rsid w:val="004A1718"/>
    <w:rsid w:val="004C2F65"/>
    <w:rsid w:val="004C3D58"/>
    <w:rsid w:val="004C4E8F"/>
    <w:rsid w:val="004C6060"/>
    <w:rsid w:val="004C79B7"/>
    <w:rsid w:val="004D013E"/>
    <w:rsid w:val="004D09DC"/>
    <w:rsid w:val="004D189E"/>
    <w:rsid w:val="004D6FF4"/>
    <w:rsid w:val="004E00B7"/>
    <w:rsid w:val="004E2251"/>
    <w:rsid w:val="004E465E"/>
    <w:rsid w:val="004E473D"/>
    <w:rsid w:val="004E653E"/>
    <w:rsid w:val="004E79D7"/>
    <w:rsid w:val="004F61F6"/>
    <w:rsid w:val="004F7314"/>
    <w:rsid w:val="00502C54"/>
    <w:rsid w:val="00502E25"/>
    <w:rsid w:val="00504C3A"/>
    <w:rsid w:val="00505EF6"/>
    <w:rsid w:val="00507E1F"/>
    <w:rsid w:val="00510520"/>
    <w:rsid w:val="00511378"/>
    <w:rsid w:val="00512B78"/>
    <w:rsid w:val="00513FF7"/>
    <w:rsid w:val="005209DB"/>
    <w:rsid w:val="00521E10"/>
    <w:rsid w:val="0052422A"/>
    <w:rsid w:val="00524BBA"/>
    <w:rsid w:val="0052541A"/>
    <w:rsid w:val="0052713B"/>
    <w:rsid w:val="00531418"/>
    <w:rsid w:val="00537A2D"/>
    <w:rsid w:val="00544EC6"/>
    <w:rsid w:val="005451EE"/>
    <w:rsid w:val="00547B2A"/>
    <w:rsid w:val="0055322F"/>
    <w:rsid w:val="005539EF"/>
    <w:rsid w:val="00561B7F"/>
    <w:rsid w:val="00562698"/>
    <w:rsid w:val="0056476C"/>
    <w:rsid w:val="00567456"/>
    <w:rsid w:val="00570DB8"/>
    <w:rsid w:val="00571149"/>
    <w:rsid w:val="00572CBD"/>
    <w:rsid w:val="00575448"/>
    <w:rsid w:val="005800E0"/>
    <w:rsid w:val="00582433"/>
    <w:rsid w:val="00583022"/>
    <w:rsid w:val="00590647"/>
    <w:rsid w:val="00592013"/>
    <w:rsid w:val="005A28D3"/>
    <w:rsid w:val="005A3313"/>
    <w:rsid w:val="005A53D1"/>
    <w:rsid w:val="005A599C"/>
    <w:rsid w:val="005B0A0C"/>
    <w:rsid w:val="005B6955"/>
    <w:rsid w:val="005C0D3C"/>
    <w:rsid w:val="005C1877"/>
    <w:rsid w:val="005C36AD"/>
    <w:rsid w:val="005C397A"/>
    <w:rsid w:val="005C5D98"/>
    <w:rsid w:val="005C70C6"/>
    <w:rsid w:val="005D2017"/>
    <w:rsid w:val="005D452E"/>
    <w:rsid w:val="005E0694"/>
    <w:rsid w:val="005E4999"/>
    <w:rsid w:val="005E4E9C"/>
    <w:rsid w:val="005E552E"/>
    <w:rsid w:val="005E56FC"/>
    <w:rsid w:val="005E67B7"/>
    <w:rsid w:val="005F0FA5"/>
    <w:rsid w:val="005F36D8"/>
    <w:rsid w:val="005F6322"/>
    <w:rsid w:val="0060096B"/>
    <w:rsid w:val="006017CF"/>
    <w:rsid w:val="006068C0"/>
    <w:rsid w:val="00607D2F"/>
    <w:rsid w:val="00616F97"/>
    <w:rsid w:val="006177C3"/>
    <w:rsid w:val="00621AF5"/>
    <w:rsid w:val="006239BB"/>
    <w:rsid w:val="0062427B"/>
    <w:rsid w:val="00624C7E"/>
    <w:rsid w:val="00625AA1"/>
    <w:rsid w:val="0063072A"/>
    <w:rsid w:val="006310F5"/>
    <w:rsid w:val="00631A0D"/>
    <w:rsid w:val="00637EB1"/>
    <w:rsid w:val="0064021F"/>
    <w:rsid w:val="0064389B"/>
    <w:rsid w:val="006447A3"/>
    <w:rsid w:val="00647DD0"/>
    <w:rsid w:val="00647F80"/>
    <w:rsid w:val="0065130E"/>
    <w:rsid w:val="0065349F"/>
    <w:rsid w:val="00655C0B"/>
    <w:rsid w:val="00655D3A"/>
    <w:rsid w:val="00661E10"/>
    <w:rsid w:val="00665CCE"/>
    <w:rsid w:val="00671633"/>
    <w:rsid w:val="006718DD"/>
    <w:rsid w:val="00674A91"/>
    <w:rsid w:val="00676A89"/>
    <w:rsid w:val="00676B2E"/>
    <w:rsid w:val="006807DF"/>
    <w:rsid w:val="00681AE8"/>
    <w:rsid w:val="006875FA"/>
    <w:rsid w:val="00692931"/>
    <w:rsid w:val="00695F2A"/>
    <w:rsid w:val="00696FEE"/>
    <w:rsid w:val="006978F0"/>
    <w:rsid w:val="00697BD3"/>
    <w:rsid w:val="006A005D"/>
    <w:rsid w:val="006A42A6"/>
    <w:rsid w:val="006A5365"/>
    <w:rsid w:val="006A6EDB"/>
    <w:rsid w:val="006B1CD9"/>
    <w:rsid w:val="006B55D0"/>
    <w:rsid w:val="006B6421"/>
    <w:rsid w:val="006C1C93"/>
    <w:rsid w:val="006C5630"/>
    <w:rsid w:val="006C5B43"/>
    <w:rsid w:val="006C7E84"/>
    <w:rsid w:val="006D040F"/>
    <w:rsid w:val="006D0C18"/>
    <w:rsid w:val="006D1946"/>
    <w:rsid w:val="006D2AFF"/>
    <w:rsid w:val="006D5ED8"/>
    <w:rsid w:val="006D6D62"/>
    <w:rsid w:val="006E287D"/>
    <w:rsid w:val="006E2DD3"/>
    <w:rsid w:val="006E3EB0"/>
    <w:rsid w:val="006E4113"/>
    <w:rsid w:val="006E5810"/>
    <w:rsid w:val="006F1352"/>
    <w:rsid w:val="006F6A14"/>
    <w:rsid w:val="006F6E48"/>
    <w:rsid w:val="007002BE"/>
    <w:rsid w:val="00703077"/>
    <w:rsid w:val="00705A3B"/>
    <w:rsid w:val="0071360E"/>
    <w:rsid w:val="00714D64"/>
    <w:rsid w:val="007154EF"/>
    <w:rsid w:val="00715ADE"/>
    <w:rsid w:val="00716FA3"/>
    <w:rsid w:val="0072028B"/>
    <w:rsid w:val="007220C1"/>
    <w:rsid w:val="007251D5"/>
    <w:rsid w:val="0072650A"/>
    <w:rsid w:val="007267D6"/>
    <w:rsid w:val="00726994"/>
    <w:rsid w:val="00726F0D"/>
    <w:rsid w:val="00726FD4"/>
    <w:rsid w:val="007339DA"/>
    <w:rsid w:val="00740DB3"/>
    <w:rsid w:val="007416A0"/>
    <w:rsid w:val="00743595"/>
    <w:rsid w:val="00751C17"/>
    <w:rsid w:val="00754F84"/>
    <w:rsid w:val="00755946"/>
    <w:rsid w:val="00756744"/>
    <w:rsid w:val="00767C95"/>
    <w:rsid w:val="00770297"/>
    <w:rsid w:val="007721DA"/>
    <w:rsid w:val="00774C89"/>
    <w:rsid w:val="00783438"/>
    <w:rsid w:val="007835FB"/>
    <w:rsid w:val="00787737"/>
    <w:rsid w:val="007917D6"/>
    <w:rsid w:val="00792CD8"/>
    <w:rsid w:val="00797B1E"/>
    <w:rsid w:val="007A14C3"/>
    <w:rsid w:val="007A21B8"/>
    <w:rsid w:val="007A2C67"/>
    <w:rsid w:val="007B0B63"/>
    <w:rsid w:val="007B2F74"/>
    <w:rsid w:val="007C013A"/>
    <w:rsid w:val="007C2C50"/>
    <w:rsid w:val="007D1055"/>
    <w:rsid w:val="007D282E"/>
    <w:rsid w:val="007D308E"/>
    <w:rsid w:val="007D4CF7"/>
    <w:rsid w:val="007D5576"/>
    <w:rsid w:val="007D65B6"/>
    <w:rsid w:val="007D79BE"/>
    <w:rsid w:val="007E2329"/>
    <w:rsid w:val="007E71C8"/>
    <w:rsid w:val="007F5674"/>
    <w:rsid w:val="007F570E"/>
    <w:rsid w:val="00806375"/>
    <w:rsid w:val="00810AC3"/>
    <w:rsid w:val="00811FF0"/>
    <w:rsid w:val="00812F33"/>
    <w:rsid w:val="00814FB6"/>
    <w:rsid w:val="00816B7F"/>
    <w:rsid w:val="00820FAE"/>
    <w:rsid w:val="00823AB7"/>
    <w:rsid w:val="00827065"/>
    <w:rsid w:val="008279BC"/>
    <w:rsid w:val="00830FAB"/>
    <w:rsid w:val="00831D31"/>
    <w:rsid w:val="00832A72"/>
    <w:rsid w:val="00833C4A"/>
    <w:rsid w:val="00834A60"/>
    <w:rsid w:val="00842805"/>
    <w:rsid w:val="0084281D"/>
    <w:rsid w:val="00843B4E"/>
    <w:rsid w:val="00845467"/>
    <w:rsid w:val="0084547C"/>
    <w:rsid w:val="00850C0B"/>
    <w:rsid w:val="00853BBC"/>
    <w:rsid w:val="00855302"/>
    <w:rsid w:val="0085571B"/>
    <w:rsid w:val="00860239"/>
    <w:rsid w:val="00860931"/>
    <w:rsid w:val="00862091"/>
    <w:rsid w:val="00863314"/>
    <w:rsid w:val="00872C50"/>
    <w:rsid w:val="00873217"/>
    <w:rsid w:val="0088390F"/>
    <w:rsid w:val="00885D8F"/>
    <w:rsid w:val="00895FB9"/>
    <w:rsid w:val="008A1BCA"/>
    <w:rsid w:val="008A21EA"/>
    <w:rsid w:val="008A44BC"/>
    <w:rsid w:val="008A4D3E"/>
    <w:rsid w:val="008A7A7C"/>
    <w:rsid w:val="008B2DF4"/>
    <w:rsid w:val="008B34F6"/>
    <w:rsid w:val="008B3A15"/>
    <w:rsid w:val="008B4136"/>
    <w:rsid w:val="008B6A6A"/>
    <w:rsid w:val="008C3250"/>
    <w:rsid w:val="008D0ABD"/>
    <w:rsid w:val="008D6FAD"/>
    <w:rsid w:val="008D7D78"/>
    <w:rsid w:val="008E14CE"/>
    <w:rsid w:val="008E1AEF"/>
    <w:rsid w:val="008F0ED0"/>
    <w:rsid w:val="008F0F73"/>
    <w:rsid w:val="008F31B8"/>
    <w:rsid w:val="008F413E"/>
    <w:rsid w:val="008F620C"/>
    <w:rsid w:val="009001F4"/>
    <w:rsid w:val="00901B58"/>
    <w:rsid w:val="009077D6"/>
    <w:rsid w:val="00910F58"/>
    <w:rsid w:val="00910F89"/>
    <w:rsid w:val="00916F8B"/>
    <w:rsid w:val="00920CF2"/>
    <w:rsid w:val="0092634E"/>
    <w:rsid w:val="009278E1"/>
    <w:rsid w:val="00930E81"/>
    <w:rsid w:val="00936F6E"/>
    <w:rsid w:val="00941B44"/>
    <w:rsid w:val="00943A84"/>
    <w:rsid w:val="00944B39"/>
    <w:rsid w:val="00951A91"/>
    <w:rsid w:val="00953540"/>
    <w:rsid w:val="00953C78"/>
    <w:rsid w:val="0095501D"/>
    <w:rsid w:val="009553AC"/>
    <w:rsid w:val="009611AA"/>
    <w:rsid w:val="00961968"/>
    <w:rsid w:val="00963780"/>
    <w:rsid w:val="0096666B"/>
    <w:rsid w:val="0096718F"/>
    <w:rsid w:val="00967DBB"/>
    <w:rsid w:val="0097285B"/>
    <w:rsid w:val="009753B7"/>
    <w:rsid w:val="00982AF9"/>
    <w:rsid w:val="00982F15"/>
    <w:rsid w:val="00985165"/>
    <w:rsid w:val="0098583F"/>
    <w:rsid w:val="00986333"/>
    <w:rsid w:val="00990308"/>
    <w:rsid w:val="00993DA1"/>
    <w:rsid w:val="00995051"/>
    <w:rsid w:val="00995A66"/>
    <w:rsid w:val="009A5E78"/>
    <w:rsid w:val="009A66B6"/>
    <w:rsid w:val="009A6DCC"/>
    <w:rsid w:val="009B0F32"/>
    <w:rsid w:val="009B1454"/>
    <w:rsid w:val="009B4E65"/>
    <w:rsid w:val="009C19E7"/>
    <w:rsid w:val="009C2996"/>
    <w:rsid w:val="009D084E"/>
    <w:rsid w:val="009D0CB8"/>
    <w:rsid w:val="009D42C3"/>
    <w:rsid w:val="009D50C0"/>
    <w:rsid w:val="009E20BD"/>
    <w:rsid w:val="009E49CE"/>
    <w:rsid w:val="009F19D6"/>
    <w:rsid w:val="009F2A7D"/>
    <w:rsid w:val="009F2F02"/>
    <w:rsid w:val="00A0008E"/>
    <w:rsid w:val="00A104A7"/>
    <w:rsid w:val="00A113FA"/>
    <w:rsid w:val="00A14719"/>
    <w:rsid w:val="00A160BF"/>
    <w:rsid w:val="00A20E44"/>
    <w:rsid w:val="00A22C6B"/>
    <w:rsid w:val="00A2718D"/>
    <w:rsid w:val="00A31B7A"/>
    <w:rsid w:val="00A32D5A"/>
    <w:rsid w:val="00A33E86"/>
    <w:rsid w:val="00A34CC6"/>
    <w:rsid w:val="00A37143"/>
    <w:rsid w:val="00A379F7"/>
    <w:rsid w:val="00A51999"/>
    <w:rsid w:val="00A545EB"/>
    <w:rsid w:val="00A574BF"/>
    <w:rsid w:val="00A629EF"/>
    <w:rsid w:val="00A63AEE"/>
    <w:rsid w:val="00A6499C"/>
    <w:rsid w:val="00A6702C"/>
    <w:rsid w:val="00A70016"/>
    <w:rsid w:val="00A715EA"/>
    <w:rsid w:val="00A71996"/>
    <w:rsid w:val="00A72261"/>
    <w:rsid w:val="00A72A9E"/>
    <w:rsid w:val="00A73680"/>
    <w:rsid w:val="00A7506E"/>
    <w:rsid w:val="00A77B4F"/>
    <w:rsid w:val="00A80071"/>
    <w:rsid w:val="00A81230"/>
    <w:rsid w:val="00A820BD"/>
    <w:rsid w:val="00A83543"/>
    <w:rsid w:val="00A83E3A"/>
    <w:rsid w:val="00A8555E"/>
    <w:rsid w:val="00A863CA"/>
    <w:rsid w:val="00A8781B"/>
    <w:rsid w:val="00A969A9"/>
    <w:rsid w:val="00A97DBE"/>
    <w:rsid w:val="00AB29B2"/>
    <w:rsid w:val="00AB2EFD"/>
    <w:rsid w:val="00AB6E89"/>
    <w:rsid w:val="00AC1075"/>
    <w:rsid w:val="00AC1683"/>
    <w:rsid w:val="00AC2246"/>
    <w:rsid w:val="00AC31F9"/>
    <w:rsid w:val="00AC3476"/>
    <w:rsid w:val="00AC4A45"/>
    <w:rsid w:val="00AC54A0"/>
    <w:rsid w:val="00AC626E"/>
    <w:rsid w:val="00AC6B33"/>
    <w:rsid w:val="00AD3BC8"/>
    <w:rsid w:val="00AE0ABC"/>
    <w:rsid w:val="00AE3080"/>
    <w:rsid w:val="00AF1E77"/>
    <w:rsid w:val="00AF2CD8"/>
    <w:rsid w:val="00AF4AB4"/>
    <w:rsid w:val="00AF7758"/>
    <w:rsid w:val="00B0182D"/>
    <w:rsid w:val="00B041B9"/>
    <w:rsid w:val="00B1592C"/>
    <w:rsid w:val="00B1768D"/>
    <w:rsid w:val="00B23B13"/>
    <w:rsid w:val="00B25EB9"/>
    <w:rsid w:val="00B26B59"/>
    <w:rsid w:val="00B32CC6"/>
    <w:rsid w:val="00B36BC3"/>
    <w:rsid w:val="00B3787D"/>
    <w:rsid w:val="00B42BBC"/>
    <w:rsid w:val="00B45391"/>
    <w:rsid w:val="00B473DA"/>
    <w:rsid w:val="00B47A4C"/>
    <w:rsid w:val="00B525D8"/>
    <w:rsid w:val="00B5592A"/>
    <w:rsid w:val="00B65029"/>
    <w:rsid w:val="00B650C5"/>
    <w:rsid w:val="00B67FC5"/>
    <w:rsid w:val="00B711D9"/>
    <w:rsid w:val="00B719AE"/>
    <w:rsid w:val="00B75A2F"/>
    <w:rsid w:val="00B76091"/>
    <w:rsid w:val="00B77D2C"/>
    <w:rsid w:val="00B8450C"/>
    <w:rsid w:val="00B8530F"/>
    <w:rsid w:val="00B86F75"/>
    <w:rsid w:val="00B91B8F"/>
    <w:rsid w:val="00B91D35"/>
    <w:rsid w:val="00B94E36"/>
    <w:rsid w:val="00B94E99"/>
    <w:rsid w:val="00BA178E"/>
    <w:rsid w:val="00BB3402"/>
    <w:rsid w:val="00BB55A6"/>
    <w:rsid w:val="00BB7817"/>
    <w:rsid w:val="00BC1943"/>
    <w:rsid w:val="00BC2DA1"/>
    <w:rsid w:val="00BC56E1"/>
    <w:rsid w:val="00BC7622"/>
    <w:rsid w:val="00BD0EF7"/>
    <w:rsid w:val="00BD13BE"/>
    <w:rsid w:val="00BE1CA0"/>
    <w:rsid w:val="00BE1EC5"/>
    <w:rsid w:val="00BE2C4B"/>
    <w:rsid w:val="00BE4267"/>
    <w:rsid w:val="00BE6F65"/>
    <w:rsid w:val="00BF1C79"/>
    <w:rsid w:val="00BF220C"/>
    <w:rsid w:val="00BF22B4"/>
    <w:rsid w:val="00BF28EE"/>
    <w:rsid w:val="00BF36C9"/>
    <w:rsid w:val="00BF4D42"/>
    <w:rsid w:val="00BF5C7B"/>
    <w:rsid w:val="00C0011C"/>
    <w:rsid w:val="00C01230"/>
    <w:rsid w:val="00C01D79"/>
    <w:rsid w:val="00C04035"/>
    <w:rsid w:val="00C04DF5"/>
    <w:rsid w:val="00C062C8"/>
    <w:rsid w:val="00C0653C"/>
    <w:rsid w:val="00C06804"/>
    <w:rsid w:val="00C13AE2"/>
    <w:rsid w:val="00C203A3"/>
    <w:rsid w:val="00C2042D"/>
    <w:rsid w:val="00C236B7"/>
    <w:rsid w:val="00C3054E"/>
    <w:rsid w:val="00C343F8"/>
    <w:rsid w:val="00C3535F"/>
    <w:rsid w:val="00C35DA8"/>
    <w:rsid w:val="00C40FCB"/>
    <w:rsid w:val="00C4420B"/>
    <w:rsid w:val="00C466A4"/>
    <w:rsid w:val="00C46806"/>
    <w:rsid w:val="00C4699C"/>
    <w:rsid w:val="00C47409"/>
    <w:rsid w:val="00C6431A"/>
    <w:rsid w:val="00C6481F"/>
    <w:rsid w:val="00C70CDB"/>
    <w:rsid w:val="00C71D16"/>
    <w:rsid w:val="00C72DDF"/>
    <w:rsid w:val="00C746E0"/>
    <w:rsid w:val="00C753CA"/>
    <w:rsid w:val="00C75754"/>
    <w:rsid w:val="00C75A21"/>
    <w:rsid w:val="00C77B9D"/>
    <w:rsid w:val="00C83F77"/>
    <w:rsid w:val="00C85BAC"/>
    <w:rsid w:val="00C87275"/>
    <w:rsid w:val="00C90DA7"/>
    <w:rsid w:val="00C95C6A"/>
    <w:rsid w:val="00C969EA"/>
    <w:rsid w:val="00C97EF0"/>
    <w:rsid w:val="00CA14D1"/>
    <w:rsid w:val="00CA1C4E"/>
    <w:rsid w:val="00CA44BB"/>
    <w:rsid w:val="00CB3FE4"/>
    <w:rsid w:val="00CC35EA"/>
    <w:rsid w:val="00CC36C9"/>
    <w:rsid w:val="00CD0F14"/>
    <w:rsid w:val="00CD3C44"/>
    <w:rsid w:val="00CD47A5"/>
    <w:rsid w:val="00CD574B"/>
    <w:rsid w:val="00CE101D"/>
    <w:rsid w:val="00CE1986"/>
    <w:rsid w:val="00CE1A63"/>
    <w:rsid w:val="00CE2261"/>
    <w:rsid w:val="00CE3773"/>
    <w:rsid w:val="00CE39FC"/>
    <w:rsid w:val="00CE54EF"/>
    <w:rsid w:val="00CE5BBA"/>
    <w:rsid w:val="00CE6964"/>
    <w:rsid w:val="00CE7F08"/>
    <w:rsid w:val="00CF1F06"/>
    <w:rsid w:val="00CF2061"/>
    <w:rsid w:val="00CF372C"/>
    <w:rsid w:val="00D0050A"/>
    <w:rsid w:val="00D050B7"/>
    <w:rsid w:val="00D0751F"/>
    <w:rsid w:val="00D12F4C"/>
    <w:rsid w:val="00D149BA"/>
    <w:rsid w:val="00D15C72"/>
    <w:rsid w:val="00D20DBB"/>
    <w:rsid w:val="00D22E0C"/>
    <w:rsid w:val="00D2636E"/>
    <w:rsid w:val="00D3403D"/>
    <w:rsid w:val="00D351C2"/>
    <w:rsid w:val="00D36C27"/>
    <w:rsid w:val="00D371CB"/>
    <w:rsid w:val="00D41E5C"/>
    <w:rsid w:val="00D435B7"/>
    <w:rsid w:val="00D43893"/>
    <w:rsid w:val="00D44B7A"/>
    <w:rsid w:val="00D459D0"/>
    <w:rsid w:val="00D45D5F"/>
    <w:rsid w:val="00D4654C"/>
    <w:rsid w:val="00D47935"/>
    <w:rsid w:val="00D514D2"/>
    <w:rsid w:val="00D54395"/>
    <w:rsid w:val="00D57814"/>
    <w:rsid w:val="00D6673C"/>
    <w:rsid w:val="00D67777"/>
    <w:rsid w:val="00D74DB2"/>
    <w:rsid w:val="00D7548E"/>
    <w:rsid w:val="00D77898"/>
    <w:rsid w:val="00D8193C"/>
    <w:rsid w:val="00D8293E"/>
    <w:rsid w:val="00D863DD"/>
    <w:rsid w:val="00D94622"/>
    <w:rsid w:val="00D95D8F"/>
    <w:rsid w:val="00D95FC1"/>
    <w:rsid w:val="00DA0EAD"/>
    <w:rsid w:val="00DA1945"/>
    <w:rsid w:val="00DA298A"/>
    <w:rsid w:val="00DA51AD"/>
    <w:rsid w:val="00DA7E22"/>
    <w:rsid w:val="00DB1DBE"/>
    <w:rsid w:val="00DB3880"/>
    <w:rsid w:val="00DB3F6E"/>
    <w:rsid w:val="00DB73FE"/>
    <w:rsid w:val="00DC4909"/>
    <w:rsid w:val="00DC7C90"/>
    <w:rsid w:val="00DD49F8"/>
    <w:rsid w:val="00DE07C3"/>
    <w:rsid w:val="00DE0DCE"/>
    <w:rsid w:val="00DE14E2"/>
    <w:rsid w:val="00DE213C"/>
    <w:rsid w:val="00DE4B9D"/>
    <w:rsid w:val="00DE4E1C"/>
    <w:rsid w:val="00DE4F37"/>
    <w:rsid w:val="00DF2EF7"/>
    <w:rsid w:val="00DF5601"/>
    <w:rsid w:val="00DF6DDD"/>
    <w:rsid w:val="00E0076B"/>
    <w:rsid w:val="00E0131A"/>
    <w:rsid w:val="00E12F02"/>
    <w:rsid w:val="00E1413F"/>
    <w:rsid w:val="00E150E2"/>
    <w:rsid w:val="00E15226"/>
    <w:rsid w:val="00E20198"/>
    <w:rsid w:val="00E2069F"/>
    <w:rsid w:val="00E24758"/>
    <w:rsid w:val="00E25084"/>
    <w:rsid w:val="00E27CF0"/>
    <w:rsid w:val="00E27FB6"/>
    <w:rsid w:val="00E30A1E"/>
    <w:rsid w:val="00E31619"/>
    <w:rsid w:val="00E4328F"/>
    <w:rsid w:val="00E46594"/>
    <w:rsid w:val="00E51EA6"/>
    <w:rsid w:val="00E52F18"/>
    <w:rsid w:val="00E56469"/>
    <w:rsid w:val="00E61264"/>
    <w:rsid w:val="00E65A83"/>
    <w:rsid w:val="00E71DDD"/>
    <w:rsid w:val="00E776CF"/>
    <w:rsid w:val="00E81F30"/>
    <w:rsid w:val="00E85EB4"/>
    <w:rsid w:val="00E86AFE"/>
    <w:rsid w:val="00E87230"/>
    <w:rsid w:val="00E93CE1"/>
    <w:rsid w:val="00E960B0"/>
    <w:rsid w:val="00E96AE9"/>
    <w:rsid w:val="00E97214"/>
    <w:rsid w:val="00EA4B5A"/>
    <w:rsid w:val="00EB3420"/>
    <w:rsid w:val="00EB3B80"/>
    <w:rsid w:val="00EB4F7F"/>
    <w:rsid w:val="00EB5A64"/>
    <w:rsid w:val="00EB7260"/>
    <w:rsid w:val="00EC10E1"/>
    <w:rsid w:val="00EC2B29"/>
    <w:rsid w:val="00EC3552"/>
    <w:rsid w:val="00EC359A"/>
    <w:rsid w:val="00ED110A"/>
    <w:rsid w:val="00ED3FEA"/>
    <w:rsid w:val="00ED6BCB"/>
    <w:rsid w:val="00ED6ED7"/>
    <w:rsid w:val="00EE269E"/>
    <w:rsid w:val="00EE78F4"/>
    <w:rsid w:val="00EF01D1"/>
    <w:rsid w:val="00EF3050"/>
    <w:rsid w:val="00EF5753"/>
    <w:rsid w:val="00EF7128"/>
    <w:rsid w:val="00F040C1"/>
    <w:rsid w:val="00F0623C"/>
    <w:rsid w:val="00F06918"/>
    <w:rsid w:val="00F10756"/>
    <w:rsid w:val="00F1170D"/>
    <w:rsid w:val="00F14BA3"/>
    <w:rsid w:val="00F17F5A"/>
    <w:rsid w:val="00F201A0"/>
    <w:rsid w:val="00F22400"/>
    <w:rsid w:val="00F25D30"/>
    <w:rsid w:val="00F341CC"/>
    <w:rsid w:val="00F35C08"/>
    <w:rsid w:val="00F37621"/>
    <w:rsid w:val="00F41017"/>
    <w:rsid w:val="00F41AF6"/>
    <w:rsid w:val="00F529D9"/>
    <w:rsid w:val="00F54A6B"/>
    <w:rsid w:val="00F566DB"/>
    <w:rsid w:val="00F57FAD"/>
    <w:rsid w:val="00F62925"/>
    <w:rsid w:val="00F62B2D"/>
    <w:rsid w:val="00F65B87"/>
    <w:rsid w:val="00F65D17"/>
    <w:rsid w:val="00F65FA4"/>
    <w:rsid w:val="00F6741A"/>
    <w:rsid w:val="00F67AF7"/>
    <w:rsid w:val="00F67DC6"/>
    <w:rsid w:val="00F67FE6"/>
    <w:rsid w:val="00F774F0"/>
    <w:rsid w:val="00F84FE5"/>
    <w:rsid w:val="00F85334"/>
    <w:rsid w:val="00F873C3"/>
    <w:rsid w:val="00F87C12"/>
    <w:rsid w:val="00F91241"/>
    <w:rsid w:val="00FA28C7"/>
    <w:rsid w:val="00FA2EB2"/>
    <w:rsid w:val="00FA5B1A"/>
    <w:rsid w:val="00FA7924"/>
    <w:rsid w:val="00FB14DB"/>
    <w:rsid w:val="00FB14DF"/>
    <w:rsid w:val="00FB229C"/>
    <w:rsid w:val="00FB2F38"/>
    <w:rsid w:val="00FB3845"/>
    <w:rsid w:val="00FB4FF9"/>
    <w:rsid w:val="00FC2767"/>
    <w:rsid w:val="00FC27EF"/>
    <w:rsid w:val="00FC28EF"/>
    <w:rsid w:val="00FC3F16"/>
    <w:rsid w:val="00FC4F35"/>
    <w:rsid w:val="00FC5D74"/>
    <w:rsid w:val="00FC6A10"/>
    <w:rsid w:val="00FD5CB4"/>
    <w:rsid w:val="00FD6395"/>
    <w:rsid w:val="00FD6B97"/>
    <w:rsid w:val="00FE7B7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991B8D"/>
  <w15:docId w15:val="{E56181F9-5ECD-4A00-875F-01244415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FA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4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6BCC"/>
    <w:rPr>
      <w:color w:val="800080" w:themeColor="followedHyperlink"/>
      <w:u w:val="single"/>
    </w:rPr>
  </w:style>
  <w:style w:type="character" w:customStyle="1" w:styleId="haupttext1">
    <w:name w:val="haupttext1"/>
    <w:basedOn w:val="Absatz-Standardschriftart"/>
    <w:rsid w:val="003329A3"/>
    <w:rPr>
      <w:rFonts w:ascii="Arial" w:hAnsi="Arial" w:cs="Arial" w:hint="default"/>
      <w:b w:val="0"/>
      <w:bCs w:val="0"/>
      <w:color w:val="333333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C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BD"/>
    <w:rPr>
      <w:vertAlign w:val="superscript"/>
    </w:rPr>
  </w:style>
  <w:style w:type="character" w:customStyle="1" w:styleId="news-source">
    <w:name w:val="news-source"/>
    <w:basedOn w:val="Absatz-Standardschriftart"/>
    <w:rsid w:val="00ED6BCB"/>
  </w:style>
  <w:style w:type="character" w:customStyle="1" w:styleId="hpn1">
    <w:name w:val="hpn1"/>
    <w:basedOn w:val="Absatz-Standardschriftart"/>
    <w:rsid w:val="00ED6BCB"/>
    <w:rPr>
      <w:color w:val="777777"/>
    </w:rPr>
  </w:style>
  <w:style w:type="character" w:customStyle="1" w:styleId="f3">
    <w:name w:val="f3"/>
    <w:basedOn w:val="Absatz-Standardschriftart"/>
    <w:rsid w:val="00ED6BCB"/>
    <w:rPr>
      <w:color w:val="666666"/>
    </w:rPr>
  </w:style>
  <w:style w:type="character" w:customStyle="1" w:styleId="headline1">
    <w:name w:val="headline1"/>
    <w:basedOn w:val="Absatz-Standardschriftart"/>
    <w:rsid w:val="00ED6BCB"/>
  </w:style>
  <w:style w:type="character" w:customStyle="1" w:styleId="Datum1">
    <w:name w:val="Datum1"/>
    <w:basedOn w:val="Absatz-Standardschriftart"/>
    <w:rsid w:val="00ED6BCB"/>
  </w:style>
  <w:style w:type="table" w:styleId="Tabellenraster">
    <w:name w:val="Table Grid"/>
    <w:basedOn w:val="NormaleTabelle"/>
    <w:uiPriority w:val="59"/>
    <w:rsid w:val="007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6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6F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6F5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6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6F58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476F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9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1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6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4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destatis.de/DE/ZahlenFakten/GesamtwirtschaftUmwelt/Aussenhandel/Gesamtentwicklung/Aktuell.html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destatis.de/DE/ZahlenFakten/GesamtwirtschaftUmwelt/Aussenhandel/Gesamtentwicklung/Aktuell.html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://www.wiwo.de/politik/konjunktur/leistungsbilanzueberschuesse-sturm-im-wasserglas/700063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32" Type="http://schemas.openxmlformats.org/officeDocument/2006/relationships/hyperlink" Target="http://www.taz.de/!508658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hyperlink" Target="http://www.wiwo.de/politik/konjunktur/volkswirtschaften-ueberschuesse-in-der-leistungsbilanz-sind-ein-segen/5700960.html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hyperlink" Target="http://www.boeckler.de/pdf/impuls_2010_07_7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hyperlink" Target="http://www.iwkoeln.de/de/presse/gastbeitraege/beitrag/michael-groemling-in-der-frankfurter-allgemeinen-zeitung-unnoetiger-streit-ueber-die-handelssalden-115528?highlight=leistungsbilanz" TargetMode="External"/><Relationship Id="rId30" Type="http://schemas.openxmlformats.org/officeDocument/2006/relationships/hyperlink" Target="http://www.swp-berlin.org/publikationen/swp-aktuell-de/swp-aktuell-detail/article/deutschlands_leistungsbilanzueberschuesse.html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48AC-C25A-4AB9-99A5-EE2D45B7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8C2DBB21</Template>
  <TotalTime>0</TotalTime>
  <Pages>11</Pages>
  <Words>2035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Moenke, Sven</dc:creator>
  <cp:lastModifiedBy>Feuerlein, Johanna</cp:lastModifiedBy>
  <cp:revision>4</cp:revision>
  <cp:lastPrinted>2018-08-24T07:57:00Z</cp:lastPrinted>
  <dcterms:created xsi:type="dcterms:W3CDTF">2018-07-19T09:18:00Z</dcterms:created>
  <dcterms:modified xsi:type="dcterms:W3CDTF">2018-08-24T07:57:00Z</dcterms:modified>
</cp:coreProperties>
</file>