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41D" w:rsidRPr="004D4C8A" w:rsidRDefault="00A7541D" w:rsidP="00A7541D">
      <w:pPr>
        <w:spacing w:after="0" w:line="240" w:lineRule="auto"/>
        <w:rPr>
          <w:rFonts w:eastAsia="Times New Roman" w:cs="Arial"/>
          <w:b/>
          <w:bCs/>
          <w:color w:val="004F86"/>
          <w:sz w:val="32"/>
          <w:szCs w:val="24"/>
          <w:lang w:eastAsia="de-DE"/>
        </w:rPr>
      </w:pPr>
      <w:r w:rsidRPr="004D4C8A">
        <w:rPr>
          <w:rFonts w:eastAsia="Times New Roman" w:cs="Arial"/>
          <w:b/>
          <w:bCs/>
          <w:color w:val="004F86"/>
          <w:sz w:val="32"/>
          <w:szCs w:val="24"/>
          <w:lang w:eastAsia="de-DE"/>
        </w:rPr>
        <w:t>Das Unternehmen in der Marktwirtschaft</w:t>
      </w:r>
    </w:p>
    <w:p w:rsidR="00A7541D" w:rsidRPr="004552D7" w:rsidRDefault="00A7541D" w:rsidP="00A7541D">
      <w:pPr>
        <w:spacing w:after="0" w:line="240" w:lineRule="auto"/>
        <w:rPr>
          <w:rFonts w:eastAsia="Times New Roman" w:cs="Arial"/>
          <w:b/>
          <w:bCs/>
          <w:sz w:val="32"/>
          <w:szCs w:val="24"/>
          <w:lang w:eastAsia="de-DE"/>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6"/>
        <w:gridCol w:w="1701"/>
        <w:gridCol w:w="1418"/>
        <w:gridCol w:w="2517"/>
      </w:tblGrid>
      <w:tr w:rsidR="00A7541D" w:rsidRPr="004D4C8A" w:rsidTr="00A7541D">
        <w:tc>
          <w:tcPr>
            <w:tcW w:w="3826" w:type="dxa"/>
            <w:shd w:val="clear" w:color="auto" w:fill="auto"/>
            <w:vAlign w:val="center"/>
          </w:tcPr>
          <w:p w:rsidR="00A7541D" w:rsidRPr="004D4C8A" w:rsidRDefault="00A7541D" w:rsidP="00A7541D">
            <w:pPr>
              <w:keepNext/>
              <w:spacing w:before="60" w:after="0" w:line="240" w:lineRule="auto"/>
              <w:outlineLvl w:val="1"/>
              <w:rPr>
                <w:rFonts w:eastAsia="Times New Roman" w:cs="Arial"/>
                <w:b/>
                <w:bCs/>
                <w:color w:val="004F86"/>
                <w:lang w:eastAsia="de-DE"/>
              </w:rPr>
            </w:pPr>
            <w:r w:rsidRPr="004D4C8A">
              <w:rPr>
                <w:rFonts w:eastAsia="Times New Roman" w:cs="Arial"/>
                <w:b/>
                <w:bCs/>
                <w:color w:val="004F86"/>
                <w:lang w:eastAsia="de-DE"/>
              </w:rPr>
              <w:t>Thema</w:t>
            </w:r>
          </w:p>
        </w:tc>
        <w:tc>
          <w:tcPr>
            <w:tcW w:w="1701" w:type="dxa"/>
            <w:shd w:val="clear" w:color="auto" w:fill="auto"/>
            <w:vAlign w:val="center"/>
          </w:tcPr>
          <w:p w:rsidR="00A7541D" w:rsidRPr="004D4C8A" w:rsidRDefault="00A7541D" w:rsidP="00A7541D">
            <w:pPr>
              <w:keepNext/>
              <w:spacing w:before="60" w:after="0" w:line="240" w:lineRule="auto"/>
              <w:outlineLvl w:val="1"/>
              <w:rPr>
                <w:rFonts w:eastAsia="Times New Roman" w:cs="Arial"/>
                <w:b/>
                <w:bCs/>
                <w:color w:val="004F86"/>
                <w:lang w:eastAsia="de-DE"/>
              </w:rPr>
            </w:pPr>
            <w:r w:rsidRPr="004D4C8A">
              <w:rPr>
                <w:rFonts w:eastAsia="Times New Roman" w:cs="Arial"/>
                <w:b/>
                <w:bCs/>
                <w:color w:val="004F86"/>
                <w:lang w:eastAsia="de-DE"/>
              </w:rPr>
              <w:t>Zielgruppe</w:t>
            </w:r>
          </w:p>
        </w:tc>
        <w:tc>
          <w:tcPr>
            <w:tcW w:w="1418" w:type="dxa"/>
            <w:shd w:val="clear" w:color="auto" w:fill="auto"/>
            <w:vAlign w:val="center"/>
          </w:tcPr>
          <w:p w:rsidR="00A7541D" w:rsidRPr="004D4C8A" w:rsidRDefault="00A7541D" w:rsidP="00A7541D">
            <w:pPr>
              <w:keepNext/>
              <w:spacing w:before="60" w:after="0" w:line="240" w:lineRule="auto"/>
              <w:outlineLvl w:val="1"/>
              <w:rPr>
                <w:rFonts w:eastAsia="Times New Roman" w:cs="Arial"/>
                <w:b/>
                <w:bCs/>
                <w:color w:val="004F86"/>
                <w:lang w:eastAsia="de-DE"/>
              </w:rPr>
            </w:pPr>
            <w:r w:rsidRPr="004D4C8A">
              <w:rPr>
                <w:rFonts w:eastAsia="Times New Roman" w:cs="Arial"/>
                <w:b/>
                <w:bCs/>
                <w:color w:val="004F86"/>
                <w:lang w:eastAsia="de-DE"/>
              </w:rPr>
              <w:t>Dauer</w:t>
            </w:r>
          </w:p>
        </w:tc>
        <w:tc>
          <w:tcPr>
            <w:tcW w:w="2517" w:type="dxa"/>
            <w:shd w:val="clear" w:color="auto" w:fill="auto"/>
            <w:vAlign w:val="center"/>
          </w:tcPr>
          <w:p w:rsidR="00A7541D" w:rsidRPr="004D4C8A" w:rsidRDefault="00A7541D" w:rsidP="00A7541D">
            <w:pPr>
              <w:keepNext/>
              <w:spacing w:before="60" w:after="0" w:line="240" w:lineRule="auto"/>
              <w:outlineLvl w:val="1"/>
              <w:rPr>
                <w:rFonts w:eastAsia="Times New Roman" w:cs="Arial"/>
                <w:b/>
                <w:bCs/>
                <w:color w:val="004F86"/>
                <w:lang w:eastAsia="de-DE"/>
              </w:rPr>
            </w:pPr>
            <w:r w:rsidRPr="004D4C8A">
              <w:rPr>
                <w:rFonts w:eastAsia="Times New Roman" w:cs="Arial"/>
                <w:b/>
                <w:bCs/>
                <w:color w:val="004F86"/>
                <w:lang w:eastAsia="de-DE"/>
              </w:rPr>
              <w:t>Benötigtes Vorwissen</w:t>
            </w:r>
          </w:p>
        </w:tc>
      </w:tr>
      <w:tr w:rsidR="00A7541D" w:rsidRPr="004D4C8A" w:rsidTr="00A7541D">
        <w:tc>
          <w:tcPr>
            <w:tcW w:w="3826" w:type="dxa"/>
            <w:shd w:val="clear" w:color="auto" w:fill="auto"/>
          </w:tcPr>
          <w:p w:rsidR="00A7541D" w:rsidRDefault="00A7541D" w:rsidP="00A7541D">
            <w:pPr>
              <w:spacing w:before="60" w:after="0"/>
              <w:rPr>
                <w:rFonts w:eastAsia="Times New Roman" w:cs="Arial"/>
                <w:bCs/>
                <w:lang w:eastAsia="de-DE"/>
              </w:rPr>
            </w:pPr>
            <w:r>
              <w:rPr>
                <w:rFonts w:eastAsia="Times New Roman" w:cs="Arial"/>
                <w:bCs/>
                <w:lang w:eastAsia="de-DE"/>
              </w:rPr>
              <w:t>Rolle und Funktion von Unternehmen in der Marktwirtschaft;</w:t>
            </w:r>
          </w:p>
          <w:p w:rsidR="00A7541D" w:rsidRDefault="00A7541D" w:rsidP="00A7541D">
            <w:pPr>
              <w:spacing w:after="0"/>
              <w:rPr>
                <w:rFonts w:eastAsia="Times New Roman" w:cs="Arial"/>
                <w:bCs/>
                <w:lang w:eastAsia="de-DE"/>
              </w:rPr>
            </w:pPr>
            <w:r>
              <w:rPr>
                <w:rFonts w:eastAsia="Times New Roman" w:cs="Arial"/>
                <w:bCs/>
                <w:lang w:eastAsia="de-DE"/>
              </w:rPr>
              <w:t>Unternehmensmerkmale;</w:t>
            </w:r>
          </w:p>
          <w:p w:rsidR="00A7541D" w:rsidRPr="004552D7" w:rsidRDefault="00E0791F" w:rsidP="00A7541D">
            <w:pPr>
              <w:spacing w:after="0"/>
              <w:rPr>
                <w:rFonts w:eastAsia="Times New Roman" w:cs="Arial"/>
                <w:bCs/>
                <w:lang w:eastAsia="de-DE"/>
              </w:rPr>
            </w:pPr>
            <w:r>
              <w:rPr>
                <w:rFonts w:eastAsia="Times New Roman" w:cs="Arial"/>
                <w:bCs/>
                <w:lang w:eastAsia="de-DE"/>
              </w:rPr>
              <w:t xml:space="preserve">Deutsches </w:t>
            </w:r>
            <w:r w:rsidR="00A7541D">
              <w:rPr>
                <w:rFonts w:eastAsia="Times New Roman" w:cs="Arial"/>
                <w:bCs/>
                <w:lang w:eastAsia="de-DE"/>
              </w:rPr>
              <w:t xml:space="preserve">Unternehmertum in Zahlen </w:t>
            </w:r>
          </w:p>
        </w:tc>
        <w:tc>
          <w:tcPr>
            <w:tcW w:w="1701" w:type="dxa"/>
            <w:shd w:val="clear" w:color="auto" w:fill="auto"/>
          </w:tcPr>
          <w:p w:rsidR="001A602E" w:rsidRPr="001A602E" w:rsidRDefault="001A602E" w:rsidP="001A602E">
            <w:pPr>
              <w:rPr>
                <w:rFonts w:cs="Arial"/>
                <w:color w:val="000000"/>
              </w:rPr>
            </w:pPr>
            <w:r w:rsidRPr="001A602E">
              <w:rPr>
                <w:rFonts w:cs="Arial"/>
                <w:color w:val="000000"/>
              </w:rPr>
              <w:t>Gymnasium, berufliche Schule, Sek II</w:t>
            </w:r>
          </w:p>
          <w:p w:rsidR="00A7541D" w:rsidRPr="004D4C8A" w:rsidRDefault="00A7541D" w:rsidP="00A7541D">
            <w:pPr>
              <w:spacing w:after="0"/>
              <w:rPr>
                <w:rFonts w:cs="Arial"/>
              </w:rPr>
            </w:pPr>
          </w:p>
        </w:tc>
        <w:tc>
          <w:tcPr>
            <w:tcW w:w="1418" w:type="dxa"/>
            <w:shd w:val="clear" w:color="auto" w:fill="auto"/>
          </w:tcPr>
          <w:p w:rsidR="00A7541D" w:rsidRPr="004552D7" w:rsidRDefault="00A7541D" w:rsidP="00A7541D">
            <w:pPr>
              <w:keepNext/>
              <w:spacing w:before="60" w:after="0" w:line="240" w:lineRule="auto"/>
              <w:outlineLvl w:val="1"/>
              <w:rPr>
                <w:rFonts w:eastAsia="Times New Roman" w:cs="Arial"/>
                <w:bCs/>
                <w:lang w:eastAsia="de-DE"/>
              </w:rPr>
            </w:pPr>
            <w:r w:rsidRPr="004552D7">
              <w:rPr>
                <w:rFonts w:eastAsia="Times New Roman" w:cs="Arial"/>
                <w:bCs/>
                <w:lang w:eastAsia="de-DE"/>
              </w:rPr>
              <w:t xml:space="preserve">Ca. </w:t>
            </w:r>
            <w:r>
              <w:rPr>
                <w:rFonts w:eastAsia="Times New Roman" w:cs="Arial"/>
                <w:bCs/>
                <w:lang w:eastAsia="de-DE"/>
              </w:rPr>
              <w:t>2 Unterrichts-stunde</w:t>
            </w:r>
            <w:r w:rsidR="00014FEA">
              <w:rPr>
                <w:rFonts w:eastAsia="Times New Roman" w:cs="Arial"/>
                <w:bCs/>
                <w:lang w:eastAsia="de-DE"/>
              </w:rPr>
              <w:t>n</w:t>
            </w:r>
            <w:r w:rsidRPr="004552D7">
              <w:rPr>
                <w:rFonts w:eastAsia="Times New Roman" w:cs="Arial"/>
                <w:bCs/>
                <w:lang w:eastAsia="de-DE"/>
              </w:rPr>
              <w:t xml:space="preserve"> </w:t>
            </w:r>
          </w:p>
        </w:tc>
        <w:tc>
          <w:tcPr>
            <w:tcW w:w="2517" w:type="dxa"/>
            <w:shd w:val="clear" w:color="auto" w:fill="auto"/>
          </w:tcPr>
          <w:p w:rsidR="00106F82" w:rsidRPr="004D4C8A" w:rsidRDefault="00A7541D" w:rsidP="00106F82">
            <w:pPr>
              <w:spacing w:before="60" w:after="0"/>
              <w:rPr>
                <w:lang w:eastAsia="de-DE"/>
              </w:rPr>
            </w:pPr>
            <w:r w:rsidRPr="004D4C8A">
              <w:rPr>
                <w:lang w:eastAsia="de-DE"/>
              </w:rPr>
              <w:t>Wirtschaftsordnungen</w:t>
            </w:r>
            <w:r w:rsidR="00E0791F" w:rsidRPr="004D4C8A">
              <w:rPr>
                <w:lang w:eastAsia="de-DE"/>
              </w:rPr>
              <w:t>;</w:t>
            </w:r>
          </w:p>
          <w:p w:rsidR="00A7541D" w:rsidRPr="004D4C8A" w:rsidRDefault="00A7541D" w:rsidP="00106F82">
            <w:pPr>
              <w:spacing w:after="0"/>
              <w:rPr>
                <w:lang w:eastAsia="de-DE"/>
              </w:rPr>
            </w:pPr>
            <w:r w:rsidRPr="004D4C8A">
              <w:rPr>
                <w:lang w:eastAsia="de-DE"/>
              </w:rPr>
              <w:t>Wirtschaftskreislauf</w:t>
            </w:r>
          </w:p>
        </w:tc>
      </w:tr>
    </w:tbl>
    <w:p w:rsidR="00A7541D" w:rsidRPr="004552D7" w:rsidRDefault="00A7541D" w:rsidP="00A7541D">
      <w:pPr>
        <w:keepNext/>
        <w:spacing w:after="0" w:line="240" w:lineRule="auto"/>
        <w:outlineLvl w:val="1"/>
        <w:rPr>
          <w:rFonts w:eastAsia="Times New Roman" w:cs="Arial"/>
          <w:b/>
          <w:bCs/>
          <w:lang w:eastAsia="de-DE"/>
        </w:rPr>
      </w:pPr>
    </w:p>
    <w:p w:rsidR="00A7541D" w:rsidRPr="004D4C8A" w:rsidRDefault="00A7541D" w:rsidP="00A7541D">
      <w:pPr>
        <w:keepNext/>
        <w:spacing w:before="120" w:after="0" w:line="300" w:lineRule="atLeast"/>
        <w:outlineLvl w:val="1"/>
        <w:rPr>
          <w:rFonts w:eastAsia="Times New Roman" w:cs="Arial"/>
          <w:b/>
          <w:bCs/>
          <w:color w:val="004F86"/>
          <w:sz w:val="26"/>
          <w:szCs w:val="26"/>
          <w:lang w:eastAsia="de-DE"/>
        </w:rPr>
      </w:pPr>
      <w:r w:rsidRPr="004D4C8A">
        <w:rPr>
          <w:rFonts w:eastAsia="Times New Roman" w:cs="Arial"/>
          <w:b/>
          <w:bCs/>
          <w:color w:val="004F86"/>
          <w:sz w:val="26"/>
          <w:szCs w:val="26"/>
          <w:lang w:eastAsia="de-DE"/>
        </w:rPr>
        <w:t>Intention der Stunde:</w:t>
      </w:r>
    </w:p>
    <w:p w:rsidR="00A7541D" w:rsidRPr="004552D7" w:rsidRDefault="00A7541D" w:rsidP="00A7541D">
      <w:pPr>
        <w:spacing w:after="0" w:line="300" w:lineRule="atLeast"/>
        <w:rPr>
          <w:rFonts w:cs="Arial"/>
        </w:rPr>
      </w:pPr>
      <w:r w:rsidRPr="004552D7">
        <w:rPr>
          <w:rFonts w:cs="Arial"/>
        </w:rPr>
        <w:t>Die Lernenden sollen im Rahmen der vorliegenden Unterrichtseinheit:</w:t>
      </w:r>
    </w:p>
    <w:p w:rsidR="00500BF5" w:rsidRDefault="00500BF5" w:rsidP="00A7541D">
      <w:pPr>
        <w:numPr>
          <w:ilvl w:val="0"/>
          <w:numId w:val="13"/>
        </w:numPr>
        <w:spacing w:after="0" w:line="300" w:lineRule="atLeast"/>
        <w:rPr>
          <w:rFonts w:cs="Arial"/>
        </w:rPr>
      </w:pPr>
      <w:r w:rsidRPr="00500BF5">
        <w:rPr>
          <w:rFonts w:cs="Arial"/>
        </w:rPr>
        <w:t xml:space="preserve">Die Bedeutung und Rolle der Unternehmen in einer Marktwirtschaft </w:t>
      </w:r>
      <w:r w:rsidR="00106F82">
        <w:rPr>
          <w:rFonts w:cs="Arial"/>
        </w:rPr>
        <w:t>verstehen</w:t>
      </w:r>
      <w:r>
        <w:rPr>
          <w:rFonts w:cs="Arial"/>
        </w:rPr>
        <w:t>;</w:t>
      </w:r>
    </w:p>
    <w:p w:rsidR="00A7541D" w:rsidRDefault="00500BF5" w:rsidP="00A7541D">
      <w:pPr>
        <w:numPr>
          <w:ilvl w:val="0"/>
          <w:numId w:val="13"/>
        </w:numPr>
        <w:spacing w:after="0" w:line="300" w:lineRule="atLeast"/>
        <w:rPr>
          <w:rFonts w:cs="Arial"/>
        </w:rPr>
      </w:pPr>
      <w:r>
        <w:rPr>
          <w:rFonts w:cs="Arial"/>
        </w:rPr>
        <w:t>Das Unternehmen als Wirtschaftseinheit definieren können;</w:t>
      </w:r>
    </w:p>
    <w:p w:rsidR="00500BF5" w:rsidRDefault="00500BF5" w:rsidP="00A7541D">
      <w:pPr>
        <w:numPr>
          <w:ilvl w:val="0"/>
          <w:numId w:val="13"/>
        </w:numPr>
        <w:spacing w:after="0" w:line="300" w:lineRule="atLeast"/>
        <w:rPr>
          <w:rFonts w:cs="Arial"/>
        </w:rPr>
      </w:pPr>
      <w:r>
        <w:rPr>
          <w:rFonts w:cs="Arial"/>
        </w:rPr>
        <w:t>Unternehmensmerkmale erkennen;</w:t>
      </w:r>
    </w:p>
    <w:p w:rsidR="00A7541D" w:rsidRPr="00495EA2" w:rsidRDefault="00500BF5" w:rsidP="00495EA2">
      <w:pPr>
        <w:numPr>
          <w:ilvl w:val="0"/>
          <w:numId w:val="13"/>
        </w:numPr>
        <w:spacing w:after="0" w:line="300" w:lineRule="atLeast"/>
        <w:rPr>
          <w:rFonts w:cs="Arial"/>
        </w:rPr>
      </w:pPr>
      <w:r>
        <w:rPr>
          <w:rFonts w:cs="Arial"/>
        </w:rPr>
        <w:t>Die Entwicklung des Unternehmertums in Deutschland verstehen</w:t>
      </w:r>
      <w:r w:rsidR="00495EA2">
        <w:rPr>
          <w:rFonts w:cs="Arial"/>
        </w:rPr>
        <w:t>.</w:t>
      </w:r>
      <w:r>
        <w:rPr>
          <w:rFonts w:cs="Arial"/>
        </w:rPr>
        <w:t xml:space="preserve"> </w:t>
      </w:r>
    </w:p>
    <w:p w:rsidR="00A7541D" w:rsidRPr="004D4C8A" w:rsidRDefault="00A7541D" w:rsidP="00A7541D">
      <w:pPr>
        <w:spacing w:before="240" w:after="0" w:line="300" w:lineRule="atLeast"/>
        <w:rPr>
          <w:rFonts w:cs="Arial"/>
          <w:b/>
          <w:bCs/>
          <w:color w:val="004F86"/>
          <w:sz w:val="26"/>
          <w:szCs w:val="26"/>
        </w:rPr>
      </w:pPr>
      <w:r w:rsidRPr="004D4C8A">
        <w:rPr>
          <w:rFonts w:cs="Arial"/>
          <w:b/>
          <w:bCs/>
          <w:color w:val="004F86"/>
          <w:sz w:val="26"/>
          <w:szCs w:val="26"/>
        </w:rPr>
        <w:t>Begriffe:</w:t>
      </w:r>
    </w:p>
    <w:p w:rsidR="00A7541D" w:rsidRDefault="00A7541D" w:rsidP="00A7541D">
      <w:pPr>
        <w:numPr>
          <w:ilvl w:val="0"/>
          <w:numId w:val="12"/>
        </w:numPr>
        <w:spacing w:after="0" w:line="300" w:lineRule="atLeast"/>
        <w:rPr>
          <w:rFonts w:cs="Arial"/>
        </w:rPr>
      </w:pPr>
      <w:r>
        <w:rPr>
          <w:rFonts w:cs="Arial"/>
        </w:rPr>
        <w:t>Unternehmen</w:t>
      </w:r>
    </w:p>
    <w:p w:rsidR="00A7541D" w:rsidRDefault="00A7541D" w:rsidP="00A7541D">
      <w:pPr>
        <w:numPr>
          <w:ilvl w:val="0"/>
          <w:numId w:val="12"/>
        </w:numPr>
        <w:spacing w:after="0" w:line="300" w:lineRule="atLeast"/>
        <w:rPr>
          <w:rFonts w:cs="Arial"/>
        </w:rPr>
      </w:pPr>
      <w:r>
        <w:rPr>
          <w:rFonts w:cs="Arial"/>
        </w:rPr>
        <w:t>Innovation</w:t>
      </w:r>
    </w:p>
    <w:p w:rsidR="00A7541D" w:rsidRDefault="00500BF5" w:rsidP="00A7541D">
      <w:pPr>
        <w:numPr>
          <w:ilvl w:val="0"/>
          <w:numId w:val="12"/>
        </w:numPr>
        <w:spacing w:after="0" w:line="300" w:lineRule="atLeast"/>
        <w:rPr>
          <w:rFonts w:cs="Arial"/>
        </w:rPr>
      </w:pPr>
      <w:r>
        <w:rPr>
          <w:rFonts w:cs="Arial"/>
        </w:rPr>
        <w:t>Wettbewerb</w:t>
      </w:r>
    </w:p>
    <w:p w:rsidR="00500BF5" w:rsidRDefault="00500BF5" w:rsidP="00A7541D">
      <w:pPr>
        <w:numPr>
          <w:ilvl w:val="0"/>
          <w:numId w:val="12"/>
        </w:numPr>
        <w:spacing w:after="0" w:line="300" w:lineRule="atLeast"/>
        <w:rPr>
          <w:rFonts w:cs="Arial"/>
        </w:rPr>
      </w:pPr>
      <w:r>
        <w:rPr>
          <w:rFonts w:cs="Arial"/>
        </w:rPr>
        <w:t xml:space="preserve">Gewinnmaximierung </w:t>
      </w:r>
    </w:p>
    <w:p w:rsidR="00500BF5" w:rsidRDefault="00500BF5" w:rsidP="00A7541D">
      <w:pPr>
        <w:numPr>
          <w:ilvl w:val="0"/>
          <w:numId w:val="12"/>
        </w:numPr>
        <w:spacing w:after="0" w:line="300" w:lineRule="atLeast"/>
        <w:rPr>
          <w:rFonts w:cs="Arial"/>
        </w:rPr>
      </w:pPr>
      <w:r>
        <w:rPr>
          <w:rFonts w:cs="Arial"/>
        </w:rPr>
        <w:t>Wirtschaftskreislauf</w:t>
      </w:r>
    </w:p>
    <w:p w:rsidR="00500BF5" w:rsidRDefault="00500BF5" w:rsidP="00A7541D">
      <w:pPr>
        <w:numPr>
          <w:ilvl w:val="0"/>
          <w:numId w:val="12"/>
        </w:numPr>
        <w:spacing w:after="0" w:line="300" w:lineRule="atLeast"/>
        <w:rPr>
          <w:rFonts w:cs="Arial"/>
        </w:rPr>
      </w:pPr>
      <w:r>
        <w:rPr>
          <w:rFonts w:cs="Arial"/>
        </w:rPr>
        <w:t>Erwerbwirtschaftliches Prinzip</w:t>
      </w:r>
    </w:p>
    <w:p w:rsidR="00500BF5" w:rsidRDefault="00500BF5" w:rsidP="00A7541D">
      <w:pPr>
        <w:numPr>
          <w:ilvl w:val="0"/>
          <w:numId w:val="12"/>
        </w:numPr>
        <w:spacing w:after="0" w:line="300" w:lineRule="atLeast"/>
        <w:rPr>
          <w:rFonts w:cs="Arial"/>
        </w:rPr>
      </w:pPr>
      <w:r>
        <w:rPr>
          <w:rFonts w:cs="Arial"/>
        </w:rPr>
        <w:t>Prinzip des Privateigentums</w:t>
      </w:r>
    </w:p>
    <w:p w:rsidR="00500BF5" w:rsidRDefault="00500BF5" w:rsidP="00A7541D">
      <w:pPr>
        <w:numPr>
          <w:ilvl w:val="0"/>
          <w:numId w:val="12"/>
        </w:numPr>
        <w:spacing w:after="0" w:line="300" w:lineRule="atLeast"/>
        <w:rPr>
          <w:rFonts w:cs="Arial"/>
        </w:rPr>
      </w:pPr>
      <w:r>
        <w:rPr>
          <w:rFonts w:cs="Arial"/>
        </w:rPr>
        <w:t>Autonomieprinzip</w:t>
      </w:r>
    </w:p>
    <w:p w:rsidR="00500BF5" w:rsidRDefault="00500BF5" w:rsidP="00A7541D">
      <w:pPr>
        <w:numPr>
          <w:ilvl w:val="0"/>
          <w:numId w:val="12"/>
        </w:numPr>
        <w:spacing w:after="0" w:line="300" w:lineRule="atLeast"/>
        <w:rPr>
          <w:rFonts w:cs="Arial"/>
        </w:rPr>
      </w:pPr>
      <w:r>
        <w:rPr>
          <w:rFonts w:cs="Arial"/>
        </w:rPr>
        <w:t>Wirtschaftseinheit</w:t>
      </w:r>
    </w:p>
    <w:p w:rsidR="00500BF5" w:rsidRDefault="00500BF5" w:rsidP="00A7541D">
      <w:pPr>
        <w:numPr>
          <w:ilvl w:val="0"/>
          <w:numId w:val="12"/>
        </w:numPr>
        <w:spacing w:after="0" w:line="300" w:lineRule="atLeast"/>
        <w:rPr>
          <w:rFonts w:cs="Arial"/>
        </w:rPr>
      </w:pPr>
      <w:r>
        <w:rPr>
          <w:rFonts w:cs="Arial"/>
        </w:rPr>
        <w:t>Existenzgründung</w:t>
      </w:r>
    </w:p>
    <w:p w:rsidR="00500BF5" w:rsidRDefault="00500BF5" w:rsidP="00A7541D">
      <w:pPr>
        <w:numPr>
          <w:ilvl w:val="0"/>
          <w:numId w:val="12"/>
        </w:numPr>
        <w:spacing w:after="0" w:line="300" w:lineRule="atLeast"/>
        <w:rPr>
          <w:rFonts w:cs="Arial"/>
        </w:rPr>
      </w:pPr>
      <w:r>
        <w:rPr>
          <w:rFonts w:cs="Arial"/>
        </w:rPr>
        <w:t>Liquidation</w:t>
      </w:r>
    </w:p>
    <w:p w:rsidR="00106F82" w:rsidRDefault="00106F82" w:rsidP="00A7541D">
      <w:pPr>
        <w:numPr>
          <w:ilvl w:val="0"/>
          <w:numId w:val="12"/>
        </w:numPr>
        <w:spacing w:after="0" w:line="300" w:lineRule="atLeast"/>
        <w:rPr>
          <w:rFonts w:cs="Arial"/>
        </w:rPr>
      </w:pPr>
      <w:r>
        <w:rPr>
          <w:rFonts w:cs="Arial"/>
        </w:rPr>
        <w:t>Umsatzgröße</w:t>
      </w:r>
    </w:p>
    <w:p w:rsidR="00A7541D" w:rsidRPr="004D4C8A" w:rsidRDefault="00A7541D" w:rsidP="00A7541D">
      <w:pPr>
        <w:spacing w:before="240" w:after="0" w:line="300" w:lineRule="atLeast"/>
        <w:rPr>
          <w:rFonts w:cs="Arial"/>
          <w:b/>
          <w:bCs/>
          <w:color w:val="004F86"/>
          <w:sz w:val="26"/>
          <w:szCs w:val="26"/>
        </w:rPr>
      </w:pPr>
      <w:r w:rsidRPr="004D4C8A">
        <w:rPr>
          <w:rFonts w:cs="Arial"/>
          <w:b/>
          <w:bCs/>
          <w:color w:val="004F86"/>
          <w:sz w:val="26"/>
          <w:szCs w:val="26"/>
        </w:rPr>
        <w:t>(Ökonomische) Kompetenzen:</w:t>
      </w:r>
    </w:p>
    <w:p w:rsidR="00A7541D" w:rsidRPr="004552D7" w:rsidRDefault="00A7541D" w:rsidP="00A7541D">
      <w:pPr>
        <w:spacing w:after="0"/>
      </w:pPr>
      <w:r w:rsidRPr="004552D7">
        <w:t>Im Rahmen dieser Unterrichtseinheit werden folgende Kompetenzen an die Lernenden vermittelt:</w:t>
      </w:r>
    </w:p>
    <w:p w:rsidR="00A7541D" w:rsidRPr="004552D7" w:rsidRDefault="00A7541D" w:rsidP="00A7541D">
      <w:pPr>
        <w:numPr>
          <w:ilvl w:val="0"/>
          <w:numId w:val="14"/>
        </w:numPr>
        <w:spacing w:after="0" w:line="300" w:lineRule="atLeast"/>
        <w:contextualSpacing/>
        <w:rPr>
          <w:rFonts w:cs="Arial"/>
          <w:bCs/>
        </w:rPr>
      </w:pPr>
      <w:r>
        <w:rPr>
          <w:rFonts w:cs="Arial"/>
          <w:bCs/>
        </w:rPr>
        <w:t>Ökonomische Systemzusammenhänge erklären</w:t>
      </w:r>
    </w:p>
    <w:p w:rsidR="00A7541D" w:rsidRPr="0026130A" w:rsidRDefault="00A7541D" w:rsidP="00A7541D">
      <w:pPr>
        <w:spacing w:before="240" w:after="0" w:line="300" w:lineRule="atLeast"/>
        <w:rPr>
          <w:rFonts w:cs="Arial"/>
          <w:b/>
          <w:bCs/>
          <w:color w:val="004F86"/>
          <w:sz w:val="26"/>
          <w:szCs w:val="26"/>
        </w:rPr>
      </w:pPr>
      <w:r w:rsidRPr="0026130A">
        <w:rPr>
          <w:rFonts w:cs="Arial"/>
          <w:b/>
          <w:bCs/>
          <w:color w:val="004F86"/>
          <w:sz w:val="26"/>
          <w:szCs w:val="26"/>
        </w:rPr>
        <w:t>Materialien:</w:t>
      </w:r>
    </w:p>
    <w:p w:rsidR="00495EA2" w:rsidRPr="00495EA2" w:rsidRDefault="00A7541D" w:rsidP="00495EA2">
      <w:pPr>
        <w:numPr>
          <w:ilvl w:val="0"/>
          <w:numId w:val="14"/>
        </w:numPr>
        <w:spacing w:after="0" w:line="300" w:lineRule="atLeast"/>
        <w:contextualSpacing/>
        <w:rPr>
          <w:rFonts w:cs="Arial"/>
          <w:bCs/>
        </w:rPr>
      </w:pPr>
      <w:r w:rsidRPr="004552D7">
        <w:rPr>
          <w:rFonts w:cs="Arial"/>
          <w:bCs/>
        </w:rPr>
        <w:t>Arbeitsblatt „</w:t>
      </w:r>
      <w:r w:rsidR="00495EA2">
        <w:rPr>
          <w:rFonts w:cs="Arial"/>
          <w:bCs/>
        </w:rPr>
        <w:t>Das Unternehmen in der Marktwirtschaft“</w:t>
      </w:r>
    </w:p>
    <w:p w:rsidR="00A7541D" w:rsidRDefault="00A7541D" w:rsidP="00A7541D">
      <w:pPr>
        <w:numPr>
          <w:ilvl w:val="0"/>
          <w:numId w:val="14"/>
        </w:numPr>
        <w:spacing w:after="0" w:line="300" w:lineRule="atLeast"/>
        <w:contextualSpacing/>
        <w:rPr>
          <w:rFonts w:cs="Arial"/>
          <w:bCs/>
        </w:rPr>
      </w:pPr>
      <w:r>
        <w:rPr>
          <w:rFonts w:cs="Arial"/>
          <w:bCs/>
        </w:rPr>
        <w:t>Arbeitsblatt „</w:t>
      </w:r>
      <w:r w:rsidR="00495EA2">
        <w:rPr>
          <w:rFonts w:cs="Arial"/>
          <w:bCs/>
        </w:rPr>
        <w:t>Zahlen und Fakten zum Unternehmertum in Deutschland</w:t>
      </w:r>
      <w:r>
        <w:rPr>
          <w:rFonts w:cs="Arial"/>
          <w:bCs/>
        </w:rPr>
        <w:t xml:space="preserve">“ </w:t>
      </w:r>
    </w:p>
    <w:p w:rsidR="00A7541D" w:rsidRPr="004D4C8A" w:rsidRDefault="00A7541D" w:rsidP="00A7541D">
      <w:pPr>
        <w:spacing w:before="360" w:after="120"/>
        <w:jc w:val="both"/>
        <w:rPr>
          <w:rFonts w:cs="Arial"/>
          <w:b/>
          <w:bCs/>
          <w:color w:val="004F86"/>
          <w:sz w:val="26"/>
          <w:szCs w:val="26"/>
        </w:rPr>
      </w:pPr>
      <w:r w:rsidRPr="004D4C8A">
        <w:rPr>
          <w:rFonts w:cs="Arial"/>
          <w:b/>
          <w:bCs/>
          <w:color w:val="004F86"/>
          <w:sz w:val="26"/>
          <w:szCs w:val="26"/>
        </w:rPr>
        <w:t>Grundlagentext:</w:t>
      </w:r>
    </w:p>
    <w:p w:rsidR="00106F82" w:rsidRDefault="00517678" w:rsidP="00903F00">
      <w:pPr>
        <w:jc w:val="both"/>
      </w:pPr>
      <w:r>
        <w:t>Unternehmen spielen in</w:t>
      </w:r>
      <w:r w:rsidR="00495EA2">
        <w:t xml:space="preserve"> eine</w:t>
      </w:r>
      <w:r>
        <w:t>r Marktwirtschaft eine</w:t>
      </w:r>
      <w:r w:rsidR="00495EA2">
        <w:t xml:space="preserve"> zentrale Rolle. </w:t>
      </w:r>
      <w:r w:rsidR="0094455F" w:rsidRPr="0094455F">
        <w:t>Als Produzent</w:t>
      </w:r>
      <w:r w:rsidR="00106F82">
        <w:t>en</w:t>
      </w:r>
      <w:r w:rsidR="0094455F" w:rsidRPr="0094455F">
        <w:t xml:space="preserve"> von Gütern und Dienstleistungen bieten sie den Konsumenten die Waren an, die diese nachfragen. Denn in einer Marktwirtschaft haben private Unternehmen keinen </w:t>
      </w:r>
      <w:r w:rsidR="0094455F" w:rsidRPr="0094455F">
        <w:lastRenderedPageBreak/>
        <w:t>Bestandsschutz</w:t>
      </w:r>
      <w:r w:rsidR="00106F82">
        <w:t xml:space="preserve">: </w:t>
      </w:r>
      <w:r>
        <w:t>wi</w:t>
      </w:r>
      <w:r w:rsidR="0094455F" w:rsidRPr="0094455F">
        <w:t xml:space="preserve">rd ihre Ware nicht nachgefragt oder sind die Unternehmen auf andere Weise nicht erfolgreich, verschwinden sie vom Markt. </w:t>
      </w:r>
    </w:p>
    <w:p w:rsidR="0094455F" w:rsidRPr="0094455F" w:rsidRDefault="0094455F" w:rsidP="00903F00">
      <w:pPr>
        <w:jc w:val="both"/>
      </w:pPr>
      <w:r w:rsidRPr="0094455F">
        <w:t>Um die Herstellung von Gütern und Dienstleistungen zu bewerkstelligen, greifen Unternehmen auf Kapital, Boden und insbesondere Arbeitskraft d</w:t>
      </w:r>
      <w:r w:rsidR="00106F82">
        <w:t xml:space="preserve">er privaten Haushalte zurück. So sind sie </w:t>
      </w:r>
      <w:r w:rsidRPr="0094455F">
        <w:t>als Arbeitgeber und Anbieter von Ware ein wichtiger Teil des Wirtschaftskr</w:t>
      </w:r>
      <w:r w:rsidR="00517678">
        <w:t xml:space="preserve">eislaufes. Der freie Wettbewerb, </w:t>
      </w:r>
      <w:r w:rsidRPr="0094455F">
        <w:t xml:space="preserve">das Privateigentum </w:t>
      </w:r>
      <w:r w:rsidR="00517678">
        <w:t>sowie</w:t>
      </w:r>
      <w:r w:rsidRPr="0094455F">
        <w:t xml:space="preserve"> die Möglichkeit, Gewinne zu erwirtschaften geben den Unternehmen den </w:t>
      </w:r>
      <w:r w:rsidR="00517678">
        <w:t xml:space="preserve">entscheidenden </w:t>
      </w:r>
      <w:r w:rsidRPr="0094455F">
        <w:t xml:space="preserve">Anreiz, neue Ideen und Produktionsmöglichkeiten zu entwerfen und diese umzusetzen. </w:t>
      </w:r>
      <w:r w:rsidR="00B42AE8" w:rsidRPr="0094455F">
        <w:t>Somit spielen Unternehmen für die Innovation und den technischen Fortschritt einer Volkswirtschaft eine wichtige Rolle.</w:t>
      </w:r>
      <w:r w:rsidR="00B42AE8">
        <w:t xml:space="preserve"> Nur </w:t>
      </w:r>
      <w:r w:rsidRPr="0094455F">
        <w:t xml:space="preserve">wer möglichst gut </w:t>
      </w:r>
      <w:r w:rsidR="00B42AE8">
        <w:t xml:space="preserve">die Bedürfnisse </w:t>
      </w:r>
      <w:r w:rsidR="00517678">
        <w:t>der Nachfrage</w:t>
      </w:r>
      <w:r w:rsidR="00B42AE8">
        <w:t>r</w:t>
      </w:r>
      <w:r w:rsidR="00517678">
        <w:t xml:space="preserve"> trifft</w:t>
      </w:r>
      <w:r w:rsidRPr="0094455F">
        <w:t xml:space="preserve">, kann sich am Markt behaupten. </w:t>
      </w:r>
      <w:r w:rsidR="00B42AE8">
        <w:t xml:space="preserve">In diesem Zusammenhang sind Qualität und Preis wichtige Faktoren. </w:t>
      </w:r>
    </w:p>
    <w:p w:rsidR="00517678" w:rsidRDefault="0094455F" w:rsidP="00903F00">
      <w:pPr>
        <w:jc w:val="both"/>
      </w:pPr>
      <w:r w:rsidRPr="0094455F">
        <w:t xml:space="preserve">Ein privates Unternehmen unterscheidet sich in drei wesentlichen Punkten von einem öffentlichen Betrieb. Laut Erich Gutenberg sind dies das erwerbswirtschaftliche Prinzip, das Prinzip des Privateigentums sowie das Autonomieprinzip. </w:t>
      </w:r>
      <w:r w:rsidR="00942955">
        <w:t xml:space="preserve">Das steht im Kontrast zu öffentlichen Unternehmen, die als oberstes Ziel häufig Bedarfsdeckung haben und </w:t>
      </w:r>
      <w:r w:rsidR="00FA7912">
        <w:t>nicht nach Gewinn, sondern K</w:t>
      </w:r>
      <w:r w:rsidR="00942955">
        <w:t>ostendeckung streben.</w:t>
      </w:r>
    </w:p>
    <w:p w:rsidR="00903F00" w:rsidRDefault="0094455F" w:rsidP="00903F00">
      <w:pPr>
        <w:jc w:val="both"/>
      </w:pPr>
      <w:r w:rsidRPr="0094455F">
        <w:t>Um herauszufinden, wie viele Unternehmen in Deutschland existieren, gibt es verschiedene Möglichkeit</w:t>
      </w:r>
      <w:r w:rsidR="00517678">
        <w:t xml:space="preserve">en. </w:t>
      </w:r>
      <w:r w:rsidR="00903F00" w:rsidRPr="0094455F">
        <w:t>Sicher ist jedoch, dass der Anteil der Selbstständigen an allen Erwerbstätigen in den letzten Jahren gestiegen ist</w:t>
      </w:r>
      <w:r w:rsidR="00903F00">
        <w:t>.</w:t>
      </w:r>
    </w:p>
    <w:p w:rsidR="0094455F" w:rsidRPr="0094455F" w:rsidRDefault="00517678" w:rsidP="00903F00">
      <w:pPr>
        <w:jc w:val="both"/>
      </w:pPr>
      <w:r>
        <w:t xml:space="preserve">Die </w:t>
      </w:r>
      <w:proofErr w:type="spellStart"/>
      <w:r>
        <w:t>Selbstständigen</w:t>
      </w:r>
      <w:r w:rsidR="0094455F" w:rsidRPr="0094455F">
        <w:t>statistik</w:t>
      </w:r>
      <w:proofErr w:type="spellEnd"/>
      <w:r w:rsidR="0094455F" w:rsidRPr="0094455F">
        <w:t xml:space="preserve"> zeigt alle Selbstständigen inklusive der mithelfenden Familienangehörigen. Laut dieser Statistik vom Statis</w:t>
      </w:r>
      <w:r w:rsidR="00E0064F">
        <w:t>tis</w:t>
      </w:r>
      <w:r w:rsidR="0094455F" w:rsidRPr="0094455F">
        <w:t>chen Bundesamt gab es in 20</w:t>
      </w:r>
      <w:r w:rsidR="0054089E">
        <w:t>09</w:t>
      </w:r>
      <w:r w:rsidR="0094455F" w:rsidRPr="0094455F">
        <w:t xml:space="preserve"> rund 4,5 Millionen Selbstständige</w:t>
      </w:r>
      <w:r w:rsidR="00FA7912">
        <w:t>, d</w:t>
      </w:r>
      <w:r w:rsidR="008E3495">
        <w:t>avon 0,25</w:t>
      </w:r>
      <w:r w:rsidR="00FA7912">
        <w:t xml:space="preserve"> Millionen Mithelfende</w:t>
      </w:r>
      <w:r w:rsidR="0094455F" w:rsidRPr="0094455F">
        <w:t xml:space="preserve">. Der Nachteil hierbei ist, dass Selbstständig nicht mit Unternehmen gleichzusetzen ist, da ein Selbstständiger auch mehrere Unternehmen besitzen kann und manche Unternehmen nicht von Selbstständigen geführt werden, sondern Aktiengesellschaften sind oder in einer anderen Rechtsform bestehen (siehe Einheit „Unternehmensformen“). </w:t>
      </w:r>
    </w:p>
    <w:p w:rsidR="00FB3B54" w:rsidRPr="00FB3B54" w:rsidRDefault="0094455F" w:rsidP="00903F00">
      <w:pPr>
        <w:jc w:val="both"/>
      </w:pPr>
      <w:r w:rsidRPr="0094455F">
        <w:t xml:space="preserve">Die andere Möglichkeit zur Messung der </w:t>
      </w:r>
      <w:r w:rsidR="002622E1">
        <w:t xml:space="preserve">Anzahl an </w:t>
      </w:r>
      <w:r w:rsidR="002622E1" w:rsidRPr="0094455F">
        <w:t>Unternehmen</w:t>
      </w:r>
      <w:r w:rsidR="002622E1">
        <w:t xml:space="preserve"> </w:t>
      </w:r>
      <w:r w:rsidRPr="0094455F">
        <w:t>ist die Umsatzsteuerstatistik. Das P</w:t>
      </w:r>
      <w:r w:rsidR="007470DF">
        <w:t>roblem hierbei ist, dass manche</w:t>
      </w:r>
      <w:r w:rsidRPr="0094455F">
        <w:t xml:space="preserve"> „Unternehmen“, wie z.B. freie Berufe</w:t>
      </w:r>
      <w:r w:rsidR="007470DF">
        <w:t xml:space="preserve"> </w:t>
      </w:r>
      <w:r w:rsidR="002622E1">
        <w:t>(</w:t>
      </w:r>
      <w:r w:rsidR="007470DF">
        <w:t>Ärzte oder Rechtsanwälte</w:t>
      </w:r>
      <w:r w:rsidR="002622E1">
        <w:t>)</w:t>
      </w:r>
      <w:r w:rsidR="005E6BF3">
        <w:t>,</w:t>
      </w:r>
      <w:r w:rsidR="007470DF">
        <w:t xml:space="preserve"> </w:t>
      </w:r>
      <w:r w:rsidRPr="0094455F">
        <w:t>keine Umsatzsteuer zahlen müssen und demzufolge nicht in d</w:t>
      </w:r>
      <w:r w:rsidR="002622E1">
        <w:t>ies</w:t>
      </w:r>
      <w:r w:rsidRPr="0094455F">
        <w:t>er Statistik erscheinen.</w:t>
      </w:r>
      <w:r w:rsidR="005E6BF3">
        <w:t xml:space="preserve"> </w:t>
      </w:r>
      <w:r w:rsidR="00FB3B54" w:rsidRPr="00FB3B54">
        <w:t xml:space="preserve">Insgesamt weist die aktuell vorliegende Umsatzsteuerstatistik für das Jahr 2009 in Deutschland rund 3,14 </w:t>
      </w:r>
      <w:r w:rsidR="00E0064F">
        <w:t>Millionen Unternehmen aus, die</w:t>
      </w:r>
      <w:r w:rsidR="00FB3B54" w:rsidRPr="00FB3B54">
        <w:t xml:space="preserve"> rund 4,9 Billionen € Umsatz erzielten. Zieht man den Schwellenwert von  weniger als 50 Mio. € Jahresumsatz heran, sind davon rund 99,7% den </w:t>
      </w:r>
      <w:r w:rsidR="00FB3B54" w:rsidRPr="00AF19E7">
        <w:t>kleinen und mittleren Unternehmen</w:t>
      </w:r>
      <w:r w:rsidR="00FB3B54" w:rsidRPr="00FB3B54">
        <w:t xml:space="preserve"> zuzurechnen. Diese setzten rund 1,9 Billionen € um, was einem Anteil von 38,9% entspricht.</w:t>
      </w:r>
    </w:p>
    <w:p w:rsidR="00C77EBC" w:rsidRDefault="00AF19E7" w:rsidP="00903F00">
      <w:pPr>
        <w:jc w:val="both"/>
      </w:pPr>
      <w:r>
        <w:t>Betrachtet man die</w:t>
      </w:r>
      <w:r w:rsidR="00FB3B54" w:rsidRPr="00FB3B54">
        <w:t xml:space="preserve"> Unternehmen nach Umsatzgrößenklassen, </w:t>
      </w:r>
      <w:r>
        <w:t xml:space="preserve">zeigt sich, </w:t>
      </w:r>
      <w:r w:rsidR="00FB3B54" w:rsidRPr="00FB3B54">
        <w:t>dass der weit überwiegende Teil auf Kleinunternehmen mit weniger als 1 Mio. €  entfällt. Knapp 90% aller Unternehmen weisen einen Jahresumsatz von weniger als 1 Mio. € aus, fast die Hälfte aller umsatzsteuerpflichtigen Unternehmen erzielt Jahresumsätze, die 100.000 € nicht übersteigen.</w:t>
      </w:r>
    </w:p>
    <w:p w:rsidR="00FB3B54" w:rsidRPr="004552D7" w:rsidRDefault="00FB3B54" w:rsidP="00903F00">
      <w:pPr>
        <w:jc w:val="both"/>
      </w:pPr>
      <w:r w:rsidRPr="00FB3B54">
        <w:lastRenderedPageBreak/>
        <w:t>Der Anzahl nach ist die deutsche Wirtschaft von kleinen Unternehmen mit einem Jahresumsatz bis 1 Mio. € geprägt, auf die allerdings nur 9,6% aller Umsätze entfallen. Die mittleren Unternehmen mit Jahresumsätzen zwischen 1 Mio. € und 50 Mio. €, die 9,9% aller Unternehmen ausmachen, erwirtschaften 29,3% aller Umsätze. Die wenigen Großunternehmen (0,3 %) hingegen vereinen 61,1% aller Umsätze auf sich.</w:t>
      </w:r>
    </w:p>
    <w:p w:rsidR="00D42AED" w:rsidRDefault="00D42AED" w:rsidP="00A7541D">
      <w:pPr>
        <w:pStyle w:val="berschrift2"/>
        <w:sectPr w:rsidR="00D42AED" w:rsidSect="00315848">
          <w:headerReference w:type="default" r:id="rId9"/>
          <w:footerReference w:type="default" r:id="rId10"/>
          <w:pgSz w:w="11906" w:h="16838"/>
          <w:pgMar w:top="1537" w:right="1418" w:bottom="1134" w:left="1418" w:header="1701" w:footer="1134" w:gutter="0"/>
          <w:cols w:space="708"/>
          <w:docGrid w:linePitch="360"/>
        </w:sectPr>
      </w:pPr>
    </w:p>
    <w:p w:rsidR="00040D32" w:rsidRPr="00387B6A" w:rsidRDefault="0036740E" w:rsidP="0050245C">
      <w:pPr>
        <w:pStyle w:val="berschrift2"/>
        <w:rPr>
          <w:b w:val="0"/>
        </w:rPr>
      </w:pPr>
      <w:r w:rsidRPr="0050245C">
        <w:rPr>
          <w:b w:val="0"/>
        </w:rPr>
        <w:lastRenderedPageBreak/>
        <w:t>Unterrichtsverlau</w:t>
      </w:r>
      <w:r w:rsidRPr="00387B6A">
        <w:t>f</w:t>
      </w:r>
      <w:r w:rsidR="0050245C">
        <w:t xml:space="preserve"> 1. </w:t>
      </w:r>
      <w:r w:rsidR="00387B6A" w:rsidRPr="00387B6A">
        <w:rPr>
          <w:b w:val="0"/>
        </w:rPr>
        <w:t>Stunde</w:t>
      </w:r>
    </w:p>
    <w:tbl>
      <w:tblPr>
        <w:tblW w:w="1460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709"/>
        <w:gridCol w:w="3543"/>
        <w:gridCol w:w="1701"/>
        <w:gridCol w:w="1985"/>
        <w:gridCol w:w="5245"/>
      </w:tblGrid>
      <w:tr w:rsidR="00040D32" w:rsidRPr="004D4C8A" w:rsidTr="00EE18AF">
        <w:tc>
          <w:tcPr>
            <w:tcW w:w="1418" w:type="dxa"/>
            <w:shd w:val="clear" w:color="auto" w:fill="DBE5F1"/>
            <w:vAlign w:val="center"/>
          </w:tcPr>
          <w:p w:rsidR="00040D32" w:rsidRPr="00040D32" w:rsidRDefault="00040D32" w:rsidP="00040D32">
            <w:pPr>
              <w:spacing w:before="60" w:after="60" w:line="240" w:lineRule="auto"/>
              <w:rPr>
                <w:rFonts w:eastAsia="Times New Roman" w:cs="Arial"/>
                <w:b/>
                <w:bCs/>
                <w:szCs w:val="24"/>
                <w:lang w:eastAsia="de-DE"/>
              </w:rPr>
            </w:pPr>
            <w:r w:rsidRPr="00040D32">
              <w:rPr>
                <w:rFonts w:eastAsia="Times New Roman" w:cs="Arial"/>
                <w:b/>
                <w:bCs/>
                <w:szCs w:val="24"/>
                <w:lang w:eastAsia="de-DE"/>
              </w:rPr>
              <w:t>Phase</w:t>
            </w:r>
          </w:p>
        </w:tc>
        <w:tc>
          <w:tcPr>
            <w:tcW w:w="709" w:type="dxa"/>
            <w:shd w:val="clear" w:color="auto" w:fill="DBE5F1"/>
            <w:vAlign w:val="center"/>
          </w:tcPr>
          <w:p w:rsidR="00040D32" w:rsidRPr="00040D32" w:rsidRDefault="00040D32" w:rsidP="00040D32">
            <w:pPr>
              <w:spacing w:before="60" w:after="60" w:line="240" w:lineRule="auto"/>
              <w:rPr>
                <w:rFonts w:eastAsia="Times New Roman" w:cs="Arial"/>
                <w:b/>
                <w:bCs/>
                <w:szCs w:val="24"/>
                <w:lang w:eastAsia="de-DE"/>
              </w:rPr>
            </w:pPr>
            <w:r w:rsidRPr="00040D32">
              <w:rPr>
                <w:rFonts w:eastAsia="Times New Roman" w:cs="Arial"/>
                <w:b/>
                <w:bCs/>
                <w:szCs w:val="24"/>
                <w:lang w:eastAsia="de-DE"/>
              </w:rPr>
              <w:t>Zeit</w:t>
            </w:r>
          </w:p>
        </w:tc>
        <w:tc>
          <w:tcPr>
            <w:tcW w:w="3543" w:type="dxa"/>
            <w:shd w:val="clear" w:color="auto" w:fill="DBE5F1"/>
            <w:vAlign w:val="center"/>
          </w:tcPr>
          <w:p w:rsidR="00040D32" w:rsidRPr="00040D32" w:rsidRDefault="00040D32" w:rsidP="00040D32">
            <w:pPr>
              <w:spacing w:before="60" w:after="60" w:line="240" w:lineRule="auto"/>
              <w:rPr>
                <w:rFonts w:eastAsia="Times New Roman" w:cs="Arial"/>
                <w:b/>
                <w:bCs/>
                <w:szCs w:val="24"/>
                <w:lang w:eastAsia="de-DE"/>
              </w:rPr>
            </w:pPr>
            <w:r w:rsidRPr="00040D32">
              <w:rPr>
                <w:rFonts w:eastAsia="Times New Roman" w:cs="Arial"/>
                <w:b/>
                <w:bCs/>
                <w:szCs w:val="24"/>
                <w:lang w:eastAsia="de-DE"/>
              </w:rPr>
              <w:t>Inhalt</w:t>
            </w:r>
          </w:p>
        </w:tc>
        <w:tc>
          <w:tcPr>
            <w:tcW w:w="1701" w:type="dxa"/>
            <w:shd w:val="clear" w:color="auto" w:fill="DBE5F1"/>
            <w:vAlign w:val="center"/>
          </w:tcPr>
          <w:p w:rsidR="00040D32" w:rsidRPr="00040D32" w:rsidRDefault="00040D32" w:rsidP="00040D32">
            <w:pPr>
              <w:spacing w:before="60" w:after="60" w:line="240" w:lineRule="auto"/>
              <w:rPr>
                <w:rFonts w:eastAsia="Times New Roman" w:cs="Arial"/>
                <w:b/>
                <w:bCs/>
                <w:szCs w:val="24"/>
                <w:lang w:eastAsia="de-DE"/>
              </w:rPr>
            </w:pPr>
            <w:r w:rsidRPr="00040D32">
              <w:rPr>
                <w:rFonts w:eastAsia="Times New Roman" w:cs="Arial"/>
                <w:b/>
                <w:bCs/>
                <w:szCs w:val="24"/>
                <w:lang w:eastAsia="de-DE"/>
              </w:rPr>
              <w:t>Sozialform</w:t>
            </w:r>
          </w:p>
        </w:tc>
        <w:tc>
          <w:tcPr>
            <w:tcW w:w="1985" w:type="dxa"/>
            <w:shd w:val="clear" w:color="auto" w:fill="DBE5F1"/>
            <w:vAlign w:val="center"/>
          </w:tcPr>
          <w:p w:rsidR="00040D32" w:rsidRPr="00040D32" w:rsidRDefault="00040D32" w:rsidP="00040D32">
            <w:pPr>
              <w:spacing w:before="60" w:after="60" w:line="240" w:lineRule="auto"/>
              <w:rPr>
                <w:rFonts w:eastAsia="Times New Roman" w:cs="Arial"/>
                <w:b/>
                <w:bCs/>
                <w:szCs w:val="24"/>
                <w:lang w:eastAsia="de-DE"/>
              </w:rPr>
            </w:pPr>
            <w:r w:rsidRPr="00040D32">
              <w:rPr>
                <w:rFonts w:eastAsia="Times New Roman" w:cs="Arial"/>
                <w:b/>
                <w:bCs/>
                <w:szCs w:val="24"/>
                <w:lang w:eastAsia="de-DE"/>
              </w:rPr>
              <w:t>Medien und Materialien</w:t>
            </w:r>
          </w:p>
        </w:tc>
        <w:tc>
          <w:tcPr>
            <w:tcW w:w="5245" w:type="dxa"/>
            <w:shd w:val="clear" w:color="auto" w:fill="DBE5F1"/>
            <w:vAlign w:val="center"/>
          </w:tcPr>
          <w:p w:rsidR="00040D32" w:rsidRPr="00040D32" w:rsidRDefault="00040D32" w:rsidP="00040D32">
            <w:pPr>
              <w:spacing w:before="60" w:after="60" w:line="240" w:lineRule="auto"/>
              <w:rPr>
                <w:rFonts w:eastAsia="Times New Roman" w:cs="Arial"/>
                <w:b/>
                <w:bCs/>
                <w:szCs w:val="24"/>
                <w:lang w:eastAsia="de-DE"/>
              </w:rPr>
            </w:pPr>
            <w:r w:rsidRPr="00040D32">
              <w:rPr>
                <w:rFonts w:eastAsia="Times New Roman" w:cs="Arial"/>
                <w:b/>
                <w:bCs/>
                <w:szCs w:val="24"/>
                <w:lang w:eastAsia="de-DE"/>
              </w:rPr>
              <w:t>Methodisch-didaktische Anmerkungen/Kompetenzen</w:t>
            </w:r>
          </w:p>
        </w:tc>
      </w:tr>
      <w:tr w:rsidR="00040D32" w:rsidRPr="004D4C8A" w:rsidTr="00EE18AF">
        <w:tc>
          <w:tcPr>
            <w:tcW w:w="1418" w:type="dxa"/>
          </w:tcPr>
          <w:p w:rsidR="00040D32" w:rsidRPr="00040D32" w:rsidRDefault="00040D32" w:rsidP="00040D32">
            <w:pPr>
              <w:spacing w:before="60" w:after="60" w:line="240" w:lineRule="auto"/>
              <w:rPr>
                <w:rFonts w:eastAsia="Times New Roman" w:cs="Arial"/>
                <w:b/>
                <w:bCs/>
                <w:sz w:val="20"/>
                <w:szCs w:val="20"/>
                <w:lang w:eastAsia="de-DE"/>
              </w:rPr>
            </w:pPr>
            <w:r>
              <w:rPr>
                <w:rFonts w:eastAsia="Times New Roman" w:cs="Arial"/>
                <w:b/>
                <w:bCs/>
                <w:sz w:val="20"/>
                <w:szCs w:val="20"/>
                <w:lang w:eastAsia="de-DE"/>
              </w:rPr>
              <w:t>Einstieg</w:t>
            </w:r>
            <w:r w:rsidR="007A7ECD">
              <w:rPr>
                <w:rFonts w:eastAsia="Times New Roman" w:cs="Arial"/>
                <w:b/>
                <w:bCs/>
                <w:sz w:val="20"/>
                <w:szCs w:val="20"/>
                <w:lang w:eastAsia="de-DE"/>
              </w:rPr>
              <w:t xml:space="preserve"> / Übung</w:t>
            </w:r>
          </w:p>
        </w:tc>
        <w:tc>
          <w:tcPr>
            <w:tcW w:w="709" w:type="dxa"/>
          </w:tcPr>
          <w:p w:rsidR="00040D32" w:rsidRPr="00040D32" w:rsidRDefault="00D45699" w:rsidP="00040D32">
            <w:pPr>
              <w:spacing w:before="60" w:after="60" w:line="240" w:lineRule="auto"/>
              <w:rPr>
                <w:rFonts w:eastAsia="Times New Roman" w:cs="Arial"/>
                <w:bCs/>
                <w:sz w:val="20"/>
                <w:szCs w:val="20"/>
                <w:lang w:eastAsia="de-DE"/>
              </w:rPr>
            </w:pPr>
            <w:r>
              <w:rPr>
                <w:rFonts w:eastAsia="Times New Roman" w:cs="Arial"/>
                <w:bCs/>
                <w:sz w:val="20"/>
                <w:szCs w:val="20"/>
                <w:lang w:eastAsia="de-DE"/>
              </w:rPr>
              <w:t>10 Min.</w:t>
            </w:r>
          </w:p>
        </w:tc>
        <w:tc>
          <w:tcPr>
            <w:tcW w:w="3543" w:type="dxa"/>
          </w:tcPr>
          <w:p w:rsidR="00040D32" w:rsidRDefault="00040D32" w:rsidP="00B955BC">
            <w:pPr>
              <w:spacing w:before="60" w:after="120" w:line="240" w:lineRule="auto"/>
              <w:rPr>
                <w:rFonts w:eastAsia="Times New Roman" w:cs="Arial"/>
                <w:bCs/>
                <w:sz w:val="20"/>
                <w:szCs w:val="20"/>
                <w:lang w:eastAsia="de-DE"/>
              </w:rPr>
            </w:pPr>
            <w:r>
              <w:rPr>
                <w:rFonts w:eastAsia="Times New Roman" w:cs="Arial"/>
                <w:bCs/>
                <w:sz w:val="20"/>
                <w:szCs w:val="20"/>
                <w:lang w:eastAsia="de-DE"/>
              </w:rPr>
              <w:t xml:space="preserve">Unternehmen in </w:t>
            </w:r>
            <w:r w:rsidR="007A7ECD">
              <w:rPr>
                <w:rFonts w:eastAsia="Times New Roman" w:cs="Arial"/>
                <w:bCs/>
                <w:sz w:val="20"/>
                <w:szCs w:val="20"/>
                <w:lang w:eastAsia="de-DE"/>
              </w:rPr>
              <w:t>der Marktwirtschaft</w:t>
            </w:r>
          </w:p>
          <w:p w:rsidR="007A7ECD" w:rsidRPr="00D45699" w:rsidRDefault="007A7ECD" w:rsidP="008573A5">
            <w:pPr>
              <w:spacing w:before="60" w:after="60" w:line="240" w:lineRule="auto"/>
              <w:rPr>
                <w:rFonts w:eastAsia="Times New Roman" w:cs="Arial"/>
                <w:bCs/>
                <w:sz w:val="20"/>
                <w:szCs w:val="20"/>
                <w:lang w:eastAsia="de-DE"/>
              </w:rPr>
            </w:pPr>
            <w:r w:rsidRPr="00D45699">
              <w:rPr>
                <w:rFonts w:eastAsia="Times New Roman" w:cs="Arial"/>
                <w:bCs/>
                <w:sz w:val="20"/>
                <w:szCs w:val="20"/>
                <w:lang w:eastAsia="de-DE"/>
              </w:rPr>
              <w:t xml:space="preserve">Brainstorming </w:t>
            </w:r>
            <w:r w:rsidR="00D6231C">
              <w:rPr>
                <w:rFonts w:eastAsia="Times New Roman" w:cs="Arial"/>
                <w:bCs/>
                <w:sz w:val="20"/>
                <w:szCs w:val="20"/>
                <w:lang w:eastAsia="de-DE"/>
              </w:rPr>
              <w:t>anhand</w:t>
            </w:r>
            <w:r w:rsidRPr="00D45699">
              <w:rPr>
                <w:rFonts w:eastAsia="Times New Roman" w:cs="Arial"/>
                <w:bCs/>
                <w:sz w:val="20"/>
                <w:szCs w:val="20"/>
                <w:lang w:eastAsia="de-DE"/>
              </w:rPr>
              <w:t xml:space="preserve"> der Leitfrage: Welche Funktion haben Unternehmen in einer Marktwirtschaft?</w:t>
            </w:r>
          </w:p>
        </w:tc>
        <w:tc>
          <w:tcPr>
            <w:tcW w:w="1701" w:type="dxa"/>
          </w:tcPr>
          <w:p w:rsidR="00040D32" w:rsidRPr="00040D32" w:rsidRDefault="001854E4" w:rsidP="00040D32">
            <w:pPr>
              <w:spacing w:before="60" w:after="60" w:line="240" w:lineRule="auto"/>
              <w:rPr>
                <w:rFonts w:eastAsia="Times New Roman" w:cs="Arial"/>
                <w:bCs/>
                <w:sz w:val="20"/>
                <w:szCs w:val="20"/>
                <w:lang w:eastAsia="de-DE"/>
              </w:rPr>
            </w:pPr>
            <w:r>
              <w:rPr>
                <w:rFonts w:eastAsia="Times New Roman" w:cs="Arial"/>
                <w:bCs/>
                <w:sz w:val="20"/>
                <w:szCs w:val="20"/>
                <w:lang w:eastAsia="de-DE"/>
              </w:rPr>
              <w:t>Klassenunterricht</w:t>
            </w:r>
          </w:p>
        </w:tc>
        <w:tc>
          <w:tcPr>
            <w:tcW w:w="1985" w:type="dxa"/>
          </w:tcPr>
          <w:p w:rsidR="00D45699" w:rsidRPr="00040D32" w:rsidRDefault="00D45699" w:rsidP="00040D32">
            <w:pPr>
              <w:spacing w:before="60" w:after="60" w:line="240" w:lineRule="auto"/>
              <w:rPr>
                <w:rFonts w:eastAsia="Times New Roman" w:cs="Arial"/>
                <w:bCs/>
                <w:sz w:val="20"/>
                <w:szCs w:val="20"/>
                <w:lang w:eastAsia="de-DE"/>
              </w:rPr>
            </w:pPr>
            <w:r>
              <w:rPr>
                <w:rFonts w:eastAsia="Times New Roman" w:cs="Arial"/>
                <w:bCs/>
                <w:sz w:val="20"/>
                <w:szCs w:val="20"/>
                <w:lang w:eastAsia="de-DE"/>
              </w:rPr>
              <w:t>Tafel</w:t>
            </w:r>
          </w:p>
        </w:tc>
        <w:tc>
          <w:tcPr>
            <w:tcW w:w="5245" w:type="dxa"/>
          </w:tcPr>
          <w:p w:rsidR="00D963CC" w:rsidRPr="00040D32" w:rsidRDefault="00D6231C" w:rsidP="00D6231C">
            <w:pPr>
              <w:spacing w:before="60" w:after="60" w:line="240" w:lineRule="auto"/>
              <w:rPr>
                <w:rFonts w:eastAsia="Times New Roman" w:cs="Arial"/>
                <w:bCs/>
                <w:sz w:val="20"/>
                <w:szCs w:val="20"/>
                <w:lang w:eastAsia="de-DE"/>
              </w:rPr>
            </w:pPr>
            <w:r>
              <w:rPr>
                <w:rFonts w:eastAsia="Times New Roman" w:cs="Arial"/>
                <w:bCs/>
                <w:sz w:val="20"/>
                <w:szCs w:val="20"/>
                <w:lang w:eastAsia="de-DE"/>
              </w:rPr>
              <w:t xml:space="preserve">Durch das Brainstorming werden die </w:t>
            </w:r>
            <w:r w:rsidR="00DA3BAF">
              <w:rPr>
                <w:rFonts w:eastAsia="Times New Roman" w:cs="Arial"/>
                <w:bCs/>
                <w:sz w:val="20"/>
                <w:szCs w:val="20"/>
                <w:lang w:eastAsia="de-DE"/>
              </w:rPr>
              <w:t>Schüler</w:t>
            </w:r>
            <w:r>
              <w:rPr>
                <w:rFonts w:eastAsia="Times New Roman" w:cs="Arial"/>
                <w:bCs/>
                <w:sz w:val="20"/>
                <w:szCs w:val="20"/>
                <w:lang w:eastAsia="de-DE"/>
              </w:rPr>
              <w:t>/innen</w:t>
            </w:r>
            <w:r w:rsidR="00DA3BAF">
              <w:rPr>
                <w:rFonts w:eastAsia="Times New Roman" w:cs="Arial"/>
                <w:bCs/>
                <w:sz w:val="20"/>
                <w:szCs w:val="20"/>
                <w:lang w:eastAsia="de-DE"/>
              </w:rPr>
              <w:t xml:space="preserve"> an</w:t>
            </w:r>
            <w:r>
              <w:rPr>
                <w:rFonts w:eastAsia="Times New Roman" w:cs="Arial"/>
                <w:bCs/>
                <w:sz w:val="20"/>
                <w:szCs w:val="20"/>
                <w:lang w:eastAsia="de-DE"/>
              </w:rPr>
              <w:t xml:space="preserve"> das Thema „Rolle des Unternehmen in der Marktwirtschaft“ herangeführt. Die Schüler/innen sollen eigenständig überleg</w:t>
            </w:r>
            <w:r w:rsidR="00D963CC">
              <w:rPr>
                <w:rFonts w:eastAsia="Times New Roman" w:cs="Arial"/>
                <w:bCs/>
                <w:sz w:val="20"/>
                <w:szCs w:val="20"/>
                <w:lang w:eastAsia="de-DE"/>
              </w:rPr>
              <w:t xml:space="preserve">en, wie sie Unternehmen </w:t>
            </w:r>
            <w:r w:rsidR="003200AA">
              <w:rPr>
                <w:rFonts w:eastAsia="Times New Roman" w:cs="Arial"/>
                <w:bCs/>
                <w:sz w:val="20"/>
                <w:szCs w:val="20"/>
                <w:lang w:eastAsia="de-DE"/>
              </w:rPr>
              <w:t>und ihre Funktion</w:t>
            </w:r>
            <w:r w:rsidR="008573A5">
              <w:rPr>
                <w:rFonts w:eastAsia="Times New Roman" w:cs="Arial"/>
                <w:bCs/>
                <w:sz w:val="20"/>
                <w:szCs w:val="20"/>
                <w:lang w:eastAsia="de-DE"/>
              </w:rPr>
              <w:t xml:space="preserve"> in Deutschland</w:t>
            </w:r>
            <w:r w:rsidR="003200AA">
              <w:rPr>
                <w:rFonts w:eastAsia="Times New Roman" w:cs="Arial"/>
                <w:bCs/>
                <w:sz w:val="20"/>
                <w:szCs w:val="20"/>
                <w:lang w:eastAsia="de-DE"/>
              </w:rPr>
              <w:t xml:space="preserve"> </w:t>
            </w:r>
            <w:r w:rsidR="00D963CC">
              <w:rPr>
                <w:rFonts w:eastAsia="Times New Roman" w:cs="Arial"/>
                <w:bCs/>
                <w:sz w:val="20"/>
                <w:szCs w:val="20"/>
                <w:lang w:eastAsia="de-DE"/>
              </w:rPr>
              <w:t>wahrnehmen.</w:t>
            </w:r>
          </w:p>
        </w:tc>
      </w:tr>
      <w:tr w:rsidR="00040D32" w:rsidRPr="004D4C8A" w:rsidTr="00EE18AF">
        <w:tc>
          <w:tcPr>
            <w:tcW w:w="1418" w:type="dxa"/>
          </w:tcPr>
          <w:p w:rsidR="00040D32" w:rsidRPr="00040D32" w:rsidRDefault="00D963CC" w:rsidP="00040D32">
            <w:pPr>
              <w:spacing w:before="60" w:after="60" w:line="240" w:lineRule="auto"/>
              <w:rPr>
                <w:rFonts w:eastAsia="Times New Roman" w:cs="Arial"/>
                <w:b/>
                <w:bCs/>
                <w:sz w:val="20"/>
                <w:szCs w:val="20"/>
                <w:lang w:eastAsia="de-DE"/>
              </w:rPr>
            </w:pPr>
            <w:r>
              <w:rPr>
                <w:rFonts w:eastAsia="Times New Roman" w:cs="Arial"/>
                <w:b/>
                <w:bCs/>
                <w:sz w:val="20"/>
                <w:szCs w:val="20"/>
                <w:lang w:eastAsia="de-DE"/>
              </w:rPr>
              <w:t>Fachlich vertiefender Unterricht</w:t>
            </w:r>
            <w:r w:rsidR="00B955BC">
              <w:rPr>
                <w:rFonts w:eastAsia="Times New Roman" w:cs="Arial"/>
                <w:b/>
                <w:bCs/>
                <w:sz w:val="20"/>
                <w:szCs w:val="20"/>
                <w:lang w:eastAsia="de-DE"/>
              </w:rPr>
              <w:t xml:space="preserve"> I</w:t>
            </w:r>
          </w:p>
        </w:tc>
        <w:tc>
          <w:tcPr>
            <w:tcW w:w="709" w:type="dxa"/>
          </w:tcPr>
          <w:p w:rsidR="00040D32" w:rsidRPr="00040D32" w:rsidRDefault="00A8014D" w:rsidP="00040D32">
            <w:pPr>
              <w:spacing w:before="60" w:after="60" w:line="240" w:lineRule="auto"/>
              <w:rPr>
                <w:rFonts w:eastAsia="Times New Roman" w:cs="Arial"/>
                <w:sz w:val="20"/>
                <w:szCs w:val="20"/>
                <w:lang w:eastAsia="de-DE"/>
              </w:rPr>
            </w:pPr>
            <w:r>
              <w:rPr>
                <w:rFonts w:eastAsia="Times New Roman" w:cs="Arial"/>
                <w:sz w:val="20"/>
                <w:szCs w:val="20"/>
                <w:lang w:eastAsia="de-DE"/>
              </w:rPr>
              <w:t xml:space="preserve">15 </w:t>
            </w:r>
            <w:r w:rsidR="00D45699">
              <w:rPr>
                <w:rFonts w:eastAsia="Times New Roman" w:cs="Arial"/>
                <w:sz w:val="20"/>
                <w:szCs w:val="20"/>
                <w:lang w:eastAsia="de-DE"/>
              </w:rPr>
              <w:t xml:space="preserve">Min. </w:t>
            </w:r>
          </w:p>
        </w:tc>
        <w:tc>
          <w:tcPr>
            <w:tcW w:w="3543" w:type="dxa"/>
          </w:tcPr>
          <w:p w:rsidR="00B955BC" w:rsidRDefault="00B955BC" w:rsidP="00B955BC">
            <w:pPr>
              <w:spacing w:before="60" w:after="120" w:line="240" w:lineRule="auto"/>
              <w:rPr>
                <w:rFonts w:eastAsia="Times New Roman" w:cs="Arial"/>
                <w:bCs/>
                <w:sz w:val="20"/>
                <w:szCs w:val="20"/>
                <w:lang w:eastAsia="de-DE"/>
              </w:rPr>
            </w:pPr>
            <w:r>
              <w:rPr>
                <w:rFonts w:eastAsia="Times New Roman" w:cs="Arial"/>
                <w:bCs/>
                <w:sz w:val="20"/>
                <w:szCs w:val="20"/>
                <w:lang w:eastAsia="de-DE"/>
              </w:rPr>
              <w:t>Unternehmen in der Marktwirtschaft</w:t>
            </w:r>
          </w:p>
          <w:p w:rsidR="00A8014D" w:rsidRDefault="00D45699" w:rsidP="00A8014D">
            <w:pPr>
              <w:spacing w:before="60" w:after="60" w:line="240" w:lineRule="auto"/>
              <w:rPr>
                <w:rFonts w:eastAsia="Times New Roman" w:cs="Arial"/>
                <w:bCs/>
                <w:sz w:val="20"/>
                <w:szCs w:val="20"/>
                <w:lang w:eastAsia="de-DE"/>
              </w:rPr>
            </w:pPr>
            <w:r>
              <w:rPr>
                <w:rFonts w:eastAsia="Times New Roman" w:cs="Arial"/>
                <w:bCs/>
                <w:sz w:val="20"/>
                <w:szCs w:val="20"/>
                <w:lang w:eastAsia="de-DE"/>
              </w:rPr>
              <w:t xml:space="preserve">Gemeinsames Lesen des Textes „Die Rolle des Unternehmens in der Marktwirtschaft“ </w:t>
            </w:r>
          </w:p>
          <w:p w:rsidR="00040D32" w:rsidRPr="00040D32" w:rsidRDefault="0059090B" w:rsidP="00A8014D">
            <w:pPr>
              <w:spacing w:before="60" w:after="60" w:line="240" w:lineRule="auto"/>
              <w:rPr>
                <w:rFonts w:eastAsia="Times New Roman" w:cs="Arial"/>
                <w:sz w:val="20"/>
                <w:szCs w:val="20"/>
                <w:lang w:eastAsia="de-DE"/>
              </w:rPr>
            </w:pPr>
            <w:r>
              <w:rPr>
                <w:rFonts w:eastAsia="Times New Roman" w:cs="Arial"/>
                <w:bCs/>
                <w:sz w:val="20"/>
                <w:szCs w:val="20"/>
                <w:lang w:eastAsia="de-DE"/>
              </w:rPr>
              <w:t xml:space="preserve">Gemeinsame </w:t>
            </w:r>
            <w:r w:rsidR="00D45699">
              <w:rPr>
                <w:rFonts w:eastAsia="Times New Roman" w:cs="Arial"/>
                <w:bCs/>
                <w:sz w:val="20"/>
                <w:szCs w:val="20"/>
                <w:lang w:eastAsia="de-DE"/>
              </w:rPr>
              <w:t xml:space="preserve">Bearbeitung von Aufgabe 1 </w:t>
            </w:r>
          </w:p>
        </w:tc>
        <w:tc>
          <w:tcPr>
            <w:tcW w:w="1701" w:type="dxa"/>
          </w:tcPr>
          <w:p w:rsidR="00040D32" w:rsidRPr="00040D32" w:rsidRDefault="00A8014D" w:rsidP="00040D32">
            <w:pPr>
              <w:spacing w:before="60" w:after="60" w:line="240" w:lineRule="auto"/>
              <w:rPr>
                <w:rFonts w:eastAsia="Times New Roman" w:cs="Arial"/>
                <w:sz w:val="20"/>
                <w:szCs w:val="20"/>
                <w:lang w:eastAsia="de-DE"/>
              </w:rPr>
            </w:pPr>
            <w:r>
              <w:rPr>
                <w:rFonts w:eastAsia="Times New Roman" w:cs="Arial"/>
                <w:sz w:val="20"/>
                <w:szCs w:val="20"/>
                <w:lang w:eastAsia="de-DE"/>
              </w:rPr>
              <w:t>Klassenunterricht</w:t>
            </w:r>
          </w:p>
        </w:tc>
        <w:tc>
          <w:tcPr>
            <w:tcW w:w="1985" w:type="dxa"/>
          </w:tcPr>
          <w:p w:rsidR="00D45699" w:rsidRDefault="00D45699" w:rsidP="00D45699">
            <w:pPr>
              <w:spacing w:before="60" w:after="60" w:line="240" w:lineRule="auto"/>
              <w:rPr>
                <w:rFonts w:eastAsia="Times New Roman" w:cs="Arial"/>
                <w:bCs/>
                <w:sz w:val="20"/>
                <w:szCs w:val="20"/>
                <w:lang w:eastAsia="de-DE"/>
              </w:rPr>
            </w:pPr>
            <w:r>
              <w:rPr>
                <w:rFonts w:eastAsia="Times New Roman" w:cs="Arial"/>
                <w:bCs/>
                <w:sz w:val="20"/>
                <w:szCs w:val="20"/>
                <w:lang w:eastAsia="de-DE"/>
              </w:rPr>
              <w:t>Arbeitsblatt „Das Unternehmen in der Marktwirtschaft“</w:t>
            </w:r>
          </w:p>
          <w:p w:rsidR="00040D32" w:rsidRPr="00040D32" w:rsidRDefault="00040D32" w:rsidP="00040D32">
            <w:pPr>
              <w:spacing w:before="60" w:after="60" w:line="240" w:lineRule="auto"/>
              <w:rPr>
                <w:rFonts w:eastAsia="Times New Roman" w:cs="Arial"/>
                <w:sz w:val="20"/>
                <w:szCs w:val="20"/>
                <w:lang w:eastAsia="de-DE"/>
              </w:rPr>
            </w:pPr>
          </w:p>
        </w:tc>
        <w:tc>
          <w:tcPr>
            <w:tcW w:w="5245" w:type="dxa"/>
          </w:tcPr>
          <w:p w:rsidR="00040D32" w:rsidRPr="00040D32" w:rsidRDefault="004A7480" w:rsidP="00F866F1">
            <w:pPr>
              <w:spacing w:before="60" w:after="60" w:line="240" w:lineRule="auto"/>
              <w:rPr>
                <w:rFonts w:eastAsia="Times New Roman" w:cs="Arial"/>
                <w:sz w:val="20"/>
                <w:szCs w:val="20"/>
                <w:lang w:eastAsia="de-DE"/>
              </w:rPr>
            </w:pPr>
            <w:r>
              <w:rPr>
                <w:rFonts w:eastAsia="Times New Roman" w:cs="Arial"/>
                <w:sz w:val="20"/>
                <w:szCs w:val="20"/>
                <w:lang w:eastAsia="de-DE"/>
              </w:rPr>
              <w:t xml:space="preserve">Der Text „Die Rolle des Unternehmens in der Marktwirtschaft“ schildert die Bedeutung von Unternehmen aus volkswirtschaftlicher Sicht. Eine wesentliche Funktion kommt den privaten Unternehmen bei der Ideenfindung und Innovation zu, da diese durch freien Wettbewerb belebt und durch Gewinnmöglichkeiten angereizt wird. </w:t>
            </w:r>
            <w:r w:rsidR="0059090B">
              <w:rPr>
                <w:rFonts w:eastAsia="Times New Roman" w:cs="Arial"/>
                <w:sz w:val="20"/>
                <w:szCs w:val="20"/>
                <w:lang w:eastAsia="de-DE"/>
              </w:rPr>
              <w:t>Aufgabe 1 fordert die Schüler/innen auf, die wichtig</w:t>
            </w:r>
            <w:r w:rsidR="00E0064F">
              <w:rPr>
                <w:rFonts w:eastAsia="Times New Roman" w:cs="Arial"/>
                <w:sz w:val="20"/>
                <w:szCs w:val="20"/>
                <w:lang w:eastAsia="de-DE"/>
              </w:rPr>
              <w:t>st</w:t>
            </w:r>
            <w:r w:rsidR="0059090B">
              <w:rPr>
                <w:rFonts w:eastAsia="Times New Roman" w:cs="Arial"/>
                <w:sz w:val="20"/>
                <w:szCs w:val="20"/>
                <w:lang w:eastAsia="de-DE"/>
              </w:rPr>
              <w:t>en Funktionen der Unternehmen zu erkennen und wi</w:t>
            </w:r>
            <w:r w:rsidR="0033684A">
              <w:rPr>
                <w:rFonts w:eastAsia="Times New Roman" w:cs="Arial"/>
                <w:sz w:val="20"/>
                <w:szCs w:val="20"/>
                <w:lang w:eastAsia="de-DE"/>
              </w:rPr>
              <w:t>e</w:t>
            </w:r>
            <w:r w:rsidR="0059090B">
              <w:rPr>
                <w:rFonts w:eastAsia="Times New Roman" w:cs="Arial"/>
                <w:sz w:val="20"/>
                <w:szCs w:val="20"/>
                <w:lang w:eastAsia="de-DE"/>
              </w:rPr>
              <w:t xml:space="preserve">derzugeben. Anhand der Aufgabe </w:t>
            </w:r>
            <w:r w:rsidR="00F866F1">
              <w:rPr>
                <w:rFonts w:eastAsia="Times New Roman" w:cs="Arial"/>
                <w:sz w:val="20"/>
                <w:szCs w:val="20"/>
                <w:lang w:eastAsia="de-DE"/>
              </w:rPr>
              <w:t xml:space="preserve">werden </w:t>
            </w:r>
            <w:r w:rsidR="0059090B">
              <w:rPr>
                <w:rFonts w:eastAsia="Times New Roman" w:cs="Arial"/>
                <w:sz w:val="20"/>
                <w:szCs w:val="20"/>
                <w:lang w:eastAsia="de-DE"/>
              </w:rPr>
              <w:t xml:space="preserve">den Schülerinnen und Schülern die ökonomischen Systemzusammenhänge verständlich und sie können diese erklären. </w:t>
            </w:r>
          </w:p>
        </w:tc>
      </w:tr>
      <w:tr w:rsidR="00040D32" w:rsidRPr="004D4C8A" w:rsidTr="00EE18AF">
        <w:tc>
          <w:tcPr>
            <w:tcW w:w="1418" w:type="dxa"/>
          </w:tcPr>
          <w:p w:rsidR="00040D32" w:rsidRPr="00040D32" w:rsidRDefault="00B955BC" w:rsidP="00040D32">
            <w:pPr>
              <w:spacing w:before="60" w:after="60" w:line="240" w:lineRule="auto"/>
              <w:rPr>
                <w:rFonts w:eastAsia="Times New Roman" w:cs="Arial"/>
                <w:b/>
                <w:bCs/>
                <w:sz w:val="20"/>
                <w:szCs w:val="20"/>
                <w:lang w:eastAsia="de-DE"/>
              </w:rPr>
            </w:pPr>
            <w:r>
              <w:rPr>
                <w:rFonts w:eastAsia="Times New Roman" w:cs="Arial"/>
                <w:b/>
                <w:bCs/>
                <w:sz w:val="20"/>
                <w:szCs w:val="20"/>
                <w:lang w:eastAsia="de-DE"/>
              </w:rPr>
              <w:t>Fachlich vertiefender Unterricht II</w:t>
            </w:r>
          </w:p>
        </w:tc>
        <w:tc>
          <w:tcPr>
            <w:tcW w:w="709" w:type="dxa"/>
          </w:tcPr>
          <w:p w:rsidR="00040D32" w:rsidRPr="00040D32" w:rsidRDefault="00B955BC" w:rsidP="00040D32">
            <w:pPr>
              <w:spacing w:before="60" w:after="60" w:line="240" w:lineRule="auto"/>
              <w:rPr>
                <w:rFonts w:eastAsia="Times New Roman" w:cs="Arial"/>
                <w:sz w:val="20"/>
                <w:szCs w:val="20"/>
                <w:lang w:eastAsia="de-DE"/>
              </w:rPr>
            </w:pPr>
            <w:r>
              <w:rPr>
                <w:rFonts w:eastAsia="Times New Roman" w:cs="Arial"/>
                <w:sz w:val="20"/>
                <w:szCs w:val="20"/>
                <w:lang w:eastAsia="de-DE"/>
              </w:rPr>
              <w:t>15 Min.</w:t>
            </w:r>
          </w:p>
        </w:tc>
        <w:tc>
          <w:tcPr>
            <w:tcW w:w="3543" w:type="dxa"/>
          </w:tcPr>
          <w:p w:rsidR="00040D32" w:rsidRDefault="00B955BC" w:rsidP="00B955BC">
            <w:pPr>
              <w:spacing w:before="60" w:after="120" w:line="240" w:lineRule="auto"/>
              <w:rPr>
                <w:rFonts w:eastAsia="Times New Roman" w:cs="Arial"/>
                <w:sz w:val="20"/>
                <w:szCs w:val="20"/>
                <w:lang w:eastAsia="de-DE"/>
              </w:rPr>
            </w:pPr>
            <w:r>
              <w:rPr>
                <w:rFonts w:eastAsia="Times New Roman" w:cs="Arial"/>
                <w:sz w:val="20"/>
                <w:szCs w:val="20"/>
                <w:lang w:eastAsia="de-DE"/>
              </w:rPr>
              <w:t>Unternehmen im Wirtschaftskreislauf</w:t>
            </w:r>
          </w:p>
          <w:p w:rsidR="00B955BC" w:rsidRDefault="00B955BC" w:rsidP="00B955BC">
            <w:pPr>
              <w:spacing w:before="60" w:after="120" w:line="240" w:lineRule="auto"/>
              <w:rPr>
                <w:rFonts w:eastAsia="Times New Roman" w:cs="Arial"/>
                <w:sz w:val="20"/>
                <w:szCs w:val="20"/>
                <w:lang w:eastAsia="de-DE"/>
              </w:rPr>
            </w:pPr>
            <w:r>
              <w:rPr>
                <w:rFonts w:eastAsia="Times New Roman" w:cs="Arial"/>
                <w:sz w:val="20"/>
                <w:szCs w:val="20"/>
                <w:lang w:eastAsia="de-DE"/>
              </w:rPr>
              <w:t>Bedeutung von Unternehmen im erweiterten Wirtschaftskreislauf mit Staat, Ausland, Haushalte und Vermögensänderungen</w:t>
            </w:r>
          </w:p>
          <w:p w:rsidR="00B955BC" w:rsidRPr="00040D32" w:rsidRDefault="00B955BC" w:rsidP="00040D32">
            <w:pPr>
              <w:spacing w:before="60" w:after="60" w:line="240" w:lineRule="auto"/>
              <w:rPr>
                <w:rFonts w:eastAsia="Times New Roman" w:cs="Arial"/>
                <w:sz w:val="20"/>
                <w:szCs w:val="20"/>
                <w:lang w:eastAsia="de-DE"/>
              </w:rPr>
            </w:pPr>
            <w:r>
              <w:rPr>
                <w:rFonts w:eastAsia="Times New Roman" w:cs="Arial"/>
                <w:sz w:val="20"/>
                <w:szCs w:val="20"/>
                <w:lang w:eastAsia="de-DE"/>
              </w:rPr>
              <w:t>Aufgabe 2</w:t>
            </w:r>
          </w:p>
        </w:tc>
        <w:tc>
          <w:tcPr>
            <w:tcW w:w="1701" w:type="dxa"/>
          </w:tcPr>
          <w:p w:rsidR="00040D32" w:rsidRPr="00040D32" w:rsidRDefault="00B955BC" w:rsidP="00EE18AF">
            <w:pPr>
              <w:spacing w:before="60" w:after="60" w:line="240" w:lineRule="auto"/>
              <w:rPr>
                <w:rFonts w:eastAsia="Times New Roman" w:cs="Arial"/>
                <w:sz w:val="20"/>
                <w:szCs w:val="20"/>
                <w:lang w:eastAsia="de-DE"/>
              </w:rPr>
            </w:pPr>
            <w:r>
              <w:rPr>
                <w:rFonts w:eastAsia="Times New Roman" w:cs="Arial"/>
                <w:sz w:val="20"/>
                <w:szCs w:val="20"/>
                <w:lang w:eastAsia="de-DE"/>
              </w:rPr>
              <w:t>Einzel</w:t>
            </w:r>
            <w:r w:rsidR="00EE18AF">
              <w:rPr>
                <w:rFonts w:eastAsia="Times New Roman" w:cs="Arial"/>
                <w:sz w:val="20"/>
                <w:szCs w:val="20"/>
                <w:lang w:eastAsia="de-DE"/>
              </w:rPr>
              <w:t>arbeit</w:t>
            </w:r>
          </w:p>
        </w:tc>
        <w:tc>
          <w:tcPr>
            <w:tcW w:w="1985" w:type="dxa"/>
          </w:tcPr>
          <w:p w:rsidR="00B955BC" w:rsidRDefault="00B955BC" w:rsidP="00B955BC">
            <w:pPr>
              <w:spacing w:before="60" w:after="60" w:line="240" w:lineRule="auto"/>
              <w:rPr>
                <w:rFonts w:eastAsia="Times New Roman" w:cs="Arial"/>
                <w:bCs/>
                <w:sz w:val="20"/>
                <w:szCs w:val="20"/>
                <w:lang w:eastAsia="de-DE"/>
              </w:rPr>
            </w:pPr>
            <w:r>
              <w:rPr>
                <w:rFonts w:eastAsia="Times New Roman" w:cs="Arial"/>
                <w:bCs/>
                <w:sz w:val="20"/>
                <w:szCs w:val="20"/>
                <w:lang w:eastAsia="de-DE"/>
              </w:rPr>
              <w:t>Arbeitsblatt „Das Unternehmen in der Marktwirtschaft“</w:t>
            </w:r>
          </w:p>
          <w:p w:rsidR="00040D32" w:rsidRPr="00040D32" w:rsidRDefault="00040D32" w:rsidP="00040D32">
            <w:pPr>
              <w:spacing w:before="60" w:after="60" w:line="240" w:lineRule="auto"/>
              <w:rPr>
                <w:rFonts w:eastAsia="Times New Roman" w:cs="Arial"/>
                <w:sz w:val="20"/>
                <w:szCs w:val="20"/>
                <w:lang w:eastAsia="de-DE"/>
              </w:rPr>
            </w:pPr>
          </w:p>
        </w:tc>
        <w:tc>
          <w:tcPr>
            <w:tcW w:w="5245" w:type="dxa"/>
          </w:tcPr>
          <w:p w:rsidR="00040D32" w:rsidRPr="00040D32" w:rsidRDefault="00EE18AF" w:rsidP="00EE18AF">
            <w:pPr>
              <w:spacing w:before="60" w:after="60" w:line="240" w:lineRule="auto"/>
              <w:rPr>
                <w:rFonts w:eastAsia="Times New Roman" w:cs="Arial"/>
                <w:sz w:val="20"/>
                <w:szCs w:val="20"/>
                <w:lang w:eastAsia="de-DE"/>
              </w:rPr>
            </w:pPr>
            <w:r>
              <w:rPr>
                <w:rFonts w:eastAsia="Times New Roman" w:cs="Arial"/>
                <w:sz w:val="20"/>
                <w:szCs w:val="20"/>
                <w:lang w:eastAsia="de-DE"/>
              </w:rPr>
              <w:t xml:space="preserve">Der erweiterte Wirtschaftskreislauf macht (unter anderem) die Position der Unternehmen im Zusammenspiel mit Ausland, Staat, Banken und Haushalten verständlich. Die Schüler/innen sollen anhand des Schaubilds die Bedeutung der Unternehmen erkennen und </w:t>
            </w:r>
            <w:r w:rsidR="00F866F1">
              <w:rPr>
                <w:rFonts w:eastAsia="Times New Roman" w:cs="Arial"/>
                <w:sz w:val="20"/>
                <w:szCs w:val="20"/>
                <w:lang w:eastAsia="de-DE"/>
              </w:rPr>
              <w:t>aus</w:t>
            </w:r>
            <w:r>
              <w:rPr>
                <w:rFonts w:eastAsia="Times New Roman" w:cs="Arial"/>
                <w:sz w:val="20"/>
                <w:szCs w:val="20"/>
                <w:lang w:eastAsia="de-DE"/>
              </w:rPr>
              <w:t>formulieren. Dadurch wird ihnen die Geltung der Unternehmen in einer offenen Marktwirtschaft bewusst.</w:t>
            </w:r>
          </w:p>
        </w:tc>
      </w:tr>
      <w:tr w:rsidR="00B955BC" w:rsidRPr="004D4C8A" w:rsidTr="00EE18AF">
        <w:tc>
          <w:tcPr>
            <w:tcW w:w="1418" w:type="dxa"/>
          </w:tcPr>
          <w:p w:rsidR="00B955BC" w:rsidRDefault="00B955BC" w:rsidP="00040D32">
            <w:pPr>
              <w:spacing w:before="60" w:after="60" w:line="240" w:lineRule="auto"/>
              <w:rPr>
                <w:rFonts w:eastAsia="Times New Roman" w:cs="Arial"/>
                <w:b/>
                <w:bCs/>
                <w:sz w:val="20"/>
                <w:szCs w:val="20"/>
                <w:lang w:eastAsia="de-DE"/>
              </w:rPr>
            </w:pPr>
            <w:r>
              <w:rPr>
                <w:rFonts w:eastAsia="Times New Roman" w:cs="Arial"/>
                <w:b/>
                <w:bCs/>
                <w:sz w:val="20"/>
                <w:szCs w:val="20"/>
                <w:lang w:eastAsia="de-DE"/>
              </w:rPr>
              <w:t>Sicherung</w:t>
            </w:r>
          </w:p>
        </w:tc>
        <w:tc>
          <w:tcPr>
            <w:tcW w:w="709" w:type="dxa"/>
          </w:tcPr>
          <w:p w:rsidR="00B955BC" w:rsidRDefault="00B955BC" w:rsidP="00040D32">
            <w:pPr>
              <w:spacing w:before="60" w:after="60" w:line="240" w:lineRule="auto"/>
              <w:rPr>
                <w:rFonts w:eastAsia="Times New Roman" w:cs="Arial"/>
                <w:sz w:val="20"/>
                <w:szCs w:val="20"/>
                <w:lang w:eastAsia="de-DE"/>
              </w:rPr>
            </w:pPr>
            <w:r>
              <w:rPr>
                <w:rFonts w:eastAsia="Times New Roman" w:cs="Arial"/>
                <w:sz w:val="20"/>
                <w:szCs w:val="20"/>
                <w:lang w:eastAsia="de-DE"/>
              </w:rPr>
              <w:t>5 Min.</w:t>
            </w:r>
          </w:p>
        </w:tc>
        <w:tc>
          <w:tcPr>
            <w:tcW w:w="3543" w:type="dxa"/>
          </w:tcPr>
          <w:p w:rsidR="00B955BC" w:rsidRDefault="00B955BC" w:rsidP="00B955BC">
            <w:pPr>
              <w:spacing w:before="60" w:after="120" w:line="240" w:lineRule="auto"/>
              <w:rPr>
                <w:rFonts w:eastAsia="Times New Roman" w:cs="Arial"/>
                <w:sz w:val="20"/>
                <w:szCs w:val="20"/>
                <w:lang w:eastAsia="de-DE"/>
              </w:rPr>
            </w:pPr>
            <w:r>
              <w:rPr>
                <w:rFonts w:eastAsia="Times New Roman" w:cs="Arial"/>
                <w:sz w:val="20"/>
                <w:szCs w:val="20"/>
                <w:lang w:eastAsia="de-DE"/>
              </w:rPr>
              <w:t xml:space="preserve">Besprechung von Aufgabe 2 </w:t>
            </w:r>
          </w:p>
        </w:tc>
        <w:tc>
          <w:tcPr>
            <w:tcW w:w="1701" w:type="dxa"/>
          </w:tcPr>
          <w:p w:rsidR="00B955BC" w:rsidRDefault="00B955BC" w:rsidP="00040D32">
            <w:pPr>
              <w:spacing w:before="60" w:after="60" w:line="240" w:lineRule="auto"/>
              <w:rPr>
                <w:rFonts w:eastAsia="Times New Roman" w:cs="Arial"/>
                <w:sz w:val="20"/>
                <w:szCs w:val="20"/>
                <w:lang w:eastAsia="de-DE"/>
              </w:rPr>
            </w:pPr>
            <w:r>
              <w:rPr>
                <w:rFonts w:eastAsia="Times New Roman" w:cs="Arial"/>
                <w:sz w:val="20"/>
                <w:szCs w:val="20"/>
                <w:lang w:eastAsia="de-DE"/>
              </w:rPr>
              <w:t>Plenum</w:t>
            </w:r>
          </w:p>
        </w:tc>
        <w:tc>
          <w:tcPr>
            <w:tcW w:w="1985" w:type="dxa"/>
          </w:tcPr>
          <w:p w:rsidR="00B955BC" w:rsidRDefault="00B955BC" w:rsidP="00B955BC">
            <w:pPr>
              <w:spacing w:before="60" w:after="60" w:line="240" w:lineRule="auto"/>
              <w:rPr>
                <w:rFonts w:eastAsia="Times New Roman" w:cs="Arial"/>
                <w:bCs/>
                <w:sz w:val="20"/>
                <w:szCs w:val="20"/>
                <w:lang w:eastAsia="de-DE"/>
              </w:rPr>
            </w:pPr>
            <w:r>
              <w:rPr>
                <w:rFonts w:eastAsia="Times New Roman" w:cs="Arial"/>
                <w:bCs/>
                <w:sz w:val="20"/>
                <w:szCs w:val="20"/>
                <w:lang w:eastAsia="de-DE"/>
              </w:rPr>
              <w:t>Arbeitsblatt „Das Unternehmen in der Marktwirtschaft“</w:t>
            </w:r>
          </w:p>
        </w:tc>
        <w:tc>
          <w:tcPr>
            <w:tcW w:w="5245" w:type="dxa"/>
          </w:tcPr>
          <w:p w:rsidR="00B955BC" w:rsidRPr="00040D32" w:rsidRDefault="00653849" w:rsidP="00040D32">
            <w:pPr>
              <w:spacing w:before="60" w:after="60" w:line="240" w:lineRule="auto"/>
              <w:rPr>
                <w:rFonts w:eastAsia="Times New Roman" w:cs="Arial"/>
                <w:sz w:val="20"/>
                <w:szCs w:val="20"/>
                <w:lang w:eastAsia="de-DE"/>
              </w:rPr>
            </w:pPr>
            <w:r>
              <w:rPr>
                <w:rFonts w:eastAsia="Times New Roman" w:cs="Arial"/>
                <w:sz w:val="20"/>
                <w:szCs w:val="20"/>
                <w:lang w:eastAsia="de-DE"/>
              </w:rPr>
              <w:t>Die Schüler/innen tragen ihre Ergebnisse aus der Einzelarbeit vor; Diskussion im Kurs</w:t>
            </w:r>
          </w:p>
        </w:tc>
      </w:tr>
    </w:tbl>
    <w:p w:rsidR="004E1915" w:rsidRDefault="004E1915" w:rsidP="00040D32">
      <w:pPr>
        <w:sectPr w:rsidR="004E1915" w:rsidSect="00315848">
          <w:headerReference w:type="default" r:id="rId11"/>
          <w:footerReference w:type="default" r:id="rId12"/>
          <w:pgSz w:w="16838" w:h="11906" w:orient="landscape"/>
          <w:pgMar w:top="1418" w:right="1537" w:bottom="1418" w:left="1134" w:header="1701" w:footer="1134" w:gutter="0"/>
          <w:cols w:space="708"/>
          <w:docGrid w:linePitch="360"/>
        </w:sectPr>
      </w:pPr>
    </w:p>
    <w:p w:rsidR="003811F4" w:rsidRPr="0050245C" w:rsidRDefault="004E1915" w:rsidP="0050245C">
      <w:pPr>
        <w:pStyle w:val="berschrift2"/>
        <w:spacing w:line="240" w:lineRule="auto"/>
      </w:pPr>
      <w:r w:rsidRPr="00387B6A">
        <w:lastRenderedPageBreak/>
        <w:t>Unterrichtsverlauf</w:t>
      </w:r>
      <w:r w:rsidR="0050245C">
        <w:t xml:space="preserve"> 2. </w:t>
      </w:r>
      <w:r w:rsidRPr="0050245C">
        <w:t>Stunde</w:t>
      </w:r>
    </w:p>
    <w:tbl>
      <w:tblPr>
        <w:tblpPr w:leftFromText="141" w:rightFromText="141" w:vertAnchor="text" w:horzAnchor="margin" w:tblpY="152"/>
        <w:tblW w:w="14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709"/>
        <w:gridCol w:w="3613"/>
        <w:gridCol w:w="1701"/>
        <w:gridCol w:w="1985"/>
        <w:gridCol w:w="5245"/>
      </w:tblGrid>
      <w:tr w:rsidR="004E1915" w:rsidRPr="004D4C8A" w:rsidTr="00C03681">
        <w:tc>
          <w:tcPr>
            <w:tcW w:w="1418" w:type="dxa"/>
            <w:shd w:val="clear" w:color="auto" w:fill="DBE5F1"/>
            <w:vAlign w:val="center"/>
          </w:tcPr>
          <w:p w:rsidR="004E1915" w:rsidRPr="00040D32" w:rsidRDefault="004E1915" w:rsidP="004E1915">
            <w:pPr>
              <w:spacing w:before="60" w:after="60" w:line="240" w:lineRule="auto"/>
              <w:rPr>
                <w:rFonts w:eastAsia="Times New Roman" w:cs="Arial"/>
                <w:b/>
                <w:bCs/>
                <w:szCs w:val="24"/>
                <w:lang w:eastAsia="de-DE"/>
              </w:rPr>
            </w:pPr>
            <w:r w:rsidRPr="00040D32">
              <w:rPr>
                <w:rFonts w:eastAsia="Times New Roman" w:cs="Arial"/>
                <w:b/>
                <w:bCs/>
                <w:szCs w:val="24"/>
                <w:lang w:eastAsia="de-DE"/>
              </w:rPr>
              <w:t>Phase</w:t>
            </w:r>
          </w:p>
        </w:tc>
        <w:tc>
          <w:tcPr>
            <w:tcW w:w="709" w:type="dxa"/>
            <w:shd w:val="clear" w:color="auto" w:fill="DBE5F1"/>
            <w:vAlign w:val="center"/>
          </w:tcPr>
          <w:p w:rsidR="004E1915" w:rsidRPr="00040D32" w:rsidRDefault="004E1915" w:rsidP="004E1915">
            <w:pPr>
              <w:spacing w:before="60" w:after="60" w:line="240" w:lineRule="auto"/>
              <w:rPr>
                <w:rFonts w:eastAsia="Times New Roman" w:cs="Arial"/>
                <w:b/>
                <w:bCs/>
                <w:szCs w:val="24"/>
                <w:lang w:eastAsia="de-DE"/>
              </w:rPr>
            </w:pPr>
            <w:r w:rsidRPr="00040D32">
              <w:rPr>
                <w:rFonts w:eastAsia="Times New Roman" w:cs="Arial"/>
                <w:b/>
                <w:bCs/>
                <w:szCs w:val="24"/>
                <w:lang w:eastAsia="de-DE"/>
              </w:rPr>
              <w:t>Zeit</w:t>
            </w:r>
          </w:p>
        </w:tc>
        <w:tc>
          <w:tcPr>
            <w:tcW w:w="3613" w:type="dxa"/>
            <w:shd w:val="clear" w:color="auto" w:fill="DBE5F1"/>
            <w:vAlign w:val="center"/>
          </w:tcPr>
          <w:p w:rsidR="004E1915" w:rsidRPr="00040D32" w:rsidRDefault="004E1915" w:rsidP="004E1915">
            <w:pPr>
              <w:spacing w:before="60" w:after="60" w:line="240" w:lineRule="auto"/>
              <w:rPr>
                <w:rFonts w:eastAsia="Times New Roman" w:cs="Arial"/>
                <w:b/>
                <w:bCs/>
                <w:szCs w:val="24"/>
                <w:lang w:eastAsia="de-DE"/>
              </w:rPr>
            </w:pPr>
            <w:r w:rsidRPr="00040D32">
              <w:rPr>
                <w:rFonts w:eastAsia="Times New Roman" w:cs="Arial"/>
                <w:b/>
                <w:bCs/>
                <w:szCs w:val="24"/>
                <w:lang w:eastAsia="de-DE"/>
              </w:rPr>
              <w:t>Inhalt</w:t>
            </w:r>
          </w:p>
        </w:tc>
        <w:tc>
          <w:tcPr>
            <w:tcW w:w="1701" w:type="dxa"/>
            <w:shd w:val="clear" w:color="auto" w:fill="DBE5F1"/>
            <w:vAlign w:val="center"/>
          </w:tcPr>
          <w:p w:rsidR="004E1915" w:rsidRPr="00040D32" w:rsidRDefault="004E1915" w:rsidP="004E1915">
            <w:pPr>
              <w:spacing w:before="60" w:after="60" w:line="240" w:lineRule="auto"/>
              <w:rPr>
                <w:rFonts w:eastAsia="Times New Roman" w:cs="Arial"/>
                <w:b/>
                <w:bCs/>
                <w:szCs w:val="24"/>
                <w:lang w:eastAsia="de-DE"/>
              </w:rPr>
            </w:pPr>
            <w:r w:rsidRPr="00040D32">
              <w:rPr>
                <w:rFonts w:eastAsia="Times New Roman" w:cs="Arial"/>
                <w:b/>
                <w:bCs/>
                <w:szCs w:val="24"/>
                <w:lang w:eastAsia="de-DE"/>
              </w:rPr>
              <w:t>Sozialform</w:t>
            </w:r>
          </w:p>
        </w:tc>
        <w:tc>
          <w:tcPr>
            <w:tcW w:w="1985" w:type="dxa"/>
            <w:shd w:val="clear" w:color="auto" w:fill="DBE5F1"/>
            <w:vAlign w:val="center"/>
          </w:tcPr>
          <w:p w:rsidR="004E1915" w:rsidRPr="00040D32" w:rsidRDefault="004E1915" w:rsidP="004E1915">
            <w:pPr>
              <w:spacing w:before="60" w:after="60" w:line="240" w:lineRule="auto"/>
              <w:rPr>
                <w:rFonts w:eastAsia="Times New Roman" w:cs="Arial"/>
                <w:b/>
                <w:bCs/>
                <w:szCs w:val="24"/>
                <w:lang w:eastAsia="de-DE"/>
              </w:rPr>
            </w:pPr>
            <w:r w:rsidRPr="00040D32">
              <w:rPr>
                <w:rFonts w:eastAsia="Times New Roman" w:cs="Arial"/>
                <w:b/>
                <w:bCs/>
                <w:szCs w:val="24"/>
                <w:lang w:eastAsia="de-DE"/>
              </w:rPr>
              <w:t>Medien und Materialien</w:t>
            </w:r>
          </w:p>
        </w:tc>
        <w:tc>
          <w:tcPr>
            <w:tcW w:w="5245" w:type="dxa"/>
            <w:shd w:val="clear" w:color="auto" w:fill="DBE5F1"/>
            <w:vAlign w:val="center"/>
          </w:tcPr>
          <w:p w:rsidR="004E1915" w:rsidRPr="00040D32" w:rsidRDefault="004E1915" w:rsidP="004E1915">
            <w:pPr>
              <w:spacing w:before="60" w:after="60" w:line="240" w:lineRule="auto"/>
              <w:rPr>
                <w:rFonts w:eastAsia="Times New Roman" w:cs="Arial"/>
                <w:b/>
                <w:bCs/>
                <w:szCs w:val="24"/>
                <w:lang w:eastAsia="de-DE"/>
              </w:rPr>
            </w:pPr>
            <w:r w:rsidRPr="00040D32">
              <w:rPr>
                <w:rFonts w:eastAsia="Times New Roman" w:cs="Arial"/>
                <w:b/>
                <w:bCs/>
                <w:szCs w:val="24"/>
                <w:lang w:eastAsia="de-DE"/>
              </w:rPr>
              <w:t>Methodisch-didaktische Anmerkungen/Kompetenzen</w:t>
            </w:r>
          </w:p>
        </w:tc>
      </w:tr>
      <w:tr w:rsidR="004E1915" w:rsidRPr="004D4C8A" w:rsidTr="00C03681">
        <w:tc>
          <w:tcPr>
            <w:tcW w:w="1418" w:type="dxa"/>
          </w:tcPr>
          <w:p w:rsidR="004E1915" w:rsidRPr="00040D32" w:rsidRDefault="004E1915" w:rsidP="00EC1660">
            <w:pPr>
              <w:spacing w:after="60" w:line="240" w:lineRule="auto"/>
              <w:rPr>
                <w:rFonts w:eastAsia="Times New Roman" w:cs="Arial"/>
                <w:b/>
                <w:bCs/>
                <w:sz w:val="20"/>
                <w:szCs w:val="20"/>
                <w:lang w:eastAsia="de-DE"/>
              </w:rPr>
            </w:pPr>
            <w:r>
              <w:rPr>
                <w:rFonts w:eastAsia="Times New Roman" w:cs="Arial"/>
                <w:b/>
                <w:bCs/>
                <w:sz w:val="20"/>
                <w:szCs w:val="20"/>
                <w:lang w:eastAsia="de-DE"/>
              </w:rPr>
              <w:t>Einstieg / Übung</w:t>
            </w:r>
          </w:p>
        </w:tc>
        <w:tc>
          <w:tcPr>
            <w:tcW w:w="709" w:type="dxa"/>
          </w:tcPr>
          <w:p w:rsidR="004E1915" w:rsidRPr="00040D32" w:rsidRDefault="00455B80" w:rsidP="00EC1660">
            <w:pPr>
              <w:spacing w:after="60" w:line="240" w:lineRule="auto"/>
              <w:rPr>
                <w:rFonts w:eastAsia="Times New Roman" w:cs="Arial"/>
                <w:bCs/>
                <w:sz w:val="20"/>
                <w:szCs w:val="20"/>
                <w:lang w:eastAsia="de-DE"/>
              </w:rPr>
            </w:pPr>
            <w:r>
              <w:rPr>
                <w:rFonts w:eastAsia="Times New Roman" w:cs="Arial"/>
                <w:bCs/>
                <w:sz w:val="20"/>
                <w:szCs w:val="20"/>
                <w:lang w:eastAsia="de-DE"/>
              </w:rPr>
              <w:t xml:space="preserve">10 </w:t>
            </w:r>
            <w:r w:rsidR="004E1915">
              <w:rPr>
                <w:rFonts w:eastAsia="Times New Roman" w:cs="Arial"/>
                <w:bCs/>
                <w:sz w:val="20"/>
                <w:szCs w:val="20"/>
                <w:lang w:eastAsia="de-DE"/>
              </w:rPr>
              <w:t>Min.</w:t>
            </w:r>
          </w:p>
        </w:tc>
        <w:tc>
          <w:tcPr>
            <w:tcW w:w="3613" w:type="dxa"/>
          </w:tcPr>
          <w:p w:rsidR="004E1915" w:rsidRDefault="004E1915" w:rsidP="00EC1660">
            <w:pPr>
              <w:spacing w:after="120" w:line="240" w:lineRule="auto"/>
              <w:rPr>
                <w:rFonts w:eastAsia="Times New Roman" w:cs="Arial"/>
                <w:bCs/>
                <w:sz w:val="20"/>
                <w:szCs w:val="20"/>
                <w:lang w:eastAsia="de-DE"/>
              </w:rPr>
            </w:pPr>
            <w:r>
              <w:rPr>
                <w:rFonts w:eastAsia="Times New Roman" w:cs="Arial"/>
                <w:bCs/>
                <w:sz w:val="20"/>
                <w:szCs w:val="20"/>
                <w:lang w:eastAsia="de-DE"/>
              </w:rPr>
              <w:t>Unternehmensmerkmale</w:t>
            </w:r>
          </w:p>
          <w:p w:rsidR="004E1915" w:rsidRDefault="00F866F1" w:rsidP="00EC1660">
            <w:pPr>
              <w:spacing w:after="120" w:line="240" w:lineRule="auto"/>
              <w:rPr>
                <w:rFonts w:eastAsia="Times New Roman" w:cs="Arial"/>
                <w:bCs/>
                <w:sz w:val="20"/>
                <w:szCs w:val="20"/>
                <w:lang w:eastAsia="de-DE"/>
              </w:rPr>
            </w:pPr>
            <w:r>
              <w:rPr>
                <w:rFonts w:eastAsia="Times New Roman" w:cs="Arial"/>
                <w:bCs/>
                <w:sz w:val="20"/>
                <w:szCs w:val="20"/>
                <w:lang w:eastAsia="de-DE"/>
              </w:rPr>
              <w:t>Was</w:t>
            </w:r>
            <w:r w:rsidR="004E1915">
              <w:rPr>
                <w:rFonts w:eastAsia="Times New Roman" w:cs="Arial"/>
                <w:bCs/>
                <w:sz w:val="20"/>
                <w:szCs w:val="20"/>
                <w:lang w:eastAsia="de-DE"/>
              </w:rPr>
              <w:t xml:space="preserve"> </w:t>
            </w:r>
            <w:r w:rsidR="00C03681">
              <w:rPr>
                <w:rFonts w:eastAsia="Times New Roman" w:cs="Arial"/>
                <w:bCs/>
                <w:sz w:val="20"/>
                <w:szCs w:val="20"/>
                <w:lang w:eastAsia="de-DE"/>
              </w:rPr>
              <w:t>macht ein</w:t>
            </w:r>
            <w:r w:rsidR="004E1915">
              <w:rPr>
                <w:rFonts w:eastAsia="Times New Roman" w:cs="Arial"/>
                <w:bCs/>
                <w:sz w:val="20"/>
                <w:szCs w:val="20"/>
                <w:lang w:eastAsia="de-DE"/>
              </w:rPr>
              <w:t xml:space="preserve"> Unternehmen</w:t>
            </w:r>
            <w:r w:rsidR="00C03681">
              <w:rPr>
                <w:rFonts w:eastAsia="Times New Roman" w:cs="Arial"/>
                <w:bCs/>
                <w:sz w:val="20"/>
                <w:szCs w:val="20"/>
                <w:lang w:eastAsia="de-DE"/>
              </w:rPr>
              <w:t xml:space="preserve"> aus</w:t>
            </w:r>
            <w:r w:rsidR="004E1915">
              <w:rPr>
                <w:rFonts w:eastAsia="Times New Roman" w:cs="Arial"/>
                <w:bCs/>
                <w:sz w:val="20"/>
                <w:szCs w:val="20"/>
                <w:lang w:eastAsia="de-DE"/>
              </w:rPr>
              <w:t>? Die wichtigsten Merkmale nach Erich Gutenberg</w:t>
            </w:r>
          </w:p>
          <w:p w:rsidR="004E1915" w:rsidRPr="00D45699" w:rsidRDefault="004E1915" w:rsidP="00EC1660">
            <w:pPr>
              <w:spacing w:after="60" w:line="240" w:lineRule="auto"/>
              <w:rPr>
                <w:rFonts w:eastAsia="Times New Roman" w:cs="Arial"/>
                <w:bCs/>
                <w:sz w:val="20"/>
                <w:szCs w:val="20"/>
                <w:lang w:eastAsia="de-DE"/>
              </w:rPr>
            </w:pPr>
            <w:r>
              <w:rPr>
                <w:rFonts w:eastAsia="Times New Roman" w:cs="Arial"/>
                <w:bCs/>
                <w:sz w:val="20"/>
                <w:szCs w:val="20"/>
                <w:lang w:eastAsia="de-DE"/>
              </w:rPr>
              <w:t>Gemeinsames Lesen des Textes „Unternehmensmerkmale und die Abgrenzung zu öffentlichen Betrieben“ sowie Besprechen von Abbildung 2 „Wirtschaftseinheiten“</w:t>
            </w:r>
          </w:p>
        </w:tc>
        <w:tc>
          <w:tcPr>
            <w:tcW w:w="1701" w:type="dxa"/>
          </w:tcPr>
          <w:p w:rsidR="004E1915" w:rsidRPr="00040D32" w:rsidRDefault="004E1915" w:rsidP="00EC1660">
            <w:pPr>
              <w:spacing w:after="60" w:line="240" w:lineRule="auto"/>
              <w:rPr>
                <w:rFonts w:eastAsia="Times New Roman" w:cs="Arial"/>
                <w:bCs/>
                <w:sz w:val="20"/>
                <w:szCs w:val="20"/>
                <w:lang w:eastAsia="de-DE"/>
              </w:rPr>
            </w:pPr>
            <w:r>
              <w:rPr>
                <w:rFonts w:eastAsia="Times New Roman" w:cs="Arial"/>
                <w:bCs/>
                <w:sz w:val="20"/>
                <w:szCs w:val="20"/>
                <w:lang w:eastAsia="de-DE"/>
              </w:rPr>
              <w:t>Klassenunterricht</w:t>
            </w:r>
          </w:p>
        </w:tc>
        <w:tc>
          <w:tcPr>
            <w:tcW w:w="1985" w:type="dxa"/>
          </w:tcPr>
          <w:p w:rsidR="004E1915" w:rsidRPr="00040D32" w:rsidRDefault="004E1915" w:rsidP="00EC1660">
            <w:pPr>
              <w:spacing w:after="60" w:line="240" w:lineRule="auto"/>
              <w:rPr>
                <w:rFonts w:eastAsia="Times New Roman" w:cs="Arial"/>
                <w:bCs/>
                <w:sz w:val="20"/>
                <w:szCs w:val="20"/>
                <w:lang w:eastAsia="de-DE"/>
              </w:rPr>
            </w:pPr>
            <w:r>
              <w:rPr>
                <w:rFonts w:eastAsia="Times New Roman" w:cs="Arial"/>
                <w:bCs/>
                <w:sz w:val="20"/>
                <w:szCs w:val="20"/>
                <w:lang w:eastAsia="de-DE"/>
              </w:rPr>
              <w:t>Arbeitsblatt „Das Unternehmen in der Marktwirtschaft“</w:t>
            </w:r>
          </w:p>
        </w:tc>
        <w:tc>
          <w:tcPr>
            <w:tcW w:w="5245" w:type="dxa"/>
          </w:tcPr>
          <w:p w:rsidR="004E1915" w:rsidRPr="00040D32" w:rsidRDefault="00C03681" w:rsidP="00EC1660">
            <w:pPr>
              <w:spacing w:after="60" w:line="240" w:lineRule="auto"/>
              <w:rPr>
                <w:rFonts w:eastAsia="Times New Roman" w:cs="Arial"/>
                <w:bCs/>
                <w:sz w:val="20"/>
                <w:szCs w:val="20"/>
                <w:lang w:eastAsia="de-DE"/>
              </w:rPr>
            </w:pPr>
            <w:r>
              <w:rPr>
                <w:rFonts w:eastAsia="Times New Roman" w:cs="Arial"/>
                <w:bCs/>
                <w:sz w:val="20"/>
                <w:szCs w:val="20"/>
                <w:lang w:eastAsia="de-DE"/>
              </w:rPr>
              <w:t>Häufig werden die Begriffe „Betrieb“ und „Unternehmen“ gleichgesetzt. Betriebe sind aber nur Wirtschaftseinheiten zur Fremdbedarfsdeckung und  können sowohl öffentlich als auch privat geführt sein. Ein privates Unternehmen zeichnet sich</w:t>
            </w:r>
            <w:r w:rsidR="00F866F1">
              <w:rPr>
                <w:rFonts w:eastAsia="Times New Roman" w:cs="Arial"/>
                <w:bCs/>
                <w:sz w:val="20"/>
                <w:szCs w:val="20"/>
                <w:lang w:eastAsia="de-DE"/>
              </w:rPr>
              <w:t xml:space="preserve"> insbesondere</w:t>
            </w:r>
            <w:r>
              <w:rPr>
                <w:rFonts w:eastAsia="Times New Roman" w:cs="Arial"/>
                <w:bCs/>
                <w:sz w:val="20"/>
                <w:szCs w:val="20"/>
                <w:lang w:eastAsia="de-DE"/>
              </w:rPr>
              <w:t xml:space="preserve"> durch </w:t>
            </w:r>
            <w:r w:rsidR="006C2916">
              <w:rPr>
                <w:rFonts w:eastAsia="Times New Roman" w:cs="Arial"/>
                <w:bCs/>
                <w:sz w:val="20"/>
                <w:szCs w:val="20"/>
                <w:lang w:eastAsia="de-DE"/>
              </w:rPr>
              <w:t>d</w:t>
            </w:r>
            <w:r w:rsidR="00F866F1">
              <w:rPr>
                <w:rFonts w:eastAsia="Times New Roman" w:cs="Arial"/>
                <w:bCs/>
                <w:sz w:val="20"/>
                <w:szCs w:val="20"/>
                <w:lang w:eastAsia="de-DE"/>
              </w:rPr>
              <w:t>re</w:t>
            </w:r>
            <w:r w:rsidR="006C2916">
              <w:rPr>
                <w:rFonts w:eastAsia="Times New Roman" w:cs="Arial"/>
                <w:bCs/>
                <w:sz w:val="20"/>
                <w:szCs w:val="20"/>
                <w:lang w:eastAsia="de-DE"/>
              </w:rPr>
              <w:t>i</w:t>
            </w:r>
            <w:r>
              <w:rPr>
                <w:rFonts w:eastAsia="Times New Roman" w:cs="Arial"/>
                <w:bCs/>
                <w:sz w:val="20"/>
                <w:szCs w:val="20"/>
                <w:lang w:eastAsia="de-DE"/>
              </w:rPr>
              <w:t xml:space="preserve"> Merkmale aus, die die Schüler/innen durch das Lesen des Textes „Unternehmensmerkmale und die Abgrenzung zu öffentlichen Betrieben“ </w:t>
            </w:r>
            <w:r w:rsidR="006C2916">
              <w:rPr>
                <w:rFonts w:eastAsia="Times New Roman" w:cs="Arial"/>
                <w:bCs/>
                <w:sz w:val="20"/>
                <w:szCs w:val="20"/>
                <w:lang w:eastAsia="de-DE"/>
              </w:rPr>
              <w:t xml:space="preserve">verstehen sollen. Abbildung 2 zeigt, welchen Platz das Unternehmen in den Wirtschaftseinheiten einnimmt. </w:t>
            </w:r>
          </w:p>
        </w:tc>
      </w:tr>
      <w:tr w:rsidR="004E1915" w:rsidRPr="004D4C8A" w:rsidTr="00C03681">
        <w:tc>
          <w:tcPr>
            <w:tcW w:w="1418" w:type="dxa"/>
          </w:tcPr>
          <w:p w:rsidR="00D64706" w:rsidRPr="00040D32" w:rsidRDefault="00455B80" w:rsidP="00EC1660">
            <w:pPr>
              <w:spacing w:after="60" w:line="240" w:lineRule="auto"/>
              <w:rPr>
                <w:rFonts w:eastAsia="Times New Roman" w:cs="Arial"/>
                <w:b/>
                <w:bCs/>
                <w:sz w:val="20"/>
                <w:szCs w:val="20"/>
                <w:lang w:eastAsia="de-DE"/>
              </w:rPr>
            </w:pPr>
            <w:r>
              <w:rPr>
                <w:rFonts w:eastAsia="Times New Roman" w:cs="Arial"/>
                <w:b/>
                <w:bCs/>
                <w:sz w:val="20"/>
                <w:szCs w:val="20"/>
                <w:lang w:eastAsia="de-DE"/>
              </w:rPr>
              <w:t>Fachlich vertiefender Unterricht</w:t>
            </w:r>
          </w:p>
        </w:tc>
        <w:tc>
          <w:tcPr>
            <w:tcW w:w="709" w:type="dxa"/>
          </w:tcPr>
          <w:p w:rsidR="004E1915" w:rsidRPr="00040D32" w:rsidRDefault="00455B80" w:rsidP="00EC1660">
            <w:pPr>
              <w:spacing w:after="60" w:line="240" w:lineRule="auto"/>
              <w:rPr>
                <w:rFonts w:eastAsia="Times New Roman" w:cs="Arial"/>
                <w:sz w:val="20"/>
                <w:szCs w:val="20"/>
                <w:lang w:eastAsia="de-DE"/>
              </w:rPr>
            </w:pPr>
            <w:r>
              <w:rPr>
                <w:rFonts w:eastAsia="Times New Roman" w:cs="Arial"/>
                <w:sz w:val="20"/>
                <w:szCs w:val="20"/>
                <w:lang w:eastAsia="de-DE"/>
              </w:rPr>
              <w:t xml:space="preserve">10 </w:t>
            </w:r>
            <w:r w:rsidR="004E1915">
              <w:rPr>
                <w:rFonts w:eastAsia="Times New Roman" w:cs="Arial"/>
                <w:sz w:val="20"/>
                <w:szCs w:val="20"/>
                <w:lang w:eastAsia="de-DE"/>
              </w:rPr>
              <w:t xml:space="preserve">Min. </w:t>
            </w:r>
          </w:p>
        </w:tc>
        <w:tc>
          <w:tcPr>
            <w:tcW w:w="3613" w:type="dxa"/>
          </w:tcPr>
          <w:p w:rsidR="004E1915" w:rsidRDefault="00455B80" w:rsidP="00EC1660">
            <w:pPr>
              <w:spacing w:after="120" w:line="240" w:lineRule="auto"/>
              <w:rPr>
                <w:rFonts w:eastAsia="Times New Roman" w:cs="Arial"/>
                <w:bCs/>
                <w:sz w:val="20"/>
                <w:szCs w:val="20"/>
                <w:lang w:eastAsia="de-DE"/>
              </w:rPr>
            </w:pPr>
            <w:r>
              <w:rPr>
                <w:rFonts w:eastAsia="Times New Roman" w:cs="Arial"/>
                <w:bCs/>
                <w:sz w:val="20"/>
                <w:szCs w:val="20"/>
                <w:lang w:eastAsia="de-DE"/>
              </w:rPr>
              <w:t>Unternehmensmerkmale</w:t>
            </w:r>
          </w:p>
          <w:p w:rsidR="00455B80" w:rsidRPr="00040D32" w:rsidRDefault="00455B80" w:rsidP="00EC1660">
            <w:pPr>
              <w:spacing w:after="60" w:line="240" w:lineRule="auto"/>
              <w:rPr>
                <w:rFonts w:eastAsia="Times New Roman" w:cs="Arial"/>
                <w:sz w:val="20"/>
                <w:szCs w:val="20"/>
                <w:lang w:eastAsia="de-DE"/>
              </w:rPr>
            </w:pPr>
            <w:r>
              <w:rPr>
                <w:rFonts w:eastAsia="Times New Roman" w:cs="Arial"/>
                <w:bCs/>
                <w:sz w:val="20"/>
                <w:szCs w:val="20"/>
                <w:lang w:eastAsia="de-DE"/>
              </w:rPr>
              <w:t xml:space="preserve">Bearbeitung von Aufgabe 3 </w:t>
            </w:r>
          </w:p>
        </w:tc>
        <w:tc>
          <w:tcPr>
            <w:tcW w:w="1701" w:type="dxa"/>
          </w:tcPr>
          <w:p w:rsidR="004E1915" w:rsidRPr="00040D32" w:rsidRDefault="00455B80" w:rsidP="00EC1660">
            <w:pPr>
              <w:spacing w:after="60" w:line="240" w:lineRule="auto"/>
              <w:rPr>
                <w:rFonts w:eastAsia="Times New Roman" w:cs="Arial"/>
                <w:sz w:val="20"/>
                <w:szCs w:val="20"/>
                <w:lang w:eastAsia="de-DE"/>
              </w:rPr>
            </w:pPr>
            <w:r>
              <w:rPr>
                <w:rFonts w:eastAsia="Times New Roman" w:cs="Arial"/>
                <w:sz w:val="20"/>
                <w:szCs w:val="20"/>
                <w:lang w:eastAsia="de-DE"/>
              </w:rPr>
              <w:t>Einzelunterricht</w:t>
            </w:r>
          </w:p>
        </w:tc>
        <w:tc>
          <w:tcPr>
            <w:tcW w:w="1985" w:type="dxa"/>
          </w:tcPr>
          <w:p w:rsidR="004E1915" w:rsidRPr="00040D32" w:rsidRDefault="00455B80" w:rsidP="00EC1660">
            <w:pPr>
              <w:spacing w:after="60" w:line="240" w:lineRule="auto"/>
              <w:rPr>
                <w:rFonts w:eastAsia="Times New Roman" w:cs="Arial"/>
                <w:sz w:val="20"/>
                <w:szCs w:val="20"/>
                <w:lang w:eastAsia="de-DE"/>
              </w:rPr>
            </w:pPr>
            <w:r>
              <w:rPr>
                <w:rFonts w:eastAsia="Times New Roman" w:cs="Arial"/>
                <w:bCs/>
                <w:sz w:val="20"/>
                <w:szCs w:val="20"/>
                <w:lang w:eastAsia="de-DE"/>
              </w:rPr>
              <w:t>Arbeitsblatt „Das Unternehmen in der Marktwirtschaft“</w:t>
            </w:r>
          </w:p>
        </w:tc>
        <w:tc>
          <w:tcPr>
            <w:tcW w:w="5245" w:type="dxa"/>
          </w:tcPr>
          <w:p w:rsidR="004E1915" w:rsidRPr="00040D32" w:rsidRDefault="00947EB0" w:rsidP="00EC1660">
            <w:pPr>
              <w:spacing w:after="60" w:line="240" w:lineRule="auto"/>
              <w:rPr>
                <w:rFonts w:eastAsia="Times New Roman" w:cs="Arial"/>
                <w:sz w:val="20"/>
                <w:szCs w:val="20"/>
                <w:lang w:eastAsia="de-DE"/>
              </w:rPr>
            </w:pPr>
            <w:r>
              <w:rPr>
                <w:rFonts w:eastAsia="Times New Roman" w:cs="Arial"/>
                <w:sz w:val="20"/>
                <w:szCs w:val="20"/>
                <w:lang w:eastAsia="de-DE"/>
              </w:rPr>
              <w:t>In Einzelarbeit machen sich die Schüler/innen die Merkmale des Unternehmens sowie die Unterschiede zu öffentlichen Betrieben bewusst und formulieren diese schriftlich aus.</w:t>
            </w:r>
          </w:p>
        </w:tc>
      </w:tr>
      <w:tr w:rsidR="004E1915" w:rsidRPr="004D4C8A" w:rsidTr="00C03681">
        <w:tc>
          <w:tcPr>
            <w:tcW w:w="1418" w:type="dxa"/>
          </w:tcPr>
          <w:p w:rsidR="004E1915" w:rsidRPr="00040D32" w:rsidRDefault="00455B80" w:rsidP="00EC1660">
            <w:pPr>
              <w:spacing w:after="60" w:line="240" w:lineRule="auto"/>
              <w:rPr>
                <w:rFonts w:eastAsia="Times New Roman" w:cs="Arial"/>
                <w:b/>
                <w:bCs/>
                <w:sz w:val="20"/>
                <w:szCs w:val="20"/>
                <w:lang w:eastAsia="de-DE"/>
              </w:rPr>
            </w:pPr>
            <w:r>
              <w:rPr>
                <w:rFonts w:eastAsia="Times New Roman" w:cs="Arial"/>
                <w:b/>
                <w:bCs/>
                <w:sz w:val="20"/>
                <w:szCs w:val="20"/>
                <w:lang w:eastAsia="de-DE"/>
              </w:rPr>
              <w:t>Sicherung</w:t>
            </w:r>
          </w:p>
        </w:tc>
        <w:tc>
          <w:tcPr>
            <w:tcW w:w="709" w:type="dxa"/>
          </w:tcPr>
          <w:p w:rsidR="004E1915" w:rsidRPr="00040D32" w:rsidRDefault="00455B80" w:rsidP="00EC1660">
            <w:pPr>
              <w:spacing w:after="60" w:line="240" w:lineRule="auto"/>
              <w:rPr>
                <w:rFonts w:eastAsia="Times New Roman" w:cs="Arial"/>
                <w:sz w:val="20"/>
                <w:szCs w:val="20"/>
                <w:lang w:eastAsia="de-DE"/>
              </w:rPr>
            </w:pPr>
            <w:r>
              <w:rPr>
                <w:rFonts w:eastAsia="Times New Roman" w:cs="Arial"/>
                <w:sz w:val="20"/>
                <w:szCs w:val="20"/>
                <w:lang w:eastAsia="de-DE"/>
              </w:rPr>
              <w:t xml:space="preserve">5 Min. </w:t>
            </w:r>
          </w:p>
        </w:tc>
        <w:tc>
          <w:tcPr>
            <w:tcW w:w="3613" w:type="dxa"/>
          </w:tcPr>
          <w:p w:rsidR="004E1915" w:rsidRPr="00040D32" w:rsidRDefault="00455B80" w:rsidP="00EC1660">
            <w:pPr>
              <w:spacing w:after="60" w:line="240" w:lineRule="auto"/>
              <w:rPr>
                <w:rFonts w:eastAsia="Times New Roman" w:cs="Arial"/>
                <w:sz w:val="20"/>
                <w:szCs w:val="20"/>
                <w:lang w:eastAsia="de-DE"/>
              </w:rPr>
            </w:pPr>
            <w:r>
              <w:rPr>
                <w:rFonts w:eastAsia="Times New Roman" w:cs="Arial"/>
                <w:sz w:val="20"/>
                <w:szCs w:val="20"/>
                <w:lang w:eastAsia="de-DE"/>
              </w:rPr>
              <w:t>Besprechen der Lösungen zu Aufgabe 3</w:t>
            </w:r>
          </w:p>
        </w:tc>
        <w:tc>
          <w:tcPr>
            <w:tcW w:w="1701" w:type="dxa"/>
          </w:tcPr>
          <w:p w:rsidR="004E1915" w:rsidRPr="00040D32" w:rsidRDefault="00455B80" w:rsidP="00EC1660">
            <w:pPr>
              <w:spacing w:after="60" w:line="240" w:lineRule="auto"/>
              <w:rPr>
                <w:rFonts w:eastAsia="Times New Roman" w:cs="Arial"/>
                <w:sz w:val="20"/>
                <w:szCs w:val="20"/>
                <w:lang w:eastAsia="de-DE"/>
              </w:rPr>
            </w:pPr>
            <w:proofErr w:type="spellStart"/>
            <w:r>
              <w:rPr>
                <w:rFonts w:eastAsia="Times New Roman" w:cs="Arial"/>
                <w:sz w:val="20"/>
                <w:szCs w:val="20"/>
                <w:lang w:eastAsia="de-DE"/>
              </w:rPr>
              <w:t>Schülerpräsen</w:t>
            </w:r>
            <w:r w:rsidR="003811F4">
              <w:rPr>
                <w:rFonts w:eastAsia="Times New Roman" w:cs="Arial"/>
                <w:sz w:val="20"/>
                <w:szCs w:val="20"/>
                <w:lang w:eastAsia="de-DE"/>
              </w:rPr>
              <w:t>-</w:t>
            </w:r>
            <w:r>
              <w:rPr>
                <w:rFonts w:eastAsia="Times New Roman" w:cs="Arial"/>
                <w:sz w:val="20"/>
                <w:szCs w:val="20"/>
                <w:lang w:eastAsia="de-DE"/>
              </w:rPr>
              <w:t>tationen</w:t>
            </w:r>
            <w:proofErr w:type="spellEnd"/>
          </w:p>
        </w:tc>
        <w:tc>
          <w:tcPr>
            <w:tcW w:w="1985" w:type="dxa"/>
          </w:tcPr>
          <w:p w:rsidR="004E1915" w:rsidRPr="00040D32" w:rsidRDefault="00663616" w:rsidP="00EC1660">
            <w:pPr>
              <w:spacing w:after="60" w:line="240" w:lineRule="auto"/>
              <w:rPr>
                <w:rFonts w:eastAsia="Times New Roman" w:cs="Arial"/>
                <w:sz w:val="20"/>
                <w:szCs w:val="20"/>
                <w:lang w:eastAsia="de-DE"/>
              </w:rPr>
            </w:pPr>
            <w:r>
              <w:rPr>
                <w:rFonts w:eastAsia="Times New Roman" w:cs="Arial"/>
                <w:sz w:val="20"/>
                <w:szCs w:val="20"/>
                <w:lang w:eastAsia="de-DE"/>
              </w:rPr>
              <w:t>Tafel</w:t>
            </w:r>
          </w:p>
        </w:tc>
        <w:tc>
          <w:tcPr>
            <w:tcW w:w="5245" w:type="dxa"/>
          </w:tcPr>
          <w:p w:rsidR="004E1915" w:rsidRPr="00040D32" w:rsidRDefault="00947EB0" w:rsidP="00EC1660">
            <w:pPr>
              <w:spacing w:after="60" w:line="240" w:lineRule="auto"/>
              <w:rPr>
                <w:rFonts w:eastAsia="Times New Roman" w:cs="Arial"/>
                <w:sz w:val="20"/>
                <w:szCs w:val="20"/>
                <w:lang w:eastAsia="de-DE"/>
              </w:rPr>
            </w:pPr>
            <w:r>
              <w:rPr>
                <w:rFonts w:eastAsia="Times New Roman" w:cs="Arial"/>
                <w:sz w:val="20"/>
                <w:szCs w:val="20"/>
                <w:lang w:eastAsia="de-DE"/>
              </w:rPr>
              <w:t>Gemeinsame Besprechung der Merkmale (Aufgabe 3)</w:t>
            </w:r>
          </w:p>
        </w:tc>
      </w:tr>
      <w:tr w:rsidR="004E1915" w:rsidRPr="004D4C8A" w:rsidTr="00C03681">
        <w:tc>
          <w:tcPr>
            <w:tcW w:w="1418" w:type="dxa"/>
          </w:tcPr>
          <w:p w:rsidR="004E1915" w:rsidRDefault="001D0695" w:rsidP="00EC1660">
            <w:pPr>
              <w:spacing w:after="60" w:line="240" w:lineRule="auto"/>
              <w:rPr>
                <w:rFonts w:eastAsia="Times New Roman" w:cs="Arial"/>
                <w:b/>
                <w:bCs/>
                <w:sz w:val="20"/>
                <w:szCs w:val="20"/>
                <w:lang w:eastAsia="de-DE"/>
              </w:rPr>
            </w:pPr>
            <w:r>
              <w:rPr>
                <w:rFonts w:eastAsia="Times New Roman" w:cs="Arial"/>
                <w:b/>
                <w:bCs/>
                <w:sz w:val="20"/>
                <w:szCs w:val="20"/>
                <w:lang w:eastAsia="de-DE"/>
              </w:rPr>
              <w:t>Methodische Vertiefung</w:t>
            </w:r>
          </w:p>
          <w:p w:rsidR="00BC00AB" w:rsidRDefault="00BC00AB" w:rsidP="00EC1660">
            <w:pPr>
              <w:spacing w:after="60" w:line="240" w:lineRule="auto"/>
              <w:rPr>
                <w:rFonts w:eastAsia="Times New Roman" w:cs="Arial"/>
                <w:b/>
                <w:bCs/>
                <w:sz w:val="20"/>
                <w:szCs w:val="20"/>
                <w:lang w:eastAsia="de-DE"/>
              </w:rPr>
            </w:pPr>
          </w:p>
        </w:tc>
        <w:tc>
          <w:tcPr>
            <w:tcW w:w="709" w:type="dxa"/>
          </w:tcPr>
          <w:p w:rsidR="004E1915" w:rsidRDefault="001D0695" w:rsidP="00EC1660">
            <w:pPr>
              <w:spacing w:after="60" w:line="240" w:lineRule="auto"/>
              <w:rPr>
                <w:rFonts w:eastAsia="Times New Roman" w:cs="Arial"/>
                <w:sz w:val="20"/>
                <w:szCs w:val="20"/>
                <w:lang w:eastAsia="de-DE"/>
              </w:rPr>
            </w:pPr>
            <w:r>
              <w:rPr>
                <w:rFonts w:eastAsia="Times New Roman" w:cs="Arial"/>
                <w:sz w:val="20"/>
                <w:szCs w:val="20"/>
                <w:lang w:eastAsia="de-DE"/>
              </w:rPr>
              <w:t>15 Min.</w:t>
            </w:r>
          </w:p>
        </w:tc>
        <w:tc>
          <w:tcPr>
            <w:tcW w:w="3613" w:type="dxa"/>
          </w:tcPr>
          <w:p w:rsidR="004E1915" w:rsidRDefault="001D0695" w:rsidP="00EC1660">
            <w:pPr>
              <w:spacing w:after="120" w:line="240" w:lineRule="auto"/>
              <w:rPr>
                <w:rFonts w:eastAsia="Times New Roman" w:cs="Arial"/>
                <w:sz w:val="20"/>
                <w:szCs w:val="20"/>
                <w:lang w:eastAsia="de-DE"/>
              </w:rPr>
            </w:pPr>
            <w:r>
              <w:rPr>
                <w:rFonts w:eastAsia="Times New Roman" w:cs="Arial"/>
                <w:sz w:val="20"/>
                <w:szCs w:val="20"/>
                <w:lang w:eastAsia="de-DE"/>
              </w:rPr>
              <w:t>Unternehmertum in Deutschland</w:t>
            </w:r>
          </w:p>
          <w:p w:rsidR="001D0695" w:rsidRDefault="003811F4" w:rsidP="00EC1660">
            <w:pPr>
              <w:spacing w:after="120" w:line="240" w:lineRule="auto"/>
              <w:rPr>
                <w:rFonts w:eastAsia="Times New Roman" w:cs="Arial"/>
                <w:sz w:val="20"/>
                <w:szCs w:val="20"/>
                <w:lang w:eastAsia="de-DE"/>
              </w:rPr>
            </w:pPr>
            <w:r>
              <w:rPr>
                <w:rFonts w:eastAsia="Times New Roman" w:cs="Arial"/>
                <w:sz w:val="20"/>
                <w:szCs w:val="20"/>
                <w:lang w:eastAsia="de-DE"/>
              </w:rPr>
              <w:t>Analyse von Grafik</w:t>
            </w:r>
            <w:r w:rsidR="00EC7CDA">
              <w:rPr>
                <w:rFonts w:eastAsia="Times New Roman" w:cs="Arial"/>
                <w:sz w:val="20"/>
                <w:szCs w:val="20"/>
                <w:lang w:eastAsia="de-DE"/>
              </w:rPr>
              <w:t>en</w:t>
            </w:r>
            <w:r>
              <w:rPr>
                <w:rFonts w:eastAsia="Times New Roman" w:cs="Arial"/>
                <w:sz w:val="20"/>
                <w:szCs w:val="20"/>
                <w:lang w:eastAsia="de-DE"/>
              </w:rPr>
              <w:t xml:space="preserve"> 1 &amp; 2 sowi</w:t>
            </w:r>
            <w:r w:rsidR="00EC7CDA">
              <w:rPr>
                <w:rFonts w:eastAsia="Times New Roman" w:cs="Arial"/>
                <w:sz w:val="20"/>
                <w:szCs w:val="20"/>
                <w:lang w:eastAsia="de-DE"/>
              </w:rPr>
              <w:t xml:space="preserve">e Tabelle 1 anhand der Fragen 1 bis </w:t>
            </w:r>
            <w:r>
              <w:rPr>
                <w:rFonts w:eastAsia="Times New Roman" w:cs="Arial"/>
                <w:sz w:val="20"/>
                <w:szCs w:val="20"/>
                <w:lang w:eastAsia="de-DE"/>
              </w:rPr>
              <w:t>3 auf dem Arbeitsblatt „Zahlen und Fakten zum Unternehmertum in Deutschland“</w:t>
            </w:r>
          </w:p>
        </w:tc>
        <w:tc>
          <w:tcPr>
            <w:tcW w:w="1701" w:type="dxa"/>
          </w:tcPr>
          <w:p w:rsidR="004E1915" w:rsidRDefault="003811F4" w:rsidP="00EC1660">
            <w:pPr>
              <w:spacing w:after="60" w:line="240" w:lineRule="auto"/>
              <w:rPr>
                <w:rFonts w:eastAsia="Times New Roman" w:cs="Arial"/>
                <w:sz w:val="20"/>
                <w:szCs w:val="20"/>
                <w:lang w:eastAsia="de-DE"/>
              </w:rPr>
            </w:pPr>
            <w:r>
              <w:rPr>
                <w:rFonts w:eastAsia="Times New Roman" w:cs="Arial"/>
                <w:sz w:val="20"/>
                <w:szCs w:val="20"/>
                <w:lang w:eastAsia="de-DE"/>
              </w:rPr>
              <w:t>Einzel- oder Partnerarbeit</w:t>
            </w:r>
          </w:p>
        </w:tc>
        <w:tc>
          <w:tcPr>
            <w:tcW w:w="1985" w:type="dxa"/>
          </w:tcPr>
          <w:p w:rsidR="004E1915" w:rsidRDefault="00663616" w:rsidP="00EC1660">
            <w:pPr>
              <w:spacing w:after="60" w:line="240" w:lineRule="auto"/>
              <w:rPr>
                <w:rFonts w:eastAsia="Times New Roman" w:cs="Arial"/>
                <w:bCs/>
                <w:sz w:val="20"/>
                <w:szCs w:val="20"/>
                <w:lang w:eastAsia="de-DE"/>
              </w:rPr>
            </w:pPr>
            <w:r>
              <w:rPr>
                <w:rFonts w:eastAsia="Times New Roman" w:cs="Arial"/>
                <w:bCs/>
                <w:sz w:val="20"/>
                <w:szCs w:val="20"/>
                <w:lang w:eastAsia="de-DE"/>
              </w:rPr>
              <w:t>Arbeitsblatt „Zahlen und Fakten zum Unternehmertum in Deutschland“</w:t>
            </w:r>
          </w:p>
        </w:tc>
        <w:tc>
          <w:tcPr>
            <w:tcW w:w="5245" w:type="dxa"/>
          </w:tcPr>
          <w:p w:rsidR="004E1915" w:rsidRPr="00040D32" w:rsidRDefault="00D64706" w:rsidP="00EC1660">
            <w:pPr>
              <w:spacing w:after="60" w:line="240" w:lineRule="auto"/>
              <w:rPr>
                <w:rFonts w:eastAsia="Times New Roman" w:cs="Arial"/>
                <w:sz w:val="20"/>
                <w:szCs w:val="20"/>
                <w:lang w:eastAsia="de-DE"/>
              </w:rPr>
            </w:pPr>
            <w:r>
              <w:rPr>
                <w:rFonts w:eastAsia="Times New Roman" w:cs="Arial"/>
                <w:sz w:val="20"/>
                <w:szCs w:val="20"/>
                <w:lang w:eastAsia="de-DE"/>
              </w:rPr>
              <w:t>D</w:t>
            </w:r>
            <w:r w:rsidR="0029032B">
              <w:rPr>
                <w:rFonts w:eastAsia="Times New Roman" w:cs="Arial"/>
                <w:sz w:val="20"/>
                <w:szCs w:val="20"/>
                <w:lang w:eastAsia="de-DE"/>
              </w:rPr>
              <w:t xml:space="preserve">as Unternehmertum in Deutschland sowie seine Entwicklung </w:t>
            </w:r>
            <w:r w:rsidR="00F866F1">
              <w:rPr>
                <w:rFonts w:eastAsia="Times New Roman" w:cs="Arial"/>
                <w:sz w:val="20"/>
                <w:szCs w:val="20"/>
                <w:lang w:eastAsia="de-DE"/>
              </w:rPr>
              <w:t>wird anhand von</w:t>
            </w:r>
            <w:r w:rsidR="0029032B">
              <w:rPr>
                <w:rFonts w:eastAsia="Times New Roman" w:cs="Arial"/>
                <w:sz w:val="20"/>
                <w:szCs w:val="20"/>
                <w:lang w:eastAsia="de-DE"/>
              </w:rPr>
              <w:t xml:space="preserve"> Zahlen und Fakten konkretisiert. Aufgabe 1 und 2 zielen darauf ab</w:t>
            </w:r>
            <w:r w:rsidR="00811A13">
              <w:rPr>
                <w:rFonts w:eastAsia="Times New Roman" w:cs="Arial"/>
                <w:sz w:val="20"/>
                <w:szCs w:val="20"/>
                <w:lang w:eastAsia="de-DE"/>
              </w:rPr>
              <w:t>, den Schülerinnen und Schülern verständlich zu machen, wie viel</w:t>
            </w:r>
            <w:r>
              <w:rPr>
                <w:rFonts w:eastAsia="Times New Roman" w:cs="Arial"/>
                <w:sz w:val="20"/>
                <w:szCs w:val="20"/>
                <w:lang w:eastAsia="de-DE"/>
              </w:rPr>
              <w:t>e</w:t>
            </w:r>
            <w:r w:rsidR="00811A13">
              <w:rPr>
                <w:rFonts w:eastAsia="Times New Roman" w:cs="Arial"/>
                <w:sz w:val="20"/>
                <w:szCs w:val="20"/>
                <w:lang w:eastAsia="de-DE"/>
              </w:rPr>
              <w:t xml:space="preserve"> Neugründungen und Liquidationen es in den letzten Jahren gab und welchen Anteil Selbstständige bzw. Unternehmen an allen Erwerbstätigen haben. Zudem zeigt Tabelle 1, dass Deutschland von kleinen Unternehmen dominiert wird, die</w:t>
            </w:r>
            <w:r>
              <w:rPr>
                <w:rFonts w:eastAsia="Times New Roman" w:cs="Arial"/>
                <w:sz w:val="20"/>
                <w:szCs w:val="20"/>
                <w:lang w:eastAsia="de-DE"/>
              </w:rPr>
              <w:t xml:space="preserve"> </w:t>
            </w:r>
            <w:r w:rsidR="00811A13">
              <w:rPr>
                <w:rFonts w:eastAsia="Times New Roman" w:cs="Arial"/>
                <w:sz w:val="20"/>
                <w:szCs w:val="20"/>
                <w:lang w:eastAsia="de-DE"/>
              </w:rPr>
              <w:t xml:space="preserve">zum </w:t>
            </w:r>
            <w:r>
              <w:rPr>
                <w:rFonts w:eastAsia="Times New Roman" w:cs="Arial"/>
                <w:sz w:val="20"/>
                <w:szCs w:val="20"/>
                <w:lang w:eastAsia="de-DE"/>
              </w:rPr>
              <w:t>Gesamtu</w:t>
            </w:r>
            <w:r w:rsidR="00811A13">
              <w:rPr>
                <w:rFonts w:eastAsia="Times New Roman" w:cs="Arial"/>
                <w:sz w:val="20"/>
                <w:szCs w:val="20"/>
                <w:lang w:eastAsia="de-DE"/>
              </w:rPr>
              <w:t>msatz</w:t>
            </w:r>
            <w:r>
              <w:rPr>
                <w:rFonts w:eastAsia="Times New Roman" w:cs="Arial"/>
                <w:sz w:val="20"/>
                <w:szCs w:val="20"/>
                <w:lang w:eastAsia="de-DE"/>
              </w:rPr>
              <w:t xml:space="preserve"> aller Unternehmen</w:t>
            </w:r>
            <w:r w:rsidR="00811A13">
              <w:rPr>
                <w:rFonts w:eastAsia="Times New Roman" w:cs="Arial"/>
                <w:sz w:val="20"/>
                <w:szCs w:val="20"/>
                <w:lang w:eastAsia="de-DE"/>
              </w:rPr>
              <w:t xml:space="preserve"> </w:t>
            </w:r>
            <w:r>
              <w:rPr>
                <w:rFonts w:eastAsia="Times New Roman" w:cs="Arial"/>
                <w:sz w:val="20"/>
                <w:szCs w:val="20"/>
                <w:lang w:eastAsia="de-DE"/>
              </w:rPr>
              <w:t>jedoch nur einen geringen Teil beitragen.</w:t>
            </w:r>
          </w:p>
        </w:tc>
      </w:tr>
      <w:tr w:rsidR="003811F4" w:rsidRPr="004D4C8A" w:rsidTr="00C03681">
        <w:tc>
          <w:tcPr>
            <w:tcW w:w="1418" w:type="dxa"/>
          </w:tcPr>
          <w:p w:rsidR="003811F4" w:rsidRDefault="003811F4" w:rsidP="00EC1660">
            <w:pPr>
              <w:spacing w:after="60" w:line="240" w:lineRule="auto"/>
              <w:rPr>
                <w:rFonts w:eastAsia="Times New Roman" w:cs="Arial"/>
                <w:b/>
                <w:bCs/>
                <w:sz w:val="20"/>
                <w:szCs w:val="20"/>
                <w:lang w:eastAsia="de-DE"/>
              </w:rPr>
            </w:pPr>
            <w:r>
              <w:rPr>
                <w:rFonts w:eastAsia="Times New Roman" w:cs="Arial"/>
                <w:b/>
                <w:bCs/>
                <w:sz w:val="20"/>
                <w:szCs w:val="20"/>
                <w:lang w:eastAsia="de-DE"/>
              </w:rPr>
              <w:t>Sicherung</w:t>
            </w:r>
          </w:p>
        </w:tc>
        <w:tc>
          <w:tcPr>
            <w:tcW w:w="709" w:type="dxa"/>
          </w:tcPr>
          <w:p w:rsidR="003811F4" w:rsidRDefault="003811F4" w:rsidP="00EC1660">
            <w:pPr>
              <w:spacing w:after="60" w:line="240" w:lineRule="auto"/>
              <w:rPr>
                <w:rFonts w:eastAsia="Times New Roman" w:cs="Arial"/>
                <w:sz w:val="20"/>
                <w:szCs w:val="20"/>
                <w:lang w:eastAsia="de-DE"/>
              </w:rPr>
            </w:pPr>
            <w:r>
              <w:rPr>
                <w:rFonts w:eastAsia="Times New Roman" w:cs="Arial"/>
                <w:sz w:val="20"/>
                <w:szCs w:val="20"/>
                <w:lang w:eastAsia="de-DE"/>
              </w:rPr>
              <w:t>5 Min.</w:t>
            </w:r>
          </w:p>
        </w:tc>
        <w:tc>
          <w:tcPr>
            <w:tcW w:w="3613" w:type="dxa"/>
          </w:tcPr>
          <w:p w:rsidR="003811F4" w:rsidRDefault="003811F4" w:rsidP="00EC1660">
            <w:pPr>
              <w:spacing w:after="120" w:line="240" w:lineRule="auto"/>
              <w:rPr>
                <w:rFonts w:eastAsia="Times New Roman" w:cs="Arial"/>
                <w:sz w:val="20"/>
                <w:szCs w:val="20"/>
                <w:lang w:eastAsia="de-DE"/>
              </w:rPr>
            </w:pPr>
            <w:r>
              <w:rPr>
                <w:rFonts w:eastAsia="Times New Roman" w:cs="Arial"/>
                <w:sz w:val="20"/>
                <w:szCs w:val="20"/>
                <w:lang w:eastAsia="de-DE"/>
              </w:rPr>
              <w:t xml:space="preserve">Besprechung der Aufgaben 1 </w:t>
            </w:r>
            <w:r w:rsidR="00EC7CDA">
              <w:rPr>
                <w:rFonts w:eastAsia="Times New Roman" w:cs="Arial"/>
                <w:sz w:val="20"/>
                <w:szCs w:val="20"/>
                <w:lang w:eastAsia="de-DE"/>
              </w:rPr>
              <w:t>bis</w:t>
            </w:r>
            <w:r>
              <w:rPr>
                <w:rFonts w:eastAsia="Times New Roman" w:cs="Arial"/>
                <w:sz w:val="20"/>
                <w:szCs w:val="20"/>
                <w:lang w:eastAsia="de-DE"/>
              </w:rPr>
              <w:t xml:space="preserve"> 3 auf dem Arbeitsblatt </w:t>
            </w:r>
          </w:p>
        </w:tc>
        <w:tc>
          <w:tcPr>
            <w:tcW w:w="1701" w:type="dxa"/>
          </w:tcPr>
          <w:p w:rsidR="003811F4" w:rsidRDefault="003811F4" w:rsidP="00EC1660">
            <w:pPr>
              <w:spacing w:after="60" w:line="240" w:lineRule="auto"/>
              <w:rPr>
                <w:rFonts w:eastAsia="Times New Roman" w:cs="Arial"/>
                <w:sz w:val="20"/>
                <w:szCs w:val="20"/>
                <w:lang w:eastAsia="de-DE"/>
              </w:rPr>
            </w:pPr>
            <w:r>
              <w:rPr>
                <w:rFonts w:eastAsia="Times New Roman" w:cs="Arial"/>
                <w:sz w:val="20"/>
                <w:szCs w:val="20"/>
                <w:lang w:eastAsia="de-DE"/>
              </w:rPr>
              <w:t>Plenum</w:t>
            </w:r>
          </w:p>
        </w:tc>
        <w:tc>
          <w:tcPr>
            <w:tcW w:w="1985" w:type="dxa"/>
          </w:tcPr>
          <w:p w:rsidR="003811F4" w:rsidRDefault="00FF002E" w:rsidP="00EC1660">
            <w:pPr>
              <w:spacing w:after="60" w:line="240" w:lineRule="auto"/>
              <w:rPr>
                <w:rFonts w:eastAsia="Times New Roman" w:cs="Arial"/>
                <w:bCs/>
                <w:sz w:val="20"/>
                <w:szCs w:val="20"/>
                <w:lang w:eastAsia="de-DE"/>
              </w:rPr>
            </w:pPr>
            <w:r>
              <w:rPr>
                <w:rFonts w:eastAsia="Times New Roman" w:cs="Arial"/>
                <w:bCs/>
                <w:sz w:val="20"/>
                <w:szCs w:val="20"/>
                <w:lang w:eastAsia="de-DE"/>
              </w:rPr>
              <w:t xml:space="preserve">Ggf. </w:t>
            </w:r>
            <w:r w:rsidR="00D64706">
              <w:rPr>
                <w:rFonts w:eastAsia="Times New Roman" w:cs="Arial"/>
                <w:bCs/>
                <w:sz w:val="20"/>
                <w:szCs w:val="20"/>
                <w:lang w:eastAsia="de-DE"/>
              </w:rPr>
              <w:t>Tafel</w:t>
            </w:r>
          </w:p>
        </w:tc>
        <w:tc>
          <w:tcPr>
            <w:tcW w:w="5245" w:type="dxa"/>
          </w:tcPr>
          <w:p w:rsidR="003811F4" w:rsidRPr="00040D32" w:rsidRDefault="00D64706" w:rsidP="00EC1660">
            <w:pPr>
              <w:spacing w:after="60" w:line="240" w:lineRule="auto"/>
              <w:rPr>
                <w:rFonts w:eastAsia="Times New Roman" w:cs="Arial"/>
                <w:sz w:val="20"/>
                <w:szCs w:val="20"/>
                <w:lang w:eastAsia="de-DE"/>
              </w:rPr>
            </w:pPr>
            <w:r>
              <w:rPr>
                <w:rFonts w:eastAsia="Times New Roman" w:cs="Arial"/>
                <w:sz w:val="20"/>
                <w:szCs w:val="20"/>
                <w:lang w:eastAsia="de-DE"/>
              </w:rPr>
              <w:t>Die Lösungen zu den Aufgaben werden gemeinsam besprochen.</w:t>
            </w:r>
          </w:p>
        </w:tc>
      </w:tr>
    </w:tbl>
    <w:p w:rsidR="00B30811" w:rsidRDefault="00B30811" w:rsidP="00040D32">
      <w:pPr>
        <w:rPr>
          <w:rFonts w:eastAsia="Times New Roman" w:cs="Arial"/>
          <w:sz w:val="20"/>
          <w:szCs w:val="20"/>
          <w:lang w:eastAsia="de-DE"/>
        </w:rPr>
        <w:sectPr w:rsidR="00B30811" w:rsidSect="00315848">
          <w:pgSz w:w="16838" w:h="11906" w:orient="landscape"/>
          <w:pgMar w:top="1418" w:right="1537" w:bottom="1418" w:left="1134" w:header="1701" w:footer="1134" w:gutter="0"/>
          <w:cols w:space="708"/>
          <w:docGrid w:linePitch="360"/>
        </w:sectPr>
      </w:pPr>
    </w:p>
    <w:p w:rsidR="00A718D5" w:rsidRPr="005055B5" w:rsidRDefault="00A718D5" w:rsidP="00EA09F1">
      <w:pPr>
        <w:pStyle w:val="Formatvorlage1"/>
        <w:rPr>
          <w:rFonts w:eastAsia="Times New Roman" w:cs="Arial"/>
          <w:bCs/>
          <w:color w:val="365F91"/>
          <w:szCs w:val="26"/>
          <w:lang w:eastAsia="de-DE"/>
        </w:rPr>
      </w:pPr>
      <w:r w:rsidRPr="005055B5">
        <w:rPr>
          <w:rFonts w:eastAsia="Times New Roman" w:cs="Arial"/>
          <w:bCs/>
          <w:color w:val="365F91"/>
          <w:szCs w:val="26"/>
          <w:lang w:eastAsia="de-DE"/>
        </w:rPr>
        <w:lastRenderedPageBreak/>
        <w:t>Inhaltlich-methodischer Kommentar zum Unterrichtsverlauf</w:t>
      </w:r>
    </w:p>
    <w:p w:rsidR="00A718D5" w:rsidRDefault="00A718D5" w:rsidP="00EC1660">
      <w:pPr>
        <w:spacing w:after="120" w:line="264" w:lineRule="auto"/>
        <w:jc w:val="both"/>
        <w:rPr>
          <w:rFonts w:cs="Arial"/>
        </w:rPr>
      </w:pPr>
      <w:r w:rsidRPr="00352DC9">
        <w:rPr>
          <w:rFonts w:cs="Arial"/>
        </w:rPr>
        <w:t xml:space="preserve">Diese Unterrichtseinheit eignet sich besonders gut für den Einsatz in den Fächern Sozialkunde, Sozialwissenschaften bzw. Wirtschaft. </w:t>
      </w:r>
      <w:r>
        <w:rPr>
          <w:rFonts w:cs="Arial"/>
        </w:rPr>
        <w:t xml:space="preserve">Die erste Stunde der Einheit bringt den Schülerinnen und Schülern die Rolle der Unternehmen in der Marktwirtschaft aus volkswirtschaftlicher Sicht näher. Die zweite Stunde geht </w:t>
      </w:r>
      <w:r w:rsidR="00EA09F1">
        <w:rPr>
          <w:rFonts w:cs="Arial"/>
        </w:rPr>
        <w:t xml:space="preserve">auf die </w:t>
      </w:r>
      <w:r w:rsidR="004C054B">
        <w:rPr>
          <w:rFonts w:cs="Arial"/>
        </w:rPr>
        <w:t>Unternehmensm</w:t>
      </w:r>
      <w:r w:rsidR="00EA09F1">
        <w:rPr>
          <w:rFonts w:cs="Arial"/>
        </w:rPr>
        <w:t>erkmale sowie konkrete Zahlen und Fakten des Unternehmertums in Deutschland ein.</w:t>
      </w:r>
    </w:p>
    <w:p w:rsidR="00600489" w:rsidRPr="00D65227" w:rsidRDefault="00EC1660" w:rsidP="00EC1660">
      <w:pPr>
        <w:pStyle w:val="Einstiegbung"/>
        <w:spacing w:after="0"/>
        <w:ind w:firstLine="0"/>
        <w:rPr>
          <w:rStyle w:val="IntensiveHervorhebung"/>
          <w:b/>
          <w:i w:val="0"/>
        </w:rPr>
      </w:pPr>
      <w:r w:rsidRPr="00D65227">
        <w:rPr>
          <w:rStyle w:val="IntensiveHervorhebung"/>
          <w:b/>
          <w:i w:val="0"/>
        </w:rPr>
        <w:t xml:space="preserve">1. </w:t>
      </w:r>
      <w:r w:rsidR="00600489" w:rsidRPr="00D65227">
        <w:rPr>
          <w:rStyle w:val="IntensiveHervorhebung"/>
          <w:b/>
          <w:i w:val="0"/>
        </w:rPr>
        <w:t>Stunde</w:t>
      </w:r>
    </w:p>
    <w:p w:rsidR="00A718D5" w:rsidRDefault="00EA09F1" w:rsidP="00EC1660">
      <w:pPr>
        <w:pStyle w:val="Einstiegbung"/>
        <w:ind w:firstLine="0"/>
      </w:pPr>
      <w:r w:rsidRPr="00FD4EBB">
        <w:t>Einstieg/Übung</w:t>
      </w:r>
    </w:p>
    <w:p w:rsidR="00600489" w:rsidRDefault="00600489" w:rsidP="00EC1660">
      <w:pPr>
        <w:spacing w:after="120" w:line="264" w:lineRule="auto"/>
        <w:jc w:val="both"/>
      </w:pPr>
      <w:r>
        <w:t xml:space="preserve">Zum Einstieg werden die Schüler/innen gefragt, welche Bedeutung und Funktion Unternehmen ihrer Meinung nach in einer Marktwirtschaft haben. Das Thema „Unternehmen“ ist vielen fremd und kann anhand </w:t>
      </w:r>
      <w:r w:rsidR="00BF7B4F">
        <w:t>eines</w:t>
      </w:r>
      <w:r>
        <w:t xml:space="preserve"> Brainstormings </w:t>
      </w:r>
      <w:r w:rsidR="00BF7B4F">
        <w:t>gezielt</w:t>
      </w:r>
      <w:r>
        <w:t xml:space="preserve"> angenähert werden. Die Ergebnisse k</w:t>
      </w:r>
      <w:bookmarkStart w:id="0" w:name="_GoBack"/>
      <w:r>
        <w:t>ö</w:t>
      </w:r>
      <w:bookmarkEnd w:id="0"/>
      <w:r>
        <w:t>nnen an der Tafel festgehalten werden.</w:t>
      </w:r>
    </w:p>
    <w:p w:rsidR="00600489" w:rsidRDefault="00600489" w:rsidP="00EC1660">
      <w:pPr>
        <w:pStyle w:val="Einstieg"/>
        <w:ind w:firstLine="0"/>
      </w:pPr>
      <w:r>
        <w:t>Fachlich vertiefender Unterricht</w:t>
      </w:r>
      <w:r w:rsidR="00336925">
        <w:t xml:space="preserve"> I</w:t>
      </w:r>
    </w:p>
    <w:p w:rsidR="00FD4EBB" w:rsidRDefault="00336925" w:rsidP="00EC1660">
      <w:pPr>
        <w:spacing w:after="120" w:line="264" w:lineRule="auto"/>
        <w:jc w:val="both"/>
      </w:pPr>
      <w:r>
        <w:t>Der Kurs liest gemeinsam den Text „Die Rolle des Unternehmen in der Marktwirtschaft“</w:t>
      </w:r>
      <w:r w:rsidR="006E3B66">
        <w:t xml:space="preserve"> </w:t>
      </w:r>
      <w:r w:rsidR="008E67E6">
        <w:t>auf</w:t>
      </w:r>
      <w:r w:rsidR="006E3B66">
        <w:t xml:space="preserve"> dem Arbeitsblatt „Das Unternehmen in der Marktwirtschaft“ und bearbeitet anschließend Aufgabe 1. In dem Text werden die Bedeutung und die Funktionen der Unternehmen aus volkswirtschaftlicher Sicht dargestellt. Neben den Funktionen als Arbeitgeber und Produzent</w:t>
      </w:r>
      <w:r w:rsidR="00E0064F">
        <w:t>,</w:t>
      </w:r>
      <w:r w:rsidR="006E3B66">
        <w:t xml:space="preserve"> kommt den Unternehmen insbesondere die Aufgabe der Innovation und des technischen Fortschritts zu. Denn nur in einem kompetitiven </w:t>
      </w:r>
      <w:r w:rsidR="00023CF9">
        <w:t>(konkurrierenden) Umfeld und durch die Möglichkeit, Gewinne einzu</w:t>
      </w:r>
      <w:r w:rsidR="008E67E6">
        <w:t>fahren</w:t>
      </w:r>
      <w:r w:rsidR="00023CF9">
        <w:t>, hab</w:t>
      </w:r>
      <w:r w:rsidR="00E0064F">
        <w:t>en Unternehmen den Anreiz, neue</w:t>
      </w:r>
      <w:r w:rsidR="00FF002E">
        <w:t xml:space="preserve"> </w:t>
      </w:r>
      <w:r w:rsidR="00023CF9">
        <w:t xml:space="preserve">Produkte </w:t>
      </w:r>
      <w:r w:rsidR="00FF002E">
        <w:t xml:space="preserve">herzustellen und neue Verfahren einzusetzen, um </w:t>
      </w:r>
      <w:r w:rsidR="008E67E6">
        <w:t>sich gegen die Konkurrenz durchzusetzen</w:t>
      </w:r>
      <w:r w:rsidR="00023CF9">
        <w:t>. In dieser Phase verstehen die Schüler/innen demnach den ökonomischen Systemzusammenhang zwischen privaten Unternehmen und Innovation</w:t>
      </w:r>
      <w:r w:rsidR="007E7C01">
        <w:t xml:space="preserve"> und können diesen erklären</w:t>
      </w:r>
      <w:r w:rsidR="00023CF9">
        <w:t xml:space="preserve">. </w:t>
      </w:r>
    </w:p>
    <w:p w:rsidR="002A4874" w:rsidRPr="002A4874" w:rsidRDefault="002A4874" w:rsidP="00EC1660">
      <w:pPr>
        <w:pStyle w:val="bung"/>
        <w:ind w:firstLine="0"/>
      </w:pPr>
      <w:r w:rsidRPr="002A4874">
        <w:t>Fachlich vertiefender Unterricht II</w:t>
      </w:r>
    </w:p>
    <w:p w:rsidR="002A4874" w:rsidRDefault="007E7C01" w:rsidP="00EC1660">
      <w:pPr>
        <w:spacing w:after="120" w:line="264" w:lineRule="auto"/>
        <w:jc w:val="both"/>
      </w:pPr>
      <w:r>
        <w:t>Um die Bedeutung und die Aufgaben von Unternehmen</w:t>
      </w:r>
      <w:r w:rsidR="00C95561">
        <w:t xml:space="preserve"> (hier sowohl öffentlich als auch private</w:t>
      </w:r>
      <w:r w:rsidR="00060C14">
        <w:t xml:space="preserve"> Betriebe</w:t>
      </w:r>
      <w:r w:rsidR="00C95561">
        <w:t>)</w:t>
      </w:r>
      <w:r>
        <w:t xml:space="preserve"> in einer offenen Wirtschaft genauer zu verstehen, studieren die Schüler/innen in dieser Phase eigenständig den erweiterten Wirtschaftskreislauf. Hier sind die Zusammenhänge der Unternehmen mit dem Ausland, den Haushalten, dem Staat sowie den Banken bzw. Vermögensänderungen dargestellt. </w:t>
      </w:r>
    </w:p>
    <w:p w:rsidR="007E7C01" w:rsidRDefault="007E7C01" w:rsidP="00EC1660">
      <w:pPr>
        <w:spacing w:after="120" w:line="264" w:lineRule="auto"/>
        <w:jc w:val="both"/>
      </w:pPr>
      <w:r>
        <w:t xml:space="preserve">Unternehmen investieren! Das kurbelt die Wirtschaft an, da dafür Arbeitskräfte, Boden und Kapital </w:t>
      </w:r>
      <w:r w:rsidR="00333345">
        <w:t>von privaten Haushalten notwendig wird, die dafür entlohnt bzw. bezahlt werden.</w:t>
      </w:r>
      <w:r>
        <w:t xml:space="preserve"> Das Geld dafür leihen sich die Unternehmen und zahlen dafür Zinsen. Den </w:t>
      </w:r>
      <w:r w:rsidR="00333345">
        <w:t xml:space="preserve">privaten </w:t>
      </w:r>
      <w:r>
        <w:t xml:space="preserve">Haushalten bieten die Unternehmen Arbeitsplätze </w:t>
      </w:r>
      <w:r w:rsidR="00333345">
        <w:t xml:space="preserve">sowie </w:t>
      </w:r>
      <w:r>
        <w:t xml:space="preserve">Güter und Dienstleistungen. An den Staat zahlen Unternehmen Steuern und Gebühren und tragen somit zum </w:t>
      </w:r>
      <w:r w:rsidR="00594901">
        <w:t xml:space="preserve">öffentlichen </w:t>
      </w:r>
      <w:r w:rsidR="00C95561">
        <w:t xml:space="preserve">Haushalt bei. </w:t>
      </w:r>
      <w:r w:rsidR="00060C14">
        <w:t>Der Staat vergibt öffentliche Aufträge an Unternehmen und bezahlt Subventionen für Handlungen in eine bestimmte (vom Staat vorgegebene</w:t>
      </w:r>
      <w:r w:rsidR="00594901">
        <w:t>)</w:t>
      </w:r>
      <w:r w:rsidR="00060C14">
        <w:t xml:space="preserve"> Richtung. </w:t>
      </w:r>
      <w:r w:rsidR="00405BCE">
        <w:t>Unternehmen exportieren in andere Länder, was einen Geldstrom aus dem Ausland mit sich bringt und importiert von dort zum Beispiel Vorprodukte, die vor Ort nicht so preiswert herge</w:t>
      </w:r>
      <w:r w:rsidR="00594901">
        <w:t xml:space="preserve">stellt werden können, wodurch der Endpreis gesenkt werden kann. </w:t>
      </w:r>
      <w:r w:rsidR="00405BCE">
        <w:t>Das Unternehmen stellt somit eine wesentliche Komponen</w:t>
      </w:r>
      <w:r w:rsidR="00700BA2">
        <w:t>te im Wirtschaftskreislauf dar.</w:t>
      </w:r>
    </w:p>
    <w:p w:rsidR="00700BA2" w:rsidRDefault="00700BA2" w:rsidP="00EC1660">
      <w:pPr>
        <w:pStyle w:val="Einstiegbung"/>
        <w:ind w:firstLine="0"/>
      </w:pPr>
      <w:r>
        <w:lastRenderedPageBreak/>
        <w:t>Sicherung</w:t>
      </w:r>
    </w:p>
    <w:p w:rsidR="00700BA2" w:rsidRDefault="00D71BE5" w:rsidP="00EC1660">
      <w:pPr>
        <w:spacing w:line="264" w:lineRule="auto"/>
        <w:jc w:val="both"/>
      </w:pPr>
      <w:r>
        <w:t xml:space="preserve">Nachdem die Schüler/innen sich in Einzelarbeit mit dem Wirtschaftskreislauf beschäftigt haben, wird Aufgabe 2 gemeinsam besprochen. </w:t>
      </w:r>
    </w:p>
    <w:p w:rsidR="00D71BE5" w:rsidRPr="00D65227" w:rsidRDefault="00EC1660" w:rsidP="00EC1660">
      <w:pPr>
        <w:pStyle w:val="Untertitel"/>
        <w:numPr>
          <w:ilvl w:val="0"/>
          <w:numId w:val="0"/>
        </w:numPr>
        <w:spacing w:after="0"/>
        <w:rPr>
          <w:b/>
          <w:i w:val="0"/>
        </w:rPr>
      </w:pPr>
      <w:r w:rsidRPr="00D65227">
        <w:rPr>
          <w:b/>
          <w:i w:val="0"/>
        </w:rPr>
        <w:t xml:space="preserve">2. </w:t>
      </w:r>
      <w:r w:rsidR="00E86DA0" w:rsidRPr="00D65227">
        <w:rPr>
          <w:b/>
          <w:i w:val="0"/>
        </w:rPr>
        <w:t>Stunde</w:t>
      </w:r>
    </w:p>
    <w:p w:rsidR="00E86DA0" w:rsidRDefault="00E86DA0" w:rsidP="00EC1660">
      <w:pPr>
        <w:pStyle w:val="Einstiegbung"/>
        <w:ind w:firstLine="0"/>
      </w:pPr>
      <w:r>
        <w:t>Einstieg / Übung</w:t>
      </w:r>
    </w:p>
    <w:p w:rsidR="00405BCE" w:rsidRDefault="00CA0B97" w:rsidP="00EC1660">
      <w:pPr>
        <w:spacing w:after="120" w:line="264" w:lineRule="auto"/>
        <w:jc w:val="both"/>
      </w:pPr>
      <w:r>
        <w:t xml:space="preserve">Zu Beginn der </w:t>
      </w:r>
      <w:r w:rsidR="007A6240">
        <w:t xml:space="preserve">zweiten </w:t>
      </w:r>
      <w:r>
        <w:t xml:space="preserve">Unterrichtsstunde wird anhand des Textes „Unternehmensmerkmale und die Abgrenzung zu öffentlichen Betrieben“ die Definition eines Unternehmens nach Erich Gutenberg verdeutlicht. Die Einordnung des Unternehmens als Wirtschaftseinheit erfolgt mithilfe von Abbildung 2, welche </w:t>
      </w:r>
      <w:r w:rsidR="007A6240">
        <w:t>zusammen</w:t>
      </w:r>
      <w:r>
        <w:t xml:space="preserve"> besprochen wird.</w:t>
      </w:r>
    </w:p>
    <w:p w:rsidR="00CA0B97" w:rsidRDefault="00CA0B97" w:rsidP="00EC1660">
      <w:pPr>
        <w:pStyle w:val="Einstiegbung"/>
        <w:ind w:firstLine="0"/>
      </w:pPr>
      <w:r>
        <w:t>Fachlich vertiefender Unterricht</w:t>
      </w:r>
    </w:p>
    <w:p w:rsidR="00CA0B97" w:rsidRDefault="00CA0B97" w:rsidP="00EC1660">
      <w:pPr>
        <w:spacing w:after="120" w:line="264" w:lineRule="auto"/>
        <w:jc w:val="both"/>
      </w:pPr>
      <w:r>
        <w:t xml:space="preserve">In Einzelarbeit erarbeiten die Schüler/innen Aufgabe 3 des Arbeitsblattes „Das Unternehmen in der Marktwirtschaft“. Die Schüler/innen machen sich so die Merkmale bewusst, die ein Unternehmen in privater Hand von einem Betrieb in </w:t>
      </w:r>
      <w:r w:rsidR="00557401">
        <w:t xml:space="preserve">öffentlicher Hand unterscheidet und formulieren diese aus. </w:t>
      </w:r>
    </w:p>
    <w:p w:rsidR="00557401" w:rsidRDefault="00557401" w:rsidP="00EC1660">
      <w:pPr>
        <w:pStyle w:val="Einstiegbung"/>
        <w:ind w:firstLine="0"/>
      </w:pPr>
      <w:r>
        <w:t>Sicherung</w:t>
      </w:r>
    </w:p>
    <w:p w:rsidR="00EF74C9" w:rsidRDefault="00557401" w:rsidP="00EC1660">
      <w:pPr>
        <w:spacing w:after="120" w:line="264" w:lineRule="auto"/>
        <w:jc w:val="both"/>
      </w:pPr>
      <w:r>
        <w:t xml:space="preserve">Zur Sicherung wird Aufgabe 3 in Form von Schülerpräsentationen vorgetragen und gemeinsam diskutiert. </w:t>
      </w:r>
    </w:p>
    <w:p w:rsidR="00CA0B97" w:rsidRDefault="00557401" w:rsidP="00EC1660">
      <w:pPr>
        <w:pStyle w:val="Einstiegbung"/>
        <w:ind w:firstLine="0"/>
      </w:pPr>
      <w:r>
        <w:t>Methodische Vertiefung</w:t>
      </w:r>
    </w:p>
    <w:p w:rsidR="004E1915" w:rsidRDefault="00D64706" w:rsidP="00EC1660">
      <w:pPr>
        <w:spacing w:after="120" w:line="264" w:lineRule="auto"/>
        <w:jc w:val="both"/>
        <w:rPr>
          <w:lang w:eastAsia="de-DE"/>
        </w:rPr>
      </w:pPr>
      <w:r>
        <w:rPr>
          <w:lang w:eastAsia="de-DE"/>
        </w:rPr>
        <w:t>Nach der abstrakten Behandlung von Unternehmen wird das</w:t>
      </w:r>
      <w:r w:rsidR="00557401">
        <w:rPr>
          <w:lang w:eastAsia="de-DE"/>
        </w:rPr>
        <w:t xml:space="preserve"> Unternehmertum in Deutschland sowie seine Entwicklung </w:t>
      </w:r>
      <w:r w:rsidR="007A6240">
        <w:rPr>
          <w:lang w:eastAsia="de-DE"/>
        </w:rPr>
        <w:t>über die letzten Jahre</w:t>
      </w:r>
      <w:r w:rsidR="00557401">
        <w:rPr>
          <w:lang w:eastAsia="de-DE"/>
        </w:rPr>
        <w:t xml:space="preserve"> mithilfe von Zahlen und Fakten konkretisiert. Grafik 1 zeigt die Existenzgründungen und Liquid</w:t>
      </w:r>
      <w:r w:rsidR="007A6240">
        <w:rPr>
          <w:lang w:eastAsia="de-DE"/>
        </w:rPr>
        <w:t>ationen von 2000 bis 2010 auf. H</w:t>
      </w:r>
      <w:r w:rsidR="00557401">
        <w:rPr>
          <w:lang w:eastAsia="de-DE"/>
        </w:rPr>
        <w:t>ier sieht man eine positive Entwicklung seit der Wirtschaftskrise in 2008. Besonders vie</w:t>
      </w:r>
      <w:r w:rsidR="007A6240">
        <w:rPr>
          <w:lang w:eastAsia="de-DE"/>
        </w:rPr>
        <w:t>le Neugründungen gab es in 2004; in diesem Jahr</w:t>
      </w:r>
      <w:r w:rsidR="00557401">
        <w:rPr>
          <w:lang w:eastAsia="de-DE"/>
        </w:rPr>
        <w:t xml:space="preserve"> war auch das Saldo am höchsten. Außer in 2008 war dies</w:t>
      </w:r>
      <w:r w:rsidR="007A6240">
        <w:rPr>
          <w:lang w:eastAsia="de-DE"/>
        </w:rPr>
        <w:t>es Saldo</w:t>
      </w:r>
      <w:r w:rsidR="00557401">
        <w:rPr>
          <w:lang w:eastAsia="de-DE"/>
        </w:rPr>
        <w:t xml:space="preserve"> zudem immer positiv. </w:t>
      </w:r>
      <w:r w:rsidR="0087004F">
        <w:rPr>
          <w:lang w:eastAsia="de-DE"/>
        </w:rPr>
        <w:t>Den Boom der Neugründunge</w:t>
      </w:r>
      <w:r w:rsidR="00EB3B53">
        <w:rPr>
          <w:lang w:eastAsia="de-DE"/>
        </w:rPr>
        <w:t>n von 2002</w:t>
      </w:r>
      <w:r w:rsidR="0087004F">
        <w:rPr>
          <w:lang w:eastAsia="de-DE"/>
        </w:rPr>
        <w:t xml:space="preserve"> </w:t>
      </w:r>
      <w:r w:rsidR="00EB3B53">
        <w:rPr>
          <w:lang w:eastAsia="de-DE"/>
        </w:rPr>
        <w:t xml:space="preserve">bis 2004 </w:t>
      </w:r>
      <w:r w:rsidR="0087004F">
        <w:rPr>
          <w:lang w:eastAsia="de-DE"/>
        </w:rPr>
        <w:t>könnte die Einführung des Euros erklären, da hierdurch ein riesiger Binnenmarkt entstanden ist, der viele Absatzmöglichkeiten bietet</w:t>
      </w:r>
      <w:r w:rsidR="00EE40E5">
        <w:rPr>
          <w:lang w:eastAsia="de-DE"/>
        </w:rPr>
        <w:t>,</w:t>
      </w:r>
      <w:r w:rsidR="007A6240">
        <w:rPr>
          <w:lang w:eastAsia="de-DE"/>
        </w:rPr>
        <w:t xml:space="preserve"> oder durch die Förderung der Ich-AG stimuliert worden sein</w:t>
      </w:r>
      <w:r w:rsidR="0087004F">
        <w:rPr>
          <w:lang w:eastAsia="de-DE"/>
        </w:rPr>
        <w:t>.</w:t>
      </w:r>
    </w:p>
    <w:p w:rsidR="008D2FB9" w:rsidRDefault="003E13BE" w:rsidP="00EC1660">
      <w:pPr>
        <w:spacing w:after="120" w:line="264" w:lineRule="auto"/>
        <w:jc w:val="both"/>
        <w:rPr>
          <w:lang w:eastAsia="de-DE"/>
        </w:rPr>
      </w:pPr>
      <w:r>
        <w:rPr>
          <w:lang w:eastAsia="de-DE"/>
        </w:rPr>
        <w:t xml:space="preserve">Grafik 2 zeigt die Selbständigen auf der rechten </w:t>
      </w:r>
      <w:r w:rsidR="008A046A">
        <w:rPr>
          <w:lang w:eastAsia="de-DE"/>
        </w:rPr>
        <w:t xml:space="preserve">Achse sowie die Gesamtzahl aller Erwerbstätigen auf der linken Achse. Die Zahl der Erwerbstätigen </w:t>
      </w:r>
      <w:r w:rsidR="00AD6052">
        <w:rPr>
          <w:lang w:eastAsia="de-DE"/>
        </w:rPr>
        <w:t>bleibt</w:t>
      </w:r>
      <w:r w:rsidR="008A046A">
        <w:rPr>
          <w:lang w:eastAsia="de-DE"/>
        </w:rPr>
        <w:t xml:space="preserve"> ü</w:t>
      </w:r>
      <w:r w:rsidR="00E37B50">
        <w:rPr>
          <w:lang w:eastAsia="de-DE"/>
        </w:rPr>
        <w:t xml:space="preserve">ber die Jahre relativ konstant, nimmt in </w:t>
      </w:r>
      <w:r w:rsidR="008A046A">
        <w:rPr>
          <w:lang w:eastAsia="de-DE"/>
        </w:rPr>
        <w:t xml:space="preserve">2005 </w:t>
      </w:r>
      <w:r w:rsidR="00E37B50">
        <w:rPr>
          <w:lang w:eastAsia="de-DE"/>
        </w:rPr>
        <w:t xml:space="preserve"> jedoch s</w:t>
      </w:r>
      <w:r w:rsidR="008A046A">
        <w:rPr>
          <w:lang w:eastAsia="de-DE"/>
        </w:rPr>
        <w:t xml:space="preserve">tark ab, bevor sie wieder ansteigt, um sich ab 2008 wieder auf ihrem Vorniveau einzupendeln. Die Zahl der Selbstständigen hingegen wächst bis zur Wirtschaftskrise stetig und in den Jahren </w:t>
      </w:r>
      <w:r w:rsidR="00AD6052">
        <w:rPr>
          <w:lang w:eastAsia="de-DE"/>
        </w:rPr>
        <w:t>2002 bis 2005 sogar sehr stark. Bei (relativ) gleichbleibender Grundgröße und wach</w:t>
      </w:r>
      <w:r w:rsidR="00E37B50">
        <w:rPr>
          <w:lang w:eastAsia="de-DE"/>
        </w:rPr>
        <w:t>sender Zahl der Selbstständigen</w:t>
      </w:r>
      <w:r w:rsidR="00AD6052">
        <w:rPr>
          <w:lang w:eastAsia="de-DE"/>
        </w:rPr>
        <w:t xml:space="preserve"> steigt demnach der Anteil, den Selbstständige an der Gesamtheit der Erwerbstätigen einnehmen. </w:t>
      </w:r>
    </w:p>
    <w:p w:rsidR="00437FDA" w:rsidRDefault="008D2FB9" w:rsidP="00EC1660">
      <w:pPr>
        <w:spacing w:after="120" w:line="264" w:lineRule="auto"/>
        <w:jc w:val="both"/>
        <w:rPr>
          <w:lang w:eastAsia="de-DE"/>
        </w:rPr>
      </w:pPr>
      <w:r>
        <w:rPr>
          <w:lang w:eastAsia="de-DE"/>
        </w:rPr>
        <w:t xml:space="preserve">Tabelle 1 </w:t>
      </w:r>
      <w:r w:rsidR="00E37B50">
        <w:rPr>
          <w:lang w:eastAsia="de-DE"/>
        </w:rPr>
        <w:t>zeigt</w:t>
      </w:r>
      <w:r>
        <w:rPr>
          <w:lang w:eastAsia="de-DE"/>
        </w:rPr>
        <w:t xml:space="preserve">, dass die Mehrheit der Unternehmen in Deutschland kleine bis mittelgroße Unternehmen sind. </w:t>
      </w:r>
      <w:r w:rsidR="001744FE">
        <w:rPr>
          <w:lang w:eastAsia="de-DE"/>
        </w:rPr>
        <w:t xml:space="preserve">90% der Unternehmen machen einen Umsatz von weniger als </w:t>
      </w:r>
      <w:r w:rsidR="00EE40E5">
        <w:rPr>
          <w:lang w:eastAsia="de-DE"/>
        </w:rPr>
        <w:t>eine</w:t>
      </w:r>
      <w:r w:rsidR="001744FE">
        <w:rPr>
          <w:lang w:eastAsia="de-DE"/>
        </w:rPr>
        <w:t xml:space="preserve"> Million</w:t>
      </w:r>
      <w:r w:rsidR="00EE40E5">
        <w:rPr>
          <w:lang w:eastAsia="de-DE"/>
        </w:rPr>
        <w:t xml:space="preserve"> Euro</w:t>
      </w:r>
      <w:r w:rsidR="001744FE">
        <w:rPr>
          <w:lang w:eastAsia="de-DE"/>
        </w:rPr>
        <w:t xml:space="preserve">. Großunternehmen ab 50 Millionen </w:t>
      </w:r>
      <w:r w:rsidR="00EE40E5">
        <w:rPr>
          <w:lang w:eastAsia="de-DE"/>
        </w:rPr>
        <w:t xml:space="preserve">Euro </w:t>
      </w:r>
      <w:r w:rsidR="001744FE">
        <w:rPr>
          <w:lang w:eastAsia="de-DE"/>
        </w:rPr>
        <w:t>machen nur</w:t>
      </w:r>
      <w:r w:rsidR="00E37B50">
        <w:rPr>
          <w:lang w:eastAsia="de-DE"/>
        </w:rPr>
        <w:t xml:space="preserve"> 0,3 Prozent der Unternehmen </w:t>
      </w:r>
      <w:r w:rsidR="001744FE">
        <w:rPr>
          <w:lang w:eastAsia="de-DE"/>
        </w:rPr>
        <w:t xml:space="preserve">aus. Jedoch </w:t>
      </w:r>
      <w:r w:rsidR="00E37B50">
        <w:rPr>
          <w:lang w:eastAsia="de-DE"/>
        </w:rPr>
        <w:t>vereinen</w:t>
      </w:r>
      <w:r w:rsidR="001744FE">
        <w:rPr>
          <w:lang w:eastAsia="de-DE"/>
        </w:rPr>
        <w:t xml:space="preserve"> diese Großunternehmen mehr als 60 Prozent des gesamten Umsatzes </w:t>
      </w:r>
      <w:r w:rsidR="00E37B50">
        <w:rPr>
          <w:lang w:eastAsia="de-DE"/>
        </w:rPr>
        <w:t>auf sich</w:t>
      </w:r>
      <w:r w:rsidR="001744FE">
        <w:rPr>
          <w:lang w:eastAsia="de-DE"/>
        </w:rPr>
        <w:t xml:space="preserve">. </w:t>
      </w:r>
    </w:p>
    <w:p w:rsidR="00437FDA" w:rsidRDefault="00437FDA" w:rsidP="00EC1660">
      <w:pPr>
        <w:pStyle w:val="Einstiegbung"/>
        <w:tabs>
          <w:tab w:val="left" w:pos="3406"/>
        </w:tabs>
        <w:ind w:firstLine="0"/>
      </w:pPr>
      <w:r>
        <w:t>Sicherung</w:t>
      </w:r>
    </w:p>
    <w:p w:rsidR="00437FDA" w:rsidRPr="00040D32" w:rsidRDefault="00437FDA" w:rsidP="00A718D5">
      <w:pPr>
        <w:rPr>
          <w:lang w:eastAsia="de-DE"/>
        </w:rPr>
        <w:sectPr w:rsidR="00437FDA" w:rsidRPr="00040D32" w:rsidSect="00315848">
          <w:headerReference w:type="default" r:id="rId13"/>
          <w:footerReference w:type="default" r:id="rId14"/>
          <w:pgSz w:w="11906" w:h="16838"/>
          <w:pgMar w:top="1537" w:right="1418" w:bottom="1134" w:left="1418" w:header="1701" w:footer="1134" w:gutter="0"/>
          <w:cols w:space="708"/>
          <w:docGrid w:linePitch="360"/>
        </w:sectPr>
      </w:pPr>
      <w:r>
        <w:rPr>
          <w:lang w:eastAsia="de-DE"/>
        </w:rPr>
        <w:t>Die Lösungen zu den Aufgaben 1 bis 3 werden gemeinsam besprochen.</w:t>
      </w:r>
    </w:p>
    <w:p w:rsidR="00E27388" w:rsidRDefault="00947094" w:rsidP="00E27388">
      <w:pPr>
        <w:pStyle w:val="AB0"/>
        <w:spacing w:after="0" w:line="240" w:lineRule="auto"/>
      </w:pPr>
      <w:r w:rsidRPr="00947094">
        <w:lastRenderedPageBreak/>
        <w:t xml:space="preserve">Arbeitsblatt </w:t>
      </w:r>
    </w:p>
    <w:p w:rsidR="00C515F5" w:rsidRPr="00947094" w:rsidRDefault="00947094" w:rsidP="009F6714">
      <w:pPr>
        <w:pStyle w:val="AB0"/>
      </w:pPr>
      <w:r w:rsidRPr="00947094">
        <w:t>„</w:t>
      </w:r>
      <w:r w:rsidR="00C515F5" w:rsidRPr="00947094">
        <w:t>Das Unternehmen in der Marktwirtschaft</w:t>
      </w:r>
      <w:r w:rsidRPr="00947094">
        <w:t>“</w:t>
      </w:r>
    </w:p>
    <w:p w:rsidR="00F96424" w:rsidRDefault="00F96424" w:rsidP="008E3AE3">
      <w:pPr>
        <w:pStyle w:val="AB"/>
        <w:sectPr w:rsidR="00F96424" w:rsidSect="00315848">
          <w:pgSz w:w="11906" w:h="16838"/>
          <w:pgMar w:top="1534" w:right="1417" w:bottom="1134" w:left="1417" w:header="1701" w:footer="1134" w:gutter="0"/>
          <w:cols w:space="708"/>
          <w:docGrid w:linePitch="360"/>
        </w:sectPr>
      </w:pPr>
    </w:p>
    <w:p w:rsidR="00BC0E1C" w:rsidRPr="008E3AE3" w:rsidRDefault="00BC0E1C" w:rsidP="0035742F">
      <w:pPr>
        <w:pStyle w:val="AB"/>
        <w:jc w:val="both"/>
      </w:pPr>
      <w:r w:rsidRPr="008E3AE3">
        <w:lastRenderedPageBreak/>
        <w:t>Die Rolle des Unternehmens in der Marktwirtschaft</w:t>
      </w:r>
    </w:p>
    <w:p w:rsidR="002A7687" w:rsidRDefault="00C554CE" w:rsidP="00A84C51">
      <w:pPr>
        <w:jc w:val="both"/>
      </w:pPr>
      <w:r w:rsidRPr="00C554CE">
        <w:t>Unternehmen und Unternehmer spielen eine wichtige Rolle im Wirtschaftsgeschehen</w:t>
      </w:r>
      <w:r w:rsidR="006147D2">
        <w:t xml:space="preserve">. Als Anbieter produzieren Unternehmen Güter und Dienstleistungen und bieten diese auf dem Markt zum Verkauf an. </w:t>
      </w:r>
      <w:r w:rsidR="008E3AE3">
        <w:t xml:space="preserve">Der Begriff Produktion ist dabei sehr weit gefasst: Unternehmen forschen, </w:t>
      </w:r>
      <w:r w:rsidR="007E0533">
        <w:t>entwickeln, erbringen Dienstleistungen, kaufen Materialien und Vorleistungen ein,</w:t>
      </w:r>
      <w:r w:rsidR="002A7687">
        <w:t xml:space="preserve"> beschäftigen Arbeitnehmer,</w:t>
      </w:r>
      <w:r w:rsidR="007E0533">
        <w:t xml:space="preserve"> stellen </w:t>
      </w:r>
      <w:r w:rsidR="002A7687">
        <w:t>Güter her</w:t>
      </w:r>
      <w:r w:rsidR="007E0533">
        <w:t>,</w:t>
      </w:r>
      <w:r w:rsidR="002A7687">
        <w:t xml:space="preserve"> verkaufen diese, betreiben Werbung und beschaffen das nötige Kapital, um Investitionen in das Unternehmen zu finanzieren. </w:t>
      </w:r>
      <w:r w:rsidR="007E0533">
        <w:t xml:space="preserve"> </w:t>
      </w:r>
    </w:p>
    <w:p w:rsidR="000C106B" w:rsidRDefault="002A7687" w:rsidP="00A84C51">
      <w:pPr>
        <w:jc w:val="both"/>
      </w:pPr>
      <w:r>
        <w:t>Unternehmen bilden auf der Produktionsseite den Kern einer Marktwirtschaft. Denn es sind die Unternehmen, die den Kunden die Produkte</w:t>
      </w:r>
      <w:r w:rsidR="00F80582">
        <w:t xml:space="preserve"> und Dienstleistungen</w:t>
      </w:r>
      <w:r>
        <w:t xml:space="preserve"> anbieten, die </w:t>
      </w:r>
      <w:r w:rsidR="00E0064F">
        <w:t>sie</w:t>
      </w:r>
      <w:r>
        <w:t xml:space="preserve"> </w:t>
      </w:r>
      <w:r w:rsidR="00895527">
        <w:t>verlangen</w:t>
      </w:r>
      <w:r>
        <w:t>.</w:t>
      </w:r>
      <w:r w:rsidR="00F80582">
        <w:t xml:space="preserve"> </w:t>
      </w:r>
      <w:r w:rsidR="00AD44B6">
        <w:t>Allein</w:t>
      </w:r>
      <w:r w:rsidR="00F80582">
        <w:t xml:space="preserve"> wer </w:t>
      </w:r>
      <w:r w:rsidR="00895527">
        <w:t xml:space="preserve">den Wunsch </w:t>
      </w:r>
      <w:r w:rsidR="00EE40E5">
        <w:t xml:space="preserve">bzw. die Bedürfnisse </w:t>
      </w:r>
      <w:r w:rsidR="00895527">
        <w:t>der Nachfrage trifft,</w:t>
      </w:r>
      <w:r w:rsidR="00F80582">
        <w:t xml:space="preserve"> </w:t>
      </w:r>
      <w:r w:rsidR="000E1B8D">
        <w:t>hat eine Chance</w:t>
      </w:r>
      <w:r w:rsidR="0032319B">
        <w:t>,</w:t>
      </w:r>
      <w:r w:rsidR="000C106B">
        <w:t xml:space="preserve"> </w:t>
      </w:r>
      <w:r w:rsidR="00EE40E5">
        <w:t xml:space="preserve">im Wettbewerb </w:t>
      </w:r>
      <w:r w:rsidR="000C106B">
        <w:t>auf dem Markt zu bestehen.</w:t>
      </w:r>
      <w:r w:rsidR="000E1B8D">
        <w:t xml:space="preserve"> </w:t>
      </w:r>
    </w:p>
    <w:p w:rsidR="00F80582" w:rsidRDefault="00252BF0" w:rsidP="00A84C51">
      <w:pPr>
        <w:jc w:val="both"/>
      </w:pPr>
      <w:r>
        <w:t>Ein</w:t>
      </w:r>
      <w:r w:rsidR="0032319B">
        <w:t xml:space="preserve"> Unternehmen </w:t>
      </w:r>
      <w:r w:rsidR="006A5B8F">
        <w:t>verfolgt</w:t>
      </w:r>
      <w:r w:rsidR="0032319B">
        <w:t xml:space="preserve"> in der Marktwirtschaft das Ziel, seine</w:t>
      </w:r>
      <w:r w:rsidR="000C106B">
        <w:t xml:space="preserve"> Gewinne zu maximieren</w:t>
      </w:r>
      <w:r w:rsidR="00D8435B">
        <w:t xml:space="preserve"> und sich gegen die Konkurrenz bei den Kunden zu behaupten</w:t>
      </w:r>
      <w:r w:rsidR="000C106B">
        <w:t>. Durch diese</w:t>
      </w:r>
      <w:r w:rsidR="0032319B">
        <w:t xml:space="preserve">n Wettbewerb sind Unternehmen gefordert, sich ständig weiterzuentwickeln und </w:t>
      </w:r>
      <w:r w:rsidR="000C106B">
        <w:t xml:space="preserve">in ihren Ideen und </w:t>
      </w:r>
      <w:r w:rsidR="00D8435B">
        <w:t xml:space="preserve">Abläufen </w:t>
      </w:r>
      <w:r w:rsidR="000C106B">
        <w:t>voranz</w:t>
      </w:r>
      <w:r w:rsidR="0032319B">
        <w:t>uschreiten.</w:t>
      </w:r>
      <w:r w:rsidR="008039BE">
        <w:t xml:space="preserve"> </w:t>
      </w:r>
      <w:r>
        <w:t>In diesem Zusammenhang</w:t>
      </w:r>
      <w:r w:rsidR="008039BE">
        <w:t xml:space="preserve"> kommt den Unternehmen die wichtige Funktion der Innovation zu. Sie sind verantwortlich für den technischen Fortschritt und </w:t>
      </w:r>
      <w:r w:rsidR="00D8435B">
        <w:t xml:space="preserve">somit </w:t>
      </w:r>
      <w:r w:rsidR="008039BE">
        <w:t>der Ort, an dem Ideen zu Produkten und Einkommensquellen werden.</w:t>
      </w:r>
    </w:p>
    <w:p w:rsidR="00C554CE" w:rsidRDefault="00F80582" w:rsidP="00A84C51">
      <w:pPr>
        <w:pBdr>
          <w:bottom w:val="single" w:sz="12" w:space="1" w:color="auto"/>
        </w:pBdr>
        <w:jc w:val="both"/>
      </w:pPr>
      <w:r>
        <w:t xml:space="preserve">Unternehmen </w:t>
      </w:r>
      <w:r w:rsidR="00D8435B">
        <w:t xml:space="preserve">sind ein essentieller Teil des Wirtschaftskreislaufes </w:t>
      </w:r>
      <w:r w:rsidR="003A4F51">
        <w:t xml:space="preserve">und als solcher eng mit Lieferanten, Kunden, Arbeitnehmern, Kapitalgebern und dem Staat verbunden (siehe Abbildung </w:t>
      </w:r>
      <w:r w:rsidR="0087004F">
        <w:t>1</w:t>
      </w:r>
      <w:r w:rsidR="003A4F51">
        <w:t xml:space="preserve">). Sie </w:t>
      </w:r>
      <w:r>
        <w:t xml:space="preserve">entscheiden, mit welchen Mitteln die gewünschten Produkte hergestellt werden sollen, beschaffen das notwendige Kapital, die Arbeitskräfte und die Vorprodukte und organisieren die Produktion. </w:t>
      </w:r>
      <w:r w:rsidR="007E30C0">
        <w:t xml:space="preserve">Sie übernehmen die Haftung und das Risiko für ihre Güter und Dienstleistungen und damit eine bedeutende Aufgabe, ohne die eine Marktwirtschaft nicht funktioniert. </w:t>
      </w:r>
    </w:p>
    <w:p w:rsidR="0064290F" w:rsidRDefault="0064290F" w:rsidP="00A84C51">
      <w:pPr>
        <w:pBdr>
          <w:bottom w:val="single" w:sz="12" w:space="1" w:color="auto"/>
        </w:pBdr>
        <w:jc w:val="both"/>
      </w:pPr>
    </w:p>
    <w:p w:rsidR="0064290F" w:rsidRPr="00C61A35" w:rsidRDefault="000A1409" w:rsidP="0064290F">
      <w:pPr>
        <w:rPr>
          <w:b/>
        </w:rPr>
      </w:pPr>
      <w:r>
        <w:rPr>
          <w:b/>
        </w:rPr>
        <w:t>Aufgaben und Fragen</w:t>
      </w:r>
      <w:r w:rsidR="0064290F" w:rsidRPr="00C61A35">
        <w:rPr>
          <w:b/>
        </w:rPr>
        <w:t>:</w:t>
      </w:r>
    </w:p>
    <w:p w:rsidR="0064290F" w:rsidRDefault="0064290F" w:rsidP="0064290F">
      <w:pPr>
        <w:pStyle w:val="Listenabsatz"/>
        <w:numPr>
          <w:ilvl w:val="0"/>
          <w:numId w:val="5"/>
        </w:numPr>
        <w:spacing w:after="120"/>
        <w:ind w:left="714" w:hanging="357"/>
        <w:contextualSpacing w:val="0"/>
      </w:pPr>
      <w:r>
        <w:t>Erläutern Sie, welche Funktionen Unternehmen aus volkswirtschaftlicher Sicht</w:t>
      </w:r>
      <w:r w:rsidRPr="00E6356A">
        <w:t xml:space="preserve"> </w:t>
      </w:r>
      <w:r>
        <w:t>in einer Marktwirtschaft erfüllen.</w:t>
      </w:r>
      <w:r w:rsidR="00895527">
        <w:t xml:space="preserve"> </w:t>
      </w:r>
      <w:r>
        <w:t xml:space="preserve">Gehen Sie dabei </w:t>
      </w:r>
      <w:r w:rsidR="00895527">
        <w:t xml:space="preserve">auch </w:t>
      </w:r>
      <w:r>
        <w:t>besonders auf die kurz dargestellte Funktion des Unternehmens als „Innovator“ näher ein. Erklären Sie den Zusammenhang zur Marktwirtschaft als Wirtschaftsordnung.</w:t>
      </w:r>
    </w:p>
    <w:p w:rsidR="0064290F" w:rsidRDefault="0064290F" w:rsidP="0064290F">
      <w:pPr>
        <w:pStyle w:val="Listenabsatz"/>
        <w:numPr>
          <w:ilvl w:val="0"/>
          <w:numId w:val="5"/>
        </w:numPr>
        <w:spacing w:after="120"/>
        <w:ind w:left="714" w:hanging="357"/>
        <w:contextualSpacing w:val="0"/>
      </w:pPr>
      <w:r>
        <w:t xml:space="preserve">Betrachten Sie Abbildung 1 und erläutern Sie die „erweiterte“ Rolle des Unternehmens im Wirtschaftskreislauf mit Ausland, Staat, Haushalte und Vermögensänderung. Welche Bedeutung kommt den Unternehmen Ihrer Meinung nach zu? </w:t>
      </w:r>
    </w:p>
    <w:p w:rsidR="002D5173" w:rsidRDefault="002D5173" w:rsidP="00A84C51">
      <w:pPr>
        <w:pStyle w:val="AB"/>
        <w:jc w:val="both"/>
      </w:pPr>
    </w:p>
    <w:p w:rsidR="000A1409" w:rsidRDefault="000A1409" w:rsidP="0064290F">
      <w:pPr>
        <w:sectPr w:rsidR="000A1409" w:rsidSect="00315848">
          <w:type w:val="continuous"/>
          <w:pgSz w:w="11906" w:h="16838"/>
          <w:pgMar w:top="1534" w:right="1417" w:bottom="1134" w:left="1417" w:header="1701" w:footer="1134" w:gutter="0"/>
          <w:cols w:space="708"/>
          <w:docGrid w:linePitch="360"/>
        </w:sectPr>
      </w:pPr>
    </w:p>
    <w:p w:rsidR="000A1409" w:rsidRDefault="000A1409" w:rsidP="0064290F"/>
    <w:p w:rsidR="00B1306D" w:rsidRPr="00014FEA" w:rsidRDefault="00965D5C" w:rsidP="00B1306D">
      <w:pPr>
        <w:rPr>
          <w:b/>
          <w:noProof/>
          <w:color w:val="004F86"/>
          <w:sz w:val="26"/>
          <w:szCs w:val="26"/>
          <w:u w:val="single"/>
          <w:lang w:eastAsia="de-DE"/>
        </w:rPr>
      </w:pPr>
      <w:r>
        <w:rPr>
          <w:noProof/>
          <w:lang w:eastAsia="de-DE"/>
        </w:rPr>
        <mc:AlternateContent>
          <mc:Choice Requires="wps">
            <w:drawing>
              <wp:anchor distT="0" distB="0" distL="114300" distR="114300" simplePos="0" relativeHeight="251691008" behindDoc="0" locked="0" layoutInCell="1" allowOverlap="1" wp14:anchorId="35ACF557" wp14:editId="474CE365">
                <wp:simplePos x="0" y="0"/>
                <wp:positionH relativeFrom="column">
                  <wp:posOffset>-52705</wp:posOffset>
                </wp:positionH>
                <wp:positionV relativeFrom="paragraph">
                  <wp:posOffset>148590</wp:posOffset>
                </wp:positionV>
                <wp:extent cx="2305050" cy="2466340"/>
                <wp:effectExtent l="0" t="0" r="0" b="0"/>
                <wp:wrapNone/>
                <wp:docPr id="290" name="Textfeld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05050" cy="2466340"/>
                        </a:xfrm>
                        <a:prstGeom prst="rect">
                          <a:avLst/>
                        </a:prstGeom>
                        <a:solidFill>
                          <a:srgbClr val="FFFFFF"/>
                        </a:solidFill>
                        <a:ln w="6350">
                          <a:noFill/>
                        </a:ln>
                        <a:effectLst/>
                      </wps:spPr>
                      <wps:txbx>
                        <w:txbxContent>
                          <w:p w:rsidR="0087742B" w:rsidRDefault="003A18AE" w:rsidP="00B1306D">
                            <w:r>
                              <w:rPr>
                                <w:noProof/>
                                <w:lang w:eastAsia="de-DE"/>
                              </w:rPr>
                              <w:drawing>
                                <wp:inline distT="0" distB="0" distL="0" distR="0" wp14:anchorId="7053CA3A" wp14:editId="5981FE5E">
                                  <wp:extent cx="2178000" cy="2178000"/>
                                  <wp:effectExtent l="0" t="0" r="0" b="0"/>
                                  <wp:docPr id="41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78000" cy="21780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90" o:spid="_x0000_s1026" type="#_x0000_t202" style="position:absolute;margin-left:-4.15pt;margin-top:11.7pt;width:181.5pt;height:194.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" stroked="f" strokeweight=".5pt">
                <v:path arrowok="t"/>
                <v:textbox>
                  <w:txbxContent>
                    <w:p w:rsidR="0087742B" w:rsidRDefault="003A18AE" w:rsidP="00B1306D">
                      <w:r>
                        <w:rPr>
                          <w:noProof/>
                          <w:lang w:eastAsia="de-DE"/>
                        </w:rPr>
                        <w:drawing>
                          <wp:inline distT="0" distB="0" distL="0" distR="0" wp14:anchorId="7053CA3A" wp14:editId="5981FE5E">
                            <wp:extent cx="2178000" cy="2178000"/>
                            <wp:effectExtent l="0" t="0" r="0" b="0"/>
                            <wp:docPr id="41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78000" cy="2178000"/>
                                    </a:xfrm>
                                    <a:prstGeom prst="rect">
                                      <a:avLst/>
                                    </a:prstGeom>
                                    <a:noFill/>
                                    <a:ln>
                                      <a:noFill/>
                                    </a:ln>
                                  </pic:spPr>
                                </pic:pic>
                              </a:graphicData>
                            </a:graphic>
                          </wp:inline>
                        </w:drawing>
                      </w:r>
                    </w:p>
                  </w:txbxContent>
                </v:textbox>
              </v:shape>
            </w:pict>
          </mc:Fallback>
        </mc:AlternateContent>
      </w:r>
      <w:r w:rsidR="000D4348" w:rsidRPr="00014FEA">
        <w:rPr>
          <w:b/>
          <w:color w:val="004F86"/>
        </w:rPr>
        <w:t>Abb.</w:t>
      </w:r>
      <w:r w:rsidR="0064290F" w:rsidRPr="00014FEA">
        <w:rPr>
          <w:b/>
          <w:color w:val="004F86"/>
        </w:rPr>
        <w:t xml:space="preserve"> 1: Der erweiterte Wirtschaftskreislauf</w:t>
      </w:r>
      <w:r w:rsidR="003A18AE">
        <w:rPr>
          <w:noProof/>
          <w:lang w:eastAsia="de-DE"/>
        </w:rPr>
        <mc:AlternateContent>
          <mc:Choice Requires="wps">
            <w:drawing>
              <wp:anchor distT="0" distB="0" distL="114300" distR="114300" simplePos="0" relativeHeight="251629568" behindDoc="0" locked="0" layoutInCell="1" allowOverlap="1" wp14:anchorId="6D6A4BD8" wp14:editId="21EC985A">
                <wp:simplePos x="0" y="0"/>
                <wp:positionH relativeFrom="column">
                  <wp:posOffset>3298825</wp:posOffset>
                </wp:positionH>
                <wp:positionV relativeFrom="paragraph">
                  <wp:posOffset>290195</wp:posOffset>
                </wp:positionV>
                <wp:extent cx="2009775" cy="1485900"/>
                <wp:effectExtent l="0" t="0" r="9525" b="0"/>
                <wp:wrapNone/>
                <wp:docPr id="28"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9775" cy="1485900"/>
                        </a:xfrm>
                        <a:prstGeom prst="rect">
                          <a:avLst/>
                        </a:prstGeom>
                        <a:solidFill>
                          <a:srgbClr val="FFFFFF"/>
                        </a:solidFill>
                        <a:ln w="6350">
                          <a:noFill/>
                        </a:ln>
                        <a:effectLst/>
                      </wps:spPr>
                      <wps:txbx>
                        <w:txbxContent>
                          <w:p w:rsidR="0087742B" w:rsidRDefault="003A18AE" w:rsidP="00B1306D">
                            <w:r>
                              <w:rPr>
                                <w:noProof/>
                                <w:lang w:eastAsia="de-DE"/>
                              </w:rPr>
                              <w:drawing>
                                <wp:inline distT="0" distB="0" distL="0" distR="0" wp14:anchorId="021BA5A4" wp14:editId="79AE48C2">
                                  <wp:extent cx="1231200" cy="1231200"/>
                                  <wp:effectExtent l="0" t="0" r="7620" b="7620"/>
                                  <wp:docPr id="416" name="Grafik 3" descr="Beschreibung: C:\Users\sstein\Desktop\ad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Beschreibung: C:\Users\sstein\Desktop\adle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1200" cy="12312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0" o:spid="_x0000_s1027" type="#_x0000_t202" style="position:absolute;margin-left:259.75pt;margin-top:22.85pt;width:158.25pt;height:117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" stroked="f" strokeweight=".5pt">
                <v:path arrowok="t"/>
                <v:textbox>
                  <w:txbxContent>
                    <w:p w:rsidR="0087742B" w:rsidRDefault="003A18AE" w:rsidP="00B1306D">
                      <w:r>
                        <w:rPr>
                          <w:noProof/>
                          <w:lang w:eastAsia="de-DE"/>
                        </w:rPr>
                        <w:drawing>
                          <wp:inline distT="0" distB="0" distL="0" distR="0" wp14:anchorId="021BA5A4" wp14:editId="79AE48C2">
                            <wp:extent cx="1231200" cy="1231200"/>
                            <wp:effectExtent l="0" t="0" r="7620" b="7620"/>
                            <wp:docPr id="416" name="Grafik 3" descr="Beschreibung: C:\Users\sstein\Desktop\ad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Beschreibung: C:\Users\sstein\Desktop\adle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1200" cy="1231200"/>
                                    </a:xfrm>
                                    <a:prstGeom prst="rect">
                                      <a:avLst/>
                                    </a:prstGeom>
                                    <a:noFill/>
                                    <a:ln>
                                      <a:noFill/>
                                    </a:ln>
                                  </pic:spPr>
                                </pic:pic>
                              </a:graphicData>
                            </a:graphic>
                          </wp:inline>
                        </w:drawing>
                      </w:r>
                    </w:p>
                  </w:txbxContent>
                </v:textbox>
              </v:shape>
            </w:pict>
          </mc:Fallback>
        </mc:AlternateContent>
      </w:r>
    </w:p>
    <w:p w:rsidR="00B1306D" w:rsidRDefault="00764764" w:rsidP="00B1306D">
      <w:pPr>
        <w:pStyle w:val="AB"/>
        <w:jc w:val="both"/>
        <w:sectPr w:rsidR="00B1306D" w:rsidSect="00315848">
          <w:headerReference w:type="default" r:id="rId17"/>
          <w:footerReference w:type="default" r:id="rId18"/>
          <w:pgSz w:w="16838" w:h="11906" w:orient="landscape"/>
          <w:pgMar w:top="1418" w:right="1537" w:bottom="1418" w:left="1134" w:header="1701" w:footer="1134" w:gutter="0"/>
          <w:cols w:space="708"/>
          <w:docGrid w:linePitch="360"/>
        </w:sectPr>
      </w:pPr>
      <w:r>
        <w:rPr>
          <w:noProof/>
          <w:lang w:eastAsia="de-DE"/>
        </w:rPr>
        <mc:AlternateContent>
          <mc:Choice Requires="wps">
            <w:drawing>
              <wp:anchor distT="0" distB="0" distL="114300" distR="114300" simplePos="0" relativeHeight="251648000" behindDoc="0" locked="0" layoutInCell="1" allowOverlap="1" wp14:anchorId="133491CF" wp14:editId="62CA7EA0">
                <wp:simplePos x="0" y="0"/>
                <wp:positionH relativeFrom="column">
                  <wp:posOffset>6754495</wp:posOffset>
                </wp:positionH>
                <wp:positionV relativeFrom="paragraph">
                  <wp:posOffset>2818765</wp:posOffset>
                </wp:positionV>
                <wp:extent cx="1270" cy="584835"/>
                <wp:effectExtent l="0" t="0" r="36830" b="24765"/>
                <wp:wrapNone/>
                <wp:docPr id="70" name="Gerade Verbindung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270" cy="584835"/>
                        </a:xfrm>
                        <a:prstGeom prst="line">
                          <a:avLst/>
                        </a:prstGeom>
                        <a:noFill/>
                        <a:ln w="9525" cap="flat" cmpd="sng" algn="ctr">
                          <a:solidFill>
                            <a:srgbClr val="006AB3">
                              <a:shade val="60000"/>
                              <a:satMod val="30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Gerade Verbindung 70" o:spid="_x0000_s1026" style="position:absolute;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1.85pt,221.95pt" to="531.9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" strokecolor="#006bff">
                <o:lock v:ext="edit" shapetype="f"/>
              </v:line>
            </w:pict>
          </mc:Fallback>
        </mc:AlternateContent>
      </w:r>
      <w:r>
        <w:rPr>
          <w:noProof/>
          <w:lang w:eastAsia="de-DE"/>
        </w:rPr>
        <mc:AlternateContent>
          <mc:Choice Requires="wps">
            <w:drawing>
              <wp:anchor distT="4294967295" distB="4294967295" distL="114300" distR="114300" simplePos="0" relativeHeight="251677696" behindDoc="0" locked="0" layoutInCell="1" allowOverlap="1" wp14:anchorId="4BCEE25E" wp14:editId="5ACF15FA">
                <wp:simplePos x="0" y="0"/>
                <wp:positionH relativeFrom="column">
                  <wp:posOffset>2563495</wp:posOffset>
                </wp:positionH>
                <wp:positionV relativeFrom="paragraph">
                  <wp:posOffset>822960</wp:posOffset>
                </wp:positionV>
                <wp:extent cx="786130" cy="0"/>
                <wp:effectExtent l="0" t="0" r="13970" b="19050"/>
                <wp:wrapNone/>
                <wp:docPr id="301" name="Gerade Verbindung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6130" cy="0"/>
                        </a:xfrm>
                        <a:prstGeom prst="line">
                          <a:avLst/>
                        </a:prstGeom>
                        <a:noFill/>
                        <a:ln w="9525" cap="flat" cmpd="sng" algn="ctr">
                          <a:solidFill>
                            <a:srgbClr val="006AB3">
                              <a:shade val="60000"/>
                              <a:satMod val="30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Gerade Verbindung 301"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01.85pt,64.8pt" to="263.75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" strokecolor="#006bff">
                <o:lock v:ext="edit" shapetype="f"/>
              </v:line>
            </w:pict>
          </mc:Fallback>
        </mc:AlternateContent>
      </w:r>
      <w:r>
        <w:rPr>
          <w:noProof/>
          <w:lang w:eastAsia="de-DE"/>
        </w:rPr>
        <mc:AlternateContent>
          <mc:Choice Requires="wps">
            <w:drawing>
              <wp:anchor distT="0" distB="0" distL="114299" distR="114299" simplePos="0" relativeHeight="251683840" behindDoc="0" locked="0" layoutInCell="1" allowOverlap="1" wp14:anchorId="558AEBE4" wp14:editId="4D885C06">
                <wp:simplePos x="0" y="0"/>
                <wp:positionH relativeFrom="column">
                  <wp:posOffset>2786380</wp:posOffset>
                </wp:positionH>
                <wp:positionV relativeFrom="paragraph">
                  <wp:posOffset>958850</wp:posOffset>
                </wp:positionV>
                <wp:extent cx="0" cy="1045210"/>
                <wp:effectExtent l="95250" t="0" r="57150" b="59690"/>
                <wp:wrapNone/>
                <wp:docPr id="304" name="Gerade Verbindung mit Pfeil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45210"/>
                        </a:xfrm>
                        <a:prstGeom prst="straightConnector1">
                          <a:avLst/>
                        </a:prstGeom>
                        <a:noFill/>
                        <a:ln w="9525" cap="flat" cmpd="sng" algn="ctr">
                          <a:solidFill>
                            <a:srgbClr val="006AB3">
                              <a:shade val="60000"/>
                              <a:satMod val="300000"/>
                            </a:srgb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Gerade Verbindung mit Pfeil 304" o:spid="_x0000_s1026" type="#_x0000_t32" style="position:absolute;margin-left:219.4pt;margin-top:75.5pt;width:0;height:82.3pt;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" strokecolor="#006bff">
                <v:stroke endarrow="open"/>
                <o:lock v:ext="edit" shapetype="f"/>
              </v:shape>
            </w:pict>
          </mc:Fallback>
        </mc:AlternateContent>
      </w:r>
      <w:r>
        <w:rPr>
          <w:noProof/>
          <w:lang w:eastAsia="de-DE"/>
        </w:rPr>
        <mc:AlternateContent>
          <mc:Choice Requires="wps">
            <w:drawing>
              <wp:anchor distT="0" distB="0" distL="114300" distR="114300" simplePos="0" relativeHeight="251678720" behindDoc="0" locked="0" layoutInCell="1" allowOverlap="1" wp14:anchorId="033F35FD" wp14:editId="2B06DC4A">
                <wp:simplePos x="0" y="0"/>
                <wp:positionH relativeFrom="column">
                  <wp:posOffset>2776855</wp:posOffset>
                </wp:positionH>
                <wp:positionV relativeFrom="paragraph">
                  <wp:posOffset>958850</wp:posOffset>
                </wp:positionV>
                <wp:extent cx="571500" cy="635"/>
                <wp:effectExtent l="0" t="0" r="19050" b="37465"/>
                <wp:wrapNone/>
                <wp:docPr id="303" name="Gerade Verbindung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1500" cy="635"/>
                        </a:xfrm>
                        <a:prstGeom prst="line">
                          <a:avLst/>
                        </a:prstGeom>
                        <a:noFill/>
                        <a:ln w="9525" cap="flat" cmpd="sng" algn="ctr">
                          <a:solidFill>
                            <a:srgbClr val="006AB3">
                              <a:shade val="60000"/>
                              <a:satMod val="30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Gerade Verbindung 303"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65pt,75.5pt" to="263.65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" strokecolor="#006bff">
                <o:lock v:ext="edit" shapetype="f"/>
              </v:line>
            </w:pict>
          </mc:Fallback>
        </mc:AlternateContent>
      </w:r>
      <w:r>
        <w:rPr>
          <w:noProof/>
          <w:lang w:eastAsia="de-DE"/>
        </w:rPr>
        <mc:AlternateContent>
          <mc:Choice Requires="wps">
            <w:drawing>
              <wp:anchor distT="0" distB="0" distL="114300" distR="114300" simplePos="0" relativeHeight="251617280" behindDoc="0" locked="0" layoutInCell="1" allowOverlap="1" wp14:anchorId="413DD143" wp14:editId="7B91C1AA">
                <wp:simplePos x="0" y="0"/>
                <wp:positionH relativeFrom="column">
                  <wp:posOffset>31253</wp:posOffset>
                </wp:positionH>
                <wp:positionV relativeFrom="paragraph">
                  <wp:posOffset>4436662</wp:posOffset>
                </wp:positionV>
                <wp:extent cx="5335270" cy="341630"/>
                <wp:effectExtent l="0" t="0" r="0" b="1270"/>
                <wp:wrapNone/>
                <wp:docPr id="27"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35270" cy="341630"/>
                        </a:xfrm>
                        <a:prstGeom prst="rect">
                          <a:avLst/>
                        </a:prstGeom>
                        <a:solidFill>
                          <a:srgbClr val="FFFFFF"/>
                        </a:solidFill>
                        <a:ln w="6350">
                          <a:noFill/>
                        </a:ln>
                        <a:effectLst/>
                      </wps:spPr>
                      <wps:txbx>
                        <w:txbxContent>
                          <w:p w:rsidR="0087742B" w:rsidRDefault="0087742B">
                            <w:r>
                              <w:t>Die Pfeile stellen Geldströme dar.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feld 5" o:spid="_x0000_s1028" type="#_x0000_t202" style="position:absolute;left:0;text-align:left;margin-left:2.45pt;margin-top:349.35pt;width:420.1pt;height:26.9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" stroked="f" strokeweight=".5pt">
                <v:path arrowok="t"/>
                <v:textbox>
                  <w:txbxContent>
                    <w:p w:rsidR="0087742B" w:rsidRDefault="0087742B">
                      <w:r>
                        <w:t>Die Pfeile stellen Geldströme dar.</w:t>
                      </w:r>
                    </w:p>
                  </w:txbxContent>
                </v:textbox>
              </v:shape>
            </w:pict>
          </mc:Fallback>
        </mc:AlternateContent>
      </w:r>
      <w:r>
        <w:rPr>
          <w:noProof/>
          <w:lang w:eastAsia="de-DE"/>
        </w:rPr>
        <mc:AlternateContent>
          <mc:Choice Requires="wps">
            <w:drawing>
              <wp:anchor distT="0" distB="0" distL="114300" distR="114300" simplePos="0" relativeHeight="251634688" behindDoc="0" locked="0" layoutInCell="1" allowOverlap="1" wp14:anchorId="21BF9E28" wp14:editId="4F2320B3">
                <wp:simplePos x="0" y="0"/>
                <wp:positionH relativeFrom="column">
                  <wp:posOffset>5981700</wp:posOffset>
                </wp:positionH>
                <wp:positionV relativeFrom="paragraph">
                  <wp:posOffset>4703748</wp:posOffset>
                </wp:positionV>
                <wp:extent cx="827405" cy="215900"/>
                <wp:effectExtent l="0" t="0" r="0" b="0"/>
                <wp:wrapNone/>
                <wp:docPr id="92" name="Textfeld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7405" cy="215900"/>
                        </a:xfrm>
                        <a:prstGeom prst="rect">
                          <a:avLst/>
                        </a:prstGeom>
                        <a:solidFill>
                          <a:srgbClr val="FFFFFF"/>
                        </a:solidFill>
                        <a:ln w="6350">
                          <a:noFill/>
                        </a:ln>
                        <a:effectLst/>
                      </wps:spPr>
                      <wps:txbx>
                        <w:txbxContent>
                          <w:p w:rsidR="0087742B" w:rsidRPr="00C1123F" w:rsidRDefault="0087742B" w:rsidP="00B1306D">
                            <w:pPr>
                              <w:rPr>
                                <w:sz w:val="16"/>
                                <w:szCs w:val="16"/>
                              </w:rPr>
                            </w:pPr>
                            <w:r w:rsidRPr="00C1123F">
                              <w:rPr>
                                <w:sz w:val="16"/>
                                <w:szCs w:val="16"/>
                              </w:rPr>
                              <w:t>Investitionen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92" o:spid="_x0000_s1029" type="#_x0000_t202" style="position:absolute;left:0;text-align:left;margin-left:471pt;margin-top:370.35pt;width:65.15pt;height:17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" stroked="f" strokeweight=".5pt">
                <v:path arrowok="t"/>
                <v:textbox>
                  <w:txbxContent>
                    <w:p w:rsidR="0087742B" w:rsidRPr="00C1123F" w:rsidRDefault="0087742B" w:rsidP="00B1306D">
                      <w:pPr>
                        <w:rPr>
                          <w:sz w:val="16"/>
                          <w:szCs w:val="16"/>
                        </w:rPr>
                      </w:pPr>
                      <w:r w:rsidRPr="00C1123F">
                        <w:rPr>
                          <w:sz w:val="16"/>
                          <w:szCs w:val="16"/>
                        </w:rPr>
                        <w:t>Investitionen</w:t>
                      </w:r>
                    </w:p>
                  </w:txbxContent>
                </v:textbox>
              </v:shape>
            </w:pict>
          </mc:Fallback>
        </mc:AlternateContent>
      </w:r>
      <w:r>
        <w:rPr>
          <w:noProof/>
          <w:lang w:eastAsia="de-DE"/>
        </w:rPr>
        <mc:AlternateContent>
          <mc:Choice Requires="wps">
            <w:drawing>
              <wp:anchor distT="4294967295" distB="4294967295" distL="114300" distR="114300" simplePos="0" relativeHeight="251668480" behindDoc="0" locked="0" layoutInCell="1" allowOverlap="1" wp14:anchorId="11AA4766" wp14:editId="4C81DBC3">
                <wp:simplePos x="0" y="0"/>
                <wp:positionH relativeFrom="column">
                  <wp:posOffset>2468245</wp:posOffset>
                </wp:positionH>
                <wp:positionV relativeFrom="paragraph">
                  <wp:posOffset>4719320</wp:posOffset>
                </wp:positionV>
                <wp:extent cx="5080635" cy="0"/>
                <wp:effectExtent l="0" t="0" r="24765" b="19050"/>
                <wp:wrapNone/>
                <wp:docPr id="66" name="Gerade Verbindung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80635" cy="0"/>
                        </a:xfrm>
                        <a:prstGeom prst="line">
                          <a:avLst/>
                        </a:prstGeom>
                        <a:noFill/>
                        <a:ln w="9525" cap="flat" cmpd="sng" algn="ctr">
                          <a:solidFill>
                            <a:srgbClr val="006AB3">
                              <a:shade val="60000"/>
                              <a:satMod val="300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Gerade Verbindung 66"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94.35pt,371.6pt" to="594.4pt,37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" strokecolor="#006bff">
                <o:lock v:ext="edit" shapetype="f"/>
              </v:line>
            </w:pict>
          </mc:Fallback>
        </mc:AlternateContent>
      </w:r>
      <w:r>
        <w:rPr>
          <w:noProof/>
          <w:lang w:eastAsia="de-DE"/>
        </w:rPr>
        <mc:AlternateContent>
          <mc:Choice Requires="wps">
            <w:drawing>
              <wp:anchor distT="0" distB="0" distL="114299" distR="114299" simplePos="0" relativeHeight="251646976" behindDoc="0" locked="0" layoutInCell="1" allowOverlap="1" wp14:anchorId="2CD89B29" wp14:editId="0CC54D23">
                <wp:simplePos x="0" y="0"/>
                <wp:positionH relativeFrom="column">
                  <wp:posOffset>7548880</wp:posOffset>
                </wp:positionH>
                <wp:positionV relativeFrom="paragraph">
                  <wp:posOffset>2826385</wp:posOffset>
                </wp:positionV>
                <wp:extent cx="0" cy="1892300"/>
                <wp:effectExtent l="0" t="0" r="19050" b="12700"/>
                <wp:wrapNone/>
                <wp:docPr id="69" name="Gerade Verbindung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892300"/>
                        </a:xfrm>
                        <a:prstGeom prst="line">
                          <a:avLst/>
                        </a:prstGeom>
                        <a:noFill/>
                        <a:ln w="9525" cap="flat" cmpd="sng" algn="ctr">
                          <a:solidFill>
                            <a:srgbClr val="006AB3">
                              <a:shade val="60000"/>
                              <a:satMod val="30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Gerade Verbindung 69" o:spid="_x0000_s1026" style="position:absolute;flip:y;z-index:2516469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594.4pt,222.55pt" to="594.4pt,3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" strokecolor="#006bff">
                <o:lock v:ext="edit" shapetype="f"/>
              </v:line>
            </w:pict>
          </mc:Fallback>
        </mc:AlternateContent>
      </w:r>
      <w:r>
        <w:rPr>
          <w:noProof/>
          <w:lang w:eastAsia="de-DE"/>
        </w:rPr>
        <mc:AlternateContent>
          <mc:Choice Requires="wps">
            <w:drawing>
              <wp:anchor distT="0" distB="0" distL="114299" distR="114299" simplePos="0" relativeHeight="251644928" behindDoc="0" locked="0" layoutInCell="1" allowOverlap="1" wp14:anchorId="082CF802" wp14:editId="4033125C">
                <wp:simplePos x="0" y="0"/>
                <wp:positionH relativeFrom="column">
                  <wp:posOffset>7445375</wp:posOffset>
                </wp:positionH>
                <wp:positionV relativeFrom="paragraph">
                  <wp:posOffset>2818765</wp:posOffset>
                </wp:positionV>
                <wp:extent cx="0" cy="1765935"/>
                <wp:effectExtent l="95250" t="38100" r="57150" b="24765"/>
                <wp:wrapNone/>
                <wp:docPr id="64" name="Gerade Verbindung mit Pfeil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765935"/>
                        </a:xfrm>
                        <a:prstGeom prst="straightConnector1">
                          <a:avLst/>
                        </a:prstGeom>
                        <a:noFill/>
                        <a:ln w="9525" cap="flat" cmpd="sng" algn="ctr">
                          <a:solidFill>
                            <a:srgbClr val="006AB3">
                              <a:shade val="60000"/>
                              <a:satMod val="300000"/>
                            </a:srgb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Gerade Verbindung mit Pfeil 64" o:spid="_x0000_s1026" type="#_x0000_t32" style="position:absolute;margin-left:586.25pt;margin-top:221.95pt;width:0;height:139.05pt;flip:y;z-index:2516449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" strokecolor="#006bff">
                <v:stroke endarrow="open"/>
                <o:lock v:ext="edit" shapetype="f"/>
              </v:shape>
            </w:pict>
          </mc:Fallback>
        </mc:AlternateContent>
      </w:r>
      <w:r>
        <w:rPr>
          <w:noProof/>
          <w:lang w:eastAsia="de-DE"/>
        </w:rPr>
        <mc:AlternateContent>
          <mc:Choice Requires="wps">
            <w:drawing>
              <wp:anchor distT="0" distB="0" distL="114299" distR="114299" simplePos="0" relativeHeight="251645952" behindDoc="0" locked="0" layoutInCell="1" allowOverlap="1" wp14:anchorId="02541EA7" wp14:editId="7028AE3A">
                <wp:simplePos x="0" y="0"/>
                <wp:positionH relativeFrom="column">
                  <wp:posOffset>2476334</wp:posOffset>
                </wp:positionH>
                <wp:positionV relativeFrom="paragraph">
                  <wp:posOffset>3812872</wp:posOffset>
                </wp:positionV>
                <wp:extent cx="0" cy="906448"/>
                <wp:effectExtent l="95250" t="38100" r="57150" b="27305"/>
                <wp:wrapNone/>
                <wp:docPr id="68" name="Gerade Verbindung mit Pfeil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906448"/>
                        </a:xfrm>
                        <a:prstGeom prst="straightConnector1">
                          <a:avLst/>
                        </a:prstGeom>
                        <a:noFill/>
                        <a:ln w="9525" cap="flat" cmpd="sng" algn="ctr">
                          <a:solidFill>
                            <a:srgbClr val="006AB3">
                              <a:shade val="60000"/>
                              <a:satMod val="300000"/>
                            </a:srgb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Gerade Verbindung mit Pfeil 68" o:spid="_x0000_s1026" type="#_x0000_t32" style="position:absolute;margin-left:195pt;margin-top:300.25pt;width:0;height:71.35pt;flip:y;z-index:2516459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" strokecolor="#006bff">
                <v:stroke endarrow="open"/>
                <o:lock v:ext="edit" shapetype="f"/>
              </v:shape>
            </w:pict>
          </mc:Fallback>
        </mc:AlternateContent>
      </w:r>
      <w:r>
        <w:rPr>
          <w:noProof/>
          <w:lang w:eastAsia="de-DE"/>
        </w:rPr>
        <mc:AlternateContent>
          <mc:Choice Requires="wps">
            <w:drawing>
              <wp:anchor distT="0" distB="0" distL="114300" distR="114300" simplePos="0" relativeHeight="251664384" behindDoc="0" locked="0" layoutInCell="1" allowOverlap="1" wp14:anchorId="63B0E4CD" wp14:editId="1446754D">
                <wp:simplePos x="0" y="0"/>
                <wp:positionH relativeFrom="column">
                  <wp:posOffset>6044565</wp:posOffset>
                </wp:positionH>
                <wp:positionV relativeFrom="paragraph">
                  <wp:posOffset>4429760</wp:posOffset>
                </wp:positionV>
                <wp:extent cx="503555" cy="222885"/>
                <wp:effectExtent l="0" t="0" r="0" b="5715"/>
                <wp:wrapNone/>
                <wp:docPr id="91" name="Textfeld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3555" cy="222885"/>
                        </a:xfrm>
                        <a:prstGeom prst="rect">
                          <a:avLst/>
                        </a:prstGeom>
                        <a:solidFill>
                          <a:srgbClr val="FFFFFF"/>
                        </a:solidFill>
                        <a:ln w="6350">
                          <a:noFill/>
                        </a:ln>
                        <a:effectLst/>
                      </wps:spPr>
                      <wps:txbx>
                        <w:txbxContent>
                          <w:p w:rsidR="0087742B" w:rsidRPr="00C1123F" w:rsidRDefault="0087742B" w:rsidP="00B1306D">
                            <w:pPr>
                              <w:rPr>
                                <w:sz w:val="16"/>
                                <w:szCs w:val="16"/>
                              </w:rPr>
                            </w:pPr>
                            <w:r w:rsidRPr="00C1123F">
                              <w:rPr>
                                <w:sz w:val="16"/>
                                <w:szCs w:val="16"/>
                              </w:rPr>
                              <w:t>Zinsen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91" o:spid="_x0000_s1030" type="#_x0000_t202" style="position:absolute;left:0;text-align:left;margin-left:475.95pt;margin-top:348.8pt;width:39.65pt;height:17.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" stroked="f" strokeweight=".5pt">
                <v:path arrowok="t"/>
                <v:textbox>
                  <w:txbxContent>
                    <w:p w:rsidR="0087742B" w:rsidRPr="00C1123F" w:rsidRDefault="0087742B" w:rsidP="00B1306D">
                      <w:pPr>
                        <w:rPr>
                          <w:sz w:val="16"/>
                          <w:szCs w:val="16"/>
                        </w:rPr>
                      </w:pPr>
                      <w:r w:rsidRPr="00C1123F">
                        <w:rPr>
                          <w:sz w:val="16"/>
                          <w:szCs w:val="16"/>
                        </w:rPr>
                        <w:t>Zinsen</w:t>
                      </w:r>
                    </w:p>
                  </w:txbxContent>
                </v:textbox>
              </v:shape>
            </w:pict>
          </mc:Fallback>
        </mc:AlternateContent>
      </w:r>
      <w:r>
        <w:rPr>
          <w:noProof/>
          <w:lang w:eastAsia="de-DE"/>
        </w:rPr>
        <mc:AlternateContent>
          <mc:Choice Requires="wps">
            <w:drawing>
              <wp:anchor distT="0" distB="0" distL="114299" distR="114299" simplePos="0" relativeHeight="251643904" behindDoc="0" locked="0" layoutInCell="1" allowOverlap="1" wp14:anchorId="6E0EC2DE" wp14:editId="4756ABD2">
                <wp:simplePos x="0" y="0"/>
                <wp:positionH relativeFrom="column">
                  <wp:posOffset>2619375</wp:posOffset>
                </wp:positionH>
                <wp:positionV relativeFrom="paragraph">
                  <wp:posOffset>3812540</wp:posOffset>
                </wp:positionV>
                <wp:extent cx="0" cy="770890"/>
                <wp:effectExtent l="0" t="0" r="19050" b="10160"/>
                <wp:wrapNone/>
                <wp:docPr id="61" name="Gerade Verbindung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70890"/>
                        </a:xfrm>
                        <a:prstGeom prst="line">
                          <a:avLst/>
                        </a:prstGeom>
                        <a:noFill/>
                        <a:ln w="9525" cap="flat" cmpd="sng" algn="ctr">
                          <a:solidFill>
                            <a:srgbClr val="006AB3">
                              <a:shade val="60000"/>
                              <a:satMod val="300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Gerade Verbindung 61" o:spid="_x0000_s1026" style="position:absolute;z-index:2516439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06.25pt,300.2pt" to="206.25pt,36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" strokecolor="#006bff">
                <o:lock v:ext="edit" shapetype="f"/>
              </v:line>
            </w:pict>
          </mc:Fallback>
        </mc:AlternateContent>
      </w:r>
      <w:r>
        <w:rPr>
          <w:noProof/>
          <w:lang w:eastAsia="de-DE"/>
        </w:rPr>
        <mc:AlternateContent>
          <mc:Choice Requires="wps">
            <w:drawing>
              <wp:anchor distT="4294967295" distB="4294967295" distL="114300" distR="114300" simplePos="0" relativeHeight="251667456" behindDoc="0" locked="0" layoutInCell="1" allowOverlap="1" wp14:anchorId="630A63CA" wp14:editId="20A327AF">
                <wp:simplePos x="0" y="0"/>
                <wp:positionH relativeFrom="column">
                  <wp:posOffset>2623185</wp:posOffset>
                </wp:positionH>
                <wp:positionV relativeFrom="paragraph">
                  <wp:posOffset>4581525</wp:posOffset>
                </wp:positionV>
                <wp:extent cx="4819650" cy="0"/>
                <wp:effectExtent l="0" t="0" r="19050" b="19050"/>
                <wp:wrapNone/>
                <wp:docPr id="63" name="Gerade Verbindung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19650" cy="0"/>
                        </a:xfrm>
                        <a:prstGeom prst="line">
                          <a:avLst/>
                        </a:prstGeom>
                        <a:noFill/>
                        <a:ln w="9525" cap="flat" cmpd="sng" algn="ctr">
                          <a:solidFill>
                            <a:srgbClr val="006AB3">
                              <a:shade val="60000"/>
                              <a:satMod val="300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Gerade Verbindung 63"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06.55pt,360.75pt" to="586.05pt,3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" strokecolor="#006bff">
                <o:lock v:ext="edit" shapetype="f"/>
              </v:line>
            </w:pict>
          </mc:Fallback>
        </mc:AlternateContent>
      </w:r>
      <w:r>
        <w:rPr>
          <w:noProof/>
          <w:lang w:eastAsia="de-DE"/>
        </w:rPr>
        <mc:AlternateContent>
          <mc:Choice Requires="wps">
            <w:drawing>
              <wp:anchor distT="0" distB="0" distL="114299" distR="114299" simplePos="0" relativeHeight="251642880" behindDoc="0" locked="0" layoutInCell="1" allowOverlap="1" wp14:anchorId="2E361C3F" wp14:editId="6CE67526">
                <wp:simplePos x="0" y="0"/>
                <wp:positionH relativeFrom="column">
                  <wp:posOffset>7111365</wp:posOffset>
                </wp:positionH>
                <wp:positionV relativeFrom="paragraph">
                  <wp:posOffset>2802890</wp:posOffset>
                </wp:positionV>
                <wp:extent cx="0" cy="1597660"/>
                <wp:effectExtent l="95250" t="38100" r="57150" b="21590"/>
                <wp:wrapNone/>
                <wp:docPr id="59" name="Gerade Verbindung mit Pfeil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597660"/>
                        </a:xfrm>
                        <a:prstGeom prst="straightConnector1">
                          <a:avLst/>
                        </a:prstGeom>
                        <a:noFill/>
                        <a:ln w="9525" cap="flat" cmpd="sng" algn="ctr">
                          <a:solidFill>
                            <a:srgbClr val="006AB3">
                              <a:shade val="60000"/>
                              <a:satMod val="300000"/>
                            </a:srgb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Gerade Verbindung mit Pfeil 59" o:spid="_x0000_s1026" type="#_x0000_t32" style="position:absolute;margin-left:559.95pt;margin-top:220.7pt;width:0;height:125.8pt;flip:y;z-index:2516428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" strokecolor="#006bff">
                <v:stroke endarrow="open"/>
                <o:lock v:ext="edit" shapetype="f"/>
              </v:shape>
            </w:pict>
          </mc:Fallback>
        </mc:AlternateContent>
      </w:r>
      <w:r>
        <w:rPr>
          <w:noProof/>
          <w:lang w:eastAsia="de-DE"/>
        </w:rPr>
        <mc:AlternateContent>
          <mc:Choice Requires="wps">
            <w:drawing>
              <wp:anchor distT="0" distB="0" distL="114300" distR="114300" simplePos="0" relativeHeight="251663360" behindDoc="0" locked="0" layoutInCell="1" allowOverlap="1" wp14:anchorId="602931F5" wp14:editId="276E6749">
                <wp:simplePos x="0" y="0"/>
                <wp:positionH relativeFrom="column">
                  <wp:posOffset>3503337</wp:posOffset>
                </wp:positionH>
                <wp:positionV relativeFrom="paragraph">
                  <wp:posOffset>4370070</wp:posOffset>
                </wp:positionV>
                <wp:extent cx="864235" cy="21590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235" cy="215900"/>
                        </a:xfrm>
                        <a:prstGeom prst="rect">
                          <a:avLst/>
                        </a:prstGeom>
                        <a:solidFill>
                          <a:srgbClr val="FFFFFF"/>
                        </a:solidFill>
                        <a:ln w="9525">
                          <a:noFill/>
                          <a:miter lim="800000"/>
                          <a:headEnd/>
                          <a:tailEnd/>
                        </a:ln>
                      </wps:spPr>
                      <wps:txbx>
                        <w:txbxContent>
                          <w:p w:rsidR="0087742B" w:rsidRPr="00EC6CFE" w:rsidRDefault="0087742B" w:rsidP="00B1306D">
                            <w:pPr>
                              <w:rPr>
                                <w:sz w:val="16"/>
                                <w:szCs w:val="16"/>
                              </w:rPr>
                            </w:pPr>
                            <w:r w:rsidRPr="00EC6CFE">
                              <w:rPr>
                                <w:sz w:val="16"/>
                                <w:szCs w:val="16"/>
                              </w:rPr>
                              <w:t>Spareinlagen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2" o:spid="_x0000_s1031" type="#_x0000_t202" style="position:absolute;left:0;text-align:left;margin-left:275.85pt;margin-top:344.1pt;width:68.05pt;height: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" stroked="f">
                <v:textbox>
                  <w:txbxContent>
                    <w:p w:rsidR="0087742B" w:rsidRPr="00EC6CFE" w:rsidRDefault="0087742B" w:rsidP="00B1306D">
                      <w:pPr>
                        <w:rPr>
                          <w:sz w:val="16"/>
                          <w:szCs w:val="16"/>
                        </w:rPr>
                      </w:pPr>
                      <w:r w:rsidRPr="00EC6CFE">
                        <w:rPr>
                          <w:sz w:val="16"/>
                          <w:szCs w:val="16"/>
                        </w:rPr>
                        <w:t>Spareinlagen</w:t>
                      </w:r>
                    </w:p>
                  </w:txbxContent>
                </v:textbox>
              </v:shape>
            </w:pict>
          </mc:Fallback>
        </mc:AlternateContent>
      </w:r>
      <w:r w:rsidR="005E3A00">
        <w:rPr>
          <w:noProof/>
          <w:lang w:eastAsia="de-DE"/>
        </w:rPr>
        <mc:AlternateContent>
          <mc:Choice Requires="wps">
            <w:drawing>
              <wp:anchor distT="0" distB="0" distL="114299" distR="114299" simplePos="0" relativeHeight="251641856" behindDoc="0" locked="0" layoutInCell="1" allowOverlap="1" wp14:anchorId="517D28D8" wp14:editId="4994D1B1">
                <wp:simplePos x="0" y="0"/>
                <wp:positionH relativeFrom="column">
                  <wp:posOffset>3096260</wp:posOffset>
                </wp:positionH>
                <wp:positionV relativeFrom="paragraph">
                  <wp:posOffset>3852545</wp:posOffset>
                </wp:positionV>
                <wp:extent cx="0" cy="548640"/>
                <wp:effectExtent l="0" t="0" r="19050" b="22860"/>
                <wp:wrapNone/>
                <wp:docPr id="57" name="Gerade Verbindung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48640"/>
                        </a:xfrm>
                        <a:prstGeom prst="line">
                          <a:avLst/>
                        </a:prstGeom>
                        <a:noFill/>
                        <a:ln w="9525" cap="flat" cmpd="sng" algn="ctr">
                          <a:solidFill>
                            <a:srgbClr val="006AB3">
                              <a:shade val="60000"/>
                              <a:satMod val="30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Gerade Verbindung 57" o:spid="_x0000_s1026" style="position:absolute;z-index:2516418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43.8pt,303.35pt" to="243.8pt,3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" strokecolor="#006bff">
                <o:lock v:ext="edit" shapetype="f"/>
              </v:line>
            </w:pict>
          </mc:Fallback>
        </mc:AlternateContent>
      </w:r>
      <w:r w:rsidR="005E3A00">
        <w:rPr>
          <w:noProof/>
          <w:lang w:eastAsia="de-DE"/>
        </w:rPr>
        <mc:AlternateContent>
          <mc:Choice Requires="wps">
            <w:drawing>
              <wp:anchor distT="4294967295" distB="4294967295" distL="114300" distR="114300" simplePos="0" relativeHeight="251666432" behindDoc="0" locked="0" layoutInCell="1" allowOverlap="1" wp14:anchorId="6D3D4A5D" wp14:editId="635AD488">
                <wp:simplePos x="0" y="0"/>
                <wp:positionH relativeFrom="column">
                  <wp:posOffset>3099435</wp:posOffset>
                </wp:positionH>
                <wp:positionV relativeFrom="paragraph">
                  <wp:posOffset>4398010</wp:posOffset>
                </wp:positionV>
                <wp:extent cx="4010025" cy="0"/>
                <wp:effectExtent l="0" t="0" r="9525" b="19050"/>
                <wp:wrapNone/>
                <wp:docPr id="58" name="Gerade Verbindung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10025" cy="0"/>
                        </a:xfrm>
                        <a:prstGeom prst="line">
                          <a:avLst/>
                        </a:prstGeom>
                        <a:noFill/>
                        <a:ln w="9525" cap="flat" cmpd="sng" algn="ctr">
                          <a:solidFill>
                            <a:srgbClr val="006AB3">
                              <a:shade val="60000"/>
                              <a:satMod val="30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Gerade Verbindung 5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44.05pt,346.3pt" to="559.8pt,3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" strokecolor="#006bff">
                <o:lock v:ext="edit" shapetype="f"/>
              </v:line>
            </w:pict>
          </mc:Fallback>
        </mc:AlternateContent>
      </w:r>
      <w:r w:rsidR="005E3A00">
        <w:rPr>
          <w:noProof/>
          <w:lang w:eastAsia="de-DE"/>
        </w:rPr>
        <mc:AlternateContent>
          <mc:Choice Requires="wps">
            <w:drawing>
              <wp:anchor distT="0" distB="0" distL="114300" distR="114300" simplePos="0" relativeHeight="251662336" behindDoc="0" locked="0" layoutInCell="1" allowOverlap="1" wp14:anchorId="2E986443" wp14:editId="274B25AC">
                <wp:simplePos x="0" y="0"/>
                <wp:positionH relativeFrom="column">
                  <wp:posOffset>3454372</wp:posOffset>
                </wp:positionH>
                <wp:positionV relativeFrom="paragraph">
                  <wp:posOffset>4077943</wp:posOffset>
                </wp:positionV>
                <wp:extent cx="972185" cy="215900"/>
                <wp:effectExtent l="0" t="0" r="0" b="0"/>
                <wp:wrapNone/>
                <wp:docPr id="90" name="Textfeld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2185" cy="215900"/>
                        </a:xfrm>
                        <a:prstGeom prst="rect">
                          <a:avLst/>
                        </a:prstGeom>
                        <a:solidFill>
                          <a:srgbClr val="FFFFFF"/>
                        </a:solidFill>
                        <a:ln w="6350">
                          <a:noFill/>
                        </a:ln>
                        <a:effectLst/>
                      </wps:spPr>
                      <wps:txbx>
                        <w:txbxContent>
                          <w:p w:rsidR="0087742B" w:rsidRDefault="0087742B" w:rsidP="00B1306D">
                            <w:r w:rsidRPr="00EC6CFE">
                              <w:rPr>
                                <w:sz w:val="16"/>
                                <w:szCs w:val="16"/>
                              </w:rPr>
                              <w:t>Abschreibungen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90" o:spid="_x0000_s1032" type="#_x0000_t202" style="position:absolute;left:0;text-align:left;margin-left:272pt;margin-top:321.1pt;width:76.55pt;height: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" stroked="f" strokeweight=".5pt">
                <v:path arrowok="t"/>
                <v:textbox>
                  <w:txbxContent>
                    <w:p w:rsidR="0087742B" w:rsidRDefault="0087742B" w:rsidP="00B1306D">
                      <w:r w:rsidRPr="00EC6CFE">
                        <w:rPr>
                          <w:sz w:val="16"/>
                          <w:szCs w:val="16"/>
                        </w:rPr>
                        <w:t>Abschreibungen</w:t>
                      </w:r>
                    </w:p>
                  </w:txbxContent>
                </v:textbox>
              </v:shape>
            </w:pict>
          </mc:Fallback>
        </mc:AlternateContent>
      </w:r>
      <w:r w:rsidR="005E3A00">
        <w:rPr>
          <w:noProof/>
          <w:lang w:eastAsia="de-DE"/>
        </w:rPr>
        <mc:AlternateContent>
          <mc:Choice Requires="wps">
            <w:drawing>
              <wp:anchor distT="0" distB="0" distL="114299" distR="114299" simplePos="0" relativeHeight="251640832" behindDoc="0" locked="0" layoutInCell="1" allowOverlap="1" wp14:anchorId="08F10E54" wp14:editId="22BF7400">
                <wp:simplePos x="0" y="0"/>
                <wp:positionH relativeFrom="column">
                  <wp:posOffset>7000240</wp:posOffset>
                </wp:positionH>
                <wp:positionV relativeFrom="paragraph">
                  <wp:posOffset>2802890</wp:posOffset>
                </wp:positionV>
                <wp:extent cx="0" cy="1446530"/>
                <wp:effectExtent l="95250" t="38100" r="57150" b="20320"/>
                <wp:wrapNone/>
                <wp:docPr id="52" name="Gerade Verbindung mit Pfeil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446530"/>
                        </a:xfrm>
                        <a:prstGeom prst="straightConnector1">
                          <a:avLst/>
                        </a:prstGeom>
                        <a:noFill/>
                        <a:ln w="9525" cap="flat" cmpd="sng" algn="ctr">
                          <a:solidFill>
                            <a:srgbClr val="006AB3">
                              <a:shade val="60000"/>
                              <a:satMod val="300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Gerade Verbindung mit Pfeil 52" o:spid="_x0000_s1026" type="#_x0000_t32" style="position:absolute;margin-left:551.2pt;margin-top:220.7pt;width:0;height:113.9pt;flip:y;z-index:2516408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" strokecolor="#006bff">
                <v:stroke endarrow="open"/>
                <o:lock v:ext="edit" shapetype="f"/>
              </v:shape>
            </w:pict>
          </mc:Fallback>
        </mc:AlternateContent>
      </w:r>
      <w:r w:rsidR="005E3A00">
        <w:rPr>
          <w:noProof/>
          <w:lang w:eastAsia="de-DE"/>
        </w:rPr>
        <mc:AlternateContent>
          <mc:Choice Requires="wps">
            <w:drawing>
              <wp:anchor distT="4294967295" distB="4294967295" distL="114300" distR="114300" simplePos="0" relativeHeight="251665408" behindDoc="0" locked="0" layoutInCell="1" allowOverlap="1" wp14:anchorId="25D1E26B" wp14:editId="7FE7E21B">
                <wp:simplePos x="0" y="0"/>
                <wp:positionH relativeFrom="column">
                  <wp:posOffset>3197832</wp:posOffset>
                </wp:positionH>
                <wp:positionV relativeFrom="paragraph">
                  <wp:posOffset>4247874</wp:posOffset>
                </wp:positionV>
                <wp:extent cx="3790950" cy="0"/>
                <wp:effectExtent l="0" t="0" r="19050" b="19050"/>
                <wp:wrapNone/>
                <wp:docPr id="51" name="Gerade Verbindung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90950" cy="0"/>
                        </a:xfrm>
                        <a:prstGeom prst="line">
                          <a:avLst/>
                        </a:prstGeom>
                        <a:noFill/>
                        <a:ln w="9525" cap="flat" cmpd="sng" algn="ctr">
                          <a:solidFill>
                            <a:srgbClr val="006AB3">
                              <a:shade val="60000"/>
                              <a:satMod val="30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Gerade Verbindung 51"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51.8pt,334.5pt" to="550.3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" strokecolor="#006bff">
                <o:lock v:ext="edit" shapetype="f"/>
              </v:line>
            </w:pict>
          </mc:Fallback>
        </mc:AlternateContent>
      </w:r>
      <w:r w:rsidR="005E3A00">
        <w:rPr>
          <w:noProof/>
          <w:lang w:eastAsia="de-DE"/>
        </w:rPr>
        <mc:AlternateContent>
          <mc:Choice Requires="wps">
            <w:drawing>
              <wp:anchor distT="0" distB="0" distL="114299" distR="114299" simplePos="0" relativeHeight="251639808" behindDoc="0" locked="0" layoutInCell="1" allowOverlap="1" wp14:anchorId="7DDA31B2" wp14:editId="36B17EAA">
                <wp:simplePos x="0" y="0"/>
                <wp:positionH relativeFrom="column">
                  <wp:posOffset>3199765</wp:posOffset>
                </wp:positionH>
                <wp:positionV relativeFrom="paragraph">
                  <wp:posOffset>3849370</wp:posOffset>
                </wp:positionV>
                <wp:extent cx="0" cy="400050"/>
                <wp:effectExtent l="0" t="0" r="19050" b="19050"/>
                <wp:wrapNone/>
                <wp:docPr id="50" name="Gerade Verbindung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0050"/>
                        </a:xfrm>
                        <a:prstGeom prst="line">
                          <a:avLst/>
                        </a:prstGeom>
                        <a:noFill/>
                        <a:ln w="9525" cap="flat" cmpd="sng" algn="ctr">
                          <a:solidFill>
                            <a:srgbClr val="006AB3">
                              <a:shade val="60000"/>
                              <a:satMod val="300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Gerade Verbindung 50" o:spid="_x0000_s1026" style="position:absolute;z-index:2516398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51.95pt,303.1pt" to="251.95pt,3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" strokecolor="#006bff">
                <o:lock v:ext="edit" shapetype="f"/>
              </v:line>
            </w:pict>
          </mc:Fallback>
        </mc:AlternateContent>
      </w:r>
      <w:r w:rsidR="005E3A00">
        <w:rPr>
          <w:noProof/>
          <w:lang w:eastAsia="de-DE"/>
        </w:rPr>
        <mc:AlternateContent>
          <mc:Choice Requires="wps">
            <w:drawing>
              <wp:anchor distT="0" distB="0" distL="114300" distR="114300" simplePos="0" relativeHeight="251658240" behindDoc="0" locked="0" layoutInCell="1" allowOverlap="1" wp14:anchorId="5255031E" wp14:editId="22657B0E">
                <wp:simplePos x="0" y="0"/>
                <wp:positionH relativeFrom="column">
                  <wp:posOffset>5895036</wp:posOffset>
                </wp:positionH>
                <wp:positionV relativeFrom="paragraph">
                  <wp:posOffset>3129280</wp:posOffset>
                </wp:positionV>
                <wp:extent cx="755650" cy="215900"/>
                <wp:effectExtent l="0" t="0" r="6350" b="0"/>
                <wp:wrapNone/>
                <wp:docPr id="85" name="Textfeld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650" cy="215900"/>
                        </a:xfrm>
                        <a:prstGeom prst="rect">
                          <a:avLst/>
                        </a:prstGeom>
                        <a:solidFill>
                          <a:srgbClr val="FFFFFF"/>
                        </a:solidFill>
                        <a:ln w="6350">
                          <a:noFill/>
                        </a:ln>
                        <a:effectLst/>
                      </wps:spPr>
                      <wps:txbx>
                        <w:txbxContent>
                          <w:p w:rsidR="0087742B" w:rsidRPr="008D06CF" w:rsidRDefault="0087742B" w:rsidP="00B1306D">
                            <w:pPr>
                              <w:rPr>
                                <w:sz w:val="16"/>
                                <w:szCs w:val="16"/>
                              </w:rPr>
                            </w:pPr>
                            <w:r w:rsidRPr="008D06CF">
                              <w:rPr>
                                <w:sz w:val="16"/>
                                <w:szCs w:val="16"/>
                              </w:rPr>
                              <w:t>Spareinlagen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85" o:spid="_x0000_s1033" type="#_x0000_t202" style="position:absolute;left:0;text-align:left;margin-left:464.2pt;margin-top:246.4pt;width:59.5pt;height: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" stroked="f" strokeweight=".5pt">
                <v:path arrowok="t"/>
                <v:textbox>
                  <w:txbxContent>
                    <w:p w:rsidR="0087742B" w:rsidRPr="008D06CF" w:rsidRDefault="0087742B" w:rsidP="00B1306D">
                      <w:pPr>
                        <w:rPr>
                          <w:sz w:val="16"/>
                          <w:szCs w:val="16"/>
                        </w:rPr>
                      </w:pPr>
                      <w:r w:rsidRPr="008D06CF">
                        <w:rPr>
                          <w:sz w:val="16"/>
                          <w:szCs w:val="16"/>
                        </w:rPr>
                        <w:t>Spareinlagen</w:t>
                      </w:r>
                    </w:p>
                  </w:txbxContent>
                </v:textbox>
              </v:shape>
            </w:pict>
          </mc:Fallback>
        </mc:AlternateContent>
      </w:r>
      <w:r w:rsidR="005E3A00">
        <w:rPr>
          <w:noProof/>
          <w:lang w:eastAsia="de-DE"/>
        </w:rPr>
        <mc:AlternateContent>
          <mc:Choice Requires="wps">
            <w:drawing>
              <wp:anchor distT="0" distB="0" distL="114300" distR="114300" simplePos="0" relativeHeight="251660288" behindDoc="0" locked="0" layoutInCell="1" allowOverlap="1" wp14:anchorId="2A2E83CE" wp14:editId="558346C2">
                <wp:simplePos x="0" y="0"/>
                <wp:positionH relativeFrom="column">
                  <wp:posOffset>5986780</wp:posOffset>
                </wp:positionH>
                <wp:positionV relativeFrom="paragraph">
                  <wp:posOffset>3381706</wp:posOffset>
                </wp:positionV>
                <wp:extent cx="612140" cy="215900"/>
                <wp:effectExtent l="0" t="0" r="0" b="0"/>
                <wp:wrapNone/>
                <wp:docPr id="86" name="Textfeld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140" cy="215900"/>
                        </a:xfrm>
                        <a:prstGeom prst="rect">
                          <a:avLst/>
                        </a:prstGeom>
                        <a:solidFill>
                          <a:srgbClr val="FFFFFF"/>
                        </a:solidFill>
                        <a:ln w="6350">
                          <a:noFill/>
                        </a:ln>
                        <a:effectLst/>
                      </wps:spPr>
                      <wps:txbx>
                        <w:txbxContent>
                          <w:p w:rsidR="0087742B" w:rsidRPr="008D06CF" w:rsidRDefault="0087742B" w:rsidP="00B1306D">
                            <w:pPr>
                              <w:rPr>
                                <w:sz w:val="16"/>
                                <w:szCs w:val="16"/>
                              </w:rPr>
                            </w:pPr>
                            <w:r w:rsidRPr="008D06CF">
                              <w:rPr>
                                <w:sz w:val="16"/>
                                <w:szCs w:val="16"/>
                              </w:rPr>
                              <w:t>Zinse</w:t>
                            </w:r>
                            <w:r>
                              <w:rPr>
                                <w:sz w:val="16"/>
                                <w:szCs w:val="16"/>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86" o:spid="_x0000_s1034" type="#_x0000_t202" style="position:absolute;left:0;text-align:left;margin-left:471.4pt;margin-top:266.3pt;width:48.2pt;height: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" stroked="f" strokeweight=".5pt">
                <v:path arrowok="t"/>
                <v:textbox>
                  <w:txbxContent>
                    <w:p w:rsidR="0087742B" w:rsidRPr="008D06CF" w:rsidRDefault="0087742B" w:rsidP="00B1306D">
                      <w:pPr>
                        <w:rPr>
                          <w:sz w:val="16"/>
                          <w:szCs w:val="16"/>
                        </w:rPr>
                      </w:pPr>
                      <w:r w:rsidRPr="008D06CF">
                        <w:rPr>
                          <w:sz w:val="16"/>
                          <w:szCs w:val="16"/>
                        </w:rPr>
                        <w:t>Zinse</w:t>
                      </w:r>
                      <w:r>
                        <w:rPr>
                          <w:sz w:val="16"/>
                          <w:szCs w:val="16"/>
                        </w:rPr>
                        <w:t>n</w:t>
                      </w:r>
                    </w:p>
                  </w:txbxContent>
                </v:textbox>
              </v:shape>
            </w:pict>
          </mc:Fallback>
        </mc:AlternateContent>
      </w:r>
      <w:r w:rsidR="005E3A00">
        <w:rPr>
          <w:noProof/>
          <w:lang w:eastAsia="de-DE"/>
        </w:rPr>
        <mc:AlternateContent>
          <mc:Choice Requires="wps">
            <w:drawing>
              <wp:anchor distT="4294967295" distB="4294967295" distL="114300" distR="114300" simplePos="0" relativeHeight="251661312" behindDoc="0" locked="0" layoutInCell="1" allowOverlap="1" wp14:anchorId="283E60E9" wp14:editId="7C189BB7">
                <wp:simplePos x="0" y="0"/>
                <wp:positionH relativeFrom="column">
                  <wp:posOffset>5656580</wp:posOffset>
                </wp:positionH>
                <wp:positionV relativeFrom="paragraph">
                  <wp:posOffset>3415030</wp:posOffset>
                </wp:positionV>
                <wp:extent cx="1099820" cy="0"/>
                <wp:effectExtent l="38100" t="76200" r="0" b="114300"/>
                <wp:wrapNone/>
                <wp:docPr id="71" name="Gerade Verbindung mit Pfeil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99820" cy="0"/>
                        </a:xfrm>
                        <a:prstGeom prst="straightConnector1">
                          <a:avLst/>
                        </a:prstGeom>
                        <a:noFill/>
                        <a:ln w="9525" cap="flat" cmpd="sng" algn="ctr">
                          <a:solidFill>
                            <a:srgbClr val="006AB3">
                              <a:shade val="60000"/>
                              <a:satMod val="300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Gerade Verbindung mit Pfeil 71" o:spid="_x0000_s1026" type="#_x0000_t32" style="position:absolute;margin-left:445.4pt;margin-top:268.9pt;width:86.6pt;height:0;flip:x;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" strokecolor="#006bff">
                <v:stroke endarrow="open"/>
                <o:lock v:ext="edit" shapetype="f"/>
              </v:shape>
            </w:pict>
          </mc:Fallback>
        </mc:AlternateContent>
      </w:r>
      <w:r w:rsidR="005E3A00">
        <w:rPr>
          <w:noProof/>
          <w:lang w:eastAsia="de-DE"/>
        </w:rPr>
        <mc:AlternateContent>
          <mc:Choice Requires="wps">
            <w:drawing>
              <wp:anchor distT="4294967295" distB="4294967295" distL="114300" distR="114300" simplePos="0" relativeHeight="251693056" behindDoc="0" locked="0" layoutInCell="1" allowOverlap="1" wp14:anchorId="571AA9D9" wp14:editId="34F2D91A">
                <wp:simplePos x="0" y="0"/>
                <wp:positionH relativeFrom="column">
                  <wp:posOffset>5696585</wp:posOffset>
                </wp:positionH>
                <wp:positionV relativeFrom="paragraph">
                  <wp:posOffset>3295650</wp:posOffset>
                </wp:positionV>
                <wp:extent cx="965200" cy="6985"/>
                <wp:effectExtent l="0" t="0" r="25400" b="31115"/>
                <wp:wrapNone/>
                <wp:docPr id="53" name="Gerade Verbindung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65200" cy="6985"/>
                        </a:xfrm>
                        <a:prstGeom prst="line">
                          <a:avLst/>
                        </a:prstGeom>
                        <a:noFill/>
                        <a:ln w="9525" cap="flat" cmpd="sng" algn="ctr">
                          <a:solidFill>
                            <a:srgbClr val="006AB3">
                              <a:shade val="60000"/>
                              <a:satMod val="30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Gerade Verbindung 53" o:spid="_x0000_s1026" style="position:absolute;flip:y;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48.55pt,259.5pt" to="524.55pt,26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" strokecolor="#006bff">
                <o:lock v:ext="edit" shapetype="f"/>
              </v:line>
            </w:pict>
          </mc:Fallback>
        </mc:AlternateContent>
      </w:r>
      <w:r w:rsidR="005E3A00">
        <w:rPr>
          <w:noProof/>
          <w:lang w:eastAsia="de-DE"/>
        </w:rPr>
        <mc:AlternateContent>
          <mc:Choice Requires="wps">
            <w:drawing>
              <wp:anchor distT="0" distB="0" distL="114299" distR="114299" simplePos="0" relativeHeight="251699200" behindDoc="0" locked="0" layoutInCell="1" allowOverlap="1" wp14:anchorId="637F8A2B" wp14:editId="2EE477A7">
                <wp:simplePos x="0" y="0"/>
                <wp:positionH relativeFrom="column">
                  <wp:posOffset>575945</wp:posOffset>
                </wp:positionH>
                <wp:positionV relativeFrom="paragraph">
                  <wp:posOffset>1172845</wp:posOffset>
                </wp:positionV>
                <wp:extent cx="0" cy="1892935"/>
                <wp:effectExtent l="0" t="0" r="19050" b="12065"/>
                <wp:wrapNone/>
                <wp:docPr id="311" name="Gerade Verbindung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92935"/>
                        </a:xfrm>
                        <a:prstGeom prst="line">
                          <a:avLst/>
                        </a:prstGeom>
                        <a:noFill/>
                        <a:ln w="9525" cap="flat" cmpd="sng" algn="ctr">
                          <a:solidFill>
                            <a:srgbClr val="006AB3">
                              <a:shade val="60000"/>
                              <a:satMod val="30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Gerade Verbindung 311" o:spid="_x0000_s1026" style="position:absolute;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5.35pt,92.35pt" to="45.35pt,2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" strokecolor="#006bff">
                <o:lock v:ext="edit" shapetype="f"/>
              </v:line>
            </w:pict>
          </mc:Fallback>
        </mc:AlternateContent>
      </w:r>
      <w:r w:rsidR="00613FE9">
        <w:rPr>
          <w:noProof/>
          <w:lang w:eastAsia="de-DE"/>
        </w:rPr>
        <mc:AlternateContent>
          <mc:Choice Requires="wps">
            <w:drawing>
              <wp:anchor distT="0" distB="0" distL="114300" distR="114300" simplePos="0" relativeHeight="251632640" behindDoc="0" locked="0" layoutInCell="1" allowOverlap="1" wp14:anchorId="0DCF07F4" wp14:editId="5A70DDA7">
                <wp:simplePos x="0" y="0"/>
                <wp:positionH relativeFrom="column">
                  <wp:posOffset>1279525</wp:posOffset>
                </wp:positionH>
                <wp:positionV relativeFrom="paragraph">
                  <wp:posOffset>3596640</wp:posOffset>
                </wp:positionV>
                <wp:extent cx="2771775" cy="251460"/>
                <wp:effectExtent l="0" t="0" r="9525" b="0"/>
                <wp:wrapNone/>
                <wp:docPr id="312" name="Textfeld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71775" cy="251460"/>
                        </a:xfrm>
                        <a:prstGeom prst="rect">
                          <a:avLst/>
                        </a:prstGeom>
                        <a:solidFill>
                          <a:srgbClr val="FFFFFF"/>
                        </a:solidFill>
                        <a:ln w="6350">
                          <a:noFill/>
                        </a:ln>
                        <a:effectLst/>
                      </wps:spPr>
                      <wps:txbx>
                        <w:txbxContent>
                          <w:p w:rsidR="0087742B" w:rsidRPr="004341BD" w:rsidRDefault="0087742B" w:rsidP="00B1306D">
                            <w:pPr>
                              <w:rPr>
                                <w:b/>
                              </w:rPr>
                            </w:pPr>
                            <w:r w:rsidRPr="004341BD">
                              <w:rPr>
                                <w:b/>
                              </w:rPr>
                              <w:t>Unternehmen und öffentliche Betriebe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12" o:spid="_x0000_s1035" type="#_x0000_t202" style="position:absolute;left:0;text-align:left;margin-left:100.75pt;margin-top:283.2pt;width:218.25pt;height:19.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" stroked="f" strokeweight=".5pt">
                <v:path arrowok="t"/>
                <v:textbox>
                  <w:txbxContent>
                    <w:p w:rsidR="0087742B" w:rsidRPr="004341BD" w:rsidRDefault="0087742B" w:rsidP="00B1306D">
                      <w:pPr>
                        <w:rPr>
                          <w:b/>
                        </w:rPr>
                      </w:pPr>
                      <w:r w:rsidRPr="004341BD">
                        <w:rPr>
                          <w:b/>
                        </w:rPr>
                        <w:t>Unternehmen und öffentliche Betriebe</w:t>
                      </w:r>
                    </w:p>
                  </w:txbxContent>
                </v:textbox>
              </v:shape>
            </w:pict>
          </mc:Fallback>
        </mc:AlternateContent>
      </w:r>
      <w:r w:rsidR="00613FE9">
        <w:rPr>
          <w:noProof/>
          <w:lang w:eastAsia="de-DE"/>
        </w:rPr>
        <mc:AlternateContent>
          <mc:Choice Requires="wps">
            <w:drawing>
              <wp:anchor distT="0" distB="0" distL="114300" distR="114300" simplePos="0" relativeHeight="251671552" behindDoc="0" locked="0" layoutInCell="1" allowOverlap="1" wp14:anchorId="36F42A7B" wp14:editId="500E9037">
                <wp:simplePos x="0" y="0"/>
                <wp:positionH relativeFrom="column">
                  <wp:posOffset>3612846</wp:posOffset>
                </wp:positionH>
                <wp:positionV relativeFrom="paragraph">
                  <wp:posOffset>2833370</wp:posOffset>
                </wp:positionV>
                <wp:extent cx="647700" cy="215900"/>
                <wp:effectExtent l="0" t="0" r="0" b="0"/>
                <wp:wrapNone/>
                <wp:docPr id="289" name="Textfeld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7700" cy="215900"/>
                        </a:xfrm>
                        <a:prstGeom prst="rect">
                          <a:avLst/>
                        </a:prstGeom>
                        <a:solidFill>
                          <a:srgbClr val="FFFFFF"/>
                        </a:solidFill>
                        <a:ln w="6350">
                          <a:noFill/>
                        </a:ln>
                        <a:effectLst/>
                      </wps:spPr>
                      <wps:txbx>
                        <w:txbxContent>
                          <w:p w:rsidR="0087742B" w:rsidRPr="00D70155" w:rsidRDefault="0087742B" w:rsidP="00B1306D">
                            <w:pPr>
                              <w:rPr>
                                <w:sz w:val="16"/>
                                <w:szCs w:val="16"/>
                              </w:rPr>
                            </w:pPr>
                            <w:r w:rsidRPr="00D70155">
                              <w:rPr>
                                <w:sz w:val="16"/>
                                <w:szCs w:val="16"/>
                              </w:rPr>
                              <w:t>Konsum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89" o:spid="_x0000_s1036" type="#_x0000_t202" style="position:absolute;left:0;text-align:left;margin-left:284.5pt;margin-top:223.1pt;width:51pt;height: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" stroked="f" strokeweight=".5pt">
                <v:path arrowok="t"/>
                <v:textbox>
                  <w:txbxContent>
                    <w:p w:rsidR="0087742B" w:rsidRPr="00D70155" w:rsidRDefault="0087742B" w:rsidP="00B1306D">
                      <w:pPr>
                        <w:rPr>
                          <w:sz w:val="16"/>
                          <w:szCs w:val="16"/>
                        </w:rPr>
                      </w:pPr>
                      <w:r w:rsidRPr="00D70155">
                        <w:rPr>
                          <w:sz w:val="16"/>
                          <w:szCs w:val="16"/>
                        </w:rPr>
                        <w:t>Konsum</w:t>
                      </w:r>
                    </w:p>
                  </w:txbxContent>
                </v:textbox>
              </v:shape>
            </w:pict>
          </mc:Fallback>
        </mc:AlternateContent>
      </w:r>
      <w:r w:rsidR="00613FE9">
        <w:rPr>
          <w:noProof/>
          <w:lang w:eastAsia="de-DE"/>
        </w:rPr>
        <mc:AlternateContent>
          <mc:Choice Requires="wps">
            <w:drawing>
              <wp:anchor distT="4294967295" distB="4294967295" distL="114300" distR="114300" simplePos="0" relativeHeight="251672576" behindDoc="0" locked="0" layoutInCell="1" allowOverlap="1" wp14:anchorId="59BF7E86" wp14:editId="2265ADC7">
                <wp:simplePos x="0" y="0"/>
                <wp:positionH relativeFrom="column">
                  <wp:posOffset>3343027</wp:posOffset>
                </wp:positionH>
                <wp:positionV relativeFrom="paragraph">
                  <wp:posOffset>3001838</wp:posOffset>
                </wp:positionV>
                <wp:extent cx="1039163" cy="0"/>
                <wp:effectExtent l="38100" t="76200" r="0" b="114300"/>
                <wp:wrapNone/>
                <wp:docPr id="95" name="Gerade Verbindung mit Pfeil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39163" cy="0"/>
                        </a:xfrm>
                        <a:prstGeom prst="straightConnector1">
                          <a:avLst/>
                        </a:prstGeom>
                        <a:noFill/>
                        <a:ln w="9525" cap="flat" cmpd="sng" algn="ctr">
                          <a:solidFill>
                            <a:srgbClr val="006AB3">
                              <a:shade val="60000"/>
                              <a:satMod val="300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Gerade Verbindung mit Pfeil 95" o:spid="_x0000_s1026" type="#_x0000_t32" style="position:absolute;margin-left:263.25pt;margin-top:236.35pt;width:81.8pt;height:0;flip:x;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" strokecolor="#006bff">
                <v:stroke endarrow="open"/>
                <o:lock v:ext="edit" shapetype="f"/>
              </v:shape>
            </w:pict>
          </mc:Fallback>
        </mc:AlternateContent>
      </w:r>
      <w:r w:rsidR="00613FE9">
        <w:rPr>
          <w:noProof/>
          <w:lang w:eastAsia="de-DE"/>
        </w:rPr>
        <mc:AlternateContent>
          <mc:Choice Requires="wps">
            <w:drawing>
              <wp:anchor distT="0" distB="0" distL="114300" distR="114300" simplePos="0" relativeHeight="251669504" behindDoc="0" locked="0" layoutInCell="1" allowOverlap="1" wp14:anchorId="31C86FA1" wp14:editId="716F4023">
                <wp:simplePos x="0" y="0"/>
                <wp:positionH relativeFrom="column">
                  <wp:posOffset>3554730</wp:posOffset>
                </wp:positionH>
                <wp:positionV relativeFrom="paragraph">
                  <wp:posOffset>2641904</wp:posOffset>
                </wp:positionV>
                <wp:extent cx="756285" cy="215900"/>
                <wp:effectExtent l="0" t="0" r="5715" b="0"/>
                <wp:wrapNone/>
                <wp:docPr id="288" name="Textfeld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285" cy="215900"/>
                        </a:xfrm>
                        <a:prstGeom prst="rect">
                          <a:avLst/>
                        </a:prstGeom>
                        <a:solidFill>
                          <a:srgbClr val="FFFFFF"/>
                        </a:solidFill>
                        <a:ln w="6350">
                          <a:noFill/>
                        </a:ln>
                        <a:effectLst/>
                      </wps:spPr>
                      <wps:txbx>
                        <w:txbxContent>
                          <w:p w:rsidR="0087742B" w:rsidRDefault="0087742B" w:rsidP="00B1306D">
                            <w:r w:rsidRPr="00D70155">
                              <w:rPr>
                                <w:sz w:val="16"/>
                                <w:szCs w:val="16"/>
                              </w:rPr>
                              <w:t>Einkommen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88" o:spid="_x0000_s1037" type="#_x0000_t202" style="position:absolute;left:0;text-align:left;margin-left:279.9pt;margin-top:208pt;width:59.55pt;height: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" stroked="f" strokeweight=".5pt">
                <v:path arrowok="t"/>
                <v:textbox>
                  <w:txbxContent>
                    <w:p w:rsidR="0087742B" w:rsidRDefault="0087742B" w:rsidP="00B1306D">
                      <w:r w:rsidRPr="00D70155">
                        <w:rPr>
                          <w:sz w:val="16"/>
                          <w:szCs w:val="16"/>
                        </w:rPr>
                        <w:t>Einkommen</w:t>
                      </w:r>
                    </w:p>
                  </w:txbxContent>
                </v:textbox>
              </v:shape>
            </w:pict>
          </mc:Fallback>
        </mc:AlternateContent>
      </w:r>
      <w:r w:rsidR="00613FE9">
        <w:rPr>
          <w:noProof/>
          <w:lang w:eastAsia="de-DE"/>
        </w:rPr>
        <mc:AlternateContent>
          <mc:Choice Requires="wps">
            <w:drawing>
              <wp:anchor distT="4294967295" distB="4294967295" distL="114300" distR="114300" simplePos="0" relativeHeight="251702272" behindDoc="0" locked="0" layoutInCell="1" allowOverlap="1" wp14:anchorId="53FC77F3" wp14:editId="17927B13">
                <wp:simplePos x="0" y="0"/>
                <wp:positionH relativeFrom="column">
                  <wp:posOffset>3357190</wp:posOffset>
                </wp:positionH>
                <wp:positionV relativeFrom="paragraph">
                  <wp:posOffset>2803056</wp:posOffset>
                </wp:positionV>
                <wp:extent cx="1071079" cy="7952"/>
                <wp:effectExtent l="0" t="76200" r="15240" b="106680"/>
                <wp:wrapNone/>
                <wp:docPr id="94" name="Gerade Verbindung mit Pfeil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1079" cy="7952"/>
                        </a:xfrm>
                        <a:prstGeom prst="straightConnector1">
                          <a:avLst/>
                        </a:prstGeom>
                        <a:noFill/>
                        <a:ln w="9525" cap="flat" cmpd="sng" algn="ctr">
                          <a:solidFill>
                            <a:srgbClr val="006AB3">
                              <a:shade val="60000"/>
                              <a:satMod val="300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Gerade Verbindung mit Pfeil 94" o:spid="_x0000_s1026" type="#_x0000_t32" style="position:absolute;margin-left:264.35pt;margin-top:220.7pt;width:84.35pt;height:.65pt;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" strokecolor="#006bff">
                <v:stroke endarrow="open"/>
                <o:lock v:ext="edit" shapetype="f"/>
              </v:shape>
            </w:pict>
          </mc:Fallback>
        </mc:AlternateContent>
      </w:r>
      <w:r w:rsidR="00613FE9">
        <w:rPr>
          <w:noProof/>
          <w:lang w:eastAsia="de-DE"/>
        </w:rPr>
        <mc:AlternateContent>
          <mc:Choice Requires="wps">
            <w:drawing>
              <wp:anchor distT="0" distB="0" distL="114300" distR="114300" simplePos="0" relativeHeight="251633664" behindDoc="0" locked="0" layoutInCell="1" allowOverlap="1" wp14:anchorId="69883A8D" wp14:editId="2A3B2B56">
                <wp:simplePos x="0" y="0"/>
                <wp:positionH relativeFrom="column">
                  <wp:posOffset>755650</wp:posOffset>
                </wp:positionH>
                <wp:positionV relativeFrom="paragraph">
                  <wp:posOffset>2600629</wp:posOffset>
                </wp:positionV>
                <wp:extent cx="1259840" cy="215900"/>
                <wp:effectExtent l="0" t="0" r="0" b="0"/>
                <wp:wrapNone/>
                <wp:docPr id="296" name="Textfeld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9840" cy="215900"/>
                        </a:xfrm>
                        <a:prstGeom prst="rect">
                          <a:avLst/>
                        </a:prstGeom>
                        <a:solidFill>
                          <a:srgbClr val="FFFFFF"/>
                        </a:solidFill>
                        <a:ln w="6350">
                          <a:noFill/>
                        </a:ln>
                        <a:effectLst/>
                      </wps:spPr>
                      <wps:txbx>
                        <w:txbxContent>
                          <w:p w:rsidR="0087742B" w:rsidRPr="00D13F58" w:rsidRDefault="0087742B" w:rsidP="00B1306D">
                            <w:pPr>
                              <w:rPr>
                                <w:sz w:val="16"/>
                                <w:szCs w:val="16"/>
                              </w:rPr>
                            </w:pPr>
                            <w:r w:rsidRPr="00D13F58">
                              <w:rPr>
                                <w:sz w:val="16"/>
                                <w:szCs w:val="16"/>
                              </w:rPr>
                              <w:t>Zahlungen für Importe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96" o:spid="_x0000_s1038" type="#_x0000_t202" style="position:absolute;left:0;text-align:left;margin-left:59.5pt;margin-top:204.75pt;width:99.2pt;height:17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" stroked="f" strokeweight=".5pt">
                <v:path arrowok="t"/>
                <v:textbox>
                  <w:txbxContent>
                    <w:p w:rsidR="0087742B" w:rsidRPr="00D13F58" w:rsidRDefault="0087742B" w:rsidP="00B1306D">
                      <w:pPr>
                        <w:rPr>
                          <w:sz w:val="16"/>
                          <w:szCs w:val="16"/>
                        </w:rPr>
                      </w:pPr>
                      <w:r w:rsidRPr="00D13F58">
                        <w:rPr>
                          <w:sz w:val="16"/>
                          <w:szCs w:val="16"/>
                        </w:rPr>
                        <w:t>Zahlungen für Importe</w:t>
                      </w:r>
                    </w:p>
                  </w:txbxContent>
                </v:textbox>
              </v:shape>
            </w:pict>
          </mc:Fallback>
        </mc:AlternateContent>
      </w:r>
      <w:r w:rsidR="00613FE9">
        <w:rPr>
          <w:noProof/>
          <w:lang w:eastAsia="de-DE"/>
        </w:rPr>
        <mc:AlternateContent>
          <mc:Choice Requires="wps">
            <w:drawing>
              <wp:anchor distT="0" distB="0" distL="114300" distR="114300" simplePos="0" relativeHeight="251674624" behindDoc="0" locked="0" layoutInCell="1" allowOverlap="1" wp14:anchorId="3AFA3C3D" wp14:editId="2CE5BA44">
                <wp:simplePos x="0" y="0"/>
                <wp:positionH relativeFrom="column">
                  <wp:posOffset>558165</wp:posOffset>
                </wp:positionH>
                <wp:positionV relativeFrom="paragraph">
                  <wp:posOffset>2901011</wp:posOffset>
                </wp:positionV>
                <wp:extent cx="1259840" cy="215900"/>
                <wp:effectExtent l="0" t="0" r="0" b="0"/>
                <wp:wrapNone/>
                <wp:docPr id="297" name="Textfeld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9840" cy="215900"/>
                        </a:xfrm>
                        <a:prstGeom prst="rect">
                          <a:avLst/>
                        </a:prstGeom>
                        <a:solidFill>
                          <a:srgbClr val="FFFFFF"/>
                        </a:solidFill>
                        <a:ln w="6350">
                          <a:noFill/>
                        </a:ln>
                        <a:effectLst/>
                      </wps:spPr>
                      <wps:txbx>
                        <w:txbxContent>
                          <w:p w:rsidR="0087742B" w:rsidRPr="005D5D07" w:rsidRDefault="0087742B" w:rsidP="00B1306D">
                            <w:pPr>
                              <w:rPr>
                                <w:sz w:val="16"/>
                                <w:szCs w:val="16"/>
                              </w:rPr>
                            </w:pPr>
                            <w:r w:rsidRPr="005D5D07">
                              <w:rPr>
                                <w:sz w:val="16"/>
                                <w:szCs w:val="16"/>
                              </w:rPr>
                              <w:t>Zahlungen für Exporte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97" o:spid="_x0000_s1039" type="#_x0000_t202" style="position:absolute;left:0;text-align:left;margin-left:43.95pt;margin-top:228.45pt;width:99.2pt;height:1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" stroked="f" strokeweight=".5pt">
                <v:path arrowok="t"/>
                <v:textbox>
                  <w:txbxContent>
                    <w:p w:rsidR="0087742B" w:rsidRPr="005D5D07" w:rsidRDefault="0087742B" w:rsidP="00B1306D">
                      <w:pPr>
                        <w:rPr>
                          <w:sz w:val="16"/>
                          <w:szCs w:val="16"/>
                        </w:rPr>
                      </w:pPr>
                      <w:r w:rsidRPr="005D5D07">
                        <w:rPr>
                          <w:sz w:val="16"/>
                          <w:szCs w:val="16"/>
                        </w:rPr>
                        <w:t>Zahlungen für Exporte</w:t>
                      </w:r>
                    </w:p>
                  </w:txbxContent>
                </v:textbox>
              </v:shape>
            </w:pict>
          </mc:Fallback>
        </mc:AlternateContent>
      </w:r>
      <w:r w:rsidR="009E2276">
        <w:rPr>
          <w:noProof/>
          <w:lang w:eastAsia="de-DE"/>
        </w:rPr>
        <mc:AlternateContent>
          <mc:Choice Requires="wps">
            <w:drawing>
              <wp:anchor distT="0" distB="0" distL="114300" distR="114300" simplePos="0" relativeHeight="251650048" behindDoc="0" locked="0" layoutInCell="1" allowOverlap="1" wp14:anchorId="04278ED6" wp14:editId="7C9F49D5">
                <wp:simplePos x="0" y="0"/>
                <wp:positionH relativeFrom="column">
                  <wp:posOffset>5201285</wp:posOffset>
                </wp:positionH>
                <wp:positionV relativeFrom="paragraph">
                  <wp:posOffset>1102664</wp:posOffset>
                </wp:positionV>
                <wp:extent cx="314325" cy="1151890"/>
                <wp:effectExtent l="0" t="0" r="9525" b="0"/>
                <wp:wrapNone/>
                <wp:docPr id="82" name="Textfeld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 cy="1151890"/>
                        </a:xfrm>
                        <a:prstGeom prst="rect">
                          <a:avLst/>
                        </a:prstGeom>
                        <a:solidFill>
                          <a:srgbClr val="FFFFFF"/>
                        </a:solidFill>
                        <a:ln w="6350">
                          <a:noFill/>
                        </a:ln>
                        <a:effectLst/>
                      </wps:spPr>
                      <wps:txbx>
                        <w:txbxContent>
                          <w:p w:rsidR="0087742B" w:rsidRPr="00AA3CB4" w:rsidRDefault="0087742B" w:rsidP="00B1306D">
                            <w:pPr>
                              <w:rPr>
                                <w:sz w:val="16"/>
                                <w:szCs w:val="16"/>
                              </w:rPr>
                            </w:pPr>
                            <w:r>
                              <w:rPr>
                                <w:sz w:val="16"/>
                                <w:szCs w:val="16"/>
                              </w:rPr>
                              <w:t>Steuern und G</w:t>
                            </w:r>
                            <w:r w:rsidRPr="00AA3CB4">
                              <w:rPr>
                                <w:sz w:val="16"/>
                                <w:szCs w:val="16"/>
                              </w:rPr>
                              <w:t>ebühren</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82" o:spid="_x0000_s1040" type="#_x0000_t202" style="position:absolute;left:0;text-align:left;margin-left:409.55pt;margin-top:86.8pt;width:24.75pt;height:90.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" stroked="f" strokeweight=".5pt">
                <v:path arrowok="t"/>
                <v:textbox style="layout-flow:vertical">
                  <w:txbxContent>
                    <w:p w:rsidR="0087742B" w:rsidRPr="00AA3CB4" w:rsidRDefault="0087742B" w:rsidP="00B1306D">
                      <w:pPr>
                        <w:rPr>
                          <w:sz w:val="16"/>
                          <w:szCs w:val="16"/>
                        </w:rPr>
                      </w:pPr>
                      <w:r>
                        <w:rPr>
                          <w:sz w:val="16"/>
                          <w:szCs w:val="16"/>
                        </w:rPr>
                        <w:t>Steuern und G</w:t>
                      </w:r>
                      <w:r w:rsidRPr="00AA3CB4">
                        <w:rPr>
                          <w:sz w:val="16"/>
                          <w:szCs w:val="16"/>
                        </w:rPr>
                        <w:t>ebühren</w:t>
                      </w:r>
                    </w:p>
                  </w:txbxContent>
                </v:textbox>
              </v:shape>
            </w:pict>
          </mc:Fallback>
        </mc:AlternateContent>
      </w:r>
      <w:r w:rsidR="009E2276">
        <w:rPr>
          <w:noProof/>
          <w:lang w:eastAsia="de-DE"/>
        </w:rPr>
        <mc:AlternateContent>
          <mc:Choice Requires="wps">
            <w:drawing>
              <wp:anchor distT="0" distB="0" distL="114300" distR="114300" simplePos="0" relativeHeight="251638784" behindDoc="0" locked="0" layoutInCell="1" allowOverlap="1" wp14:anchorId="05E06306" wp14:editId="0C438D36">
                <wp:simplePos x="0" y="0"/>
                <wp:positionH relativeFrom="column">
                  <wp:posOffset>4654881</wp:posOffset>
                </wp:positionH>
                <wp:positionV relativeFrom="paragraph">
                  <wp:posOffset>743585</wp:posOffset>
                </wp:positionV>
                <wp:extent cx="620202" cy="0"/>
                <wp:effectExtent l="38100" t="76200" r="0" b="114300"/>
                <wp:wrapNone/>
                <wp:docPr id="14" name="Gerade Verbindung mit Pfeil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20202" cy="0"/>
                        </a:xfrm>
                        <a:prstGeom prst="straightConnector1">
                          <a:avLst/>
                        </a:prstGeom>
                        <a:noFill/>
                        <a:ln w="9525" cap="flat" cmpd="sng" algn="ctr">
                          <a:solidFill>
                            <a:srgbClr val="006AB3">
                              <a:shade val="60000"/>
                              <a:satMod val="300000"/>
                            </a:srgb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id="Gerade Verbindung mit Pfeil 12" o:spid="_x0000_s1026" type="#_x0000_t32" style="position:absolute;margin-left:366.55pt;margin-top:58.55pt;width:48.85pt;height:0;flip:x;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" strokecolor="#006bff">
                <v:stroke endarrow="open"/>
                <o:lock v:ext="edit" shapetype="f"/>
              </v:shape>
            </w:pict>
          </mc:Fallback>
        </mc:AlternateContent>
      </w:r>
      <w:r w:rsidR="009E2276">
        <w:rPr>
          <w:noProof/>
          <w:lang w:eastAsia="de-DE"/>
        </w:rPr>
        <mc:AlternateContent>
          <mc:Choice Requires="wps">
            <w:drawing>
              <wp:anchor distT="0" distB="0" distL="114300" distR="114300" simplePos="0" relativeHeight="251657216" behindDoc="0" locked="0" layoutInCell="1" allowOverlap="1" wp14:anchorId="168D14A8" wp14:editId="3D5E21CF">
                <wp:simplePos x="0" y="0"/>
                <wp:positionH relativeFrom="column">
                  <wp:posOffset>5268236</wp:posOffset>
                </wp:positionH>
                <wp:positionV relativeFrom="paragraph">
                  <wp:posOffset>753110</wp:posOffset>
                </wp:positionV>
                <wp:extent cx="9525" cy="1570990"/>
                <wp:effectExtent l="0" t="0" r="28575" b="10160"/>
                <wp:wrapNone/>
                <wp:docPr id="36" name="Gerade Verbindung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525" cy="1570990"/>
                        </a:xfrm>
                        <a:prstGeom prst="line">
                          <a:avLst/>
                        </a:prstGeom>
                        <a:noFill/>
                        <a:ln w="9525" cap="flat" cmpd="sng" algn="ctr">
                          <a:solidFill>
                            <a:srgbClr val="006AB3">
                              <a:shade val="60000"/>
                              <a:satMod val="30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Gerade Verbindung 36"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4.8pt,59.3pt" to="415.5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" strokecolor="#006bff">
                <o:lock v:ext="edit" shapetype="f"/>
              </v:line>
            </w:pict>
          </mc:Fallback>
        </mc:AlternateContent>
      </w:r>
      <w:r w:rsidR="009E2276">
        <w:rPr>
          <w:noProof/>
          <w:lang w:eastAsia="de-DE"/>
        </w:rPr>
        <mc:AlternateContent>
          <mc:Choice Requires="wps">
            <w:drawing>
              <wp:anchor distT="0" distB="0" distL="114300" distR="114300" simplePos="0" relativeHeight="251652096" behindDoc="0" locked="0" layoutInCell="1" allowOverlap="1" wp14:anchorId="5F43E58D" wp14:editId="4ACA4CE1">
                <wp:simplePos x="0" y="0"/>
                <wp:positionH relativeFrom="column">
                  <wp:posOffset>4977461</wp:posOffset>
                </wp:positionH>
                <wp:positionV relativeFrom="paragraph">
                  <wp:posOffset>1173480</wp:posOffset>
                </wp:positionV>
                <wp:extent cx="287655" cy="971550"/>
                <wp:effectExtent l="0" t="0" r="0" b="0"/>
                <wp:wrapNone/>
                <wp:docPr id="83" name="Textfeld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7655" cy="971550"/>
                        </a:xfrm>
                        <a:prstGeom prst="rect">
                          <a:avLst/>
                        </a:prstGeom>
                        <a:solidFill>
                          <a:srgbClr val="FFFFFF"/>
                        </a:solidFill>
                        <a:ln w="6350">
                          <a:noFill/>
                        </a:ln>
                        <a:effectLst/>
                      </wps:spPr>
                      <wps:txbx>
                        <w:txbxContent>
                          <w:p w:rsidR="0087742B" w:rsidRPr="00AA3CB4" w:rsidRDefault="0087742B" w:rsidP="00B1306D">
                            <w:pPr>
                              <w:rPr>
                                <w:sz w:val="16"/>
                                <w:szCs w:val="16"/>
                              </w:rPr>
                            </w:pPr>
                            <w:r w:rsidRPr="00AA3CB4">
                              <w:rPr>
                                <w:sz w:val="16"/>
                                <w:szCs w:val="16"/>
                              </w:rPr>
                              <w:t>Transferzahlungen</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83" o:spid="_x0000_s1041" type="#_x0000_t202" style="position:absolute;left:0;text-align:left;margin-left:391.95pt;margin-top:92.4pt;width:22.65pt;height:7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" stroked="f" strokeweight=".5pt">
                <v:path arrowok="t"/>
                <v:textbox style="layout-flow:vertical">
                  <w:txbxContent>
                    <w:p w:rsidR="0087742B" w:rsidRPr="00AA3CB4" w:rsidRDefault="0087742B" w:rsidP="00B1306D">
                      <w:pPr>
                        <w:rPr>
                          <w:sz w:val="16"/>
                          <w:szCs w:val="16"/>
                        </w:rPr>
                      </w:pPr>
                      <w:r w:rsidRPr="00AA3CB4">
                        <w:rPr>
                          <w:sz w:val="16"/>
                          <w:szCs w:val="16"/>
                        </w:rPr>
                        <w:t>Transferzahlungen</w:t>
                      </w:r>
                    </w:p>
                  </w:txbxContent>
                </v:textbox>
              </v:shape>
            </w:pict>
          </mc:Fallback>
        </mc:AlternateContent>
      </w:r>
      <w:r w:rsidR="009E2276">
        <w:rPr>
          <w:noProof/>
          <w:lang w:eastAsia="de-DE"/>
        </w:rPr>
        <mc:AlternateContent>
          <mc:Choice Requires="wps">
            <w:drawing>
              <wp:anchor distT="0" distB="0" distL="114300" distR="114300" simplePos="0" relativeHeight="251687936" behindDoc="0" locked="0" layoutInCell="1" allowOverlap="1" wp14:anchorId="4DF43AD7" wp14:editId="2D82218C">
                <wp:simplePos x="0" y="0"/>
                <wp:positionH relativeFrom="column">
                  <wp:posOffset>5014982</wp:posOffset>
                </wp:positionH>
                <wp:positionV relativeFrom="paragraph">
                  <wp:posOffset>886791</wp:posOffset>
                </wp:positionV>
                <wp:extent cx="5770" cy="1457712"/>
                <wp:effectExtent l="76200" t="0" r="70485" b="47625"/>
                <wp:wrapNone/>
                <wp:docPr id="313" name="Gerade Verbindung mit Pfeil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70" cy="1457712"/>
                        </a:xfrm>
                        <a:prstGeom prst="straightConnector1">
                          <a:avLst/>
                        </a:prstGeom>
                        <a:noFill/>
                        <a:ln w="9525" cap="flat" cmpd="sng" algn="ctr">
                          <a:solidFill>
                            <a:srgbClr val="006AB3">
                              <a:shade val="60000"/>
                              <a:satMod val="300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Gerade Verbindung mit Pfeil 313" o:spid="_x0000_s1026" type="#_x0000_t32" style="position:absolute;margin-left:394.9pt;margin-top:69.85pt;width:.45pt;height:114.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" strokecolor="#006bff">
                <v:stroke endarrow="open"/>
                <o:lock v:ext="edit" shapetype="f"/>
              </v:shape>
            </w:pict>
          </mc:Fallback>
        </mc:AlternateContent>
      </w:r>
      <w:r w:rsidR="009E2276">
        <w:rPr>
          <w:noProof/>
          <w:lang w:eastAsia="de-DE"/>
        </w:rPr>
        <mc:AlternateContent>
          <mc:Choice Requires="wps">
            <w:drawing>
              <wp:anchor distT="4294967295" distB="4294967295" distL="114300" distR="114300" simplePos="0" relativeHeight="251655168" behindDoc="0" locked="0" layoutInCell="1" allowOverlap="1" wp14:anchorId="744DD0B9" wp14:editId="684D3361">
                <wp:simplePos x="0" y="0"/>
                <wp:positionH relativeFrom="column">
                  <wp:posOffset>4623187</wp:posOffset>
                </wp:positionH>
                <wp:positionV relativeFrom="paragraph">
                  <wp:posOffset>886791</wp:posOffset>
                </wp:positionV>
                <wp:extent cx="392043" cy="0"/>
                <wp:effectExtent l="0" t="0" r="27305" b="19050"/>
                <wp:wrapNone/>
                <wp:docPr id="75" name="Gerade Verbindung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2043" cy="0"/>
                        </a:xfrm>
                        <a:prstGeom prst="line">
                          <a:avLst/>
                        </a:prstGeom>
                        <a:noFill/>
                        <a:ln w="9525" cap="flat" cmpd="sng" algn="ctr">
                          <a:solidFill>
                            <a:srgbClr val="006AB3">
                              <a:shade val="60000"/>
                              <a:satMod val="30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Gerade Verbindung 75"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64.05pt,69.85pt" to="394.9pt,6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" strokecolor="#006bff">
                <o:lock v:ext="edit" shapetype="f"/>
              </v:line>
            </w:pict>
          </mc:Fallback>
        </mc:AlternateContent>
      </w:r>
      <w:r w:rsidR="009E2276">
        <w:rPr>
          <w:noProof/>
          <w:lang w:eastAsia="de-DE"/>
        </w:rPr>
        <mc:AlternateContent>
          <mc:Choice Requires="wps">
            <w:drawing>
              <wp:anchor distT="0" distB="0" distL="114300" distR="114300" simplePos="0" relativeHeight="251654144" behindDoc="0" locked="0" layoutInCell="1" allowOverlap="1" wp14:anchorId="74B8F8E9" wp14:editId="7731F954">
                <wp:simplePos x="0" y="0"/>
                <wp:positionH relativeFrom="column">
                  <wp:posOffset>4585031</wp:posOffset>
                </wp:positionH>
                <wp:positionV relativeFrom="paragraph">
                  <wp:posOffset>1343660</wp:posOffset>
                </wp:positionV>
                <wp:extent cx="431800" cy="659130"/>
                <wp:effectExtent l="0" t="0" r="6350" b="7620"/>
                <wp:wrapNone/>
                <wp:docPr id="84" name="Textfeld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1800" cy="659130"/>
                        </a:xfrm>
                        <a:prstGeom prst="rect">
                          <a:avLst/>
                        </a:prstGeom>
                        <a:solidFill>
                          <a:srgbClr val="FFFFFF"/>
                        </a:solidFill>
                        <a:ln w="6350">
                          <a:noFill/>
                        </a:ln>
                        <a:effectLst/>
                      </wps:spPr>
                      <wps:txbx>
                        <w:txbxContent>
                          <w:p w:rsidR="0087742B" w:rsidRPr="0074481D" w:rsidRDefault="0087742B" w:rsidP="00B1306D">
                            <w:pPr>
                              <w:rPr>
                                <w:sz w:val="16"/>
                                <w:szCs w:val="16"/>
                              </w:rPr>
                            </w:pPr>
                            <w:r w:rsidRPr="0074481D">
                              <w:rPr>
                                <w:sz w:val="16"/>
                                <w:szCs w:val="16"/>
                              </w:rPr>
                              <w:t>E</w:t>
                            </w:r>
                            <w:r>
                              <w:rPr>
                                <w:sz w:val="16"/>
                                <w:szCs w:val="16"/>
                              </w:rPr>
                              <w:t>inkommen</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84" o:spid="_x0000_s1042" type="#_x0000_t202" style="position:absolute;left:0;text-align:left;margin-left:361.05pt;margin-top:105.8pt;width:34pt;height:51.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" stroked="f" strokeweight=".5pt">
                <v:path arrowok="t"/>
                <v:textbox style="layout-flow:vertical">
                  <w:txbxContent>
                    <w:p w:rsidR="0087742B" w:rsidRPr="0074481D" w:rsidRDefault="0087742B" w:rsidP="00B1306D">
                      <w:pPr>
                        <w:rPr>
                          <w:sz w:val="16"/>
                          <w:szCs w:val="16"/>
                        </w:rPr>
                      </w:pPr>
                      <w:r w:rsidRPr="0074481D">
                        <w:rPr>
                          <w:sz w:val="16"/>
                          <w:szCs w:val="16"/>
                        </w:rPr>
                        <w:t>E</w:t>
                      </w:r>
                      <w:r>
                        <w:rPr>
                          <w:sz w:val="16"/>
                          <w:szCs w:val="16"/>
                        </w:rPr>
                        <w:t>inkommen</w:t>
                      </w:r>
                    </w:p>
                  </w:txbxContent>
                </v:textbox>
              </v:shape>
            </w:pict>
          </mc:Fallback>
        </mc:AlternateContent>
      </w:r>
      <w:r w:rsidR="009E2276">
        <w:rPr>
          <w:noProof/>
          <w:lang w:eastAsia="de-DE"/>
        </w:rPr>
        <mc:AlternateContent>
          <mc:Choice Requires="wps">
            <w:drawing>
              <wp:anchor distT="4294967295" distB="4294967295" distL="114300" distR="114300" simplePos="0" relativeHeight="251689984" behindDoc="0" locked="0" layoutInCell="1" allowOverlap="1" wp14:anchorId="533700ED" wp14:editId="002B7638">
                <wp:simplePos x="0" y="0"/>
                <wp:positionH relativeFrom="column">
                  <wp:posOffset>4623187</wp:posOffset>
                </wp:positionH>
                <wp:positionV relativeFrom="paragraph">
                  <wp:posOffset>1005702</wp:posOffset>
                </wp:positionV>
                <wp:extent cx="171505" cy="359"/>
                <wp:effectExtent l="0" t="0" r="19050" b="19050"/>
                <wp:wrapNone/>
                <wp:docPr id="314" name="Gerade Verbindung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71505" cy="359"/>
                        </a:xfrm>
                        <a:prstGeom prst="line">
                          <a:avLst/>
                        </a:prstGeom>
                        <a:noFill/>
                        <a:ln w="9525" cap="flat" cmpd="sng" algn="ctr">
                          <a:solidFill>
                            <a:srgbClr val="006AB3">
                              <a:shade val="60000"/>
                              <a:satMod val="30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Gerade Verbindung 314" o:spid="_x0000_s1026" style="position:absolute;flip:y;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4.05pt,79.2pt" to="377.55pt,7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" strokecolor="#006bff">
                <o:lock v:ext="edit" shapetype="f"/>
              </v:line>
            </w:pict>
          </mc:Fallback>
        </mc:AlternateContent>
      </w:r>
      <w:r w:rsidR="009E2276">
        <w:rPr>
          <w:noProof/>
          <w:lang w:eastAsia="de-DE"/>
        </w:rPr>
        <mc:AlternateContent>
          <mc:Choice Requires="wps">
            <w:drawing>
              <wp:anchor distT="0" distB="0" distL="114299" distR="114299" simplePos="0" relativeHeight="251656192" behindDoc="0" locked="0" layoutInCell="1" allowOverlap="1" wp14:anchorId="1E62E7F6" wp14:editId="536982E3">
                <wp:simplePos x="0" y="0"/>
                <wp:positionH relativeFrom="column">
                  <wp:posOffset>4790164</wp:posOffset>
                </wp:positionH>
                <wp:positionV relativeFrom="paragraph">
                  <wp:posOffset>1006061</wp:posOffset>
                </wp:positionV>
                <wp:extent cx="0" cy="1335736"/>
                <wp:effectExtent l="95250" t="0" r="57150" b="55245"/>
                <wp:wrapNone/>
                <wp:docPr id="72" name="Gerade Verbindung mit Pfeil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35736"/>
                        </a:xfrm>
                        <a:prstGeom prst="straightConnector1">
                          <a:avLst/>
                        </a:prstGeom>
                        <a:noFill/>
                        <a:ln w="9525" cap="flat" cmpd="sng" algn="ctr">
                          <a:solidFill>
                            <a:srgbClr val="006AB3">
                              <a:shade val="60000"/>
                              <a:satMod val="300000"/>
                            </a:srgb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Gerade Verbindung mit Pfeil 72" o:spid="_x0000_s1026" type="#_x0000_t32" style="position:absolute;margin-left:377.2pt;margin-top:79.2pt;width:0;height:105.2pt;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" strokecolor="#006bff">
                <v:stroke endarrow="open"/>
                <o:lock v:ext="edit" shapetype="f"/>
              </v:shape>
            </w:pict>
          </mc:Fallback>
        </mc:AlternateContent>
      </w:r>
      <w:r w:rsidR="009E2276">
        <w:rPr>
          <w:noProof/>
          <w:lang w:eastAsia="de-DE"/>
        </w:rPr>
        <mc:AlternateContent>
          <mc:Choice Requires="wps">
            <w:drawing>
              <wp:anchor distT="4294967295" distB="4294967295" distL="114300" distR="114300" simplePos="0" relativeHeight="251651072" behindDoc="0" locked="0" layoutInCell="1" allowOverlap="1" wp14:anchorId="11CF2160" wp14:editId="52400A5C">
                <wp:simplePos x="0" y="0"/>
                <wp:positionH relativeFrom="column">
                  <wp:posOffset>4654550</wp:posOffset>
                </wp:positionH>
                <wp:positionV relativeFrom="paragraph">
                  <wp:posOffset>568325</wp:posOffset>
                </wp:positionV>
                <wp:extent cx="2353310" cy="7620"/>
                <wp:effectExtent l="38100" t="76200" r="0" b="106680"/>
                <wp:wrapNone/>
                <wp:docPr id="35" name="Gerade Verbindung mit Pfeil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353310" cy="7620"/>
                        </a:xfrm>
                        <a:prstGeom prst="straightConnector1">
                          <a:avLst/>
                        </a:prstGeom>
                        <a:noFill/>
                        <a:ln w="9525" cap="flat" cmpd="sng" algn="ctr">
                          <a:solidFill>
                            <a:srgbClr val="006AB3">
                              <a:shade val="60000"/>
                              <a:satMod val="300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Gerade Verbindung mit Pfeil 35" o:spid="_x0000_s1026" type="#_x0000_t32" style="position:absolute;margin-left:366.5pt;margin-top:44.75pt;width:185.3pt;height:.6pt;flip:x y;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" strokecolor="#006bff">
                <v:stroke endarrow="open"/>
                <o:lock v:ext="edit" shapetype="f"/>
              </v:shape>
            </w:pict>
          </mc:Fallback>
        </mc:AlternateContent>
      </w:r>
      <w:r w:rsidR="00931385">
        <w:rPr>
          <w:noProof/>
          <w:lang w:eastAsia="de-DE"/>
        </w:rPr>
        <mc:AlternateContent>
          <mc:Choice Requires="wps">
            <w:drawing>
              <wp:anchor distT="4294967295" distB="4294967295" distL="114300" distR="114300" simplePos="0" relativeHeight="251675648" behindDoc="0" locked="0" layoutInCell="1" allowOverlap="1" wp14:anchorId="7DDA44E2" wp14:editId="39918DA9">
                <wp:simplePos x="0" y="0"/>
                <wp:positionH relativeFrom="column">
                  <wp:posOffset>575973</wp:posOffset>
                </wp:positionH>
                <wp:positionV relativeFrom="paragraph">
                  <wp:posOffset>3065450</wp:posOffset>
                </wp:positionV>
                <wp:extent cx="1398463" cy="1213"/>
                <wp:effectExtent l="0" t="76200" r="11430" b="113665"/>
                <wp:wrapNone/>
                <wp:docPr id="298" name="Gerade Verbindung mit Pfeil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398463" cy="1213"/>
                        </a:xfrm>
                        <a:prstGeom prst="straightConnector1">
                          <a:avLst/>
                        </a:prstGeom>
                        <a:noFill/>
                        <a:ln w="9525" cap="flat" cmpd="sng" algn="ctr">
                          <a:solidFill>
                            <a:srgbClr val="006AB3">
                              <a:shade val="60000"/>
                              <a:satMod val="300000"/>
                            </a:srgb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id="Gerade Verbindung mit Pfeil 298" o:spid="_x0000_s1026" type="#_x0000_t32" style="position:absolute;margin-left:45.35pt;margin-top:241.35pt;width:110.1pt;height:.1pt;flip:y;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" strokecolor="#006bff">
                <v:stroke endarrow="open"/>
                <o:lock v:ext="edit" shapetype="f"/>
              </v:shape>
            </w:pict>
          </mc:Fallback>
        </mc:AlternateContent>
      </w:r>
      <w:r w:rsidR="00931385">
        <w:rPr>
          <w:noProof/>
          <w:lang w:eastAsia="de-DE"/>
        </w:rPr>
        <mc:AlternateContent>
          <mc:Choice Requires="wps">
            <w:drawing>
              <wp:anchor distT="0" distB="0" distL="114299" distR="114299" simplePos="0" relativeHeight="251700224" behindDoc="0" locked="0" layoutInCell="1" allowOverlap="1" wp14:anchorId="1FF4541A" wp14:editId="7B4B3CC3">
                <wp:simplePos x="0" y="0"/>
                <wp:positionH relativeFrom="column">
                  <wp:posOffset>758190</wp:posOffset>
                </wp:positionH>
                <wp:positionV relativeFrom="paragraph">
                  <wp:posOffset>1770380</wp:posOffset>
                </wp:positionV>
                <wp:extent cx="0" cy="976630"/>
                <wp:effectExtent l="95250" t="38100" r="57150" b="13970"/>
                <wp:wrapNone/>
                <wp:docPr id="293" name="Gerade Verbindung mit Pfeil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976630"/>
                        </a:xfrm>
                        <a:prstGeom prst="straightConnector1">
                          <a:avLst/>
                        </a:prstGeom>
                        <a:noFill/>
                        <a:ln w="9525" cap="flat" cmpd="sng" algn="ctr">
                          <a:solidFill>
                            <a:srgbClr val="006AB3">
                              <a:shade val="60000"/>
                              <a:satMod val="300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Gerade Verbindung mit Pfeil 293" o:spid="_x0000_s1026" type="#_x0000_t32" style="position:absolute;margin-left:59.7pt;margin-top:139.4pt;width:0;height:76.9pt;flip:y;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" strokecolor="#006bff">
                <v:stroke endarrow="open"/>
                <o:lock v:ext="edit" shapetype="f"/>
              </v:shape>
            </w:pict>
          </mc:Fallback>
        </mc:AlternateContent>
      </w:r>
      <w:r w:rsidR="00931385">
        <w:rPr>
          <w:noProof/>
          <w:lang w:eastAsia="de-DE"/>
        </w:rPr>
        <mc:AlternateContent>
          <mc:Choice Requires="wps">
            <w:drawing>
              <wp:anchor distT="4294967295" distB="4294967295" distL="114300" distR="114300" simplePos="0" relativeHeight="251673600" behindDoc="0" locked="0" layoutInCell="1" allowOverlap="1" wp14:anchorId="10670472" wp14:editId="5B2249C7">
                <wp:simplePos x="0" y="0"/>
                <wp:positionH relativeFrom="column">
                  <wp:posOffset>758853</wp:posOffset>
                </wp:positionH>
                <wp:positionV relativeFrom="paragraph">
                  <wp:posOffset>2747397</wp:posOffset>
                </wp:positionV>
                <wp:extent cx="1232065" cy="0"/>
                <wp:effectExtent l="0" t="0" r="25400" b="19050"/>
                <wp:wrapNone/>
                <wp:docPr id="292" name="Gerade Verbindung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32065" cy="0"/>
                        </a:xfrm>
                        <a:prstGeom prst="line">
                          <a:avLst/>
                        </a:prstGeom>
                        <a:noFill/>
                        <a:ln w="9525" cap="flat" cmpd="sng" algn="ctr">
                          <a:solidFill>
                            <a:srgbClr val="006AB3">
                              <a:shade val="60000"/>
                              <a:satMod val="300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Gerade Verbindung 292" o:spid="_x0000_s1026" style="position:absolute;flip:x;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9.75pt,216.35pt" to="156.75pt,2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" strokecolor="#006bff">
                <o:lock v:ext="edit" shapetype="f"/>
              </v:line>
            </w:pict>
          </mc:Fallback>
        </mc:AlternateContent>
      </w:r>
      <w:r w:rsidR="00931385">
        <w:rPr>
          <w:noProof/>
          <w:lang w:eastAsia="de-DE"/>
        </w:rPr>
        <mc:AlternateContent>
          <mc:Choice Requires="wps">
            <w:drawing>
              <wp:anchor distT="0" distB="0" distL="114300" distR="114300" simplePos="0" relativeHeight="251701248" behindDoc="0" locked="0" layoutInCell="1" allowOverlap="1" wp14:anchorId="4D753241" wp14:editId="2415D516">
                <wp:simplePos x="0" y="0"/>
                <wp:positionH relativeFrom="column">
                  <wp:posOffset>4656455</wp:posOffset>
                </wp:positionH>
                <wp:positionV relativeFrom="paragraph">
                  <wp:posOffset>3941445</wp:posOffset>
                </wp:positionV>
                <wp:extent cx="819150" cy="257175"/>
                <wp:effectExtent l="0" t="0" r="0" b="9525"/>
                <wp:wrapNone/>
                <wp:docPr id="80" name="Textfeld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9150" cy="257175"/>
                        </a:xfrm>
                        <a:prstGeom prst="rect">
                          <a:avLst/>
                        </a:prstGeom>
                        <a:solidFill>
                          <a:srgbClr val="FFFFFF"/>
                        </a:solidFill>
                        <a:ln w="6350">
                          <a:noFill/>
                        </a:ln>
                        <a:effectLst/>
                      </wps:spPr>
                      <wps:txbx>
                        <w:txbxContent>
                          <w:p w:rsidR="0087742B" w:rsidRPr="004341BD" w:rsidRDefault="0087742B" w:rsidP="00B1306D">
                            <w:pPr>
                              <w:rPr>
                                <w:b/>
                              </w:rPr>
                            </w:pPr>
                            <w:r w:rsidRPr="004341BD">
                              <w:rPr>
                                <w:b/>
                              </w:rPr>
                              <w:t>Haushalte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80" o:spid="_x0000_s1043" type="#_x0000_t202" style="position:absolute;left:0;text-align:left;margin-left:366.65pt;margin-top:310.35pt;width:64.5pt;height:20.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" stroked="f" strokeweight=".5pt">
                <v:path arrowok="t"/>
                <v:textbox>
                  <w:txbxContent>
                    <w:p w:rsidR="0087742B" w:rsidRPr="004341BD" w:rsidRDefault="0087742B" w:rsidP="00B1306D">
                      <w:pPr>
                        <w:rPr>
                          <w:b/>
                        </w:rPr>
                      </w:pPr>
                      <w:r w:rsidRPr="004341BD">
                        <w:rPr>
                          <w:b/>
                        </w:rPr>
                        <w:t>Haushalte</w:t>
                      </w:r>
                    </w:p>
                  </w:txbxContent>
                </v:textbox>
              </v:shape>
            </w:pict>
          </mc:Fallback>
        </mc:AlternateContent>
      </w:r>
      <w:r w:rsidR="00965D5C">
        <w:rPr>
          <w:noProof/>
          <w:lang w:eastAsia="de-DE"/>
        </w:rPr>
        <mc:AlternateContent>
          <mc:Choice Requires="wps">
            <w:drawing>
              <wp:anchor distT="0" distB="0" distL="114300" distR="114300" simplePos="0" relativeHeight="251630592" behindDoc="0" locked="0" layoutInCell="1" allowOverlap="1" wp14:anchorId="749C6EED" wp14:editId="3058744F">
                <wp:simplePos x="0" y="0"/>
                <wp:positionH relativeFrom="column">
                  <wp:posOffset>3907155</wp:posOffset>
                </wp:positionH>
                <wp:positionV relativeFrom="paragraph">
                  <wp:posOffset>1327150</wp:posOffset>
                </wp:positionV>
                <wp:extent cx="575945" cy="238125"/>
                <wp:effectExtent l="0" t="0" r="0" b="9525"/>
                <wp:wrapNone/>
                <wp:docPr id="76" name="Textfeld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 cy="238125"/>
                        </a:xfrm>
                        <a:prstGeom prst="rect">
                          <a:avLst/>
                        </a:prstGeom>
                        <a:solidFill>
                          <a:srgbClr val="FFFFFF"/>
                        </a:solidFill>
                        <a:ln w="6350">
                          <a:noFill/>
                        </a:ln>
                        <a:effectLst/>
                      </wps:spPr>
                      <wps:txbx>
                        <w:txbxContent>
                          <w:p w:rsidR="0087742B" w:rsidRPr="004341BD" w:rsidRDefault="0087742B" w:rsidP="00B1306D">
                            <w:pPr>
                              <w:rPr>
                                <w:b/>
                              </w:rPr>
                            </w:pPr>
                            <w:r w:rsidRPr="004341BD">
                              <w:rPr>
                                <w:b/>
                              </w:rPr>
                              <w:t>Staat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feld 76" o:spid="_x0000_s1044" type="#_x0000_t202" style="position:absolute;left:0;text-align:left;margin-left:307.65pt;margin-top:104.5pt;width:45.35pt;height:18.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" stroked="f" strokeweight=".5pt">
                <v:path arrowok="t"/>
                <v:textbox>
                  <w:txbxContent>
                    <w:p w:rsidR="0087742B" w:rsidRPr="004341BD" w:rsidRDefault="0087742B" w:rsidP="00B1306D">
                      <w:pPr>
                        <w:rPr>
                          <w:b/>
                        </w:rPr>
                      </w:pPr>
                      <w:r w:rsidRPr="004341BD">
                        <w:rPr>
                          <w:b/>
                        </w:rPr>
                        <w:t>Staat</w:t>
                      </w:r>
                    </w:p>
                  </w:txbxContent>
                </v:textbox>
              </v:shape>
            </w:pict>
          </mc:Fallback>
        </mc:AlternateContent>
      </w:r>
      <w:r w:rsidR="003A18AE">
        <w:rPr>
          <w:noProof/>
          <w:lang w:eastAsia="de-DE"/>
        </w:rPr>
        <mc:AlternateContent>
          <mc:Choice Requires="wps">
            <w:drawing>
              <wp:anchor distT="0" distB="0" distL="114300" distR="114300" simplePos="0" relativeHeight="251694080" behindDoc="0" locked="0" layoutInCell="1" allowOverlap="1" wp14:anchorId="4C72B811" wp14:editId="680C34F2">
                <wp:simplePos x="0" y="0"/>
                <wp:positionH relativeFrom="column">
                  <wp:posOffset>1899285</wp:posOffset>
                </wp:positionH>
                <wp:positionV relativeFrom="paragraph">
                  <wp:posOffset>1962150</wp:posOffset>
                </wp:positionV>
                <wp:extent cx="2057400" cy="2209800"/>
                <wp:effectExtent l="0" t="0" r="0" b="0"/>
                <wp:wrapNone/>
                <wp:docPr id="49" name="Textfeld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7400" cy="2209800"/>
                        </a:xfrm>
                        <a:prstGeom prst="rect">
                          <a:avLst/>
                        </a:prstGeom>
                        <a:noFill/>
                        <a:ln w="6350">
                          <a:noFill/>
                        </a:ln>
                        <a:effectLst/>
                      </wps:spPr>
                      <wps:txbx>
                        <w:txbxContent>
                          <w:p w:rsidR="0087742B" w:rsidRDefault="003A18AE" w:rsidP="00B1306D">
                            <w:r>
                              <w:rPr>
                                <w:noProof/>
                                <w:lang w:eastAsia="de-DE"/>
                              </w:rPr>
                              <w:drawing>
                                <wp:inline distT="0" distB="0" distL="0" distR="0" wp14:anchorId="4F119BC5" wp14:editId="7191A20A">
                                  <wp:extent cx="1328400" cy="1638000"/>
                                  <wp:effectExtent l="0" t="0" r="5715" b="635"/>
                                  <wp:docPr id="1" name="Grafik 13" descr="Beschreibung: C:\Program Files (x86)\Microsoft Office\MEDIA\CAGCAT10\j028536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descr="Beschreibung: C:\Program Files (x86)\Microsoft Office\MEDIA\CAGCAT10\j0285360.wm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28400" cy="16380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9" o:spid="_x0000_s1045" type="#_x0000_t202" style="position:absolute;left:0;text-align:left;margin-left:149.55pt;margin-top:154.5pt;width:162pt;height:17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" filled="f" stroked="f" strokeweight=".5pt">
                <v:path arrowok="t"/>
                <v:textbox>
                  <w:txbxContent>
                    <w:p w:rsidR="0087742B" w:rsidRDefault="003A18AE" w:rsidP="00B1306D">
                      <w:r>
                        <w:rPr>
                          <w:noProof/>
                          <w:lang w:eastAsia="de-DE"/>
                        </w:rPr>
                        <w:drawing>
                          <wp:inline distT="0" distB="0" distL="0" distR="0" wp14:anchorId="4F119BC5" wp14:editId="7191A20A">
                            <wp:extent cx="1328400" cy="1638000"/>
                            <wp:effectExtent l="0" t="0" r="5715" b="635"/>
                            <wp:docPr id="1" name="Grafik 13" descr="Beschreibung: C:\Program Files (x86)\Microsoft Office\MEDIA\CAGCAT10\j028536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descr="Beschreibung: C:\Program Files (x86)\Microsoft Office\MEDIA\CAGCAT10\j0285360.wm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28400" cy="1638000"/>
                                    </a:xfrm>
                                    <a:prstGeom prst="rect">
                                      <a:avLst/>
                                    </a:prstGeom>
                                    <a:noFill/>
                                    <a:ln>
                                      <a:noFill/>
                                    </a:ln>
                                  </pic:spPr>
                                </pic:pic>
                              </a:graphicData>
                            </a:graphic>
                          </wp:inline>
                        </w:drawing>
                      </w:r>
                    </w:p>
                  </w:txbxContent>
                </v:textbox>
              </v:shape>
            </w:pict>
          </mc:Fallback>
        </mc:AlternateContent>
      </w:r>
      <w:r w:rsidR="003A18AE">
        <w:rPr>
          <w:noProof/>
          <w:lang w:eastAsia="de-DE"/>
        </w:rPr>
        <mc:AlternateContent>
          <mc:Choice Requires="wps">
            <w:drawing>
              <wp:anchor distT="0" distB="0" distL="114300" distR="114300" simplePos="0" relativeHeight="251680768" behindDoc="0" locked="0" layoutInCell="1" allowOverlap="1" wp14:anchorId="375820C6" wp14:editId="4AEE253E">
                <wp:simplePos x="0" y="0"/>
                <wp:positionH relativeFrom="column">
                  <wp:posOffset>2358390</wp:posOffset>
                </wp:positionH>
                <wp:positionV relativeFrom="paragraph">
                  <wp:posOffset>925830</wp:posOffset>
                </wp:positionV>
                <wp:extent cx="287655" cy="971550"/>
                <wp:effectExtent l="0" t="0" r="0" b="0"/>
                <wp:wrapNone/>
                <wp:docPr id="308" name="Textfeld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7655" cy="971550"/>
                        </a:xfrm>
                        <a:prstGeom prst="rect">
                          <a:avLst/>
                        </a:prstGeom>
                        <a:solidFill>
                          <a:srgbClr val="FFFFFF"/>
                        </a:solidFill>
                        <a:ln w="6350">
                          <a:noFill/>
                        </a:ln>
                        <a:effectLst/>
                      </wps:spPr>
                      <wps:txbx>
                        <w:txbxContent>
                          <w:p w:rsidR="0087742B" w:rsidRPr="00087712" w:rsidRDefault="0087742B" w:rsidP="00B1306D">
                            <w:pPr>
                              <w:rPr>
                                <w:sz w:val="16"/>
                                <w:szCs w:val="16"/>
                              </w:rPr>
                            </w:pPr>
                            <w:r w:rsidRPr="00087712">
                              <w:rPr>
                                <w:sz w:val="16"/>
                                <w:szCs w:val="16"/>
                              </w:rPr>
                              <w:t>S</w:t>
                            </w:r>
                            <w:r>
                              <w:rPr>
                                <w:sz w:val="16"/>
                                <w:szCs w:val="16"/>
                              </w:rPr>
                              <w:t>taatliche Aufträg</w:t>
                            </w:r>
                            <w:r w:rsidRPr="00087712">
                              <w:rPr>
                                <w:sz w:val="16"/>
                                <w:szCs w:val="16"/>
                              </w:rPr>
                              <w:t>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08" o:spid="_x0000_s1040" type="#_x0000_t202" style="position:absolute;left:0;text-align:left;margin-left:185.7pt;margin-top:72.9pt;width:22.65pt;height:7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" stroked="f" strokeweight=".5pt">
                <v:path arrowok="t"/>
                <v:textbox style="layout-flow:vertical;mso-layout-flow-alt:bottom-to-top">
                  <w:txbxContent>
                    <w:p w:rsidR="0087742B" w:rsidRPr="00087712" w:rsidRDefault="0087742B" w:rsidP="00B1306D">
                      <w:pPr>
                        <w:rPr>
                          <w:sz w:val="16"/>
                          <w:szCs w:val="16"/>
                        </w:rPr>
                      </w:pPr>
                      <w:r w:rsidRPr="00087712">
                        <w:rPr>
                          <w:sz w:val="16"/>
                          <w:szCs w:val="16"/>
                        </w:rPr>
                        <w:t>S</w:t>
                      </w:r>
                      <w:r>
                        <w:rPr>
                          <w:sz w:val="16"/>
                          <w:szCs w:val="16"/>
                        </w:rPr>
                        <w:t>taatliche Aufträg</w:t>
                      </w:r>
                      <w:r w:rsidRPr="00087712">
                        <w:rPr>
                          <w:sz w:val="16"/>
                          <w:szCs w:val="16"/>
                        </w:rPr>
                        <w:t>e</w:t>
                      </w:r>
                    </w:p>
                  </w:txbxContent>
                </v:textbox>
              </v:shape>
            </w:pict>
          </mc:Fallback>
        </mc:AlternateContent>
      </w:r>
      <w:r w:rsidR="003A18AE">
        <w:rPr>
          <w:noProof/>
          <w:lang w:eastAsia="de-DE"/>
        </w:rPr>
        <mc:AlternateContent>
          <mc:Choice Requires="wps">
            <w:drawing>
              <wp:anchor distT="0" distB="0" distL="114300" distR="114300" simplePos="0" relativeHeight="251682816" behindDoc="0" locked="0" layoutInCell="1" allowOverlap="1" wp14:anchorId="2D17A925" wp14:editId="7FC0C050">
                <wp:simplePos x="0" y="0"/>
                <wp:positionH relativeFrom="column">
                  <wp:posOffset>2567940</wp:posOffset>
                </wp:positionH>
                <wp:positionV relativeFrom="paragraph">
                  <wp:posOffset>1129030</wp:posOffset>
                </wp:positionV>
                <wp:extent cx="287655" cy="755650"/>
                <wp:effectExtent l="0" t="0" r="0" b="6350"/>
                <wp:wrapNone/>
                <wp:docPr id="309" name="Textfeld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7655" cy="755650"/>
                        </a:xfrm>
                        <a:prstGeom prst="rect">
                          <a:avLst/>
                        </a:prstGeom>
                        <a:solidFill>
                          <a:srgbClr val="FFFFFF"/>
                        </a:solidFill>
                        <a:ln w="6350">
                          <a:noFill/>
                        </a:ln>
                        <a:effectLst/>
                      </wps:spPr>
                      <wps:txbx>
                        <w:txbxContent>
                          <w:p w:rsidR="0087742B" w:rsidRPr="00087712" w:rsidRDefault="0087742B" w:rsidP="00B1306D">
                            <w:pPr>
                              <w:rPr>
                                <w:sz w:val="16"/>
                                <w:szCs w:val="16"/>
                              </w:rPr>
                            </w:pPr>
                            <w:r w:rsidRPr="00087712">
                              <w:rPr>
                                <w:sz w:val="16"/>
                                <w:szCs w:val="16"/>
                              </w:rPr>
                              <w:t>Subventionen</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09" o:spid="_x0000_s1041" type="#_x0000_t202" style="position:absolute;left:0;text-align:left;margin-left:202.2pt;margin-top:88.9pt;width:22.65pt;height:5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" stroked="f" strokeweight=".5pt">
                <v:path arrowok="t"/>
                <v:textbox style="layout-flow:vertical;mso-layout-flow-alt:bottom-to-top">
                  <w:txbxContent>
                    <w:p w:rsidR="0087742B" w:rsidRPr="00087712" w:rsidRDefault="0087742B" w:rsidP="00B1306D">
                      <w:pPr>
                        <w:rPr>
                          <w:sz w:val="16"/>
                          <w:szCs w:val="16"/>
                        </w:rPr>
                      </w:pPr>
                      <w:r w:rsidRPr="00087712">
                        <w:rPr>
                          <w:sz w:val="16"/>
                          <w:szCs w:val="16"/>
                        </w:rPr>
                        <w:t>Subventionen</w:t>
                      </w:r>
                    </w:p>
                  </w:txbxContent>
                </v:textbox>
              </v:shape>
            </w:pict>
          </mc:Fallback>
        </mc:AlternateContent>
      </w:r>
      <w:r w:rsidR="003A18AE">
        <w:rPr>
          <w:noProof/>
          <w:lang w:eastAsia="de-DE"/>
        </w:rPr>
        <mc:AlternateContent>
          <mc:Choice Requires="wps">
            <w:drawing>
              <wp:anchor distT="0" distB="0" distL="114300" distR="114300" simplePos="0" relativeHeight="251679744" behindDoc="0" locked="0" layoutInCell="1" allowOverlap="1" wp14:anchorId="209EAF08" wp14:editId="02AD8407">
                <wp:simplePos x="0" y="0"/>
                <wp:positionH relativeFrom="column">
                  <wp:posOffset>2148840</wp:posOffset>
                </wp:positionH>
                <wp:positionV relativeFrom="paragraph">
                  <wp:posOffset>741680</wp:posOffset>
                </wp:positionV>
                <wp:extent cx="287655" cy="1151890"/>
                <wp:effectExtent l="0" t="0" r="0" b="0"/>
                <wp:wrapNone/>
                <wp:docPr id="305" name="Textfeld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7655" cy="1151890"/>
                        </a:xfrm>
                        <a:prstGeom prst="rect">
                          <a:avLst/>
                        </a:prstGeom>
                        <a:solidFill>
                          <a:srgbClr val="FFFFFF"/>
                        </a:solidFill>
                        <a:ln w="6350">
                          <a:noFill/>
                        </a:ln>
                        <a:effectLst/>
                      </wps:spPr>
                      <wps:txbx>
                        <w:txbxContent>
                          <w:p w:rsidR="0087742B" w:rsidRPr="00E9591D" w:rsidRDefault="0087742B" w:rsidP="00B1306D">
                            <w:pPr>
                              <w:rPr>
                                <w:sz w:val="16"/>
                                <w:szCs w:val="16"/>
                              </w:rPr>
                            </w:pPr>
                            <w:r w:rsidRPr="00E9591D">
                              <w:rPr>
                                <w:sz w:val="16"/>
                                <w:szCs w:val="16"/>
                              </w:rPr>
                              <w:t>Steuern und Gebühren</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05" o:spid="_x0000_s1042" type="#_x0000_t202" style="position:absolute;left:0;text-align:left;margin-left:169.2pt;margin-top:58.4pt;width:22.65pt;height:90.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" stroked="f" strokeweight=".5pt">
                <v:path arrowok="t"/>
                <v:textbox style="layout-flow:vertical;mso-layout-flow-alt:bottom-to-top">
                  <w:txbxContent>
                    <w:p w:rsidR="0087742B" w:rsidRPr="00E9591D" w:rsidRDefault="0087742B" w:rsidP="00B1306D">
                      <w:pPr>
                        <w:rPr>
                          <w:sz w:val="16"/>
                          <w:szCs w:val="16"/>
                        </w:rPr>
                      </w:pPr>
                      <w:r w:rsidRPr="00E9591D">
                        <w:rPr>
                          <w:sz w:val="16"/>
                          <w:szCs w:val="16"/>
                        </w:rPr>
                        <w:t>Steuern und Gebühren</w:t>
                      </w:r>
                    </w:p>
                  </w:txbxContent>
                </v:textbox>
              </v:shape>
            </w:pict>
          </mc:Fallback>
        </mc:AlternateContent>
      </w:r>
      <w:r w:rsidR="003A18AE">
        <w:rPr>
          <w:noProof/>
          <w:lang w:eastAsia="de-DE"/>
        </w:rPr>
        <mc:AlternateContent>
          <mc:Choice Requires="wps">
            <w:drawing>
              <wp:anchor distT="0" distB="0" distL="114300" distR="114300" simplePos="0" relativeHeight="251688960" behindDoc="0" locked="0" layoutInCell="1" allowOverlap="1" wp14:anchorId="55AEA3E8" wp14:editId="27D2F14C">
                <wp:simplePos x="0" y="0"/>
                <wp:positionH relativeFrom="column">
                  <wp:posOffset>6157595</wp:posOffset>
                </wp:positionH>
                <wp:positionV relativeFrom="paragraph">
                  <wp:posOffset>2506980</wp:posOffset>
                </wp:positionV>
                <wp:extent cx="1619885" cy="288290"/>
                <wp:effectExtent l="0" t="0" r="0" b="0"/>
                <wp:wrapNone/>
                <wp:docPr id="77" name="Textfeld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885" cy="288290"/>
                        </a:xfrm>
                        <a:prstGeom prst="rect">
                          <a:avLst/>
                        </a:prstGeom>
                        <a:solidFill>
                          <a:srgbClr val="FFFFFF"/>
                        </a:solidFill>
                        <a:ln w="6350">
                          <a:noFill/>
                        </a:ln>
                        <a:effectLst/>
                      </wps:spPr>
                      <wps:txbx>
                        <w:txbxContent>
                          <w:p w:rsidR="0087742B" w:rsidRPr="004341BD" w:rsidRDefault="0087742B" w:rsidP="00B1306D">
                            <w:pPr>
                              <w:rPr>
                                <w:b/>
                              </w:rPr>
                            </w:pPr>
                            <w:r w:rsidRPr="004341BD">
                              <w:rPr>
                                <w:b/>
                              </w:rPr>
                              <w:t>Vermögensänderung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77" o:spid="_x0000_s1043" type="#_x0000_t202" style="position:absolute;left:0;text-align:left;margin-left:484.85pt;margin-top:197.4pt;width:127.55pt;height:2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" stroked="f" strokeweight=".5pt">
                <v:path arrowok="t"/>
                <v:textbox>
                  <w:txbxContent>
                    <w:p w:rsidR="0087742B" w:rsidRPr="004341BD" w:rsidRDefault="0087742B" w:rsidP="00B1306D">
                      <w:pPr>
                        <w:rPr>
                          <w:b/>
                        </w:rPr>
                      </w:pPr>
                      <w:r w:rsidRPr="004341BD">
                        <w:rPr>
                          <w:b/>
                        </w:rPr>
                        <w:t>Vermögensänderung</w:t>
                      </w:r>
                    </w:p>
                  </w:txbxContent>
                </v:textbox>
              </v:shape>
            </w:pict>
          </mc:Fallback>
        </mc:AlternateContent>
      </w:r>
      <w:r w:rsidR="003A18AE">
        <w:rPr>
          <w:noProof/>
          <w:lang w:eastAsia="de-DE"/>
        </w:rPr>
        <mc:AlternateContent>
          <mc:Choice Requires="wps">
            <w:drawing>
              <wp:anchor distT="0" distB="0" distL="114300" distR="114300" simplePos="0" relativeHeight="251692032" behindDoc="0" locked="0" layoutInCell="1" allowOverlap="1" wp14:anchorId="627FBE4F" wp14:editId="59B4C466">
                <wp:simplePos x="0" y="0"/>
                <wp:positionH relativeFrom="column">
                  <wp:posOffset>981075</wp:posOffset>
                </wp:positionH>
                <wp:positionV relativeFrom="paragraph">
                  <wp:posOffset>1719580</wp:posOffset>
                </wp:positionV>
                <wp:extent cx="756285" cy="252095"/>
                <wp:effectExtent l="0" t="0" r="5715" b="0"/>
                <wp:wrapNone/>
                <wp:docPr id="310" name="Textfeld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285" cy="252095"/>
                        </a:xfrm>
                        <a:prstGeom prst="rect">
                          <a:avLst/>
                        </a:prstGeom>
                        <a:solidFill>
                          <a:srgbClr val="FFFFFF"/>
                        </a:solidFill>
                        <a:ln w="6350">
                          <a:noFill/>
                        </a:ln>
                        <a:effectLst/>
                      </wps:spPr>
                      <wps:txbx>
                        <w:txbxContent>
                          <w:p w:rsidR="0087742B" w:rsidRPr="004341BD" w:rsidRDefault="0087742B" w:rsidP="00B1306D">
                            <w:pPr>
                              <w:rPr>
                                <w:b/>
                              </w:rPr>
                            </w:pPr>
                            <w:proofErr w:type="spellStart"/>
                            <w:r w:rsidRPr="004341BD">
                              <w:rPr>
                                <w:b/>
                              </w:rPr>
                              <w:t>Auslan</w:t>
                            </w:r>
                            <w:r>
                              <w:rPr>
                                <w:b/>
                              </w:rPr>
                              <w:t>d</w:t>
                            </w:r>
                            <w:r w:rsidRPr="004341BD">
                              <w:rPr>
                                <w:b/>
                              </w:rPr>
                              <w:t>d</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10" o:spid="_x0000_s1050" type="#_x0000_t202" style="position:absolute;left:0;text-align:left;margin-left:77.25pt;margin-top:135.4pt;width:59.55pt;height:19.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" stroked="f" strokeweight=".5pt">
                <v:path arrowok="t"/>
                <v:textbox>
                  <w:txbxContent>
                    <w:p w:rsidR="0087742B" w:rsidRPr="004341BD" w:rsidRDefault="0087742B" w:rsidP="00B1306D">
                      <w:pPr>
                        <w:rPr>
                          <w:b/>
                        </w:rPr>
                      </w:pPr>
                      <w:proofErr w:type="spellStart"/>
                      <w:r w:rsidRPr="004341BD">
                        <w:rPr>
                          <w:b/>
                        </w:rPr>
                        <w:t>Auslan</w:t>
                      </w:r>
                      <w:r>
                        <w:rPr>
                          <w:b/>
                        </w:rPr>
                        <w:t>d</w:t>
                      </w:r>
                      <w:r w:rsidRPr="004341BD">
                        <w:rPr>
                          <w:b/>
                        </w:rPr>
                        <w:t>d</w:t>
                      </w:r>
                      <w:proofErr w:type="spellEnd"/>
                    </w:p>
                  </w:txbxContent>
                </v:textbox>
              </v:shape>
            </w:pict>
          </mc:Fallback>
        </mc:AlternateContent>
      </w:r>
      <w:r w:rsidR="003A18AE">
        <w:rPr>
          <w:noProof/>
          <w:lang w:eastAsia="de-DE"/>
        </w:rPr>
        <mc:AlternateContent>
          <mc:Choice Requires="wps">
            <w:drawing>
              <wp:anchor distT="0" distB="0" distL="114300" distR="114300" simplePos="0" relativeHeight="251636736" behindDoc="0" locked="0" layoutInCell="1" allowOverlap="1" wp14:anchorId="06DF65E2" wp14:editId="43544700">
                <wp:simplePos x="0" y="0"/>
                <wp:positionH relativeFrom="column">
                  <wp:posOffset>4156710</wp:posOffset>
                </wp:positionH>
                <wp:positionV relativeFrom="paragraph">
                  <wp:posOffset>2329180</wp:posOffset>
                </wp:positionV>
                <wp:extent cx="1914525" cy="1924050"/>
                <wp:effectExtent l="0" t="0" r="9525" b="0"/>
                <wp:wrapNone/>
                <wp:docPr id="15"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14525" cy="1924050"/>
                        </a:xfrm>
                        <a:prstGeom prst="rect">
                          <a:avLst/>
                        </a:prstGeom>
                        <a:solidFill>
                          <a:srgbClr val="FFFFFF"/>
                        </a:solidFill>
                        <a:ln w="6350">
                          <a:noFill/>
                        </a:ln>
                        <a:effectLst/>
                      </wps:spPr>
                      <wps:txbx>
                        <w:txbxContent>
                          <w:p w:rsidR="0087742B" w:rsidRDefault="003A18AE" w:rsidP="00B1306D">
                            <w:r>
                              <w:rPr>
                                <w:rFonts w:ascii="Segoe UI" w:hAnsi="Segoe UI" w:cs="Segoe UI"/>
                                <w:noProof/>
                                <w:color w:val="666666"/>
                                <w:sz w:val="15"/>
                                <w:szCs w:val="15"/>
                                <w:lang w:eastAsia="de-DE"/>
                              </w:rPr>
                              <w:drawing>
                                <wp:inline distT="0" distB="0" distL="0" distR="0" wp14:anchorId="6D994EB6" wp14:editId="2D6DA10B">
                                  <wp:extent cx="1537200" cy="1537200"/>
                                  <wp:effectExtent l="0" t="0" r="6350" b="6350"/>
                                  <wp:docPr id="4" name="imgPreview" descr="Beschreibung: Bargeld,Dollar,Gesundheit,Krankenhausrechnungen,Rechn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Beschreibung: Bargeld,Dollar,Gesundheit,Krankenhausrechnungen,Rechnunge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37200" cy="15372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1" o:spid="_x0000_s1051" type="#_x0000_t202" style="position:absolute;left:0;text-align:left;margin-left:327.3pt;margin-top:183.4pt;width:150.75pt;height:151.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" stroked="f" strokeweight=".5pt">
                <v:path arrowok="t"/>
                <v:textbox>
                  <w:txbxContent>
                    <w:p w:rsidR="0087742B" w:rsidRDefault="003A18AE" w:rsidP="00B1306D">
                      <w:r>
                        <w:rPr>
                          <w:rFonts w:ascii="Segoe UI" w:hAnsi="Segoe UI" w:cs="Segoe UI"/>
                          <w:noProof/>
                          <w:color w:val="666666"/>
                          <w:sz w:val="15"/>
                          <w:szCs w:val="15"/>
                          <w:lang w:eastAsia="de-DE"/>
                        </w:rPr>
                        <w:drawing>
                          <wp:inline distT="0" distB="0" distL="0" distR="0" wp14:anchorId="6D994EB6" wp14:editId="2D6DA10B">
                            <wp:extent cx="1537200" cy="1537200"/>
                            <wp:effectExtent l="0" t="0" r="6350" b="6350"/>
                            <wp:docPr id="4" name="imgPreview" descr="Beschreibung: Bargeld,Dollar,Gesundheit,Krankenhausrechnungen,Rechn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Beschreibung: Bargeld,Dollar,Gesundheit,Krankenhausrechnungen,Rechnunge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37200" cy="1537200"/>
                                    </a:xfrm>
                                    <a:prstGeom prst="rect">
                                      <a:avLst/>
                                    </a:prstGeom>
                                    <a:noFill/>
                                    <a:ln>
                                      <a:noFill/>
                                    </a:ln>
                                  </pic:spPr>
                                </pic:pic>
                              </a:graphicData>
                            </a:graphic>
                          </wp:inline>
                        </w:drawing>
                      </w:r>
                    </w:p>
                  </w:txbxContent>
                </v:textbox>
              </v:shape>
            </w:pict>
          </mc:Fallback>
        </mc:AlternateContent>
      </w:r>
      <w:r w:rsidR="003A18AE">
        <w:rPr>
          <w:noProof/>
          <w:lang w:eastAsia="de-DE"/>
        </w:rPr>
        <mc:AlternateContent>
          <mc:Choice Requires="wps">
            <w:drawing>
              <wp:anchor distT="0" distB="0" distL="114299" distR="114299" simplePos="0" relativeHeight="251659264" behindDoc="0" locked="0" layoutInCell="1" allowOverlap="1" wp14:anchorId="6E18A681" wp14:editId="42B882C6">
                <wp:simplePos x="0" y="0"/>
                <wp:positionH relativeFrom="column">
                  <wp:posOffset>6661784</wp:posOffset>
                </wp:positionH>
                <wp:positionV relativeFrom="paragraph">
                  <wp:posOffset>2824480</wp:posOffset>
                </wp:positionV>
                <wp:extent cx="0" cy="476250"/>
                <wp:effectExtent l="95250" t="38100" r="57150" b="19050"/>
                <wp:wrapNone/>
                <wp:docPr id="54" name="Gerade Verbindung mit Pfeil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476250"/>
                        </a:xfrm>
                        <a:prstGeom prst="straightConnector1">
                          <a:avLst/>
                        </a:prstGeom>
                        <a:noFill/>
                        <a:ln w="9525" cap="flat" cmpd="sng" algn="ctr">
                          <a:solidFill>
                            <a:srgbClr val="006AB3">
                              <a:shade val="60000"/>
                              <a:satMod val="300000"/>
                            </a:srgb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Gerade Verbindung mit Pfeil 54" o:spid="_x0000_s1026" type="#_x0000_t32" style="position:absolute;margin-left:524.55pt;margin-top:222.4pt;width:0;height:37.5pt;flip:y;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" strokecolor="#006bff">
                <v:stroke endarrow="open"/>
                <o:lock v:ext="edit" shapetype="f"/>
              </v:shape>
            </w:pict>
          </mc:Fallback>
        </mc:AlternateContent>
      </w:r>
      <w:r w:rsidR="003A18AE">
        <w:rPr>
          <w:noProof/>
          <w:lang w:eastAsia="de-DE"/>
        </w:rPr>
        <mc:AlternateContent>
          <mc:Choice Requires="wps">
            <w:drawing>
              <wp:anchor distT="0" distB="0" distL="114299" distR="114299" simplePos="0" relativeHeight="251637760" behindDoc="0" locked="0" layoutInCell="1" allowOverlap="1" wp14:anchorId="3B7DAC96" wp14:editId="5F52DB58">
                <wp:simplePos x="0" y="0"/>
                <wp:positionH relativeFrom="column">
                  <wp:posOffset>6995159</wp:posOffset>
                </wp:positionH>
                <wp:positionV relativeFrom="paragraph">
                  <wp:posOffset>576580</wp:posOffset>
                </wp:positionV>
                <wp:extent cx="0" cy="485140"/>
                <wp:effectExtent l="0" t="0" r="19050" b="10160"/>
                <wp:wrapNone/>
                <wp:docPr id="34" name="Gerade Verbindung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485140"/>
                        </a:xfrm>
                        <a:prstGeom prst="line">
                          <a:avLst/>
                        </a:prstGeom>
                        <a:noFill/>
                        <a:ln w="9525" cap="flat" cmpd="sng" algn="ctr">
                          <a:solidFill>
                            <a:srgbClr val="006AB3">
                              <a:shade val="60000"/>
                              <a:satMod val="30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Gerade Verbindung 34" o:spid="_x0000_s1026" style="position:absolute;flip:y;z-index:2516377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550.8pt,45.4pt" to="550.8pt,8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" strokecolor="#006bff">
                <o:lock v:ext="edit" shapetype="f"/>
              </v:line>
            </w:pict>
          </mc:Fallback>
        </mc:AlternateContent>
      </w:r>
      <w:r w:rsidR="003A18AE">
        <w:rPr>
          <w:noProof/>
          <w:lang w:eastAsia="de-DE"/>
        </w:rPr>
        <mc:AlternateContent>
          <mc:Choice Requires="wps">
            <w:drawing>
              <wp:anchor distT="4294967295" distB="4294967295" distL="114300" distR="114300" simplePos="0" relativeHeight="251676672" behindDoc="0" locked="0" layoutInCell="1" allowOverlap="1" wp14:anchorId="08B5AB8B" wp14:editId="3C82AE8A">
                <wp:simplePos x="0" y="0"/>
                <wp:positionH relativeFrom="column">
                  <wp:posOffset>2356485</wp:posOffset>
                </wp:positionH>
                <wp:positionV relativeFrom="paragraph">
                  <wp:posOffset>576579</wp:posOffset>
                </wp:positionV>
                <wp:extent cx="1000125" cy="0"/>
                <wp:effectExtent l="0" t="76200" r="28575" b="114300"/>
                <wp:wrapNone/>
                <wp:docPr id="300" name="Gerade Verbindung mit Pfeil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0125" cy="0"/>
                        </a:xfrm>
                        <a:prstGeom prst="straightConnector1">
                          <a:avLst/>
                        </a:prstGeom>
                        <a:noFill/>
                        <a:ln w="9525" cap="flat" cmpd="sng" algn="ctr">
                          <a:solidFill>
                            <a:srgbClr val="006AB3">
                              <a:shade val="60000"/>
                              <a:satMod val="300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Gerade Verbindung mit Pfeil 300" o:spid="_x0000_s1026" type="#_x0000_t32" style="position:absolute;margin-left:185.55pt;margin-top:45.4pt;width:78.75pt;height:0;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" strokecolor="#006bff">
                <v:stroke endarrow="open"/>
                <o:lock v:ext="edit" shapetype="f"/>
              </v:shape>
            </w:pict>
          </mc:Fallback>
        </mc:AlternateContent>
      </w:r>
      <w:r w:rsidR="003A18AE">
        <w:rPr>
          <w:noProof/>
          <w:lang w:eastAsia="de-DE"/>
        </w:rPr>
        <mc:AlternateContent>
          <mc:Choice Requires="wps">
            <w:drawing>
              <wp:anchor distT="0" distB="0" distL="114300" distR="114300" simplePos="0" relativeHeight="251681792" behindDoc="0" locked="0" layoutInCell="1" allowOverlap="1" wp14:anchorId="5A76FD92" wp14:editId="21EAA7DA">
                <wp:simplePos x="0" y="0"/>
                <wp:positionH relativeFrom="column">
                  <wp:posOffset>2356485</wp:posOffset>
                </wp:positionH>
                <wp:positionV relativeFrom="paragraph">
                  <wp:posOffset>567055</wp:posOffset>
                </wp:positionV>
                <wp:extent cx="9525" cy="1409065"/>
                <wp:effectExtent l="0" t="0" r="28575" b="19685"/>
                <wp:wrapNone/>
                <wp:docPr id="299" name="Gerade Verbindung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9525" cy="1409065"/>
                        </a:xfrm>
                        <a:prstGeom prst="line">
                          <a:avLst/>
                        </a:prstGeom>
                        <a:noFill/>
                        <a:ln w="9525" cap="flat" cmpd="sng" algn="ctr">
                          <a:solidFill>
                            <a:srgbClr val="006AB3">
                              <a:shade val="60000"/>
                              <a:satMod val="30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Gerade Verbindung 299" o:spid="_x0000_s1026" style="position:absolute;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55pt,44.65pt" to="186.3pt,1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" strokecolor="#006bff">
                <o:lock v:ext="edit" shapetype="f"/>
              </v:line>
            </w:pict>
          </mc:Fallback>
        </mc:AlternateContent>
      </w:r>
      <w:r w:rsidR="003A18AE">
        <w:rPr>
          <w:noProof/>
          <w:lang w:eastAsia="de-DE"/>
        </w:rPr>
        <mc:AlternateContent>
          <mc:Choice Requires="wps">
            <w:drawing>
              <wp:anchor distT="0" distB="0" distL="114299" distR="114299" simplePos="0" relativeHeight="251686912" behindDoc="0" locked="0" layoutInCell="1" allowOverlap="1" wp14:anchorId="4236198E" wp14:editId="307F41BE">
                <wp:simplePos x="0" y="0"/>
                <wp:positionH relativeFrom="column">
                  <wp:posOffset>2566034</wp:posOffset>
                </wp:positionH>
                <wp:positionV relativeFrom="paragraph">
                  <wp:posOffset>824230</wp:posOffset>
                </wp:positionV>
                <wp:extent cx="0" cy="1181100"/>
                <wp:effectExtent l="95250" t="0" r="57150" b="57150"/>
                <wp:wrapNone/>
                <wp:docPr id="302" name="Gerade Verbindung mit Pfeil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81100"/>
                        </a:xfrm>
                        <a:prstGeom prst="straightConnector1">
                          <a:avLst/>
                        </a:prstGeom>
                        <a:noFill/>
                        <a:ln w="9525" cap="flat" cmpd="sng" algn="ctr">
                          <a:solidFill>
                            <a:srgbClr val="006AB3">
                              <a:shade val="60000"/>
                              <a:satMod val="300000"/>
                            </a:srgb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Gerade Verbindung mit Pfeil 302" o:spid="_x0000_s1026" type="#_x0000_t32" style="position:absolute;margin-left:202.05pt;margin-top:64.9pt;width:0;height:93p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" strokecolor="#006bff">
                <v:stroke endarrow="open"/>
                <o:lock v:ext="edit" shapetype="f"/>
              </v:shape>
            </w:pict>
          </mc:Fallback>
        </mc:AlternateContent>
      </w:r>
      <w:r w:rsidR="003A18AE">
        <w:rPr>
          <w:noProof/>
          <w:lang w:eastAsia="de-DE"/>
        </w:rPr>
        <mc:AlternateContent>
          <mc:Choice Requires="wps">
            <w:drawing>
              <wp:anchor distT="0" distB="0" distL="114300" distR="114300" simplePos="0" relativeHeight="251649024" behindDoc="0" locked="0" layoutInCell="1" allowOverlap="1" wp14:anchorId="51C16C3E" wp14:editId="04627319">
                <wp:simplePos x="0" y="0"/>
                <wp:positionH relativeFrom="column">
                  <wp:posOffset>5596890</wp:posOffset>
                </wp:positionH>
                <wp:positionV relativeFrom="paragraph">
                  <wp:posOffset>398780</wp:posOffset>
                </wp:positionV>
                <wp:extent cx="935990" cy="215900"/>
                <wp:effectExtent l="0" t="0" r="0" b="0"/>
                <wp:wrapNone/>
                <wp:docPr id="81" name="Textfeld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5990" cy="215900"/>
                        </a:xfrm>
                        <a:prstGeom prst="rect">
                          <a:avLst/>
                        </a:prstGeom>
                        <a:solidFill>
                          <a:srgbClr val="FFFFFF"/>
                        </a:solidFill>
                        <a:ln w="6350">
                          <a:noFill/>
                        </a:ln>
                        <a:effectLst/>
                      </wps:spPr>
                      <wps:txbx>
                        <w:txbxContent>
                          <w:p w:rsidR="0087742B" w:rsidRPr="0074481D" w:rsidRDefault="0087742B" w:rsidP="00B1306D">
                            <w:pPr>
                              <w:rPr>
                                <w:sz w:val="16"/>
                                <w:szCs w:val="16"/>
                              </w:rPr>
                            </w:pPr>
                            <w:r w:rsidRPr="0074481D">
                              <w:rPr>
                                <w:sz w:val="16"/>
                                <w:szCs w:val="16"/>
                              </w:rPr>
                              <w:t>Kreditaufnahme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81" o:spid="_x0000_s1052" type="#_x0000_t202" style="position:absolute;left:0;text-align:left;margin-left:440.7pt;margin-top:31.4pt;width:73.7pt;height:1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" stroked="f" strokeweight=".5pt">
                <v:path arrowok="t"/>
                <v:textbox>
                  <w:txbxContent>
                    <w:p w:rsidR="0087742B" w:rsidRPr="0074481D" w:rsidRDefault="0087742B" w:rsidP="00B1306D">
                      <w:pPr>
                        <w:rPr>
                          <w:sz w:val="16"/>
                          <w:szCs w:val="16"/>
                        </w:rPr>
                      </w:pPr>
                      <w:r w:rsidRPr="0074481D">
                        <w:rPr>
                          <w:sz w:val="16"/>
                          <w:szCs w:val="16"/>
                        </w:rPr>
                        <w:t>Kreditaufnahme</w:t>
                      </w:r>
                    </w:p>
                  </w:txbxContent>
                </v:textbox>
              </v:shape>
            </w:pict>
          </mc:Fallback>
        </mc:AlternateContent>
      </w:r>
      <w:r w:rsidR="003A18AE">
        <w:rPr>
          <w:noProof/>
          <w:lang w:eastAsia="de-DE"/>
        </w:rPr>
        <mc:AlternateContent>
          <mc:Choice Requires="wps">
            <w:drawing>
              <wp:anchor distT="0" distB="0" distL="114300" distR="114300" simplePos="0" relativeHeight="251631616" behindDoc="0" locked="0" layoutInCell="1" allowOverlap="1" wp14:anchorId="4FE64120" wp14:editId="4F5D478F">
                <wp:simplePos x="0" y="0"/>
                <wp:positionH relativeFrom="column">
                  <wp:posOffset>6061710</wp:posOffset>
                </wp:positionH>
                <wp:positionV relativeFrom="paragraph">
                  <wp:posOffset>957580</wp:posOffset>
                </wp:positionV>
                <wp:extent cx="1819275" cy="1743075"/>
                <wp:effectExtent l="0" t="0" r="9525" b="9525"/>
                <wp:wrapNone/>
                <wp:docPr id="79" name="Textfeld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9275" cy="1743075"/>
                        </a:xfrm>
                        <a:prstGeom prst="rect">
                          <a:avLst/>
                        </a:prstGeom>
                        <a:solidFill>
                          <a:srgbClr val="FFFFFF"/>
                        </a:solidFill>
                        <a:ln w="6350">
                          <a:noFill/>
                        </a:ln>
                        <a:effectLst/>
                      </wps:spPr>
                      <wps:txbx>
                        <w:txbxContent>
                          <w:p w:rsidR="0087742B" w:rsidRDefault="003A18AE" w:rsidP="00B1306D">
                            <w:r>
                              <w:rPr>
                                <w:noProof/>
                                <w:lang w:eastAsia="de-DE"/>
                              </w:rPr>
                              <w:drawing>
                                <wp:inline distT="0" distB="0" distL="0" distR="0" wp14:anchorId="35403D9A" wp14:editId="7C881A74">
                                  <wp:extent cx="1234800" cy="1234800"/>
                                  <wp:effectExtent l="0" t="0" r="3810" b="3810"/>
                                  <wp:docPr id="5"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4800" cy="12348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79" o:spid="_x0000_s1053" type="#_x0000_t202" style="position:absolute;left:0;text-align:left;margin-left:477.3pt;margin-top:75.4pt;width:143.25pt;height:137.2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" stroked="f" strokeweight=".5pt">
                <v:path arrowok="t"/>
                <v:textbox>
                  <w:txbxContent>
                    <w:p w:rsidR="0087742B" w:rsidRDefault="003A18AE" w:rsidP="00B1306D">
                      <w:r>
                        <w:rPr>
                          <w:noProof/>
                          <w:lang w:eastAsia="de-DE"/>
                        </w:rPr>
                        <w:drawing>
                          <wp:inline distT="0" distB="0" distL="0" distR="0" wp14:anchorId="35403D9A" wp14:editId="7C881A74">
                            <wp:extent cx="1234800" cy="1234800"/>
                            <wp:effectExtent l="0" t="0" r="3810" b="3810"/>
                            <wp:docPr id="5"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4800" cy="1234800"/>
                                    </a:xfrm>
                                    <a:prstGeom prst="rect">
                                      <a:avLst/>
                                    </a:prstGeom>
                                    <a:noFill/>
                                    <a:ln>
                                      <a:noFill/>
                                    </a:ln>
                                  </pic:spPr>
                                </pic:pic>
                              </a:graphicData>
                            </a:graphic>
                          </wp:inline>
                        </w:drawing>
                      </w:r>
                    </w:p>
                  </w:txbxContent>
                </v:textbox>
              </v:shape>
            </w:pict>
          </mc:Fallback>
        </mc:AlternateContent>
      </w:r>
      <w:r w:rsidR="003A18AE">
        <w:rPr>
          <w:noProof/>
          <w:lang w:eastAsia="de-DE"/>
        </w:rPr>
        <mc:AlternateContent>
          <mc:Choice Requires="wps">
            <w:drawing>
              <wp:anchor distT="0" distB="0" distL="114299" distR="114299" simplePos="0" relativeHeight="251653120" behindDoc="0" locked="0" layoutInCell="1" allowOverlap="1" wp14:anchorId="488F181C" wp14:editId="349CB7E0">
                <wp:simplePos x="0" y="0"/>
                <wp:positionH relativeFrom="column">
                  <wp:posOffset>5375909</wp:posOffset>
                </wp:positionH>
                <wp:positionV relativeFrom="paragraph">
                  <wp:posOffset>1109980</wp:posOffset>
                </wp:positionV>
                <wp:extent cx="0" cy="1285875"/>
                <wp:effectExtent l="0" t="0" r="0" b="0"/>
                <wp:wrapNone/>
                <wp:docPr id="74" name="Gerade Verbindung mit Pfeil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85875"/>
                        </a:xfrm>
                        <a:prstGeom prst="straightConnector1">
                          <a:avLst/>
                        </a:prstGeom>
                        <a:noFill/>
                        <a:ln w="9525" cap="flat" cmpd="sng" algn="ctr">
                          <a:no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Gerade Verbindung mit Pfeil 74" o:spid="_x0000_s1026" type="#_x0000_t32" style="position:absolute;margin-left:423.3pt;margin-top:87.4pt;width:0;height:101.25pt;z-index:251653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" stroked="f">
                <v:stroke endarrow="open"/>
                <o:lock v:ext="edit" shapetype="f"/>
              </v:shape>
            </w:pict>
          </mc:Fallback>
        </mc:AlternateContent>
      </w:r>
    </w:p>
    <w:p w:rsidR="00C554CE" w:rsidRDefault="00F901F0" w:rsidP="00A84C51">
      <w:pPr>
        <w:pStyle w:val="AB"/>
        <w:jc w:val="both"/>
      </w:pPr>
      <w:r>
        <w:lastRenderedPageBreak/>
        <w:t>Unternehmensmerkmale</w:t>
      </w:r>
      <w:r w:rsidR="00BC63F6">
        <w:t xml:space="preserve"> und die Abgrenzung zu öffentlichen Betrieben</w:t>
      </w:r>
    </w:p>
    <w:p w:rsidR="00F901F0" w:rsidRDefault="00F901F0" w:rsidP="00A84C51">
      <w:pPr>
        <w:jc w:val="both"/>
        <w:sectPr w:rsidR="00F901F0" w:rsidSect="00315848">
          <w:headerReference w:type="default" r:id="rId22"/>
          <w:footerReference w:type="default" r:id="rId23"/>
          <w:pgSz w:w="11906" w:h="16838"/>
          <w:pgMar w:top="1537" w:right="1418" w:bottom="1134" w:left="1418" w:header="1701" w:footer="1134" w:gutter="0"/>
          <w:cols w:space="708"/>
          <w:docGrid w:linePitch="360"/>
        </w:sectPr>
      </w:pPr>
    </w:p>
    <w:p w:rsidR="00BC63F6" w:rsidRDefault="0003315F" w:rsidP="00A84C51">
      <w:pPr>
        <w:jc w:val="both"/>
      </w:pPr>
      <w:r>
        <w:lastRenderedPageBreak/>
        <w:t>Ein Unternehmen ist ein spezieller Betriebstyp im marktwirtschaftlichen System. Die wichtigsten Merkmale</w:t>
      </w:r>
      <w:r w:rsidR="009232AD">
        <w:t>, die einen Betrieb zu einem Unternehmen machen sind laut Erich Gutenberg</w:t>
      </w:r>
      <w:r w:rsidR="00EF19DC">
        <w:t>*</w:t>
      </w:r>
      <w:r w:rsidR="009232AD">
        <w:t>:</w:t>
      </w:r>
    </w:p>
    <w:p w:rsidR="0003315F" w:rsidRDefault="0003315F" w:rsidP="00A84C51">
      <w:pPr>
        <w:jc w:val="both"/>
      </w:pPr>
      <w:r w:rsidRPr="00F96424">
        <w:rPr>
          <w:b/>
        </w:rPr>
        <w:t>Das erwerbswirtschaftliche Prinzip</w:t>
      </w:r>
      <w:r w:rsidR="009232AD">
        <w:t>. Dieses Prinzip besagt, dass ein Unter</w:t>
      </w:r>
      <w:r w:rsidR="00E21FC2">
        <w:softHyphen/>
      </w:r>
      <w:r w:rsidR="009232AD">
        <w:t>nehmen bestrebt ist, langfristig den größt</w:t>
      </w:r>
      <w:r w:rsidR="00E21FC2">
        <w:softHyphen/>
      </w:r>
      <w:r w:rsidR="009232AD">
        <w:t>möglichen Gewinn auf das eingesetzte Kapital zu erreichen. Ziel des Wirtschaftens ist hiernach der Gewinn, und nicht die Ver</w:t>
      </w:r>
      <w:r w:rsidR="00E21FC2">
        <w:softHyphen/>
      </w:r>
      <w:r w:rsidR="009232AD">
        <w:t xml:space="preserve">sorgung mit Gütern, wie </w:t>
      </w:r>
      <w:r w:rsidR="00E21FC2">
        <w:t xml:space="preserve">dies </w:t>
      </w:r>
      <w:r w:rsidR="009232AD">
        <w:t>etwa für Unternehmen der Planwirtschaft</w:t>
      </w:r>
      <w:r w:rsidR="00E21FC2">
        <w:t xml:space="preserve"> der Fall war</w:t>
      </w:r>
      <w:r w:rsidR="009232AD">
        <w:t>.</w:t>
      </w:r>
    </w:p>
    <w:p w:rsidR="009232AD" w:rsidRDefault="009232AD" w:rsidP="00A84C51">
      <w:pPr>
        <w:jc w:val="both"/>
      </w:pPr>
      <w:r w:rsidRPr="00F96424">
        <w:rPr>
          <w:b/>
        </w:rPr>
        <w:t>Das Prinzip des Privateigentums</w:t>
      </w:r>
      <w:r>
        <w:t xml:space="preserve">. </w:t>
      </w:r>
      <w:r w:rsidR="00E21FC2">
        <w:br/>
        <w:t xml:space="preserve">Das </w:t>
      </w:r>
      <w:r w:rsidR="00594307">
        <w:t xml:space="preserve">Unternehmen </w:t>
      </w:r>
      <w:r w:rsidR="00E21FC2">
        <w:t xml:space="preserve">hat </w:t>
      </w:r>
      <w:r w:rsidR="00594307" w:rsidRPr="00594307">
        <w:t>Verfügungsrechte an Produktionsmitteln und Gewinn</w:t>
      </w:r>
      <w:r w:rsidR="00594307">
        <w:t>.</w:t>
      </w:r>
      <w:r w:rsidR="00735972">
        <w:t xml:space="preserve"> Der Boden und die Produktionsfaktoren sind allesamt Privateigentu</w:t>
      </w:r>
      <w:r w:rsidR="000D7AB1">
        <w:t>m, also gehören nicht dem Staat, sondern privaten Haushalten.</w:t>
      </w:r>
    </w:p>
    <w:p w:rsidR="00594307" w:rsidRDefault="00594307" w:rsidP="00A84C51">
      <w:pPr>
        <w:jc w:val="both"/>
      </w:pPr>
      <w:r w:rsidRPr="00F96424">
        <w:rPr>
          <w:b/>
        </w:rPr>
        <w:t>Autonomieprinzip</w:t>
      </w:r>
      <w:r w:rsidR="00F96424">
        <w:t xml:space="preserve">. </w:t>
      </w:r>
      <w:r w:rsidR="00EF2F60">
        <w:t xml:space="preserve">Unternehmen arbeiten auf eigene Rechnung und Verantwortung und sind deshalb selbstständig in ihren Entscheidungen. </w:t>
      </w:r>
      <w:r w:rsidR="00F96424">
        <w:t xml:space="preserve">Das Unternehmen </w:t>
      </w:r>
      <w:r>
        <w:t>bestimmt hiernach sei</w:t>
      </w:r>
      <w:r w:rsidR="00735972">
        <w:t xml:space="preserve">nen Wirtschaftsplan </w:t>
      </w:r>
      <w:r w:rsidR="00735972">
        <w:lastRenderedPageBreak/>
        <w:t>selbst</w:t>
      </w:r>
      <w:r w:rsidR="00EF2F60">
        <w:t>. Trotzdem kann es nicht alles tun, was es will, sondern ist immer von Gesetzen, Kapitalgebern, Lieferanten, Kunden und vor allem Wettbewerber in seinem  Entscheidungsspielraum ein</w:t>
      </w:r>
      <w:r w:rsidR="00E0064F">
        <w:t>geschränkt</w:t>
      </w:r>
      <w:r w:rsidR="00EF2F60">
        <w:t xml:space="preserve">. Zur Autonomie gehört auch die Haftung. </w:t>
      </w:r>
    </w:p>
    <w:p w:rsidR="009A6536" w:rsidRDefault="00D759A5" w:rsidP="00A84C51">
      <w:pPr>
        <w:jc w:val="both"/>
        <w:sectPr w:rsidR="009A6536" w:rsidSect="00B30811">
          <w:type w:val="continuous"/>
          <w:pgSz w:w="11906" w:h="16838"/>
          <w:pgMar w:top="1537" w:right="1418" w:bottom="1134" w:left="1418" w:header="0" w:footer="57" w:gutter="0"/>
          <w:cols w:num="2" w:space="282"/>
          <w:docGrid w:linePitch="360"/>
        </w:sectPr>
      </w:pPr>
      <w:r>
        <w:t xml:space="preserve">Das Gegenstück zum Unternehmen innerhalb einer Marktwirtschaft sind öffentliche Betriebe und Verwaltungen. Im Gegensatz zu den privaten </w:t>
      </w:r>
      <w:r w:rsidR="00593A21">
        <w:t>Betrieben sind öffentliche Betrieben nicht gewinnorientiert. Hier gilt vielmehr das Prinzip der Bedarfsdeckung, also die Bevölkerung gleichmäßig und kosten</w:t>
      </w:r>
      <w:r w:rsidR="0005779E">
        <w:t xml:space="preserve">günstig mit Gütern zu versorgen, die auf dem freien Markt </w:t>
      </w:r>
      <w:r w:rsidR="005E3A80">
        <w:t>zu den Preisen</w:t>
      </w:r>
      <w:r w:rsidR="0005779E">
        <w:t xml:space="preserve"> nicht angeboten </w:t>
      </w:r>
      <w:r w:rsidR="005E3A80">
        <w:t>werden können</w:t>
      </w:r>
      <w:r w:rsidR="0005779E">
        <w:t>.</w:t>
      </w:r>
      <w:r w:rsidR="00593A21">
        <w:t xml:space="preserve"> So erhalten alle Bürger vom Staat eine Grundversorgung. Abseits gelegene Häuser beispielsweise </w:t>
      </w:r>
      <w:r w:rsidR="00EF74C9">
        <w:t>zahlen</w:t>
      </w:r>
      <w:r w:rsidR="00593A21">
        <w:t xml:space="preserve"> demnach </w:t>
      </w:r>
      <w:r w:rsidR="00E21FC2">
        <w:t xml:space="preserve">den gleichen Preis </w:t>
      </w:r>
      <w:r w:rsidR="00593A21">
        <w:t xml:space="preserve">für Strom und Wasser, und auch der Postbote bedient diese </w:t>
      </w:r>
      <w:r w:rsidR="005E3A80">
        <w:t xml:space="preserve">Häuser </w:t>
      </w:r>
      <w:r w:rsidR="00593A21">
        <w:t xml:space="preserve">ohne erhöhte Postgebühr. </w:t>
      </w:r>
      <w:r w:rsidR="0005779E">
        <w:t xml:space="preserve">Dabei versucht der Staat, zumindest kostendeckend zu arbeiten, aber oft werden Steuern zur </w:t>
      </w:r>
      <w:r w:rsidR="00F13C27">
        <w:t>Unterstützung</w:t>
      </w:r>
      <w:r w:rsidR="00D0465A">
        <w:t xml:space="preserve"> von Betrieben</w:t>
      </w:r>
      <w:r w:rsidR="00B61484">
        <w:t xml:space="preserve"> (Theater, Krankenhäuser, etc.) </w:t>
      </w:r>
      <w:r w:rsidR="0005779E">
        <w:t>hinzugezogen</w:t>
      </w:r>
      <w:r w:rsidR="004813D9">
        <w:t>.</w:t>
      </w:r>
    </w:p>
    <w:p w:rsidR="0035742F" w:rsidRDefault="00D65227" w:rsidP="00A84C51">
      <w:pPr>
        <w:jc w:val="both"/>
      </w:pPr>
      <w:r>
        <w:rPr>
          <w:noProof/>
          <w:lang w:eastAsia="de-DE"/>
        </w:rPr>
        <w:lastRenderedPageBreak/>
        <w:drawing>
          <wp:anchor distT="6096" distB="16891" distL="114300" distR="114300" simplePos="0" relativeHeight="251618304" behindDoc="1" locked="0" layoutInCell="1" allowOverlap="1" wp14:anchorId="14171808" wp14:editId="5501A799">
            <wp:simplePos x="0" y="0"/>
            <wp:positionH relativeFrom="column">
              <wp:posOffset>2102485</wp:posOffset>
            </wp:positionH>
            <wp:positionV relativeFrom="paragraph">
              <wp:posOffset>8890</wp:posOffset>
            </wp:positionV>
            <wp:extent cx="3674745" cy="2170430"/>
            <wp:effectExtent l="0" t="0" r="0" b="39370"/>
            <wp:wrapTight wrapText="bothSides">
              <wp:wrapPolygon edited="0">
                <wp:start x="7502" y="0"/>
                <wp:lineTo x="7502" y="3033"/>
                <wp:lineTo x="1344" y="5877"/>
                <wp:lineTo x="1344" y="10048"/>
                <wp:lineTo x="10414" y="12133"/>
                <wp:lineTo x="14109" y="12133"/>
                <wp:lineTo x="14109" y="19527"/>
                <wp:lineTo x="14781" y="21802"/>
                <wp:lineTo x="20156" y="21802"/>
                <wp:lineTo x="20267" y="12133"/>
                <wp:lineTo x="18924" y="9100"/>
                <wp:lineTo x="19148" y="5688"/>
                <wp:lineTo x="12877" y="3033"/>
                <wp:lineTo x="12877" y="0"/>
                <wp:lineTo x="7502" y="0"/>
              </wp:wrapPolygon>
            </wp:wrapTight>
            <wp:docPr id="13" name="Diagramm 19"/>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14:sizeRelH relativeFrom="page">
              <wp14:pctWidth>0</wp14:pctWidth>
            </wp14:sizeRelH>
            <wp14:sizeRelV relativeFrom="page">
              <wp14:pctHeight>0</wp14:pctHeight>
            </wp14:sizeRelV>
          </wp:anchor>
        </w:drawing>
      </w:r>
    </w:p>
    <w:p w:rsidR="009A6536" w:rsidRDefault="009A6536" w:rsidP="007E30C0"/>
    <w:p w:rsidR="00350EA9" w:rsidRDefault="00350EA9" w:rsidP="007E30C0"/>
    <w:p w:rsidR="00C61A35" w:rsidRDefault="00C61A35" w:rsidP="007E30C0"/>
    <w:p w:rsidR="00C61A35" w:rsidRDefault="00D65227" w:rsidP="007E30C0">
      <w:r>
        <w:rPr>
          <w:noProof/>
          <w:lang w:eastAsia="de-DE"/>
        </w:rPr>
        <mc:AlternateContent>
          <mc:Choice Requires="wps">
            <w:drawing>
              <wp:anchor distT="0" distB="0" distL="114300" distR="114300" simplePos="0" relativeHeight="251619328" behindDoc="0" locked="0" layoutInCell="1" allowOverlap="1" wp14:anchorId="60242284" wp14:editId="654D0023">
                <wp:simplePos x="0" y="0"/>
                <wp:positionH relativeFrom="column">
                  <wp:posOffset>2643505</wp:posOffset>
                </wp:positionH>
                <wp:positionV relativeFrom="paragraph">
                  <wp:posOffset>233680</wp:posOffset>
                </wp:positionV>
                <wp:extent cx="1485900" cy="341630"/>
                <wp:effectExtent l="0" t="0" r="0" b="1270"/>
                <wp:wrapNone/>
                <wp:docPr id="21" name="Textfeld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0" cy="341630"/>
                        </a:xfrm>
                        <a:prstGeom prst="rect">
                          <a:avLst/>
                        </a:prstGeom>
                        <a:noFill/>
                        <a:ln w="6350">
                          <a:noFill/>
                        </a:ln>
                        <a:effectLst/>
                      </wps:spPr>
                      <wps:txbx>
                        <w:txbxContent>
                          <w:p w:rsidR="0087742B" w:rsidRPr="002123E5" w:rsidRDefault="0087742B" w:rsidP="00C61A35">
                            <w:pPr>
                              <w:spacing w:line="240" w:lineRule="auto"/>
                              <w:rPr>
                                <w:sz w:val="16"/>
                                <w:szCs w:val="16"/>
                              </w:rPr>
                            </w:pPr>
                            <w:r w:rsidRPr="002123E5">
                              <w:rPr>
                                <w:sz w:val="16"/>
                                <w:szCs w:val="16"/>
                              </w:rPr>
                              <w:t xml:space="preserve">Abbildung </w:t>
                            </w:r>
                            <w:r>
                              <w:rPr>
                                <w:sz w:val="16"/>
                                <w:szCs w:val="16"/>
                              </w:rPr>
                              <w:t>2: Wirtschaftseinheiten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1" o:spid="_x0000_s1054" type="#_x0000_t202" style="position:absolute;margin-left:208.15pt;margin-top:18.4pt;width:117pt;height:26.9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" filled="f" stroked="f" strokeweight=".5pt">
                <v:path arrowok="t"/>
                <v:textbox>
                  <w:txbxContent>
                    <w:p w:rsidR="0087742B" w:rsidRPr="002123E5" w:rsidRDefault="0087742B" w:rsidP="00C61A35">
                      <w:pPr>
                        <w:spacing w:line="240" w:lineRule="auto"/>
                        <w:rPr>
                          <w:sz w:val="16"/>
                          <w:szCs w:val="16"/>
                        </w:rPr>
                      </w:pPr>
                      <w:r w:rsidRPr="002123E5">
                        <w:rPr>
                          <w:sz w:val="16"/>
                          <w:szCs w:val="16"/>
                        </w:rPr>
                        <w:t xml:space="preserve">Abbildung </w:t>
                      </w:r>
                      <w:r>
                        <w:rPr>
                          <w:sz w:val="16"/>
                          <w:szCs w:val="16"/>
                        </w:rPr>
                        <w:t>2: Wirtschaftseinheiten</w:t>
                      </w:r>
                    </w:p>
                  </w:txbxContent>
                </v:textbox>
              </v:shape>
            </w:pict>
          </mc:Fallback>
        </mc:AlternateContent>
      </w:r>
    </w:p>
    <w:p w:rsidR="00C61A35" w:rsidRDefault="00C61A35" w:rsidP="007E30C0"/>
    <w:p w:rsidR="00EF2F60" w:rsidRDefault="00EF2F60" w:rsidP="00AF0F3E">
      <w:pPr>
        <w:pBdr>
          <w:bottom w:val="single" w:sz="12" w:space="0" w:color="auto"/>
        </w:pBdr>
      </w:pPr>
    </w:p>
    <w:p w:rsidR="00B61484" w:rsidRPr="00B61484" w:rsidRDefault="00B61484" w:rsidP="00AF0F3E">
      <w:pPr>
        <w:pBdr>
          <w:bottom w:val="single" w:sz="12" w:space="0" w:color="auto"/>
        </w:pBdr>
        <w:rPr>
          <w:sz w:val="4"/>
          <w:szCs w:val="4"/>
        </w:rPr>
      </w:pPr>
    </w:p>
    <w:p w:rsidR="00EF74C9" w:rsidRDefault="003A18AE" w:rsidP="0087742B">
      <w:pPr>
        <w:pStyle w:val="Listenabsatz"/>
        <w:numPr>
          <w:ilvl w:val="0"/>
          <w:numId w:val="5"/>
        </w:numPr>
      </w:pPr>
      <w:r>
        <w:rPr>
          <w:noProof/>
          <w:lang w:eastAsia="de-DE"/>
        </w:rPr>
        <mc:AlternateContent>
          <mc:Choice Requires="wps">
            <w:drawing>
              <wp:anchor distT="0" distB="0" distL="114300" distR="114300" simplePos="0" relativeHeight="251616256" behindDoc="0" locked="0" layoutInCell="1" allowOverlap="1">
                <wp:simplePos x="0" y="0"/>
                <wp:positionH relativeFrom="column">
                  <wp:posOffset>74737</wp:posOffset>
                </wp:positionH>
                <wp:positionV relativeFrom="paragraph">
                  <wp:posOffset>361950</wp:posOffset>
                </wp:positionV>
                <wp:extent cx="5934075" cy="461010"/>
                <wp:effectExtent l="0" t="0" r="0" b="0"/>
                <wp:wrapNone/>
                <wp:docPr id="26" name="Textfeld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34075" cy="461010"/>
                        </a:xfrm>
                        <a:prstGeom prst="rect">
                          <a:avLst/>
                        </a:prstGeom>
                        <a:noFill/>
                        <a:ln w="6350">
                          <a:noFill/>
                        </a:ln>
                        <a:effectLst/>
                      </wps:spPr>
                      <wps:txbx>
                        <w:txbxContent>
                          <w:p w:rsidR="0087742B" w:rsidRDefault="0087742B" w:rsidP="00FB6D79">
                            <w:pPr>
                              <w:spacing w:after="0" w:line="240" w:lineRule="auto"/>
                              <w:rPr>
                                <w:sz w:val="18"/>
                                <w:szCs w:val="18"/>
                              </w:rPr>
                            </w:pPr>
                            <w:r w:rsidRPr="00EF19DC">
                              <w:rPr>
                                <w:sz w:val="18"/>
                                <w:szCs w:val="18"/>
                              </w:rPr>
                              <w:t xml:space="preserve">*Erich Gutenberg (1897–1984), deutscher Wirtschaftswissenschaftler und </w:t>
                            </w:r>
                          </w:p>
                          <w:p w:rsidR="0087742B" w:rsidRPr="00EF19DC" w:rsidRDefault="0087742B">
                            <w:pPr>
                              <w:rPr>
                                <w:sz w:val="18"/>
                                <w:szCs w:val="18"/>
                              </w:rPr>
                            </w:pPr>
                            <w:r w:rsidRPr="00EF19DC">
                              <w:rPr>
                                <w:sz w:val="18"/>
                                <w:szCs w:val="18"/>
                              </w:rPr>
                              <w:t>Begründer der modernen Betriebswirtschaftslehre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6" o:spid="_x0000_s1055" type="#_x0000_t202" style="position:absolute;left:0;text-align:left;margin-left:5.9pt;margin-top:28.5pt;width:467.25pt;height:36.3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" filled="f" stroked="f" strokeweight=".5pt">
                <v:path arrowok="t"/>
                <v:textbox>
                  <w:txbxContent>
                    <w:p w:rsidR="0087742B" w:rsidRDefault="0087742B" w:rsidP="00FB6D79">
                      <w:pPr>
                        <w:spacing w:after="0" w:line="240" w:lineRule="auto"/>
                        <w:rPr>
                          <w:sz w:val="18"/>
                          <w:szCs w:val="18"/>
                        </w:rPr>
                      </w:pPr>
                      <w:r w:rsidRPr="00EF19DC">
                        <w:rPr>
                          <w:sz w:val="18"/>
                          <w:szCs w:val="18"/>
                        </w:rPr>
                        <w:t xml:space="preserve">*Erich Gutenberg (1897–1984), deutscher Wirtschaftswissenschaftler und </w:t>
                      </w:r>
                    </w:p>
                    <w:p w:rsidR="0087742B" w:rsidRPr="00EF19DC" w:rsidRDefault="0087742B">
                      <w:pPr>
                        <w:rPr>
                          <w:sz w:val="18"/>
                          <w:szCs w:val="18"/>
                        </w:rPr>
                      </w:pPr>
                      <w:r w:rsidRPr="00EF19DC">
                        <w:rPr>
                          <w:sz w:val="18"/>
                          <w:szCs w:val="18"/>
                        </w:rPr>
                        <w:t>Begründer der modernen Betriebswirtschaftslehre</w:t>
                      </w:r>
                    </w:p>
                  </w:txbxContent>
                </v:textbox>
              </v:shape>
            </w:pict>
          </mc:Fallback>
        </mc:AlternateContent>
      </w:r>
      <w:r w:rsidR="00EF2F60">
        <w:t>W</w:t>
      </w:r>
      <w:r w:rsidR="00370F26">
        <w:t>odurch kennzeichnen sich Unternehmen als besondere Form des Betriebs? Gehen Sie bei Ihrer Erklärung auf die Abgrenzung zu anderen (öffentlichen) Betrieben ein.</w:t>
      </w:r>
    </w:p>
    <w:p w:rsidR="00405EAA" w:rsidRDefault="002F7027" w:rsidP="00405EAA">
      <w:pPr>
        <w:pStyle w:val="AB0"/>
        <w:spacing w:after="0" w:line="240" w:lineRule="auto"/>
      </w:pPr>
      <w:r>
        <w:lastRenderedPageBreak/>
        <w:t xml:space="preserve">Arbeitsblatt </w:t>
      </w:r>
    </w:p>
    <w:p w:rsidR="00B344CD" w:rsidRDefault="007A5DA4" w:rsidP="00B344CD">
      <w:pPr>
        <w:pStyle w:val="AB0"/>
      </w:pPr>
      <w:r>
        <w:rPr>
          <w:noProof/>
          <w:lang w:eastAsia="de-DE"/>
        </w:rPr>
        <w:drawing>
          <wp:anchor distT="0" distB="0" distL="114300" distR="114300" simplePos="0" relativeHeight="251620352" behindDoc="1" locked="0" layoutInCell="1" allowOverlap="1" wp14:anchorId="6ADDCCFC" wp14:editId="5A0DD3C2">
            <wp:simplePos x="0" y="0"/>
            <wp:positionH relativeFrom="column">
              <wp:posOffset>-471805</wp:posOffset>
            </wp:positionH>
            <wp:positionV relativeFrom="paragraph">
              <wp:posOffset>307975</wp:posOffset>
            </wp:positionV>
            <wp:extent cx="4895850" cy="2933700"/>
            <wp:effectExtent l="0" t="0" r="0" b="0"/>
            <wp:wrapTight wrapText="bothSides">
              <wp:wrapPolygon edited="0">
                <wp:start x="7144" y="701"/>
                <wp:lineTo x="3278" y="982"/>
                <wp:lineTo x="420" y="1964"/>
                <wp:lineTo x="336" y="5330"/>
                <wp:lineTo x="10758" y="5470"/>
                <wp:lineTo x="504" y="6452"/>
                <wp:lineTo x="504" y="7294"/>
                <wp:lineTo x="10758" y="7714"/>
                <wp:lineTo x="504" y="8275"/>
                <wp:lineTo x="504" y="9117"/>
                <wp:lineTo x="10758" y="9958"/>
                <wp:lineTo x="504" y="10239"/>
                <wp:lineTo x="504" y="11081"/>
                <wp:lineTo x="10758" y="12203"/>
                <wp:lineTo x="756" y="12203"/>
                <wp:lineTo x="420" y="12343"/>
                <wp:lineTo x="504" y="14587"/>
                <wp:lineTo x="1681" y="16691"/>
                <wp:lineTo x="168" y="18094"/>
                <wp:lineTo x="168" y="18514"/>
                <wp:lineTo x="1765" y="18935"/>
                <wp:lineTo x="1765" y="21460"/>
                <wp:lineTo x="21516" y="21460"/>
                <wp:lineTo x="21516" y="12764"/>
                <wp:lineTo x="10674" y="12203"/>
                <wp:lineTo x="10674" y="5470"/>
                <wp:lineTo x="2689" y="3226"/>
                <wp:lineTo x="18490" y="1964"/>
                <wp:lineTo x="18826" y="1122"/>
                <wp:lineTo x="16893" y="701"/>
                <wp:lineTo x="7144" y="701"/>
              </wp:wrapPolygon>
            </wp:wrapTight>
            <wp:docPr id="12" name="Diagramm 3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page">
              <wp14:pctWidth>0</wp14:pctWidth>
            </wp14:sizeRelH>
            <wp14:sizeRelV relativeFrom="page">
              <wp14:pctHeight>0</wp14:pctHeight>
            </wp14:sizeRelV>
          </wp:anchor>
        </w:drawing>
      </w:r>
      <w:r w:rsidR="003A18AE">
        <w:rPr>
          <w:noProof/>
          <w:lang w:eastAsia="de-DE"/>
        </w:rPr>
        <mc:AlternateContent>
          <mc:Choice Requires="wps">
            <w:drawing>
              <wp:anchor distT="0" distB="0" distL="114300" distR="114300" simplePos="0" relativeHeight="251626496" behindDoc="1" locked="0" layoutInCell="1" allowOverlap="1" wp14:anchorId="22B13FA1" wp14:editId="04E2D10B">
                <wp:simplePos x="0" y="0"/>
                <wp:positionH relativeFrom="column">
                  <wp:posOffset>-693696</wp:posOffset>
                </wp:positionH>
                <wp:positionV relativeFrom="paragraph">
                  <wp:posOffset>272223</wp:posOffset>
                </wp:positionV>
                <wp:extent cx="7048500" cy="4110824"/>
                <wp:effectExtent l="0" t="0" r="19050" b="23495"/>
                <wp:wrapNone/>
                <wp:docPr id="18" name="Rechteck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48500" cy="4110824"/>
                        </a:xfrm>
                        <a:prstGeom prst="rect">
                          <a:avLst/>
                        </a:prstGeom>
                        <a:noFill/>
                        <a:ln w="19050" cap="flat" cmpd="sng" algn="ctr">
                          <a:solidFill>
                            <a:srgbClr val="006AB3"/>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8" o:spid="_x0000_s1026" style="position:absolute;margin-left:-54.6pt;margin-top:21.45pt;width:555pt;height:323.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" filled="f" strokecolor="#006ab3" strokeweight="1.5pt">
                <v:path arrowok="t"/>
              </v:rect>
            </w:pict>
          </mc:Fallback>
        </mc:AlternateContent>
      </w:r>
      <w:r w:rsidR="002F7027">
        <w:t>„Zahlen und Fakten zu</w:t>
      </w:r>
      <w:r w:rsidR="00B344CD">
        <w:t>m Unternehmertum in Deutschland“</w:t>
      </w:r>
    </w:p>
    <w:p w:rsidR="00B344CD" w:rsidRDefault="003A18AE" w:rsidP="00B344CD">
      <w:r>
        <w:rPr>
          <w:noProof/>
          <w:lang w:eastAsia="de-DE"/>
        </w:rPr>
        <mc:AlternateContent>
          <mc:Choice Requires="wps">
            <w:drawing>
              <wp:anchor distT="0" distB="0" distL="114300" distR="114300" simplePos="0" relativeHeight="251624448" behindDoc="0" locked="0" layoutInCell="1" allowOverlap="1" wp14:anchorId="0C7A4666" wp14:editId="49EB81C2">
                <wp:simplePos x="0" y="0"/>
                <wp:positionH relativeFrom="column">
                  <wp:posOffset>437266</wp:posOffset>
                </wp:positionH>
                <wp:positionV relativeFrom="paragraph">
                  <wp:posOffset>40778</wp:posOffset>
                </wp:positionV>
                <wp:extent cx="1657350" cy="2781300"/>
                <wp:effectExtent l="0" t="0" r="0" b="0"/>
                <wp:wrapNone/>
                <wp:docPr id="16"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7350" cy="2781300"/>
                        </a:xfrm>
                        <a:prstGeom prst="rect">
                          <a:avLst/>
                        </a:prstGeom>
                        <a:noFill/>
                        <a:ln w="6350">
                          <a:noFill/>
                        </a:ln>
                        <a:effectLst/>
                      </wps:spPr>
                      <wps:txbx>
                        <w:txbxContent>
                          <w:p w:rsidR="0087742B" w:rsidRPr="00EC71BB" w:rsidRDefault="0087742B" w:rsidP="007A5DA4">
                            <w:pPr>
                              <w:spacing w:line="264" w:lineRule="auto"/>
                              <w:jc w:val="both"/>
                              <w:rPr>
                                <w:sz w:val="20"/>
                                <w:szCs w:val="20"/>
                              </w:rPr>
                            </w:pPr>
                            <w:r w:rsidRPr="00EC71BB">
                              <w:rPr>
                                <w:sz w:val="20"/>
                                <w:szCs w:val="20"/>
                              </w:rPr>
                              <w:t>Unternehmen haben im Wettbewerb keinen Bestandsschutz. Wenn das Unternehmen nicht erfolgreich ist</w:t>
                            </w:r>
                            <w:r>
                              <w:rPr>
                                <w:sz w:val="20"/>
                                <w:szCs w:val="20"/>
                              </w:rPr>
                              <w:t xml:space="preserve">, ob </w:t>
                            </w:r>
                            <w:r w:rsidRPr="00EC71BB">
                              <w:rPr>
                                <w:sz w:val="20"/>
                                <w:szCs w:val="20"/>
                              </w:rPr>
                              <w:t>verschuldet oder unverschuldet,</w:t>
                            </w:r>
                            <w:r>
                              <w:rPr>
                                <w:sz w:val="20"/>
                                <w:szCs w:val="20"/>
                              </w:rPr>
                              <w:t xml:space="preserve"> freiwillig oder unfreiwillig, </w:t>
                            </w:r>
                            <w:r w:rsidRPr="00EC71BB">
                              <w:rPr>
                                <w:sz w:val="20"/>
                                <w:szCs w:val="20"/>
                              </w:rPr>
                              <w:t xml:space="preserve"> verschwindet das Unter</w:t>
                            </w:r>
                            <w:r>
                              <w:rPr>
                                <w:sz w:val="20"/>
                                <w:szCs w:val="20"/>
                              </w:rPr>
                              <w:t>-</w:t>
                            </w:r>
                            <w:r w:rsidRPr="00EC71BB">
                              <w:rPr>
                                <w:sz w:val="20"/>
                                <w:szCs w:val="20"/>
                              </w:rPr>
                              <w:t xml:space="preserve">nehmen vom Markt. Andere Unternehmen schließen, weil der Eigentümer, zum Beispiel ein Architekt oder Arzt, in Rente geht und es keinen Nachfolger gibt. </w:t>
                            </w:r>
                          </w:p>
                          <w:p w:rsidR="0087742B" w:rsidRDefault="0087742B" w:rsidP="00EC71BB"/>
                          <w:p w:rsidR="0087742B" w:rsidRDefault="0087742B" w:rsidP="00EC71BB">
                            <w:r>
                              <w:t xml:space="preserve">Fachleute nennen diesen Vorgang Liquidation, d.h. das Unternehmen beendet seine Tätigkeit. Im Jahr 2004 gab es in Deutschland fast 430.000 Liquidationen. Das sind immerhin etwa 11% aller Unternehmen.  </w:t>
                            </w:r>
                          </w:p>
                          <w:p w:rsidR="0087742B" w:rsidRDefault="0087742B" w:rsidP="00EC71BB"/>
                          <w:p w:rsidR="0087742B" w:rsidRDefault="0087742B" w:rsidP="00EC71BB">
                            <w:r>
                              <w:t xml:space="preserve">Gleichzeitig wurden über 574.000 Unternehmen gegründet - also rund 14% der Unternehmen. Darunter fallen nicht nur Existenzgründer - also Neuanfänger -, sondern auch Ausgründungen oder </w:t>
                            </w:r>
                            <w:proofErr w:type="spellStart"/>
                            <w:r>
                              <w:t>Umgründungen</w:t>
                            </w:r>
                            <w:proofErr w:type="spellEnd"/>
                            <w:r>
                              <w:t xml:space="preserve"> aus bestehenden Unternehmen. </w:t>
                            </w:r>
                          </w:p>
                          <w:p w:rsidR="0087742B" w:rsidRDefault="0087742B" w:rsidP="00EC71BB"/>
                          <w:p w:rsidR="0087742B" w:rsidRDefault="0087742B" w:rsidP="00EC71BB">
                            <w:r>
                              <w:t>Nicht jede Gründung führt zum Erfolg. Als Faustregel gilt, dass nach fünf Jahren nur noch etwa der Hälfte der Neugründer am Markt sind. Wer diese fünf Jahre überstanden hat, hat gute Chancen, dauerhaft am Markt zu bleiben.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6" o:spid="_x0000_s1057" type="#_x0000_t202" style="position:absolute;margin-left:34.45pt;margin-top:3.2pt;width:130.5pt;height:219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" filled="f" stroked="f" strokeweight=".5pt">
                <v:path arrowok="t"/>
                <v:textbox>
                  <w:txbxContent>
                    <w:p w:rsidR="0087742B" w:rsidRPr="00EC71BB" w:rsidRDefault="0087742B" w:rsidP="007A5DA4">
                      <w:pPr>
                        <w:spacing w:line="264" w:lineRule="auto"/>
                        <w:jc w:val="both"/>
                        <w:rPr>
                          <w:sz w:val="20"/>
                          <w:szCs w:val="20"/>
                        </w:rPr>
                      </w:pPr>
                      <w:r w:rsidRPr="00EC71BB">
                        <w:rPr>
                          <w:sz w:val="20"/>
                          <w:szCs w:val="20"/>
                        </w:rPr>
                        <w:t>Unternehmen haben im Wettbewerb keinen Bestandsschutz. Wenn das Unternehmen nicht erfolgreich ist</w:t>
                      </w:r>
                      <w:r>
                        <w:rPr>
                          <w:sz w:val="20"/>
                          <w:szCs w:val="20"/>
                        </w:rPr>
                        <w:t xml:space="preserve">, ob </w:t>
                      </w:r>
                      <w:r w:rsidRPr="00EC71BB">
                        <w:rPr>
                          <w:sz w:val="20"/>
                          <w:szCs w:val="20"/>
                        </w:rPr>
                        <w:t>verschuldet oder unverschuldet,</w:t>
                      </w:r>
                      <w:r>
                        <w:rPr>
                          <w:sz w:val="20"/>
                          <w:szCs w:val="20"/>
                        </w:rPr>
                        <w:t xml:space="preserve"> freiwillig oder unfreiwillig, </w:t>
                      </w:r>
                      <w:r w:rsidRPr="00EC71BB">
                        <w:rPr>
                          <w:sz w:val="20"/>
                          <w:szCs w:val="20"/>
                        </w:rPr>
                        <w:t xml:space="preserve"> verschwindet das Unter</w:t>
                      </w:r>
                      <w:r>
                        <w:rPr>
                          <w:sz w:val="20"/>
                          <w:szCs w:val="20"/>
                        </w:rPr>
                        <w:t>-</w:t>
                      </w:r>
                      <w:r w:rsidRPr="00EC71BB">
                        <w:rPr>
                          <w:sz w:val="20"/>
                          <w:szCs w:val="20"/>
                        </w:rPr>
                        <w:t xml:space="preserve">nehmen vom Markt. Andere Unternehmen schließen, weil der Eigentümer, zum Beispiel ein Architekt oder Arzt, in Rente geht und es keinen Nachfolger gibt. </w:t>
                      </w:r>
                    </w:p>
                    <w:p w:rsidR="0087742B" w:rsidRDefault="0087742B" w:rsidP="00EC71BB"/>
                    <w:p w:rsidR="0087742B" w:rsidRDefault="0087742B" w:rsidP="00EC71BB">
                      <w:r>
                        <w:t xml:space="preserve">Fachleute nennen diesen Vorgang Liquidation, d.h. das Unternehmen beendet seine Tätigkeit. Im Jahr 2004 gab es in Deutschland fast 430.000 Liquidationen. Das sind immerhin etwa 11% aller Unternehmen.  </w:t>
                      </w:r>
                    </w:p>
                    <w:p w:rsidR="0087742B" w:rsidRDefault="0087742B" w:rsidP="00EC71BB"/>
                    <w:p w:rsidR="0087742B" w:rsidRDefault="0087742B" w:rsidP="00EC71BB">
                      <w:r>
                        <w:t xml:space="preserve">Gleichzeitig wurden über 574.000 Unternehmen gegründet - also rund 14% der Unternehmen. Darunter fallen nicht nur Existenzgründer - also Neuanfänger -, sondern auch Ausgründungen oder </w:t>
                      </w:r>
                      <w:proofErr w:type="spellStart"/>
                      <w:r>
                        <w:t>Umgründungen</w:t>
                      </w:r>
                      <w:proofErr w:type="spellEnd"/>
                      <w:r>
                        <w:t xml:space="preserve"> aus bestehenden Unternehmen. </w:t>
                      </w:r>
                    </w:p>
                    <w:p w:rsidR="0087742B" w:rsidRDefault="0087742B" w:rsidP="00EC71BB"/>
                    <w:p w:rsidR="0087742B" w:rsidRDefault="0087742B" w:rsidP="00EC71BB">
                      <w:r>
                        <w:t>Nicht jede Gründung führt zum Erfolg. Als Faustregel gilt, dass nach fünf Jahren nur noch etwa der Hälfte der Neugründer am Markt sind. Wer diese fünf Jahre überstanden hat, hat gute Chancen, dauerhaft am Markt zu bleiben.</w:t>
                      </w:r>
                    </w:p>
                  </w:txbxContent>
                </v:textbox>
              </v:shape>
            </w:pict>
          </mc:Fallback>
        </mc:AlternateContent>
      </w:r>
    </w:p>
    <w:p w:rsidR="00AD0269" w:rsidRDefault="00AD0269" w:rsidP="00B344CD"/>
    <w:p w:rsidR="00C26B8F" w:rsidRDefault="00C26B8F" w:rsidP="00B344CD"/>
    <w:p w:rsidR="00C26B8F" w:rsidRDefault="00C26B8F" w:rsidP="00B344CD"/>
    <w:p w:rsidR="00C26B8F" w:rsidRDefault="00C26B8F" w:rsidP="00B344CD"/>
    <w:p w:rsidR="00C26B8F" w:rsidRDefault="00C26B8F" w:rsidP="00B344CD"/>
    <w:p w:rsidR="00C26B8F" w:rsidRDefault="00C26B8F" w:rsidP="00B344CD"/>
    <w:p w:rsidR="00C26B8F" w:rsidRDefault="00C26B8F" w:rsidP="00B344CD"/>
    <w:p w:rsidR="00C26B8F" w:rsidRDefault="007A5DA4" w:rsidP="00B344CD">
      <w:r>
        <w:rPr>
          <w:noProof/>
          <w:lang w:eastAsia="de-DE"/>
        </w:rPr>
        <mc:AlternateContent>
          <mc:Choice Requires="wps">
            <w:drawing>
              <wp:anchor distT="0" distB="0" distL="114300" distR="114300" simplePos="0" relativeHeight="251625472" behindDoc="0" locked="0" layoutInCell="1" allowOverlap="1" wp14:anchorId="458CC492" wp14:editId="445E0189">
                <wp:simplePos x="0" y="0"/>
                <wp:positionH relativeFrom="column">
                  <wp:posOffset>-5115974</wp:posOffset>
                </wp:positionH>
                <wp:positionV relativeFrom="paragraph">
                  <wp:posOffset>281305</wp:posOffset>
                </wp:positionV>
                <wp:extent cx="6838950" cy="1371600"/>
                <wp:effectExtent l="0" t="0" r="0" b="0"/>
                <wp:wrapNone/>
                <wp:docPr id="17" name="Textfeld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38950" cy="1371600"/>
                        </a:xfrm>
                        <a:prstGeom prst="rect">
                          <a:avLst/>
                        </a:prstGeom>
                        <a:noFill/>
                        <a:ln w="6350">
                          <a:noFill/>
                        </a:ln>
                        <a:effectLst/>
                      </wps:spPr>
                      <wps:txbx>
                        <w:txbxContent>
                          <w:p w:rsidR="0087742B" w:rsidRPr="00C11797" w:rsidRDefault="0087742B" w:rsidP="007A5DA4">
                            <w:pPr>
                              <w:spacing w:after="120" w:line="264" w:lineRule="auto"/>
                              <w:jc w:val="both"/>
                              <w:rPr>
                                <w:sz w:val="20"/>
                                <w:szCs w:val="20"/>
                              </w:rPr>
                            </w:pPr>
                            <w:r w:rsidRPr="00C11797">
                              <w:rPr>
                                <w:sz w:val="20"/>
                                <w:szCs w:val="20"/>
                              </w:rPr>
                              <w:t xml:space="preserve">Fachleute nennen diesen Vorgang Liquidation, d.h. das Unternehmen beendet seine Tätigkeit. Im Jahr 2009 gab es in Deutschland gut 393.000 Liquidationen. Das sind immerhin etwa 12,5 % aller Unternehmen.  </w:t>
                            </w:r>
                          </w:p>
                          <w:p w:rsidR="0087742B" w:rsidRPr="00C11797" w:rsidRDefault="0087742B" w:rsidP="007A5DA4">
                            <w:pPr>
                              <w:spacing w:after="120" w:line="264" w:lineRule="auto"/>
                              <w:jc w:val="both"/>
                              <w:rPr>
                                <w:sz w:val="20"/>
                                <w:szCs w:val="20"/>
                              </w:rPr>
                            </w:pPr>
                            <w:r w:rsidRPr="00C11797">
                              <w:rPr>
                                <w:sz w:val="20"/>
                                <w:szCs w:val="20"/>
                              </w:rPr>
                              <w:t xml:space="preserve">Gleichzeitig wurden über 412.000 Unternehmen gegründet. Darunter fallen nicht nur Existenzgründer - also Neuanfänger -, sondern auch Ausgründungen oder </w:t>
                            </w:r>
                            <w:r>
                              <w:rPr>
                                <w:sz w:val="20"/>
                                <w:szCs w:val="20"/>
                              </w:rPr>
                              <w:t>„</w:t>
                            </w:r>
                            <w:proofErr w:type="spellStart"/>
                            <w:r w:rsidRPr="00C11797">
                              <w:rPr>
                                <w:sz w:val="20"/>
                                <w:szCs w:val="20"/>
                              </w:rPr>
                              <w:t>Umgründungen</w:t>
                            </w:r>
                            <w:proofErr w:type="spellEnd"/>
                            <w:r>
                              <w:rPr>
                                <w:sz w:val="20"/>
                                <w:szCs w:val="20"/>
                              </w:rPr>
                              <w:t>“</w:t>
                            </w:r>
                            <w:r w:rsidRPr="00C11797">
                              <w:rPr>
                                <w:sz w:val="20"/>
                                <w:szCs w:val="20"/>
                              </w:rPr>
                              <w:t xml:space="preserve"> aus bestehenden Unternehmen. </w:t>
                            </w:r>
                          </w:p>
                          <w:p w:rsidR="0087742B" w:rsidRPr="00C11797" w:rsidRDefault="0087742B" w:rsidP="007A5DA4">
                            <w:pPr>
                              <w:spacing w:line="264" w:lineRule="auto"/>
                              <w:jc w:val="both"/>
                              <w:rPr>
                                <w:sz w:val="20"/>
                                <w:szCs w:val="20"/>
                              </w:rPr>
                            </w:pPr>
                            <w:r w:rsidRPr="00C11797">
                              <w:rPr>
                                <w:sz w:val="20"/>
                                <w:szCs w:val="20"/>
                              </w:rPr>
                              <w:t>Nicht jede Gründung führt zum Erfolg. Als Faustregel gilt, dass nach fünf Jahren nur noch etwa der Hälfte der Neugründer am Markt sind. Wer diese fünf Jahre überstanden hat, hat gute Chancen, dauerhaft am Markt zu bleiben.</w:t>
                            </w:r>
                          </w:p>
                          <w:p w:rsidR="0087742B" w:rsidRPr="00C11797" w:rsidRDefault="0087742B" w:rsidP="00EC71BB">
                            <w:pPr>
                              <w:rPr>
                                <w:sz w:val="20"/>
                                <w:szCs w:val="20"/>
                              </w:rPr>
                            </w:pPr>
                          </w:p>
                          <w:p w:rsidR="0087742B" w:rsidRPr="00C11797" w:rsidRDefault="0087742B" w:rsidP="00EC71BB">
                            <w:pPr>
                              <w:rPr>
                                <w:sz w:val="20"/>
                                <w:szCs w:val="20"/>
                              </w:rPr>
                            </w:pPr>
                            <w:r w:rsidRPr="00C11797">
                              <w:rPr>
                                <w:sz w:val="20"/>
                                <w:szCs w:val="20"/>
                              </w:rPr>
                              <w:t>Nicht jede Gründung führt zum Erfolg. Als Faustregel gilt, dass nach fünf Jahren nur noch etwa der Hälfte der Neugründer am Markt sind. Wer diese fünf Jahre überstanden hat, hat gute Chancen, dauerhaft am Markt zu bleiben.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7" o:spid="_x0000_s1058" type="#_x0000_t202" style="position:absolute;margin-left:-402.85pt;margin-top:22.15pt;width:538.5pt;height:10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" filled="f" stroked="f" strokeweight=".5pt">
                <v:path arrowok="t"/>
                <v:textbox>
                  <w:txbxContent>
                    <w:p w:rsidR="0087742B" w:rsidRPr="00C11797" w:rsidRDefault="0087742B" w:rsidP="007A5DA4">
                      <w:pPr>
                        <w:spacing w:after="120" w:line="264" w:lineRule="auto"/>
                        <w:jc w:val="both"/>
                        <w:rPr>
                          <w:sz w:val="20"/>
                          <w:szCs w:val="20"/>
                        </w:rPr>
                      </w:pPr>
                      <w:r w:rsidRPr="00C11797">
                        <w:rPr>
                          <w:sz w:val="20"/>
                          <w:szCs w:val="20"/>
                        </w:rPr>
                        <w:t xml:space="preserve">Fachleute nennen diesen Vorgang Liquidation, d.h. das Unternehmen beendet seine Tätigkeit. Im Jahr 2009 gab es in Deutschland gut 393.000 Liquidationen. Das sind immerhin etwa 12,5 % aller Unternehmen.  </w:t>
                      </w:r>
                    </w:p>
                    <w:p w:rsidR="0087742B" w:rsidRPr="00C11797" w:rsidRDefault="0087742B" w:rsidP="007A5DA4">
                      <w:pPr>
                        <w:spacing w:after="120" w:line="264" w:lineRule="auto"/>
                        <w:jc w:val="both"/>
                        <w:rPr>
                          <w:sz w:val="20"/>
                          <w:szCs w:val="20"/>
                        </w:rPr>
                      </w:pPr>
                      <w:r w:rsidRPr="00C11797">
                        <w:rPr>
                          <w:sz w:val="20"/>
                          <w:szCs w:val="20"/>
                        </w:rPr>
                        <w:t xml:space="preserve">Gleichzeitig wurden über 412.000 Unternehmen gegründet. Darunter fallen nicht nur Existenzgründer - also Neuanfänger -, sondern auch Ausgründungen oder </w:t>
                      </w:r>
                      <w:r>
                        <w:rPr>
                          <w:sz w:val="20"/>
                          <w:szCs w:val="20"/>
                        </w:rPr>
                        <w:t>„</w:t>
                      </w:r>
                      <w:proofErr w:type="spellStart"/>
                      <w:r w:rsidRPr="00C11797">
                        <w:rPr>
                          <w:sz w:val="20"/>
                          <w:szCs w:val="20"/>
                        </w:rPr>
                        <w:t>Umgründungen</w:t>
                      </w:r>
                      <w:proofErr w:type="spellEnd"/>
                      <w:r>
                        <w:rPr>
                          <w:sz w:val="20"/>
                          <w:szCs w:val="20"/>
                        </w:rPr>
                        <w:t>“</w:t>
                      </w:r>
                      <w:r w:rsidRPr="00C11797">
                        <w:rPr>
                          <w:sz w:val="20"/>
                          <w:szCs w:val="20"/>
                        </w:rPr>
                        <w:t xml:space="preserve"> aus bestehenden Unternehmen. </w:t>
                      </w:r>
                    </w:p>
                    <w:p w:rsidR="0087742B" w:rsidRPr="00C11797" w:rsidRDefault="0087742B" w:rsidP="007A5DA4">
                      <w:pPr>
                        <w:spacing w:line="264" w:lineRule="auto"/>
                        <w:jc w:val="both"/>
                        <w:rPr>
                          <w:sz w:val="20"/>
                          <w:szCs w:val="20"/>
                        </w:rPr>
                      </w:pPr>
                      <w:r w:rsidRPr="00C11797">
                        <w:rPr>
                          <w:sz w:val="20"/>
                          <w:szCs w:val="20"/>
                        </w:rPr>
                        <w:t>Nicht jede Gründung führt zum Erfolg. Als Faustregel gilt, dass nach fünf Jahren nur noch etwa der Hälfte der Neugründer am Markt sind. Wer diese fünf Jahre überstanden hat, hat gute Chancen, dauerhaft am Markt zu bleiben.</w:t>
                      </w:r>
                    </w:p>
                    <w:p w:rsidR="0087742B" w:rsidRPr="00C11797" w:rsidRDefault="0087742B" w:rsidP="00EC71BB">
                      <w:pPr>
                        <w:rPr>
                          <w:sz w:val="20"/>
                          <w:szCs w:val="20"/>
                        </w:rPr>
                      </w:pPr>
                    </w:p>
                    <w:p w:rsidR="0087742B" w:rsidRPr="00C11797" w:rsidRDefault="0087742B" w:rsidP="00EC71BB">
                      <w:pPr>
                        <w:rPr>
                          <w:sz w:val="20"/>
                          <w:szCs w:val="20"/>
                        </w:rPr>
                      </w:pPr>
                      <w:r w:rsidRPr="00C11797">
                        <w:rPr>
                          <w:sz w:val="20"/>
                          <w:szCs w:val="20"/>
                        </w:rPr>
                        <w:t>Nicht jede Gründung führt zum Erfolg. Als Faustregel gilt, dass nach fünf Jahren nur noch etwa der Hälfte der Neugründer am Markt sind. Wer diese fünf Jahre überstanden hat, hat gute Chancen, dauerhaft am Markt zu bleiben.</w:t>
                      </w:r>
                    </w:p>
                  </w:txbxContent>
                </v:textbox>
              </v:shape>
            </w:pict>
          </mc:Fallback>
        </mc:AlternateContent>
      </w:r>
    </w:p>
    <w:p w:rsidR="00F96424" w:rsidRDefault="00F96424" w:rsidP="007E30C0"/>
    <w:p w:rsidR="00AF15C3" w:rsidRDefault="00D65227" w:rsidP="007E30C0">
      <w:pPr>
        <w:sectPr w:rsidR="00AF15C3" w:rsidSect="00315848">
          <w:type w:val="continuous"/>
          <w:pgSz w:w="11906" w:h="16838"/>
          <w:pgMar w:top="1537" w:right="1418" w:bottom="1134" w:left="1418" w:header="1701" w:footer="1134" w:gutter="0"/>
          <w:cols w:space="708"/>
          <w:docGrid w:linePitch="360"/>
        </w:sectPr>
      </w:pPr>
      <w:r>
        <w:rPr>
          <w:noProof/>
          <w:lang w:eastAsia="de-DE"/>
        </w:rPr>
        <mc:AlternateContent>
          <mc:Choice Requires="wps">
            <w:drawing>
              <wp:anchor distT="0" distB="0" distL="114300" distR="114300" simplePos="0" relativeHeight="251627520" behindDoc="1" locked="0" layoutInCell="1" allowOverlap="1" wp14:anchorId="226ADF44" wp14:editId="79040872">
                <wp:simplePos x="0" y="0"/>
                <wp:positionH relativeFrom="column">
                  <wp:posOffset>-693696</wp:posOffset>
                </wp:positionH>
                <wp:positionV relativeFrom="paragraph">
                  <wp:posOffset>959540</wp:posOffset>
                </wp:positionV>
                <wp:extent cx="7048500" cy="3742939"/>
                <wp:effectExtent l="0" t="0" r="19050" b="10160"/>
                <wp:wrapNone/>
                <wp:docPr id="20" name="Rechteck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48500" cy="3742939"/>
                        </a:xfrm>
                        <a:prstGeom prst="rect">
                          <a:avLst/>
                        </a:prstGeom>
                        <a:noFill/>
                        <a:ln w="19050" cap="flat" cmpd="sng" algn="ctr">
                          <a:solidFill>
                            <a:srgbClr val="006AB3"/>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0" o:spid="_x0000_s1026" style="position:absolute;margin-left:-54.6pt;margin-top:75.55pt;width:555pt;height:294.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" filled="f" strokecolor="#006ab3" strokeweight="1.5pt">
                <v:path arrowok="t"/>
              </v:rect>
            </w:pict>
          </mc:Fallback>
        </mc:AlternateContent>
      </w:r>
      <w:r w:rsidR="007A5DA4">
        <w:rPr>
          <w:noProof/>
          <w:lang w:eastAsia="de-DE"/>
        </w:rPr>
        <w:drawing>
          <wp:anchor distT="0" distB="1905" distL="114300" distR="115443" simplePos="0" relativeHeight="251621376" behindDoc="1" locked="0" layoutInCell="1" allowOverlap="1" wp14:anchorId="637DCECE" wp14:editId="6C73A141">
            <wp:simplePos x="0" y="0"/>
            <wp:positionH relativeFrom="column">
              <wp:posOffset>1622425</wp:posOffset>
            </wp:positionH>
            <wp:positionV relativeFrom="paragraph">
              <wp:posOffset>961390</wp:posOffset>
            </wp:positionV>
            <wp:extent cx="4619625" cy="3533775"/>
            <wp:effectExtent l="0" t="0" r="0" b="0"/>
            <wp:wrapTight wrapText="bothSides">
              <wp:wrapPolygon edited="0">
                <wp:start x="10065" y="233"/>
                <wp:lineTo x="3118" y="466"/>
                <wp:lineTo x="3118" y="2096"/>
                <wp:lineTo x="6680" y="2445"/>
                <wp:lineTo x="0" y="3610"/>
                <wp:lineTo x="0" y="4541"/>
                <wp:lineTo x="12915" y="6055"/>
                <wp:lineTo x="0" y="6404"/>
                <wp:lineTo x="0" y="7103"/>
                <wp:lineTo x="13450" y="7918"/>
                <wp:lineTo x="0" y="8966"/>
                <wp:lineTo x="0" y="9665"/>
                <wp:lineTo x="4365" y="9781"/>
                <wp:lineTo x="2316" y="10247"/>
                <wp:lineTo x="2405" y="11062"/>
                <wp:lineTo x="10778" y="11644"/>
                <wp:lineTo x="0" y="11644"/>
                <wp:lineTo x="0" y="12343"/>
                <wp:lineTo x="10778" y="13507"/>
                <wp:lineTo x="0" y="14206"/>
                <wp:lineTo x="0" y="14905"/>
                <wp:lineTo x="10778" y="15370"/>
                <wp:lineTo x="0" y="16768"/>
                <wp:lineTo x="0" y="17350"/>
                <wp:lineTo x="2138" y="19096"/>
                <wp:lineTo x="4810" y="20960"/>
                <wp:lineTo x="4899" y="21425"/>
                <wp:lineTo x="8016" y="21425"/>
                <wp:lineTo x="17904" y="21425"/>
                <wp:lineTo x="17993" y="21425"/>
                <wp:lineTo x="19596" y="19213"/>
                <wp:lineTo x="19596" y="19096"/>
                <wp:lineTo x="21466" y="17466"/>
                <wp:lineTo x="21466" y="16768"/>
                <wp:lineTo x="10778" y="15370"/>
                <wp:lineTo x="21466" y="15370"/>
                <wp:lineTo x="21466" y="14672"/>
                <wp:lineTo x="10778" y="13507"/>
                <wp:lineTo x="21466" y="13158"/>
                <wp:lineTo x="21466" y="12459"/>
                <wp:lineTo x="10778" y="11644"/>
                <wp:lineTo x="21466" y="11062"/>
                <wp:lineTo x="21466" y="10363"/>
                <wp:lineTo x="7571" y="9781"/>
                <wp:lineTo x="21466" y="8850"/>
                <wp:lineTo x="21466" y="8151"/>
                <wp:lineTo x="14786" y="7918"/>
                <wp:lineTo x="21466" y="6754"/>
                <wp:lineTo x="21466" y="6055"/>
                <wp:lineTo x="18438" y="6055"/>
                <wp:lineTo x="21466" y="4541"/>
                <wp:lineTo x="21466" y="2562"/>
                <wp:lineTo x="19774" y="2212"/>
                <wp:lineTo x="19863" y="582"/>
                <wp:lineTo x="14875" y="233"/>
                <wp:lineTo x="10065" y="233"/>
              </wp:wrapPolygon>
            </wp:wrapTight>
            <wp:docPr id="11" name="Diagramm 3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page">
              <wp14:pctWidth>0</wp14:pctWidth>
            </wp14:sizeRelH>
            <wp14:sizeRelV relativeFrom="page">
              <wp14:pctHeight>0</wp14:pctHeight>
            </wp14:sizeRelV>
          </wp:anchor>
        </w:drawing>
      </w:r>
      <w:r w:rsidR="007A5DA4">
        <w:rPr>
          <w:noProof/>
          <w:lang w:eastAsia="de-DE"/>
        </w:rPr>
        <mc:AlternateContent>
          <mc:Choice Requires="wps">
            <w:drawing>
              <wp:anchor distT="0" distB="0" distL="114300" distR="114300" simplePos="0" relativeHeight="251622400" behindDoc="0" locked="0" layoutInCell="1" allowOverlap="1" wp14:anchorId="2AFE3473" wp14:editId="752EE096">
                <wp:simplePos x="0" y="0"/>
                <wp:positionH relativeFrom="column">
                  <wp:posOffset>4621530</wp:posOffset>
                </wp:positionH>
                <wp:positionV relativeFrom="paragraph">
                  <wp:posOffset>4498975</wp:posOffset>
                </wp:positionV>
                <wp:extent cx="1669415" cy="206375"/>
                <wp:effectExtent l="0" t="0" r="0" b="3175"/>
                <wp:wrapNone/>
                <wp:docPr id="32" name="Textfeld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9415" cy="206375"/>
                        </a:xfrm>
                        <a:prstGeom prst="rect">
                          <a:avLst/>
                        </a:prstGeom>
                        <a:noFill/>
                        <a:ln w="6350">
                          <a:noFill/>
                        </a:ln>
                        <a:effectLst/>
                      </wps:spPr>
                      <wps:txbx>
                        <w:txbxContent>
                          <w:p w:rsidR="0087742B" w:rsidRPr="00AA0B1A" w:rsidRDefault="0087742B">
                            <w:pPr>
                              <w:rPr>
                                <w:sz w:val="16"/>
                                <w:szCs w:val="16"/>
                              </w:rPr>
                            </w:pPr>
                            <w:r w:rsidRPr="00AA0B1A">
                              <w:rPr>
                                <w:sz w:val="16"/>
                                <w:szCs w:val="16"/>
                              </w:rPr>
                              <w:t>Quelle: Statistisches Bundesamt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2" o:spid="_x0000_s1058" type="#_x0000_t202" style="position:absolute;margin-left:363.9pt;margin-top:354.25pt;width:131.45pt;height:16.2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" filled="f" stroked="f" strokeweight=".5pt">
                <v:path arrowok="t"/>
                <v:textbox>
                  <w:txbxContent>
                    <w:p w:rsidR="0087742B" w:rsidRPr="00AA0B1A" w:rsidRDefault="0087742B">
                      <w:pPr>
                        <w:rPr>
                          <w:sz w:val="16"/>
                          <w:szCs w:val="16"/>
                        </w:rPr>
                      </w:pPr>
                      <w:r w:rsidRPr="00AA0B1A">
                        <w:rPr>
                          <w:sz w:val="16"/>
                          <w:szCs w:val="16"/>
                        </w:rPr>
                        <w:t>Quelle: Statistisches Bundesamt</w:t>
                      </w:r>
                    </w:p>
                  </w:txbxContent>
                </v:textbox>
              </v:shape>
            </w:pict>
          </mc:Fallback>
        </mc:AlternateContent>
      </w:r>
      <w:r w:rsidR="007A5DA4">
        <w:rPr>
          <w:noProof/>
          <w:lang w:eastAsia="de-DE"/>
        </w:rPr>
        <mc:AlternateContent>
          <mc:Choice Requires="wps">
            <w:drawing>
              <wp:anchor distT="0" distB="0" distL="114300" distR="114300" simplePos="0" relativeHeight="251628544" behindDoc="0" locked="0" layoutInCell="1" allowOverlap="1" wp14:anchorId="4C2610F7" wp14:editId="6B65BCED">
                <wp:simplePos x="0" y="0"/>
                <wp:positionH relativeFrom="column">
                  <wp:posOffset>-603524</wp:posOffset>
                </wp:positionH>
                <wp:positionV relativeFrom="paragraph">
                  <wp:posOffset>1015089</wp:posOffset>
                </wp:positionV>
                <wp:extent cx="2171700" cy="3743325"/>
                <wp:effectExtent l="0" t="0" r="0" b="0"/>
                <wp:wrapNone/>
                <wp:docPr id="29" name="Textfeld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0" cy="3743325"/>
                        </a:xfrm>
                        <a:prstGeom prst="rect">
                          <a:avLst/>
                        </a:prstGeom>
                        <a:noFill/>
                        <a:ln w="6350">
                          <a:noFill/>
                        </a:ln>
                        <a:effectLst/>
                      </wps:spPr>
                      <wps:txbx>
                        <w:txbxContent>
                          <w:p w:rsidR="0087742B" w:rsidRPr="003C6C7F" w:rsidRDefault="0087742B" w:rsidP="007A5DA4">
                            <w:pPr>
                              <w:spacing w:line="264" w:lineRule="auto"/>
                              <w:jc w:val="both"/>
                              <w:rPr>
                                <w:sz w:val="20"/>
                                <w:szCs w:val="20"/>
                              </w:rPr>
                            </w:pPr>
                            <w:r w:rsidRPr="003C6C7F">
                              <w:rPr>
                                <w:sz w:val="20"/>
                                <w:szCs w:val="20"/>
                              </w:rPr>
                              <w:t>Selbstständige sind Erwerbstätige, die nirgendwo angestellt sind. Das Statistische Bu</w:t>
                            </w:r>
                            <w:r>
                              <w:rPr>
                                <w:sz w:val="20"/>
                                <w:szCs w:val="20"/>
                              </w:rPr>
                              <w:t>ndesamt gibt diese Größe für 2009</w:t>
                            </w:r>
                            <w:r w:rsidRPr="003C6C7F">
                              <w:rPr>
                                <w:sz w:val="20"/>
                                <w:szCs w:val="20"/>
                              </w:rPr>
                              <w:t xml:space="preserve"> mit rund 4,</w:t>
                            </w:r>
                            <w:r>
                              <w:rPr>
                                <w:sz w:val="20"/>
                                <w:szCs w:val="20"/>
                              </w:rPr>
                              <w:t>5</w:t>
                            </w:r>
                            <w:r w:rsidRPr="003C6C7F">
                              <w:rPr>
                                <w:sz w:val="20"/>
                                <w:szCs w:val="20"/>
                              </w:rPr>
                              <w:t xml:space="preserve"> Millionen an. Dar</w:t>
                            </w:r>
                            <w:r>
                              <w:rPr>
                                <w:sz w:val="20"/>
                                <w:szCs w:val="20"/>
                              </w:rPr>
                              <w:t>in sind auch schätzungsweise 245</w:t>
                            </w:r>
                            <w:r w:rsidRPr="003C6C7F">
                              <w:rPr>
                                <w:sz w:val="20"/>
                                <w:szCs w:val="20"/>
                              </w:rPr>
                              <w:t xml:space="preserve">.000 Personen enthalten, die in Familienbetrieben als so genannte „mithelfende Familienangehörige“ mitarbeiten. Zieht </w:t>
                            </w:r>
                            <w:r>
                              <w:rPr>
                                <w:sz w:val="20"/>
                                <w:szCs w:val="20"/>
                              </w:rPr>
                              <w:t>man diese ab, verbleiben gut 4,2</w:t>
                            </w:r>
                            <w:r w:rsidRPr="003C6C7F">
                              <w:rPr>
                                <w:sz w:val="20"/>
                                <w:szCs w:val="20"/>
                              </w:rPr>
                              <w:t xml:space="preserve"> Millionen Selbstständige.  </w:t>
                            </w:r>
                          </w:p>
                          <w:p w:rsidR="0087742B" w:rsidRPr="003C6C7F" w:rsidRDefault="0087742B" w:rsidP="007A5DA4">
                            <w:pPr>
                              <w:spacing w:line="264" w:lineRule="auto"/>
                              <w:jc w:val="both"/>
                              <w:rPr>
                                <w:sz w:val="20"/>
                                <w:szCs w:val="20"/>
                              </w:rPr>
                            </w:pPr>
                            <w:r w:rsidRPr="003C6C7F">
                              <w:rPr>
                                <w:sz w:val="20"/>
                                <w:szCs w:val="20"/>
                              </w:rPr>
                              <w:t xml:space="preserve">Diese Zahl ist aber nur eine </w:t>
                            </w:r>
                            <w:proofErr w:type="spellStart"/>
                            <w:r w:rsidRPr="003C6C7F">
                              <w:rPr>
                                <w:sz w:val="20"/>
                                <w:szCs w:val="20"/>
                              </w:rPr>
                              <w:t>Anhaltsgröße</w:t>
                            </w:r>
                            <w:proofErr w:type="spellEnd"/>
                            <w:r w:rsidRPr="003C6C7F">
                              <w:rPr>
                                <w:sz w:val="20"/>
                                <w:szCs w:val="20"/>
                              </w:rPr>
                              <w:t>: Ein Selbstständiger kann auch mehrere Unternehmen haben. Außerdem gibt es Unternehmen, an denen kein Selbstständiger beteiligt ist. Dazu zählen Kapitalgesellschaften, deren Anteile von Privatpersonen oder vom Staat gehalten werden.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9" o:spid="_x0000_s1059" type="#_x0000_t202" style="position:absolute;margin-left:-47.5pt;margin-top:79.95pt;width:171pt;height:294.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" filled="f" stroked="f" strokeweight=".5pt">
                <v:path arrowok="t"/>
                <v:textbox>
                  <w:txbxContent>
                    <w:p w:rsidR="0087742B" w:rsidRPr="003C6C7F" w:rsidRDefault="0087742B" w:rsidP="007A5DA4">
                      <w:pPr>
                        <w:spacing w:line="264" w:lineRule="auto"/>
                        <w:jc w:val="both"/>
                        <w:rPr>
                          <w:sz w:val="20"/>
                          <w:szCs w:val="20"/>
                        </w:rPr>
                      </w:pPr>
                      <w:r w:rsidRPr="003C6C7F">
                        <w:rPr>
                          <w:sz w:val="20"/>
                          <w:szCs w:val="20"/>
                        </w:rPr>
                        <w:t>Selbstständige sind Erwerbstätige, die nirgendwo angestellt sind. Das Statistische Bu</w:t>
                      </w:r>
                      <w:r>
                        <w:rPr>
                          <w:sz w:val="20"/>
                          <w:szCs w:val="20"/>
                        </w:rPr>
                        <w:t>ndesamt gibt diese Größe für 2009</w:t>
                      </w:r>
                      <w:r w:rsidRPr="003C6C7F">
                        <w:rPr>
                          <w:sz w:val="20"/>
                          <w:szCs w:val="20"/>
                        </w:rPr>
                        <w:t xml:space="preserve"> mit rund 4,</w:t>
                      </w:r>
                      <w:r>
                        <w:rPr>
                          <w:sz w:val="20"/>
                          <w:szCs w:val="20"/>
                        </w:rPr>
                        <w:t>5</w:t>
                      </w:r>
                      <w:r w:rsidRPr="003C6C7F">
                        <w:rPr>
                          <w:sz w:val="20"/>
                          <w:szCs w:val="20"/>
                        </w:rPr>
                        <w:t xml:space="preserve"> Millionen an. Dar</w:t>
                      </w:r>
                      <w:r>
                        <w:rPr>
                          <w:sz w:val="20"/>
                          <w:szCs w:val="20"/>
                        </w:rPr>
                        <w:t>in sind auch schätzungsweise 245</w:t>
                      </w:r>
                      <w:r w:rsidRPr="003C6C7F">
                        <w:rPr>
                          <w:sz w:val="20"/>
                          <w:szCs w:val="20"/>
                        </w:rPr>
                        <w:t xml:space="preserve">.000 Personen enthalten, die in Familienbetrieben als so genannte „mithelfende Familienangehörige“ mitarbeiten. Zieht </w:t>
                      </w:r>
                      <w:r>
                        <w:rPr>
                          <w:sz w:val="20"/>
                          <w:szCs w:val="20"/>
                        </w:rPr>
                        <w:t>man diese ab, verbleiben gut 4,2</w:t>
                      </w:r>
                      <w:r w:rsidRPr="003C6C7F">
                        <w:rPr>
                          <w:sz w:val="20"/>
                          <w:szCs w:val="20"/>
                        </w:rPr>
                        <w:t xml:space="preserve"> Millionen Selbstständige.  </w:t>
                      </w:r>
                    </w:p>
                    <w:p w:rsidR="0087742B" w:rsidRPr="003C6C7F" w:rsidRDefault="0087742B" w:rsidP="007A5DA4">
                      <w:pPr>
                        <w:spacing w:line="264" w:lineRule="auto"/>
                        <w:jc w:val="both"/>
                        <w:rPr>
                          <w:sz w:val="20"/>
                          <w:szCs w:val="20"/>
                        </w:rPr>
                      </w:pPr>
                      <w:r w:rsidRPr="003C6C7F">
                        <w:rPr>
                          <w:sz w:val="20"/>
                          <w:szCs w:val="20"/>
                        </w:rPr>
                        <w:t xml:space="preserve">Diese Zahl ist aber nur eine </w:t>
                      </w:r>
                      <w:proofErr w:type="spellStart"/>
                      <w:r w:rsidRPr="003C6C7F">
                        <w:rPr>
                          <w:sz w:val="20"/>
                          <w:szCs w:val="20"/>
                        </w:rPr>
                        <w:t>Anhaltsgröße</w:t>
                      </w:r>
                      <w:proofErr w:type="spellEnd"/>
                      <w:r w:rsidRPr="003C6C7F">
                        <w:rPr>
                          <w:sz w:val="20"/>
                          <w:szCs w:val="20"/>
                        </w:rPr>
                        <w:t>: Ein Selbstständiger kann auch mehrere Unternehmen haben. Außerdem gibt es Unternehmen, an denen kein Selbstständiger beteiligt ist. Dazu zählen Kapitalgesellschaften, deren Anteile von Privatpersonen oder vom Staat gehalten werden.</w:t>
                      </w:r>
                    </w:p>
                  </w:txbxContent>
                </v:textbox>
              </v:shape>
            </w:pict>
          </mc:Fallback>
        </mc:AlternateContent>
      </w:r>
    </w:p>
    <w:p w:rsidR="003C3F40" w:rsidRPr="003C3F40" w:rsidRDefault="003C3F40" w:rsidP="003C3F40">
      <w:pPr>
        <w:spacing w:after="0"/>
      </w:pPr>
      <w:r w:rsidRPr="003C3F40">
        <w:lastRenderedPageBreak/>
        <w:t xml:space="preserve">Tabelle 1: </w:t>
      </w:r>
    </w:p>
    <w:p w:rsidR="007E30C0" w:rsidRPr="003C3F40" w:rsidRDefault="000E2700" w:rsidP="007E30C0">
      <w:r>
        <w:t xml:space="preserve">Anzahl und Umsatz von </w:t>
      </w:r>
      <w:r w:rsidR="003C3F40" w:rsidRPr="003C3F40">
        <w:t>Unternehmen 2009 in Deutschland nach Umsatzgrößenklassen – absolut und in Prozent</w:t>
      </w:r>
    </w:p>
    <w:tbl>
      <w:tblPr>
        <w:tblW w:w="94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578"/>
        <w:gridCol w:w="1987"/>
        <w:gridCol w:w="1634"/>
        <w:gridCol w:w="1564"/>
        <w:gridCol w:w="1701"/>
      </w:tblGrid>
      <w:tr w:rsidR="0087742B" w:rsidRPr="004D4C8A" w:rsidTr="004D4C8A">
        <w:tc>
          <w:tcPr>
            <w:tcW w:w="2578" w:type="dxa"/>
            <w:tcBorders>
              <w:top w:val="single" w:sz="8" w:space="0" w:color="000000"/>
              <w:left w:val="single" w:sz="8" w:space="0" w:color="000000"/>
              <w:bottom w:val="single" w:sz="18" w:space="0" w:color="000000"/>
              <w:right w:val="single" w:sz="8" w:space="0" w:color="000000"/>
            </w:tcBorders>
            <w:shd w:val="clear" w:color="auto" w:fill="auto"/>
            <w:vAlign w:val="center"/>
          </w:tcPr>
          <w:p w:rsidR="008E3495" w:rsidRPr="004D4C8A" w:rsidRDefault="00215DB9" w:rsidP="004D4C8A">
            <w:pPr>
              <w:spacing w:before="60" w:after="60" w:line="240" w:lineRule="auto"/>
              <w:jc w:val="center"/>
              <w:rPr>
                <w:rFonts w:eastAsia="Times New Roman"/>
              </w:rPr>
            </w:pPr>
            <w:r w:rsidRPr="004D4C8A">
              <w:rPr>
                <w:rFonts w:eastAsia="Times New Roman"/>
                <w:b/>
                <w:bCs/>
              </w:rPr>
              <w:t>Umsatzgrößenklasse</w:t>
            </w:r>
          </w:p>
          <w:p w:rsidR="00215DB9" w:rsidRPr="004D4C8A" w:rsidRDefault="00215DB9" w:rsidP="004D4C8A">
            <w:pPr>
              <w:spacing w:after="0" w:line="240" w:lineRule="auto"/>
              <w:jc w:val="center"/>
              <w:rPr>
                <w:rFonts w:eastAsia="Times New Roman"/>
                <w:b/>
                <w:bCs/>
              </w:rPr>
            </w:pPr>
          </w:p>
        </w:tc>
        <w:tc>
          <w:tcPr>
            <w:tcW w:w="1987" w:type="dxa"/>
            <w:tcBorders>
              <w:top w:val="single" w:sz="8" w:space="0" w:color="000000"/>
              <w:left w:val="single" w:sz="8" w:space="0" w:color="000000"/>
              <w:bottom w:val="single" w:sz="18" w:space="0" w:color="000000"/>
              <w:right w:val="single" w:sz="8" w:space="0" w:color="000000"/>
            </w:tcBorders>
            <w:shd w:val="clear" w:color="auto" w:fill="auto"/>
            <w:vAlign w:val="center"/>
          </w:tcPr>
          <w:p w:rsidR="00215DB9" w:rsidRPr="004D4C8A" w:rsidRDefault="00215DB9" w:rsidP="004D4C8A">
            <w:pPr>
              <w:spacing w:before="60" w:after="60" w:line="240" w:lineRule="auto"/>
              <w:jc w:val="center"/>
              <w:rPr>
                <w:rFonts w:eastAsia="Times New Roman"/>
                <w:b/>
                <w:bCs/>
              </w:rPr>
            </w:pPr>
            <w:r w:rsidRPr="004D4C8A">
              <w:rPr>
                <w:rFonts w:eastAsia="Times New Roman"/>
                <w:b/>
                <w:bCs/>
              </w:rPr>
              <w:t>Anzahl der Unternehmen</w:t>
            </w:r>
          </w:p>
        </w:tc>
        <w:tc>
          <w:tcPr>
            <w:tcW w:w="1634" w:type="dxa"/>
            <w:tcBorders>
              <w:top w:val="single" w:sz="8" w:space="0" w:color="000000"/>
              <w:left w:val="single" w:sz="8" w:space="0" w:color="000000"/>
              <w:bottom w:val="single" w:sz="18" w:space="0" w:color="000000"/>
              <w:right w:val="single" w:sz="8" w:space="0" w:color="000000"/>
            </w:tcBorders>
            <w:shd w:val="clear" w:color="auto" w:fill="auto"/>
            <w:vAlign w:val="center"/>
          </w:tcPr>
          <w:p w:rsidR="00215DB9" w:rsidRPr="004D4C8A" w:rsidRDefault="008E3495" w:rsidP="004D4C8A">
            <w:pPr>
              <w:spacing w:before="60" w:after="60" w:line="240" w:lineRule="auto"/>
              <w:jc w:val="center"/>
              <w:rPr>
                <w:rFonts w:eastAsia="Times New Roman"/>
                <w:b/>
                <w:bCs/>
              </w:rPr>
            </w:pPr>
            <w:r w:rsidRPr="004D4C8A">
              <w:rPr>
                <w:rFonts w:eastAsia="Times New Roman"/>
                <w:b/>
                <w:bCs/>
              </w:rPr>
              <w:t xml:space="preserve">Anzahl in </w:t>
            </w:r>
            <w:r w:rsidR="00215DB9" w:rsidRPr="004D4C8A">
              <w:rPr>
                <w:rFonts w:eastAsia="Times New Roman"/>
                <w:b/>
                <w:bCs/>
              </w:rPr>
              <w:t>Prozent</w:t>
            </w:r>
            <w:r w:rsidRPr="004D4C8A">
              <w:rPr>
                <w:rFonts w:eastAsia="Times New Roman"/>
                <w:b/>
                <w:bCs/>
              </w:rPr>
              <w:t xml:space="preserve"> aller Unternehmen</w:t>
            </w:r>
          </w:p>
        </w:tc>
        <w:tc>
          <w:tcPr>
            <w:tcW w:w="1564" w:type="dxa"/>
            <w:tcBorders>
              <w:top w:val="single" w:sz="8" w:space="0" w:color="000000"/>
              <w:left w:val="single" w:sz="8" w:space="0" w:color="000000"/>
              <w:bottom w:val="single" w:sz="18" w:space="0" w:color="000000"/>
              <w:right w:val="single" w:sz="8" w:space="0" w:color="000000"/>
            </w:tcBorders>
            <w:shd w:val="clear" w:color="auto" w:fill="auto"/>
            <w:vAlign w:val="center"/>
          </w:tcPr>
          <w:p w:rsidR="00215DB9" w:rsidRPr="004D4C8A" w:rsidRDefault="00215DB9" w:rsidP="004D4C8A">
            <w:pPr>
              <w:spacing w:before="60" w:after="60" w:line="240" w:lineRule="auto"/>
              <w:jc w:val="center"/>
              <w:rPr>
                <w:rFonts w:eastAsia="Times New Roman"/>
                <w:b/>
                <w:bCs/>
              </w:rPr>
            </w:pPr>
            <w:r w:rsidRPr="004D4C8A">
              <w:rPr>
                <w:rFonts w:eastAsia="Times New Roman"/>
                <w:b/>
                <w:bCs/>
              </w:rPr>
              <w:t>Umsatz i</w:t>
            </w:r>
            <w:r w:rsidR="000C2EBB" w:rsidRPr="004D4C8A">
              <w:rPr>
                <w:rFonts w:eastAsia="Times New Roman"/>
                <w:b/>
                <w:bCs/>
              </w:rPr>
              <w:t>n Mrd. Euro</w:t>
            </w:r>
          </w:p>
        </w:tc>
        <w:tc>
          <w:tcPr>
            <w:tcW w:w="1701" w:type="dxa"/>
            <w:tcBorders>
              <w:top w:val="single" w:sz="8" w:space="0" w:color="000000"/>
              <w:left w:val="single" w:sz="8" w:space="0" w:color="000000"/>
              <w:bottom w:val="single" w:sz="18" w:space="0" w:color="000000"/>
              <w:right w:val="single" w:sz="8" w:space="0" w:color="000000"/>
            </w:tcBorders>
            <w:shd w:val="clear" w:color="auto" w:fill="auto"/>
            <w:vAlign w:val="center"/>
          </w:tcPr>
          <w:p w:rsidR="00215DB9" w:rsidRPr="004D4C8A" w:rsidRDefault="008E3495" w:rsidP="004D4C8A">
            <w:pPr>
              <w:spacing w:before="60" w:after="60" w:line="240" w:lineRule="auto"/>
              <w:jc w:val="center"/>
              <w:rPr>
                <w:rFonts w:eastAsia="Times New Roman"/>
                <w:b/>
                <w:bCs/>
              </w:rPr>
            </w:pPr>
            <w:r w:rsidRPr="004D4C8A">
              <w:rPr>
                <w:rFonts w:eastAsia="Times New Roman"/>
                <w:b/>
                <w:bCs/>
              </w:rPr>
              <w:t xml:space="preserve">Umsatz in </w:t>
            </w:r>
            <w:r w:rsidR="00215DB9" w:rsidRPr="004D4C8A">
              <w:rPr>
                <w:rFonts w:eastAsia="Times New Roman"/>
                <w:b/>
                <w:bCs/>
              </w:rPr>
              <w:t xml:space="preserve">Prozent </w:t>
            </w:r>
            <w:r w:rsidRPr="004D4C8A">
              <w:rPr>
                <w:rFonts w:eastAsia="Times New Roman"/>
                <w:b/>
                <w:bCs/>
              </w:rPr>
              <w:t>aller Unternehmen</w:t>
            </w:r>
          </w:p>
        </w:tc>
      </w:tr>
      <w:tr w:rsidR="0087742B" w:rsidRPr="004D4C8A" w:rsidTr="004D4C8A">
        <w:tc>
          <w:tcPr>
            <w:tcW w:w="2578" w:type="dxa"/>
            <w:tcBorders>
              <w:top w:val="single" w:sz="8" w:space="0" w:color="000000"/>
              <w:left w:val="single" w:sz="8" w:space="0" w:color="000000"/>
              <w:bottom w:val="single" w:sz="8" w:space="0" w:color="000000"/>
              <w:right w:val="single" w:sz="8" w:space="0" w:color="000000"/>
            </w:tcBorders>
            <w:shd w:val="clear" w:color="auto" w:fill="C0C0C0"/>
          </w:tcPr>
          <w:p w:rsidR="00215DB9" w:rsidRPr="004D4C8A" w:rsidRDefault="00215DB9" w:rsidP="004D4C8A">
            <w:pPr>
              <w:spacing w:before="60" w:after="60" w:line="240" w:lineRule="auto"/>
              <w:rPr>
                <w:rFonts w:eastAsia="Times New Roman"/>
                <w:b/>
                <w:bCs/>
              </w:rPr>
            </w:pPr>
            <w:r w:rsidRPr="004D4C8A">
              <w:rPr>
                <w:rFonts w:eastAsia="Times New Roman"/>
                <w:b/>
                <w:bCs/>
              </w:rPr>
              <w:t xml:space="preserve">17.500 - 50.000 </w:t>
            </w:r>
          </w:p>
        </w:tc>
        <w:tc>
          <w:tcPr>
            <w:tcW w:w="1987" w:type="dxa"/>
            <w:tcBorders>
              <w:top w:val="single" w:sz="8" w:space="0" w:color="000000"/>
              <w:left w:val="single" w:sz="8" w:space="0" w:color="000000"/>
              <w:bottom w:val="single" w:sz="8" w:space="0" w:color="000000"/>
              <w:right w:val="single" w:sz="8" w:space="0" w:color="000000"/>
            </w:tcBorders>
            <w:shd w:val="clear" w:color="auto" w:fill="C0C0C0"/>
          </w:tcPr>
          <w:p w:rsidR="00215DB9" w:rsidRPr="004D4C8A" w:rsidRDefault="00215DB9" w:rsidP="004D4C8A">
            <w:pPr>
              <w:spacing w:before="60" w:after="60" w:line="240" w:lineRule="auto"/>
              <w:jc w:val="center"/>
            </w:pPr>
            <w:r w:rsidRPr="004D4C8A">
              <w:t>911.671</w:t>
            </w:r>
          </w:p>
        </w:tc>
        <w:tc>
          <w:tcPr>
            <w:tcW w:w="1634" w:type="dxa"/>
            <w:tcBorders>
              <w:top w:val="single" w:sz="8" w:space="0" w:color="000000"/>
              <w:left w:val="single" w:sz="8" w:space="0" w:color="000000"/>
              <w:bottom w:val="single" w:sz="8" w:space="0" w:color="000000"/>
              <w:right w:val="single" w:sz="8" w:space="0" w:color="000000"/>
            </w:tcBorders>
            <w:shd w:val="clear" w:color="auto" w:fill="C0C0C0"/>
          </w:tcPr>
          <w:p w:rsidR="00215DB9" w:rsidRPr="004D4C8A" w:rsidRDefault="00215DB9" w:rsidP="004D4C8A">
            <w:pPr>
              <w:spacing w:before="60" w:after="60" w:line="240" w:lineRule="auto"/>
              <w:jc w:val="center"/>
            </w:pPr>
            <w:r w:rsidRPr="004D4C8A">
              <w:t>29,1</w:t>
            </w:r>
          </w:p>
        </w:tc>
        <w:tc>
          <w:tcPr>
            <w:tcW w:w="1564" w:type="dxa"/>
            <w:tcBorders>
              <w:top w:val="single" w:sz="8" w:space="0" w:color="000000"/>
              <w:left w:val="single" w:sz="8" w:space="0" w:color="000000"/>
              <w:bottom w:val="single" w:sz="8" w:space="0" w:color="000000"/>
              <w:right w:val="single" w:sz="8" w:space="0" w:color="000000"/>
            </w:tcBorders>
            <w:shd w:val="clear" w:color="auto" w:fill="C0C0C0"/>
          </w:tcPr>
          <w:p w:rsidR="00215DB9" w:rsidRPr="004D4C8A" w:rsidRDefault="000C2EBB" w:rsidP="004D4C8A">
            <w:pPr>
              <w:spacing w:before="60" w:after="60" w:line="240" w:lineRule="auto"/>
              <w:jc w:val="center"/>
            </w:pPr>
            <w:r w:rsidRPr="004D4C8A">
              <w:t>28,9</w:t>
            </w:r>
          </w:p>
        </w:tc>
        <w:tc>
          <w:tcPr>
            <w:tcW w:w="1701" w:type="dxa"/>
            <w:tcBorders>
              <w:top w:val="single" w:sz="8" w:space="0" w:color="000000"/>
              <w:left w:val="single" w:sz="8" w:space="0" w:color="000000"/>
              <w:bottom w:val="single" w:sz="8" w:space="0" w:color="000000"/>
              <w:right w:val="single" w:sz="8" w:space="0" w:color="000000"/>
            </w:tcBorders>
            <w:shd w:val="clear" w:color="auto" w:fill="C0C0C0"/>
          </w:tcPr>
          <w:p w:rsidR="00215DB9" w:rsidRPr="004D4C8A" w:rsidRDefault="000C2EBB" w:rsidP="004D4C8A">
            <w:pPr>
              <w:spacing w:before="60" w:after="60" w:line="240" w:lineRule="auto"/>
              <w:jc w:val="center"/>
            </w:pPr>
            <w:r w:rsidRPr="004D4C8A">
              <w:t>0,6</w:t>
            </w:r>
          </w:p>
        </w:tc>
      </w:tr>
      <w:tr w:rsidR="0087742B" w:rsidRPr="004D4C8A" w:rsidTr="004D4C8A">
        <w:tc>
          <w:tcPr>
            <w:tcW w:w="2578" w:type="dxa"/>
            <w:tcBorders>
              <w:top w:val="single" w:sz="8" w:space="0" w:color="000000"/>
              <w:left w:val="single" w:sz="8" w:space="0" w:color="000000"/>
              <w:bottom w:val="single" w:sz="8" w:space="0" w:color="000000"/>
              <w:right w:val="single" w:sz="8" w:space="0" w:color="000000"/>
            </w:tcBorders>
            <w:shd w:val="clear" w:color="auto" w:fill="auto"/>
          </w:tcPr>
          <w:p w:rsidR="00215DB9" w:rsidRPr="004D4C8A" w:rsidRDefault="00215DB9" w:rsidP="004D4C8A">
            <w:pPr>
              <w:spacing w:before="60" w:after="60" w:line="240" w:lineRule="auto"/>
              <w:rPr>
                <w:rFonts w:eastAsia="Times New Roman"/>
                <w:b/>
                <w:bCs/>
              </w:rPr>
            </w:pPr>
            <w:r w:rsidRPr="004D4C8A">
              <w:rPr>
                <w:rFonts w:eastAsia="Times New Roman"/>
                <w:b/>
                <w:bCs/>
              </w:rPr>
              <w:t>50.000 - 1 Mio.</w:t>
            </w:r>
          </w:p>
        </w:tc>
        <w:tc>
          <w:tcPr>
            <w:tcW w:w="1987" w:type="dxa"/>
            <w:tcBorders>
              <w:top w:val="single" w:sz="8" w:space="0" w:color="000000"/>
              <w:left w:val="single" w:sz="8" w:space="0" w:color="000000"/>
              <w:bottom w:val="single" w:sz="8" w:space="0" w:color="000000"/>
              <w:right w:val="single" w:sz="8" w:space="0" w:color="000000"/>
            </w:tcBorders>
            <w:shd w:val="clear" w:color="auto" w:fill="auto"/>
          </w:tcPr>
          <w:p w:rsidR="00215DB9" w:rsidRPr="004D4C8A" w:rsidRDefault="00215DB9" w:rsidP="004D4C8A">
            <w:pPr>
              <w:spacing w:before="60" w:after="60" w:line="240" w:lineRule="auto"/>
              <w:jc w:val="center"/>
            </w:pPr>
            <w:r w:rsidRPr="004D4C8A">
              <w:t>1.902.702</w:t>
            </w:r>
          </w:p>
        </w:tc>
        <w:tc>
          <w:tcPr>
            <w:tcW w:w="1634" w:type="dxa"/>
            <w:tcBorders>
              <w:top w:val="single" w:sz="8" w:space="0" w:color="000000"/>
              <w:left w:val="single" w:sz="8" w:space="0" w:color="000000"/>
              <w:bottom w:val="single" w:sz="8" w:space="0" w:color="000000"/>
              <w:right w:val="single" w:sz="8" w:space="0" w:color="000000"/>
            </w:tcBorders>
            <w:shd w:val="clear" w:color="auto" w:fill="auto"/>
          </w:tcPr>
          <w:p w:rsidR="00215DB9" w:rsidRPr="004D4C8A" w:rsidRDefault="00F10354" w:rsidP="004D4C8A">
            <w:pPr>
              <w:spacing w:before="60" w:after="60" w:line="240" w:lineRule="auto"/>
              <w:jc w:val="center"/>
            </w:pPr>
            <w:r w:rsidRPr="004D4C8A">
              <w:t>60,7</w:t>
            </w:r>
          </w:p>
        </w:tc>
        <w:tc>
          <w:tcPr>
            <w:tcW w:w="1564" w:type="dxa"/>
            <w:tcBorders>
              <w:top w:val="single" w:sz="8" w:space="0" w:color="000000"/>
              <w:left w:val="single" w:sz="8" w:space="0" w:color="000000"/>
              <w:bottom w:val="single" w:sz="8" w:space="0" w:color="000000"/>
              <w:right w:val="single" w:sz="8" w:space="0" w:color="000000"/>
            </w:tcBorders>
            <w:shd w:val="clear" w:color="auto" w:fill="auto"/>
          </w:tcPr>
          <w:p w:rsidR="00215DB9" w:rsidRPr="004D4C8A" w:rsidRDefault="000C2EBB" w:rsidP="004D4C8A">
            <w:pPr>
              <w:spacing w:before="60" w:after="60" w:line="240" w:lineRule="auto"/>
              <w:jc w:val="center"/>
            </w:pPr>
            <w:r w:rsidRPr="004D4C8A">
              <w:t>441,3</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15DB9" w:rsidRPr="004D4C8A" w:rsidRDefault="000C2EBB" w:rsidP="004D4C8A">
            <w:pPr>
              <w:spacing w:before="60" w:after="60" w:line="240" w:lineRule="auto"/>
              <w:jc w:val="center"/>
            </w:pPr>
            <w:r w:rsidRPr="004D4C8A">
              <w:t>9,0</w:t>
            </w:r>
          </w:p>
        </w:tc>
      </w:tr>
      <w:tr w:rsidR="0087742B" w:rsidRPr="004D4C8A" w:rsidTr="004D4C8A">
        <w:tc>
          <w:tcPr>
            <w:tcW w:w="2578" w:type="dxa"/>
            <w:tcBorders>
              <w:top w:val="single" w:sz="8" w:space="0" w:color="000000"/>
              <w:left w:val="single" w:sz="8" w:space="0" w:color="000000"/>
              <w:bottom w:val="single" w:sz="8" w:space="0" w:color="000000"/>
              <w:right w:val="single" w:sz="8" w:space="0" w:color="000000"/>
            </w:tcBorders>
            <w:shd w:val="clear" w:color="auto" w:fill="C0C0C0"/>
          </w:tcPr>
          <w:p w:rsidR="00215DB9" w:rsidRPr="004D4C8A" w:rsidRDefault="00215DB9" w:rsidP="004D4C8A">
            <w:pPr>
              <w:spacing w:before="60" w:after="60" w:line="240" w:lineRule="auto"/>
              <w:rPr>
                <w:rFonts w:eastAsia="Times New Roman"/>
                <w:b/>
                <w:bCs/>
              </w:rPr>
            </w:pPr>
            <w:r w:rsidRPr="004D4C8A">
              <w:rPr>
                <w:rFonts w:eastAsia="Times New Roman"/>
                <w:b/>
                <w:bCs/>
              </w:rPr>
              <w:t xml:space="preserve">1 Mio. - 50 Mio. </w:t>
            </w:r>
          </w:p>
        </w:tc>
        <w:tc>
          <w:tcPr>
            <w:tcW w:w="1987" w:type="dxa"/>
            <w:tcBorders>
              <w:top w:val="single" w:sz="8" w:space="0" w:color="000000"/>
              <w:left w:val="single" w:sz="8" w:space="0" w:color="000000"/>
              <w:bottom w:val="single" w:sz="8" w:space="0" w:color="000000"/>
              <w:right w:val="single" w:sz="8" w:space="0" w:color="000000"/>
            </w:tcBorders>
            <w:shd w:val="clear" w:color="auto" w:fill="C0C0C0"/>
          </w:tcPr>
          <w:p w:rsidR="00215DB9" w:rsidRPr="004D4C8A" w:rsidRDefault="00215DB9" w:rsidP="004D4C8A">
            <w:pPr>
              <w:spacing w:before="60" w:after="60" w:line="240" w:lineRule="auto"/>
              <w:jc w:val="center"/>
            </w:pPr>
            <w:r w:rsidRPr="004D4C8A">
              <w:t>311.521</w:t>
            </w:r>
          </w:p>
        </w:tc>
        <w:tc>
          <w:tcPr>
            <w:tcW w:w="1634" w:type="dxa"/>
            <w:tcBorders>
              <w:top w:val="single" w:sz="8" w:space="0" w:color="000000"/>
              <w:left w:val="single" w:sz="8" w:space="0" w:color="000000"/>
              <w:bottom w:val="single" w:sz="8" w:space="0" w:color="000000"/>
              <w:right w:val="single" w:sz="8" w:space="0" w:color="000000"/>
            </w:tcBorders>
            <w:shd w:val="clear" w:color="auto" w:fill="C0C0C0"/>
          </w:tcPr>
          <w:p w:rsidR="00215DB9" w:rsidRPr="004D4C8A" w:rsidRDefault="00F10354" w:rsidP="004D4C8A">
            <w:pPr>
              <w:spacing w:before="60" w:after="60" w:line="240" w:lineRule="auto"/>
              <w:jc w:val="center"/>
            </w:pPr>
            <w:r w:rsidRPr="004D4C8A">
              <w:t>10,1</w:t>
            </w:r>
          </w:p>
        </w:tc>
        <w:tc>
          <w:tcPr>
            <w:tcW w:w="1564" w:type="dxa"/>
            <w:tcBorders>
              <w:top w:val="single" w:sz="8" w:space="0" w:color="000000"/>
              <w:left w:val="single" w:sz="8" w:space="0" w:color="000000"/>
              <w:bottom w:val="single" w:sz="8" w:space="0" w:color="000000"/>
              <w:right w:val="single" w:sz="8" w:space="0" w:color="000000"/>
            </w:tcBorders>
            <w:shd w:val="clear" w:color="auto" w:fill="C0C0C0"/>
          </w:tcPr>
          <w:p w:rsidR="00215DB9" w:rsidRPr="004D4C8A" w:rsidRDefault="000C2EBB" w:rsidP="004D4C8A">
            <w:pPr>
              <w:spacing w:before="60" w:after="60" w:line="240" w:lineRule="auto"/>
              <w:jc w:val="center"/>
            </w:pPr>
            <w:r w:rsidRPr="004D4C8A">
              <w:t>1.433,4</w:t>
            </w:r>
          </w:p>
        </w:tc>
        <w:tc>
          <w:tcPr>
            <w:tcW w:w="1701" w:type="dxa"/>
            <w:tcBorders>
              <w:top w:val="single" w:sz="8" w:space="0" w:color="000000"/>
              <w:left w:val="single" w:sz="8" w:space="0" w:color="000000"/>
              <w:bottom w:val="single" w:sz="8" w:space="0" w:color="000000"/>
              <w:right w:val="single" w:sz="8" w:space="0" w:color="000000"/>
            </w:tcBorders>
            <w:shd w:val="clear" w:color="auto" w:fill="C0C0C0"/>
          </w:tcPr>
          <w:p w:rsidR="00215DB9" w:rsidRPr="004D4C8A" w:rsidRDefault="000C2EBB" w:rsidP="004D4C8A">
            <w:pPr>
              <w:spacing w:before="60" w:after="60" w:line="240" w:lineRule="auto"/>
              <w:jc w:val="center"/>
            </w:pPr>
            <w:r w:rsidRPr="004D4C8A">
              <w:t>29,2</w:t>
            </w:r>
          </w:p>
        </w:tc>
      </w:tr>
      <w:tr w:rsidR="0087742B" w:rsidRPr="004D4C8A" w:rsidTr="004D4C8A">
        <w:tc>
          <w:tcPr>
            <w:tcW w:w="2578" w:type="dxa"/>
            <w:tcBorders>
              <w:top w:val="single" w:sz="8" w:space="0" w:color="000000"/>
              <w:left w:val="single" w:sz="8" w:space="0" w:color="000000"/>
              <w:bottom w:val="single" w:sz="8" w:space="0" w:color="000000"/>
              <w:right w:val="single" w:sz="8" w:space="0" w:color="000000"/>
            </w:tcBorders>
            <w:shd w:val="clear" w:color="auto" w:fill="auto"/>
          </w:tcPr>
          <w:p w:rsidR="00215DB9" w:rsidRPr="004D4C8A" w:rsidRDefault="000C2EBB" w:rsidP="004D4C8A">
            <w:pPr>
              <w:spacing w:before="60" w:after="60" w:line="240" w:lineRule="auto"/>
              <w:rPr>
                <w:rFonts w:eastAsia="Times New Roman"/>
                <w:b/>
                <w:bCs/>
              </w:rPr>
            </w:pPr>
            <w:r w:rsidRPr="004D4C8A">
              <w:rPr>
                <w:rFonts w:eastAsia="Times New Roman"/>
                <w:b/>
                <w:bCs/>
              </w:rPr>
              <w:t>50 Mio. -</w:t>
            </w:r>
            <w:r w:rsidR="00215DB9" w:rsidRPr="004D4C8A">
              <w:rPr>
                <w:rFonts w:eastAsia="Times New Roman"/>
                <w:b/>
                <w:bCs/>
              </w:rPr>
              <w:t xml:space="preserve"> 250 Mio.</w:t>
            </w:r>
          </w:p>
        </w:tc>
        <w:tc>
          <w:tcPr>
            <w:tcW w:w="1987" w:type="dxa"/>
            <w:tcBorders>
              <w:top w:val="single" w:sz="8" w:space="0" w:color="000000"/>
              <w:left w:val="single" w:sz="8" w:space="0" w:color="000000"/>
              <w:bottom w:val="single" w:sz="8" w:space="0" w:color="000000"/>
              <w:right w:val="single" w:sz="8" w:space="0" w:color="000000"/>
            </w:tcBorders>
            <w:shd w:val="clear" w:color="auto" w:fill="auto"/>
          </w:tcPr>
          <w:p w:rsidR="00215DB9" w:rsidRPr="004D4C8A" w:rsidRDefault="00215DB9" w:rsidP="004D4C8A">
            <w:pPr>
              <w:spacing w:before="60" w:after="60" w:line="240" w:lineRule="auto"/>
              <w:jc w:val="center"/>
            </w:pPr>
            <w:r w:rsidRPr="004D4C8A">
              <w:t>7.701</w:t>
            </w:r>
          </w:p>
        </w:tc>
        <w:tc>
          <w:tcPr>
            <w:tcW w:w="1634" w:type="dxa"/>
            <w:tcBorders>
              <w:top w:val="single" w:sz="8" w:space="0" w:color="000000"/>
              <w:left w:val="single" w:sz="8" w:space="0" w:color="000000"/>
              <w:bottom w:val="single" w:sz="8" w:space="0" w:color="000000"/>
              <w:right w:val="single" w:sz="8" w:space="0" w:color="000000"/>
            </w:tcBorders>
            <w:shd w:val="clear" w:color="auto" w:fill="auto"/>
          </w:tcPr>
          <w:p w:rsidR="00215DB9" w:rsidRPr="004D4C8A" w:rsidRDefault="00F10354" w:rsidP="004D4C8A">
            <w:pPr>
              <w:spacing w:before="60" w:after="60" w:line="240" w:lineRule="auto"/>
              <w:jc w:val="center"/>
            </w:pPr>
            <w:r w:rsidRPr="004D4C8A">
              <w:t>0,3</w:t>
            </w:r>
          </w:p>
        </w:tc>
        <w:tc>
          <w:tcPr>
            <w:tcW w:w="1564" w:type="dxa"/>
            <w:tcBorders>
              <w:top w:val="single" w:sz="8" w:space="0" w:color="000000"/>
              <w:left w:val="single" w:sz="8" w:space="0" w:color="000000"/>
              <w:bottom w:val="single" w:sz="8" w:space="0" w:color="000000"/>
              <w:right w:val="single" w:sz="8" w:space="0" w:color="000000"/>
            </w:tcBorders>
            <w:shd w:val="clear" w:color="auto" w:fill="auto"/>
          </w:tcPr>
          <w:p w:rsidR="00215DB9" w:rsidRPr="004D4C8A" w:rsidRDefault="000C2EBB" w:rsidP="004D4C8A">
            <w:pPr>
              <w:spacing w:before="60" w:after="60" w:line="240" w:lineRule="auto"/>
              <w:jc w:val="center"/>
            </w:pPr>
            <w:r w:rsidRPr="004D4C8A">
              <w:t>775,9</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215DB9" w:rsidRPr="004D4C8A" w:rsidRDefault="000C2EBB" w:rsidP="004D4C8A">
            <w:pPr>
              <w:spacing w:before="60" w:after="60" w:line="240" w:lineRule="auto"/>
              <w:jc w:val="center"/>
            </w:pPr>
            <w:r w:rsidRPr="004D4C8A">
              <w:t>15,9</w:t>
            </w:r>
          </w:p>
        </w:tc>
      </w:tr>
      <w:tr w:rsidR="0087742B" w:rsidRPr="004D4C8A" w:rsidTr="004D4C8A">
        <w:tc>
          <w:tcPr>
            <w:tcW w:w="2578" w:type="dxa"/>
            <w:tcBorders>
              <w:top w:val="single" w:sz="8" w:space="0" w:color="000000"/>
              <w:left w:val="single" w:sz="8" w:space="0" w:color="000000"/>
              <w:bottom w:val="single" w:sz="8" w:space="0" w:color="000000"/>
              <w:right w:val="single" w:sz="8" w:space="0" w:color="000000"/>
            </w:tcBorders>
            <w:shd w:val="clear" w:color="auto" w:fill="C0C0C0"/>
          </w:tcPr>
          <w:p w:rsidR="00215DB9" w:rsidRPr="004D4C8A" w:rsidRDefault="00215DB9" w:rsidP="004D4C8A">
            <w:pPr>
              <w:spacing w:before="60" w:after="60" w:line="240" w:lineRule="auto"/>
              <w:rPr>
                <w:rFonts w:eastAsia="Times New Roman"/>
                <w:b/>
                <w:bCs/>
              </w:rPr>
            </w:pPr>
            <w:r w:rsidRPr="004D4C8A">
              <w:rPr>
                <w:rFonts w:eastAsia="Times New Roman"/>
                <w:b/>
                <w:bCs/>
              </w:rPr>
              <w:t xml:space="preserve">Größer als 250 Mio. </w:t>
            </w:r>
          </w:p>
        </w:tc>
        <w:tc>
          <w:tcPr>
            <w:tcW w:w="1987" w:type="dxa"/>
            <w:tcBorders>
              <w:top w:val="single" w:sz="8" w:space="0" w:color="000000"/>
              <w:left w:val="single" w:sz="8" w:space="0" w:color="000000"/>
              <w:bottom w:val="single" w:sz="8" w:space="0" w:color="000000"/>
              <w:right w:val="single" w:sz="8" w:space="0" w:color="000000"/>
            </w:tcBorders>
            <w:shd w:val="clear" w:color="auto" w:fill="C0C0C0"/>
          </w:tcPr>
          <w:p w:rsidR="00215DB9" w:rsidRPr="004D4C8A" w:rsidRDefault="00215DB9" w:rsidP="004D4C8A">
            <w:pPr>
              <w:spacing w:before="60" w:after="60" w:line="240" w:lineRule="auto"/>
              <w:jc w:val="center"/>
            </w:pPr>
            <w:r w:rsidRPr="004D4C8A">
              <w:t>1.947</w:t>
            </w:r>
          </w:p>
        </w:tc>
        <w:tc>
          <w:tcPr>
            <w:tcW w:w="1634" w:type="dxa"/>
            <w:tcBorders>
              <w:top w:val="single" w:sz="8" w:space="0" w:color="000000"/>
              <w:left w:val="single" w:sz="8" w:space="0" w:color="000000"/>
              <w:bottom w:val="single" w:sz="8" w:space="0" w:color="000000"/>
              <w:right w:val="single" w:sz="8" w:space="0" w:color="000000"/>
            </w:tcBorders>
            <w:shd w:val="clear" w:color="auto" w:fill="C0C0C0"/>
          </w:tcPr>
          <w:p w:rsidR="00215DB9" w:rsidRPr="004D4C8A" w:rsidRDefault="000C2EBB" w:rsidP="004D4C8A">
            <w:pPr>
              <w:spacing w:before="60" w:after="60" w:line="240" w:lineRule="auto"/>
              <w:jc w:val="center"/>
            </w:pPr>
            <w:r w:rsidRPr="004D4C8A">
              <w:t>0,1</w:t>
            </w:r>
          </w:p>
        </w:tc>
        <w:tc>
          <w:tcPr>
            <w:tcW w:w="1564" w:type="dxa"/>
            <w:tcBorders>
              <w:top w:val="single" w:sz="8" w:space="0" w:color="000000"/>
              <w:left w:val="single" w:sz="8" w:space="0" w:color="000000"/>
              <w:bottom w:val="single" w:sz="8" w:space="0" w:color="000000"/>
              <w:right w:val="single" w:sz="8" w:space="0" w:color="000000"/>
            </w:tcBorders>
            <w:shd w:val="clear" w:color="auto" w:fill="C0C0C0"/>
          </w:tcPr>
          <w:p w:rsidR="00215DB9" w:rsidRPr="004D4C8A" w:rsidRDefault="000C2EBB" w:rsidP="004D4C8A">
            <w:pPr>
              <w:spacing w:before="60" w:after="60" w:line="240" w:lineRule="auto"/>
              <w:jc w:val="center"/>
            </w:pPr>
            <w:r w:rsidRPr="004D4C8A">
              <w:t>2.218,4</w:t>
            </w:r>
          </w:p>
        </w:tc>
        <w:tc>
          <w:tcPr>
            <w:tcW w:w="1701" w:type="dxa"/>
            <w:tcBorders>
              <w:top w:val="single" w:sz="8" w:space="0" w:color="000000"/>
              <w:left w:val="single" w:sz="8" w:space="0" w:color="000000"/>
              <w:bottom w:val="single" w:sz="8" w:space="0" w:color="000000"/>
              <w:right w:val="single" w:sz="8" w:space="0" w:color="000000"/>
            </w:tcBorders>
            <w:shd w:val="clear" w:color="auto" w:fill="C0C0C0"/>
          </w:tcPr>
          <w:p w:rsidR="00215DB9" w:rsidRPr="004D4C8A" w:rsidRDefault="000C2EBB" w:rsidP="004D4C8A">
            <w:pPr>
              <w:spacing w:before="60" w:after="60" w:line="240" w:lineRule="auto"/>
              <w:jc w:val="center"/>
            </w:pPr>
            <w:r w:rsidRPr="004D4C8A">
              <w:t>45,3</w:t>
            </w:r>
          </w:p>
        </w:tc>
      </w:tr>
    </w:tbl>
    <w:p w:rsidR="007E30C0" w:rsidRDefault="003A18AE" w:rsidP="007E30C0">
      <w:r>
        <w:rPr>
          <w:noProof/>
          <w:lang w:eastAsia="de-DE"/>
        </w:rPr>
        <mc:AlternateContent>
          <mc:Choice Requires="wps">
            <w:drawing>
              <wp:anchor distT="0" distB="0" distL="114300" distR="114300" simplePos="0" relativeHeight="251623424" behindDoc="0" locked="0" layoutInCell="1" allowOverlap="1">
                <wp:simplePos x="0" y="0"/>
                <wp:positionH relativeFrom="column">
                  <wp:posOffset>4498975</wp:posOffset>
                </wp:positionH>
                <wp:positionV relativeFrom="paragraph">
                  <wp:posOffset>52070</wp:posOffset>
                </wp:positionV>
                <wp:extent cx="1033780" cy="238760"/>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3780" cy="238760"/>
                        </a:xfrm>
                        <a:prstGeom prst="rect">
                          <a:avLst/>
                        </a:prstGeom>
                        <a:noFill/>
                        <a:ln w="6350">
                          <a:noFill/>
                        </a:ln>
                        <a:effectLst/>
                      </wps:spPr>
                      <wps:txbx>
                        <w:txbxContent>
                          <w:p w:rsidR="0087742B" w:rsidRPr="003C3F40" w:rsidRDefault="0087742B">
                            <w:pPr>
                              <w:rPr>
                                <w:sz w:val="16"/>
                                <w:szCs w:val="16"/>
                              </w:rPr>
                            </w:pPr>
                            <w:r w:rsidRPr="003C3F40">
                              <w:rPr>
                                <w:sz w:val="16"/>
                                <w:szCs w:val="16"/>
                              </w:rPr>
                              <w:t xml:space="preserve">Quelle: </w:t>
                            </w:r>
                            <w:proofErr w:type="spellStart"/>
                            <w:r w:rsidRPr="003C3F40">
                              <w:rPr>
                                <w:sz w:val="16"/>
                                <w:szCs w:val="16"/>
                              </w:rPr>
                              <w:t>IfM</w:t>
                            </w:r>
                            <w:proofErr w:type="spellEnd"/>
                            <w:r w:rsidRPr="003C3F40">
                              <w:rPr>
                                <w:sz w:val="16"/>
                                <w:szCs w:val="16"/>
                              </w:rPr>
                              <w:t xml:space="preserve"> Bonn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margin-left:354.25pt;margin-top:4.1pt;width:81.4pt;height:18.8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" filled="f" stroked="f" strokeweight=".5pt">
                <v:path arrowok="t"/>
                <v:textbox>
                  <w:txbxContent>
                    <w:p w:rsidR="0087742B" w:rsidRPr="003C3F40" w:rsidRDefault="0087742B">
                      <w:pPr>
                        <w:rPr>
                          <w:sz w:val="16"/>
                          <w:szCs w:val="16"/>
                        </w:rPr>
                      </w:pPr>
                      <w:r w:rsidRPr="003C3F40">
                        <w:rPr>
                          <w:sz w:val="16"/>
                          <w:szCs w:val="16"/>
                        </w:rPr>
                        <w:t xml:space="preserve">Quelle: </w:t>
                      </w:r>
                      <w:proofErr w:type="spellStart"/>
                      <w:r w:rsidRPr="003C3F40">
                        <w:rPr>
                          <w:sz w:val="16"/>
                          <w:szCs w:val="16"/>
                        </w:rPr>
                        <w:t>IfM</w:t>
                      </w:r>
                      <w:proofErr w:type="spellEnd"/>
                      <w:r w:rsidRPr="003C3F40">
                        <w:rPr>
                          <w:sz w:val="16"/>
                          <w:szCs w:val="16"/>
                        </w:rPr>
                        <w:t xml:space="preserve"> Bonn</w:t>
                      </w:r>
                    </w:p>
                  </w:txbxContent>
                </v:textbox>
              </v:shape>
            </w:pict>
          </mc:Fallback>
        </mc:AlternateContent>
      </w:r>
    </w:p>
    <w:p w:rsidR="007E30C0" w:rsidRDefault="007E30C0" w:rsidP="007E30C0">
      <w:pPr>
        <w:pBdr>
          <w:bottom w:val="single" w:sz="12" w:space="1" w:color="auto"/>
        </w:pBdr>
      </w:pPr>
    </w:p>
    <w:p w:rsidR="00907EBE" w:rsidRDefault="00907EBE" w:rsidP="007E30C0">
      <w:pPr>
        <w:rPr>
          <w:b/>
        </w:rPr>
      </w:pPr>
      <w:r>
        <w:rPr>
          <w:b/>
        </w:rPr>
        <w:t>Aufgaben und Fragen:</w:t>
      </w:r>
    </w:p>
    <w:p w:rsidR="00907EBE" w:rsidRPr="002F101F" w:rsidRDefault="00907EBE" w:rsidP="002F101F">
      <w:pPr>
        <w:pStyle w:val="Listenabsatz"/>
        <w:numPr>
          <w:ilvl w:val="0"/>
          <w:numId w:val="7"/>
        </w:numPr>
        <w:spacing w:after="120"/>
        <w:ind w:left="567" w:hanging="425"/>
        <w:contextualSpacing w:val="0"/>
      </w:pPr>
      <w:r w:rsidRPr="002F101F">
        <w:t xml:space="preserve">Beschreiben Sie, wie sich die Existenzgründungen und Liquidationen über den Zeitraum von 2000 bis 2010 entwickelt haben. Was können Sie über das </w:t>
      </w:r>
      <w:r w:rsidR="002F101F">
        <w:t>jeweilige Jahres-</w:t>
      </w:r>
      <w:r w:rsidRPr="002F101F">
        <w:t xml:space="preserve">Saldo sagen? </w:t>
      </w:r>
      <w:r w:rsidR="00351AC7">
        <w:t>Welche Hoch</w:t>
      </w:r>
      <w:r w:rsidR="00F56BC5">
        <w:t>- und Tiefpunkte können Sie erklären?</w:t>
      </w:r>
    </w:p>
    <w:p w:rsidR="00637AD9" w:rsidRPr="002F101F" w:rsidRDefault="002E53CD" w:rsidP="002E53CD">
      <w:pPr>
        <w:pStyle w:val="Listenabsatz"/>
        <w:numPr>
          <w:ilvl w:val="0"/>
          <w:numId w:val="7"/>
        </w:numPr>
        <w:spacing w:after="120"/>
        <w:ind w:left="567" w:hanging="425"/>
        <w:contextualSpacing w:val="0"/>
      </w:pPr>
      <w:r>
        <w:t xml:space="preserve">Die Anzahl von </w:t>
      </w:r>
      <w:r w:rsidR="00D22AA8" w:rsidRPr="002F101F">
        <w:t>Selbstständige</w:t>
      </w:r>
      <w:r>
        <w:t xml:space="preserve">n in einer Volkswirtschaft ist zwar nicht mit der Anzahl an Unternehmen gleichzustellen, aber ein guter </w:t>
      </w:r>
      <w:proofErr w:type="spellStart"/>
      <w:r>
        <w:t>Anhaltswert</w:t>
      </w:r>
      <w:proofErr w:type="spellEnd"/>
      <w:r>
        <w:t xml:space="preserve">. </w:t>
      </w:r>
      <w:r w:rsidR="0068553C" w:rsidRPr="002F101F">
        <w:t>W</w:t>
      </w:r>
      <w:r w:rsidR="00F949BB" w:rsidRPr="002F101F">
        <w:t>ie ha</w:t>
      </w:r>
      <w:r w:rsidR="00637AD9" w:rsidRPr="002F101F">
        <w:t>t</w:t>
      </w:r>
      <w:r w:rsidR="00F949BB" w:rsidRPr="002F101F">
        <w:t xml:space="preserve"> sich die </w:t>
      </w:r>
      <w:r>
        <w:t xml:space="preserve">absolute </w:t>
      </w:r>
      <w:r w:rsidR="00F949BB" w:rsidRPr="002F101F">
        <w:t xml:space="preserve">Zahl </w:t>
      </w:r>
      <w:r w:rsidR="0068553C" w:rsidRPr="002F101F">
        <w:t>der Selbstständigen seit 1991 verändert?</w:t>
      </w:r>
      <w:r>
        <w:t xml:space="preserve"> Was können Sie über den Anteil von Selbstständigen (und mithelfen</w:t>
      </w:r>
      <w:r w:rsidR="00202BD4">
        <w:t>den Familienangehörigen) an allen Erwerbstätigen sagen?</w:t>
      </w:r>
    </w:p>
    <w:p w:rsidR="007E30C0" w:rsidRDefault="009B6247" w:rsidP="007E30C0">
      <w:pPr>
        <w:pStyle w:val="Listenabsatz"/>
        <w:numPr>
          <w:ilvl w:val="0"/>
          <w:numId w:val="7"/>
        </w:numPr>
        <w:ind w:left="567" w:hanging="425"/>
      </w:pPr>
      <w:r w:rsidRPr="002F101F">
        <w:t xml:space="preserve">Wenn Sie bedenken, dass </w:t>
      </w:r>
      <w:r w:rsidR="001026EA">
        <w:t>zu</w:t>
      </w:r>
      <w:r w:rsidRPr="002F101F">
        <w:t xml:space="preserve"> </w:t>
      </w:r>
      <w:r w:rsidR="00637AD9" w:rsidRPr="002F101F">
        <w:t xml:space="preserve">Kleinunternehmen </w:t>
      </w:r>
      <w:r w:rsidRPr="002F101F">
        <w:t xml:space="preserve">alle Unternehmen mit einem </w:t>
      </w:r>
      <w:r w:rsidR="00637AD9" w:rsidRPr="002F101F">
        <w:t>Umsatz bis</w:t>
      </w:r>
      <w:r w:rsidR="00197CB3">
        <w:t xml:space="preserve"> zu</w:t>
      </w:r>
      <w:r w:rsidR="00637AD9" w:rsidRPr="002F101F">
        <w:t xml:space="preserve"> </w:t>
      </w:r>
      <w:r w:rsidR="00C64108">
        <w:t xml:space="preserve">eine </w:t>
      </w:r>
      <w:r w:rsidR="00637AD9" w:rsidRPr="002F101F">
        <w:t>Million</w:t>
      </w:r>
      <w:r w:rsidR="001026EA">
        <w:t xml:space="preserve"> Euro gehören und zu den mittelgroßen Unternehmen alle mit einem Umsatz </w:t>
      </w:r>
      <w:r w:rsidR="00C64108">
        <w:t xml:space="preserve">zwischen einer Million und </w:t>
      </w:r>
      <w:r w:rsidR="00637AD9" w:rsidRPr="002F101F">
        <w:t>50 Millionen</w:t>
      </w:r>
      <w:r w:rsidR="001026EA">
        <w:t xml:space="preserve"> </w:t>
      </w:r>
      <w:r w:rsidR="00C64108">
        <w:t xml:space="preserve">Euro </w:t>
      </w:r>
      <w:r w:rsidR="001026EA">
        <w:t>zählen, wie sieht die Zusammensetzung der Unternehmenswelt in Deutschland aus? Vergleichen Sie dies mit der Verteil</w:t>
      </w:r>
      <w:r w:rsidR="00351AC7">
        <w:t>ung des Umsatzwertes. Wer ist</w:t>
      </w:r>
      <w:r w:rsidR="001026EA">
        <w:t xml:space="preserve"> hier dominierende Kraft? </w:t>
      </w:r>
      <w:r w:rsidR="009D744B">
        <w:t>Wer trägt Ihrer Meinung nach die deutsche Wirtschaft?</w:t>
      </w:r>
    </w:p>
    <w:sectPr w:rsidR="007E30C0" w:rsidSect="00315848">
      <w:pgSz w:w="11906" w:h="16838"/>
      <w:pgMar w:top="1537" w:right="1418" w:bottom="1134" w:left="1418" w:header="1701"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D14" w:rsidRDefault="00451D14" w:rsidP="000842DC">
      <w:pPr>
        <w:spacing w:after="0" w:line="240" w:lineRule="auto"/>
      </w:pPr>
      <w:r>
        <w:separator/>
      </w:r>
    </w:p>
  </w:endnote>
  <w:endnote w:type="continuationSeparator" w:id="0">
    <w:p w:rsidR="00451D14" w:rsidRDefault="00451D14" w:rsidP="00084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42B" w:rsidRPr="00A84C51" w:rsidRDefault="0087742B" w:rsidP="00D56735">
    <w:pPr>
      <w:pStyle w:val="Fuzeile"/>
      <w:ind w:left="-426" w:hanging="141"/>
      <w:jc w:val="right"/>
      <w:rPr>
        <w:sz w:val="20"/>
        <w:szCs w:val="20"/>
      </w:rPr>
    </w:pPr>
    <w:r w:rsidRPr="00A84C51">
      <w:rPr>
        <w:sz w:val="20"/>
        <w:szCs w:val="20"/>
      </w:rPr>
      <w:fldChar w:fldCharType="begin"/>
    </w:r>
    <w:r w:rsidRPr="00A84C51">
      <w:rPr>
        <w:sz w:val="20"/>
        <w:szCs w:val="20"/>
      </w:rPr>
      <w:instrText>PAGE   \* MERGEFORMAT</w:instrText>
    </w:r>
    <w:r w:rsidRPr="00A84C51">
      <w:rPr>
        <w:sz w:val="20"/>
        <w:szCs w:val="20"/>
      </w:rPr>
      <w:fldChar w:fldCharType="separate"/>
    </w:r>
    <w:r w:rsidR="00D65227">
      <w:rPr>
        <w:noProof/>
        <w:sz w:val="20"/>
        <w:szCs w:val="20"/>
      </w:rPr>
      <w:t>1</w:t>
    </w:r>
    <w:r w:rsidRPr="00A84C51">
      <w:rPr>
        <w:sz w:val="20"/>
        <w:szCs w:val="20"/>
      </w:rPr>
      <w:fldChar w:fldCharType="end"/>
    </w:r>
  </w:p>
  <w:p w:rsidR="0087742B" w:rsidRDefault="00315848">
    <w:pPr>
      <w:pStyle w:val="Fuzeile"/>
    </w:pPr>
    <w:r w:rsidRPr="00315848">
      <w:rPr>
        <w:noProof/>
        <w:lang w:eastAsia="de-DE"/>
      </w:rPr>
      <mc:AlternateContent>
        <mc:Choice Requires="wpg">
          <w:drawing>
            <wp:anchor distT="0" distB="0" distL="114300" distR="114300" simplePos="0" relativeHeight="251661312" behindDoc="0" locked="0" layoutInCell="1" allowOverlap="0" wp14:anchorId="75B7B8EA" wp14:editId="243DF2BA">
              <wp:simplePos x="0" y="0"/>
              <wp:positionH relativeFrom="column">
                <wp:posOffset>-103423</wp:posOffset>
              </wp:positionH>
              <wp:positionV relativeFrom="page">
                <wp:posOffset>9899015</wp:posOffset>
              </wp:positionV>
              <wp:extent cx="5864400" cy="244800"/>
              <wp:effectExtent l="0" t="0" r="3175" b="0"/>
              <wp:wrapNone/>
              <wp:docPr id="56" name="Gruppieren 111"/>
              <wp:cNvGraphicFramePr/>
              <a:graphic xmlns:a="http://schemas.openxmlformats.org/drawingml/2006/main">
                <a:graphicData uri="http://schemas.microsoft.com/office/word/2010/wordprocessingGroup">
                  <wpg:wgp>
                    <wpg:cNvGrpSpPr/>
                    <wpg:grpSpPr>
                      <a:xfrm>
                        <a:off x="0" y="0"/>
                        <a:ext cx="5864400" cy="244800"/>
                        <a:chOff x="0" y="0"/>
                        <a:chExt cx="5864523" cy="245300"/>
                      </a:xfrm>
                    </wpg:grpSpPr>
                    <wps:wsp>
                      <wps:cNvPr id="60" name="Textfeld 112"/>
                      <wps:cNvSpPr txBox="1"/>
                      <wps:spPr>
                        <a:xfrm>
                          <a:off x="0" y="37020"/>
                          <a:ext cx="5695950" cy="208280"/>
                        </a:xfrm>
                        <a:prstGeom prst="rect">
                          <a:avLst/>
                        </a:prstGeom>
                        <a:noFill/>
                      </wps:spPr>
                      <wps:txbx>
                        <w:txbxContent>
                          <w:p w:rsidR="00315848" w:rsidRDefault="00315848" w:rsidP="00315848">
                            <w:pPr>
                              <w:pStyle w:val="StandardWeb"/>
                              <w:spacing w:before="0" w:beforeAutospacing="0" w:after="0" w:afterAutospacing="0"/>
                            </w:pPr>
                            <w:r>
                              <w:rPr>
                                <w:rFonts w:ascii="Arial" w:hAnsi="Arial" w:cs="Arial"/>
                                <w:color w:val="000000" w:themeColor="text1"/>
                                <w:kern w:val="24"/>
                                <w:sz w:val="16"/>
                                <w:szCs w:val="16"/>
                              </w:rPr>
                              <w:t>Erfahren Sie mehr über das Lehrerportal unter www.wirtschaftundschule.de/ueber-uns</w:t>
                            </w:r>
                          </w:p>
                        </w:txbxContent>
                      </wps:txbx>
                      <wps:bodyPr wrap="square" rtlCol="0">
                        <a:spAutoFit/>
                      </wps:bodyPr>
                    </wps:wsp>
                    <wpg:grpSp>
                      <wpg:cNvPr id="62" name="Gruppieren 62"/>
                      <wpg:cNvGrpSpPr/>
                      <wpg:grpSpPr>
                        <a:xfrm>
                          <a:off x="104523" y="0"/>
                          <a:ext cx="5760000" cy="73088"/>
                          <a:chOff x="104523" y="0"/>
                          <a:chExt cx="5588178" cy="73088"/>
                        </a:xfrm>
                      </wpg:grpSpPr>
                      <wps:wsp>
                        <wps:cNvPr id="65" name="Rechteck 65"/>
                        <wps:cNvSpPr/>
                        <wps:spPr>
                          <a:xfrm>
                            <a:off x="104523" y="1080"/>
                            <a:ext cx="201955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15848" w:rsidRDefault="00315848" w:rsidP="00315848">
                              <w:pPr>
                                <w:rPr>
                                  <w:rFonts w:eastAsia="Times New Roman"/>
                                </w:rPr>
                              </w:pPr>
                            </w:p>
                          </w:txbxContent>
                        </wps:txbx>
                        <wps:bodyPr rtlCol="0" anchor="ctr"/>
                      </wps:wsp>
                      <wps:wsp>
                        <wps:cNvPr id="67" name="Rechteck 67"/>
                        <wps:cNvSpPr/>
                        <wps:spPr>
                          <a:xfrm>
                            <a:off x="2142318" y="1080"/>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15848" w:rsidRDefault="00315848" w:rsidP="00315848">
                              <w:pPr>
                                <w:rPr>
                                  <w:rFonts w:eastAsia="Times New Roman"/>
                                </w:rPr>
                              </w:pPr>
                            </w:p>
                          </w:txbxContent>
                        </wps:txbx>
                        <wps:bodyPr rtlCol="0" anchor="ctr"/>
                      </wps:wsp>
                      <wps:wsp>
                        <wps:cNvPr id="73" name="Rechteck 73"/>
                        <wps:cNvSpPr/>
                        <wps:spPr>
                          <a:xfrm>
                            <a:off x="2853557"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15848" w:rsidRDefault="00315848" w:rsidP="00315848">
                              <w:pPr>
                                <w:rPr>
                                  <w:rFonts w:eastAsia="Times New Roman"/>
                                </w:rPr>
                              </w:pPr>
                            </w:p>
                          </w:txbxContent>
                        </wps:txbx>
                        <wps:bodyPr rtlCol="0" anchor="ctr"/>
                      </wps:wsp>
                      <wps:wsp>
                        <wps:cNvPr id="78" name="Rechteck 78"/>
                        <wps:cNvSpPr/>
                        <wps:spPr>
                          <a:xfrm>
                            <a:off x="3566919"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15848" w:rsidRDefault="00315848" w:rsidP="00315848">
                              <w:pPr>
                                <w:rPr>
                                  <w:rFonts w:eastAsia="Times New Roman"/>
                                </w:rPr>
                              </w:pPr>
                            </w:p>
                          </w:txbxContent>
                        </wps:txbx>
                        <wps:bodyPr rtlCol="0" anchor="ctr"/>
                      </wps:wsp>
                      <wps:wsp>
                        <wps:cNvPr id="87" name="Rechteck 87"/>
                        <wps:cNvSpPr/>
                        <wps:spPr>
                          <a:xfrm>
                            <a:off x="4281949" y="108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15848" w:rsidRDefault="00315848" w:rsidP="00315848">
                              <w:pPr>
                                <w:rPr>
                                  <w:rFonts w:eastAsia="Times New Roman"/>
                                </w:rPr>
                              </w:pPr>
                            </w:p>
                          </w:txbxContent>
                        </wps:txbx>
                        <wps:bodyPr rtlCol="0" anchor="ctr"/>
                      </wps:wsp>
                      <wps:wsp>
                        <wps:cNvPr id="88" name="Rechteck 88"/>
                        <wps:cNvSpPr/>
                        <wps:spPr>
                          <a:xfrm>
                            <a:off x="5001424" y="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15848" w:rsidRDefault="00315848" w:rsidP="00315848">
                              <w:pPr>
                                <w:rPr>
                                  <w:rFonts w:eastAsia="Times New Roman"/>
                                </w:rPr>
                              </w:pPr>
                            </w:p>
                          </w:txbxContent>
                        </wps:txbx>
                        <wps:bodyPr rtlCol="0" anchor="ctr"/>
                      </wps:wsp>
                    </wpg:grpSp>
                  </wpg:wgp>
                </a:graphicData>
              </a:graphic>
              <wp14:sizeRelH relativeFrom="margin">
                <wp14:pctWidth>0</wp14:pctWidth>
              </wp14:sizeRelH>
              <wp14:sizeRelV relativeFrom="margin">
                <wp14:pctHeight>0</wp14:pctHeight>
              </wp14:sizeRelV>
            </wp:anchor>
          </w:drawing>
        </mc:Choice>
        <mc:Fallback>
          <w:pict>
            <v:group id="Gruppieren 111" o:spid="_x0000_s1078" style="position:absolute;margin-left:-8.15pt;margin-top:779.45pt;width:461.75pt;height:19.3pt;z-index:251661312;mso-position-vertical-relative:page;mso-width-relative:margin;mso-height-relative:margin" coordsize="58645,2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" o:allowoverlap="f">
              <v:shapetype id="_x0000_t202" coordsize="21600,21600" o:spt="202" path="m,l,21600r21600,l21600,xe">
                <v:stroke joinstyle="miter"/>
                <v:path gradientshapeok="t" o:connecttype="rect"/>
              </v:shapetype>
              <v:shape id="Textfeld 112" o:spid="_x0000_s1079" type="#_x0000_t202" style="position:absolute;top:370;width:56959;height:2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UURb4A&#10;AADbAAAADwAAAGRycy9kb3ducmV2LnhtbERPS4vCMBC+L/gfwgje1lRBWapRxAd42Mu69T40Y1Ns&#10;JqUZbf335rCwx4/vvd4OvlFP6mId2MBsmoEiLoOtuTJQ/J4+v0BFQbbYBCYDL4qw3Yw+1pjb0PMP&#10;PS9SqRTCMUcDTqTNtY6lI49xGlrixN1C51ES7CptO+xTuG/0PMuW2mPNqcFhS3tH5f3y8AZE7G72&#10;Ko4+nq/D96F3WbnAwpjJeNitQAkN8i/+c5+tgWVan76kH6A3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KFFEW+AAAA2wAAAA8AAAAAAAAAAAAAAAAAmAIAAGRycy9kb3ducmV2&#10;LnhtbFBLBQYAAAAABAAEAPUAAACDAwAAAAA=&#10;" filled="f" stroked="f">
                <v:textbox style="mso-fit-shape-to-text:t">
                  <w:txbxContent>
                    <w:p w:rsidR="00315848" w:rsidRDefault="00315848" w:rsidP="00315848">
                      <w:pPr>
                        <w:pStyle w:val="StandardWeb"/>
                        <w:spacing w:before="0" w:beforeAutospacing="0" w:after="0" w:afterAutospacing="0"/>
                      </w:pPr>
                      <w:r>
                        <w:rPr>
                          <w:rFonts w:ascii="Arial" w:hAnsi="Arial" w:cs="Arial"/>
                          <w:color w:val="000000" w:themeColor="text1"/>
                          <w:kern w:val="24"/>
                          <w:sz w:val="16"/>
                          <w:szCs w:val="16"/>
                        </w:rPr>
                        <w:t>Erfahren Sie mehr über das Lehrerportal unter www.wirtschaftundschule.de/ueber-uns</w:t>
                      </w:r>
                    </w:p>
                  </w:txbxContent>
                </v:textbox>
              </v:shape>
              <v:group id="Gruppieren 62" o:spid="_x0000_s1080" style="position:absolute;left:1045;width:57600;height:730" coordorigin="1045" coordsize="55881,7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rect id="Rechteck 65" o:spid="_x0000_s1081" style="position:absolute;left:1045;top:10;width:20195;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C4vMYA&#10;AADbAAAADwAAAGRycy9kb3ducmV2LnhtbESPQWvCQBSE7wX/w/IEL6KbWiqSuooVxB56aSKot8fu&#10;M0nNvg3ZVdP++m5B8DjMzDfMfNnZWlyp9ZVjBc/jBASxdqbiQsEu34xmIHxANlg7JgU/5GG56D3N&#10;MTXuxl90zUIhIoR9igrKEJpUSq9LsujHriGO3sm1FkOUbSFNi7cIt7WcJMlUWqw4LpTY0Lokfc4u&#10;VkE4/OrtfnXc4Gc+eTmfjsP37nuo1KDfrd5ABOrCI3xvfxgF01f4/xJ/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cC4vMYAAADbAAAADwAAAAAAAAAAAAAAAACYAgAAZHJz&#10;L2Rvd25yZXYueG1sUEsFBgAAAAAEAAQA9QAAAIsDAAAAAA==&#10;" fillcolor="#ddd" stroked="f" strokeweight="2pt">
                  <v:textbox>
                    <w:txbxContent>
                      <w:p w:rsidR="00315848" w:rsidRDefault="00315848" w:rsidP="00315848">
                        <w:pPr>
                          <w:rPr>
                            <w:rFonts w:eastAsia="Times New Roman"/>
                          </w:rPr>
                        </w:pPr>
                      </w:p>
                    </w:txbxContent>
                  </v:textbox>
                </v:rect>
                <v:rect id="Rechteck 67" o:spid="_x0000_s1082" style="position:absolute;left:21423;top:10;width:691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6DUMUA&#10;AADbAAAADwAAAGRycy9kb3ducmV2LnhtbESPT4vCMBTE74LfITzBi6zpKuhSjaILogcv/gH19mie&#10;bbV5KU3Uup/eLAgeh5n5DTOe1qYQd6pcblnBdzcCQZxYnXOqYL9bfP2AcB5ZY2GZFDzJwXTSbIwx&#10;1vbBG7pvfSoChF2MCjLvy1hKl2Rk0HVtSRy8s60M+iCrVOoKHwFuCtmLooE0mHNYyLCk34yS6/Zm&#10;FPjjX7I8zE4LXO96/ev51JnXl45S7VY9G4HwVPtP+N1eaQWDIfx/CT9AT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XoNQxQAAANsAAAAPAAAAAAAAAAAAAAAAAJgCAABkcnMv&#10;ZG93bnJldi54bWxQSwUGAAAAAAQABAD1AAAAigMAAAAA&#10;" fillcolor="#ddd" stroked="f" strokeweight="2pt">
                  <v:textbox>
                    <w:txbxContent>
                      <w:p w:rsidR="00315848" w:rsidRDefault="00315848" w:rsidP="00315848">
                        <w:pPr>
                          <w:rPr>
                            <w:rFonts w:eastAsia="Times New Roman"/>
                          </w:rPr>
                        </w:pPr>
                      </w:p>
                    </w:txbxContent>
                  </v:textbox>
                </v:rect>
                <v:rect id="Rechteck 73" o:spid="_x0000_s1083" style="position:absolute;left:28535;width:6913;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viA8MA&#10;AADbAAAADwAAAGRycy9kb3ducmV2LnhtbESPQWvCQBSE74X+h+UVvNVNVWqbukpRCqIntYjHR94z&#10;iWbfhuzWxH/vCgWPw8x8w0xmna3UhRtfOjHw1k9AsWSOSskN/O5+Xj9A+YBCWDlhA1f2MJs+P00w&#10;JdfKhi/bkKsIEZ+igSKEOtXaZwVb9H1Xs0Tv6BqLIcom19RgG+G20oMkedcWS4kLBdY8Lzg7b/+s&#10;gfV10bbnAy1XAxqtT90n7XFDxvReuu8vUIG78Aj/t5dkYDyE+5f4A/T0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aviA8MAAADbAAAADwAAAAAAAAAAAAAAAACYAgAAZHJzL2Rv&#10;d25yZXYueG1sUEsFBgAAAAAEAAQA9QAAAIgDAAAAAA==&#10;" fillcolor="#bebebe" stroked="f" strokeweight="2pt">
                  <v:textbox>
                    <w:txbxContent>
                      <w:p w:rsidR="00315848" w:rsidRDefault="00315848" w:rsidP="00315848">
                        <w:pPr>
                          <w:rPr>
                            <w:rFonts w:eastAsia="Times New Roman"/>
                          </w:rPr>
                        </w:pPr>
                      </w:p>
                    </w:txbxContent>
                  </v:textbox>
                </v:rect>
                <v:rect id="Rechteck 78" o:spid="_x0000_s1084" style="position:absolute;left:35669;width:691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9wcsAA&#10;AADbAAAADwAAAGRycy9kb3ducmV2LnhtbERPTWvCQBC9C/6HZQredFMRq6mriFIQPRlFehwy0yQ1&#10;OxuyWxP/ffdQ6PHxvleb3tbqwa2vnBh4nSSgWHJHlRQGrpeP8QKUDyiEtRM28GQPm/VwsMKUXCdn&#10;fmShUDFEfIoGyhCaVGufl2zRT1zDErkv11oMEbaFpha7GG5rPU2SubZYSWwoseFdyfk9+7EGTs99&#10;190/6XCc0uz03S/phmcyZvTSb99BBe7Dv/jPfSADb3Fs/BJ/gF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w9wcsAAAADbAAAADwAAAAAAAAAAAAAAAACYAgAAZHJzL2Rvd25y&#10;ZXYueG1sUEsFBgAAAAAEAAQA9QAAAIUDAAAAAA==&#10;" fillcolor="#bebebe" stroked="f" strokeweight="2pt">
                  <v:textbox>
                    <w:txbxContent>
                      <w:p w:rsidR="00315848" w:rsidRDefault="00315848" w:rsidP="00315848">
                        <w:pPr>
                          <w:rPr>
                            <w:rFonts w:eastAsia="Times New Roman"/>
                          </w:rPr>
                        </w:pPr>
                      </w:p>
                    </w:txbxContent>
                  </v:textbox>
                </v:rect>
                <v:rect id="Rechteck 87" o:spid="_x0000_s1085" style="position:absolute;left:42819;top:10;width:6913;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bPR8QA&#10;AADbAAAADwAAAGRycy9kb3ducmV2LnhtbESPQWsCMRSE7wX/Q3iCl6LZSrGyGkWEggg91HrQ22Pz&#10;3CxuXtYkuum/bwqFHoeZ+YZZrpNtxYN8aBwreJkUIIgrpxuuFRy/3sdzECEia2wdk4JvCrBeDZ6W&#10;WGrX8yc9DrEWGcKhRAUmxq6UMlSGLIaJ64izd3HeYszS11J77DPctnJaFDNpseG8YLCjraHqerhb&#10;Bd4dX5+3vU/T5Np0+jjvza2YKTUaps0CRKQU/8N/7Z1WMH+D3y/5B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Wz0fEAAAA2wAAAA8AAAAAAAAAAAAAAAAAmAIAAGRycy9k&#10;b3ducmV2LnhtbFBLBQYAAAAABAAEAPUAAACJAwAAAAA=&#10;" fillcolor="#8d8d8d" stroked="f" strokeweight="2pt">
                  <v:textbox>
                    <w:txbxContent>
                      <w:p w:rsidR="00315848" w:rsidRDefault="00315848" w:rsidP="00315848">
                        <w:pPr>
                          <w:rPr>
                            <w:rFonts w:eastAsia="Times New Roman"/>
                          </w:rPr>
                        </w:pPr>
                      </w:p>
                    </w:txbxContent>
                  </v:textbox>
                </v:rect>
                <v:rect id="Rechteck 88" o:spid="_x0000_s1086" style="position:absolute;left:50014;width:6913;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lbNcEA&#10;AADbAAAADwAAAGRycy9kb3ducmV2LnhtbERPz2vCMBS+D/wfwhO8DJtOhkg1FREGIuww52G7PZpn&#10;U2xeahJt9t8vh8GOH9/vzTbZXjzIh86xgpeiBEHcON1xq+D8+TZfgQgRWWPvmBT8UIBtPXnaYKXd&#10;yB/0OMVW5BAOFSowMQ6VlKExZDEUbiDO3MV5izFD30rtcczhtpeLslxKix3nBoMD7Q0119PdKvDu&#10;/Pq8H31aJNenr/fvo7mVS6Vm07Rbg4iU4r/4z33QClZ5bP6Sf4Cs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WzXBAAAA2wAAAA8AAAAAAAAAAAAAAAAAmAIAAGRycy9kb3du&#10;cmV2LnhtbFBLBQYAAAAABAAEAPUAAACGAwAAAAA=&#10;" fillcolor="#8d8d8d" stroked="f" strokeweight="2pt">
                  <v:textbox>
                    <w:txbxContent>
                      <w:p w:rsidR="00315848" w:rsidRDefault="00315848" w:rsidP="00315848">
                        <w:pPr>
                          <w:rPr>
                            <w:rFonts w:eastAsia="Times New Roman"/>
                          </w:rPr>
                        </w:pPr>
                      </w:p>
                    </w:txbxContent>
                  </v:textbox>
                </v:rect>
              </v:group>
              <w10:wrap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848" w:rsidRPr="00A84C51" w:rsidRDefault="00315848" w:rsidP="00D56735">
    <w:pPr>
      <w:pStyle w:val="Fuzeile"/>
      <w:ind w:left="-426" w:hanging="141"/>
      <w:jc w:val="right"/>
      <w:rPr>
        <w:sz w:val="20"/>
        <w:szCs w:val="20"/>
      </w:rPr>
    </w:pPr>
    <w:r w:rsidRPr="00A84C51">
      <w:rPr>
        <w:sz w:val="20"/>
        <w:szCs w:val="20"/>
      </w:rPr>
      <w:fldChar w:fldCharType="begin"/>
    </w:r>
    <w:r w:rsidRPr="00A84C51">
      <w:rPr>
        <w:sz w:val="20"/>
        <w:szCs w:val="20"/>
      </w:rPr>
      <w:instrText>PAGE   \* MERGEFORMAT</w:instrText>
    </w:r>
    <w:r w:rsidRPr="00A84C51">
      <w:rPr>
        <w:sz w:val="20"/>
        <w:szCs w:val="20"/>
      </w:rPr>
      <w:fldChar w:fldCharType="separate"/>
    </w:r>
    <w:r w:rsidR="00D65227">
      <w:rPr>
        <w:noProof/>
        <w:sz w:val="20"/>
        <w:szCs w:val="20"/>
      </w:rPr>
      <w:t>4</w:t>
    </w:r>
    <w:r w:rsidRPr="00A84C51">
      <w:rPr>
        <w:sz w:val="20"/>
        <w:szCs w:val="20"/>
      </w:rPr>
      <w:fldChar w:fldCharType="end"/>
    </w:r>
  </w:p>
  <w:p w:rsidR="00315848" w:rsidRDefault="00315848">
    <w:pPr>
      <w:pStyle w:val="Fuzeile"/>
    </w:pPr>
    <w:r w:rsidRPr="00315848">
      <w:rPr>
        <w:noProof/>
        <w:lang w:eastAsia="de-DE"/>
      </w:rPr>
      <mc:AlternateContent>
        <mc:Choice Requires="wpg">
          <w:drawing>
            <wp:anchor distT="0" distB="0" distL="114300" distR="114300" simplePos="0" relativeHeight="251665408" behindDoc="0" locked="0" layoutInCell="1" allowOverlap="0" wp14:anchorId="15380AB3" wp14:editId="21FF310C">
              <wp:simplePos x="0" y="0"/>
              <wp:positionH relativeFrom="column">
                <wp:posOffset>-93980</wp:posOffset>
              </wp:positionH>
              <wp:positionV relativeFrom="page">
                <wp:posOffset>6758027</wp:posOffset>
              </wp:positionV>
              <wp:extent cx="9086400" cy="237600"/>
              <wp:effectExtent l="0" t="0" r="635" b="0"/>
              <wp:wrapNone/>
              <wp:docPr id="328" name="Gruppieren 120"/>
              <wp:cNvGraphicFramePr/>
              <a:graphic xmlns:a="http://schemas.openxmlformats.org/drawingml/2006/main">
                <a:graphicData uri="http://schemas.microsoft.com/office/word/2010/wordprocessingGroup">
                  <wpg:wgp>
                    <wpg:cNvGrpSpPr/>
                    <wpg:grpSpPr>
                      <a:xfrm>
                        <a:off x="0" y="0"/>
                        <a:ext cx="9086400" cy="237600"/>
                        <a:chOff x="0" y="0"/>
                        <a:chExt cx="9088087" cy="239360"/>
                      </a:xfrm>
                    </wpg:grpSpPr>
                    <wpg:grpSp>
                      <wpg:cNvPr id="329" name="Gruppieren 329"/>
                      <wpg:cNvGrpSpPr/>
                      <wpg:grpSpPr>
                        <a:xfrm>
                          <a:off x="97478" y="0"/>
                          <a:ext cx="8990609" cy="73088"/>
                          <a:chOff x="97478" y="0"/>
                          <a:chExt cx="8903921" cy="73088"/>
                        </a:xfrm>
                      </wpg:grpSpPr>
                      <wps:wsp>
                        <wps:cNvPr id="330" name="Rechteck 330"/>
                        <wps:cNvSpPr/>
                        <wps:spPr>
                          <a:xfrm>
                            <a:off x="97478" y="1080"/>
                            <a:ext cx="3217860"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15848" w:rsidRDefault="00315848" w:rsidP="00315848">
                              <w:pPr>
                                <w:rPr>
                                  <w:rFonts w:eastAsia="Times New Roman"/>
                                </w:rPr>
                              </w:pPr>
                            </w:p>
                          </w:txbxContent>
                        </wps:txbx>
                        <wps:bodyPr rtlCol="0" anchor="ctr"/>
                      </wps:wsp>
                      <wps:wsp>
                        <wps:cNvPr id="331" name="Rechteck 331"/>
                        <wps:cNvSpPr/>
                        <wps:spPr>
                          <a:xfrm>
                            <a:off x="3344398" y="1080"/>
                            <a:ext cx="1101446"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15848" w:rsidRDefault="00315848" w:rsidP="00315848">
                              <w:pPr>
                                <w:rPr>
                                  <w:rFonts w:eastAsia="Times New Roman"/>
                                </w:rPr>
                              </w:pPr>
                            </w:p>
                          </w:txbxContent>
                        </wps:txbx>
                        <wps:bodyPr rtlCol="0" anchor="ctr"/>
                      </wps:wsp>
                      <wps:wsp>
                        <wps:cNvPr id="332" name="Rechteck 332"/>
                        <wps:cNvSpPr/>
                        <wps:spPr>
                          <a:xfrm>
                            <a:off x="4477650" y="0"/>
                            <a:ext cx="1101446"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15848" w:rsidRDefault="00315848" w:rsidP="00315848">
                              <w:pPr>
                                <w:rPr>
                                  <w:rFonts w:eastAsia="Times New Roman"/>
                                </w:rPr>
                              </w:pPr>
                            </w:p>
                          </w:txbxContent>
                        </wps:txbx>
                        <wps:bodyPr rtlCol="0" anchor="ctr"/>
                      </wps:wsp>
                      <wps:wsp>
                        <wps:cNvPr id="333" name="Rechteck 333"/>
                        <wps:cNvSpPr/>
                        <wps:spPr>
                          <a:xfrm>
                            <a:off x="5614285" y="0"/>
                            <a:ext cx="1101446"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15848" w:rsidRDefault="00315848" w:rsidP="00315848">
                              <w:pPr>
                                <w:rPr>
                                  <w:rFonts w:eastAsia="Times New Roman"/>
                                </w:rPr>
                              </w:pPr>
                            </w:p>
                          </w:txbxContent>
                        </wps:txbx>
                        <wps:bodyPr rtlCol="0" anchor="ctr"/>
                      </wps:wsp>
                      <wps:wsp>
                        <wps:cNvPr id="334" name="Rechteck 334"/>
                        <wps:cNvSpPr/>
                        <wps:spPr>
                          <a:xfrm>
                            <a:off x="6753578" y="1080"/>
                            <a:ext cx="1101446"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15848" w:rsidRDefault="00315848" w:rsidP="00315848">
                              <w:pPr>
                                <w:rPr>
                                  <w:rFonts w:eastAsia="Times New Roman"/>
                                </w:rPr>
                              </w:pPr>
                            </w:p>
                          </w:txbxContent>
                        </wps:txbx>
                        <wps:bodyPr rtlCol="0" anchor="ctr"/>
                      </wps:wsp>
                      <wps:wsp>
                        <wps:cNvPr id="335" name="Rechteck 335"/>
                        <wps:cNvSpPr/>
                        <wps:spPr>
                          <a:xfrm>
                            <a:off x="7899953" y="0"/>
                            <a:ext cx="1101446"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15848" w:rsidRDefault="00315848" w:rsidP="00315848">
                              <w:pPr>
                                <w:rPr>
                                  <w:rFonts w:eastAsia="Times New Roman"/>
                                </w:rPr>
                              </w:pPr>
                            </w:p>
                          </w:txbxContent>
                        </wps:txbx>
                        <wps:bodyPr rtlCol="0" anchor="ctr"/>
                      </wps:wsp>
                    </wpg:grpSp>
                    <wps:wsp>
                      <wps:cNvPr id="336" name="Textfeld 122"/>
                      <wps:cNvSpPr txBox="1"/>
                      <wps:spPr>
                        <a:xfrm>
                          <a:off x="0" y="31080"/>
                          <a:ext cx="5695949" cy="208280"/>
                        </a:xfrm>
                        <a:prstGeom prst="rect">
                          <a:avLst/>
                        </a:prstGeom>
                        <a:noFill/>
                      </wps:spPr>
                      <wps:txbx>
                        <w:txbxContent>
                          <w:p w:rsidR="00315848" w:rsidRDefault="00315848" w:rsidP="00315848">
                            <w:pPr>
                              <w:pStyle w:val="StandardWeb"/>
                              <w:spacing w:before="0" w:beforeAutospacing="0" w:after="0" w:afterAutospacing="0"/>
                            </w:pPr>
                            <w:r>
                              <w:rPr>
                                <w:rFonts w:ascii="Arial" w:hAnsi="Arial" w:cs="Arial"/>
                                <w:color w:val="000000" w:themeColor="text1"/>
                                <w:kern w:val="24"/>
                                <w:sz w:val="16"/>
                                <w:szCs w:val="16"/>
                              </w:rPr>
                              <w:t>Erfahren Sie mehr über das Lehrerportal unter www.wirtschaftundschule.de/ueber-uns</w:t>
                            </w:r>
                          </w:p>
                        </w:txbxContent>
                      </wps:txbx>
                      <wps:bodyPr wrap="square" rtlCol="0">
                        <a:spAutoFit/>
                      </wps:bodyPr>
                    </wps:wsp>
                  </wpg:wgp>
                </a:graphicData>
              </a:graphic>
              <wp14:sizeRelH relativeFrom="margin">
                <wp14:pctWidth>0</wp14:pctWidth>
              </wp14:sizeRelH>
              <wp14:sizeRelV relativeFrom="margin">
                <wp14:pctHeight>0</wp14:pctHeight>
              </wp14:sizeRelV>
            </wp:anchor>
          </w:drawing>
        </mc:Choice>
        <mc:Fallback>
          <w:pict>
            <v:group id="Gruppieren 120" o:spid="_x0000_s1106" style="position:absolute;margin-left:-7.4pt;margin-top:532.15pt;width:715.45pt;height:18.7pt;z-index:251665408;mso-position-vertical-relative:page;mso-width-relative:margin;mso-height-relative:margin" coordsize="90880,2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" o:allowoverlap="f">
              <v:group id="Gruppieren 329" o:spid="_x0000_s1107" style="position:absolute;left:974;width:89906;height:730" coordorigin="974" coordsize="89039,7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I8BQMYAAADcAAAADwAAAGRycy9kb3ducmV2LnhtbESPT2vCQBTE7wW/w/IK&#10;vdXNHyw1dQ0itngQoSqU3h7ZZxKSfRuy2yR++25B6HGYmd8wq3wyrRiod7VlBfE8AkFcWF1zqeBy&#10;fn9+BeE8ssbWMim4kYN8PXtYYabtyJ80nHwpAoRdhgoq77tMSldUZNDNbUccvKvtDfog+1LqHscA&#10;N61MouhFGqw5LFTY0baiojn9GAUfI46bNN4Nh+a6vX2fF8evQ0xKPT1OmzcQnib/H76391pBmi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8jwFAxgAAANwA&#10;AAAPAAAAAAAAAAAAAAAAAKoCAABkcnMvZG93bnJldi54bWxQSwUGAAAAAAQABAD6AAAAnQMAAAAA&#10;">
                <v:rect id="Rechteck 330" o:spid="_x0000_s1108" style="position:absolute;left:974;top:10;width:32179;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3HxcMA&#10;AADcAAAADwAAAGRycy9kb3ducmV2LnhtbERPy4rCMBTdD/gP4QpuRNOxMEhtFB2QceFmVFB3l+b2&#10;oc1NaTJa/XqzGHB5OO900Zla3Kh1lWUFn+MIBHFmdcWFgsN+PZqCcB5ZY22ZFDzIwWLe+0gx0fbO&#10;v3Tb+UKEEHYJKii9bxIpXVaSQTe2DXHgctsa9AG2hdQt3kO4qeUkir6kwYpDQ4kNfZeUXXd/RoE/&#10;PbOf4/K8xu1+El/z83DVXYZKDfrdcgbCU+ff4n/3RiuI4zA/nAlHQM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3HxcMAAADcAAAADwAAAAAAAAAAAAAAAACYAgAAZHJzL2Rv&#10;d25yZXYueG1sUEsFBgAAAAAEAAQA9QAAAIgDAAAAAA==&#10;" fillcolor="#ddd" stroked="f" strokeweight="2pt">
                  <v:textbox>
                    <w:txbxContent>
                      <w:p w:rsidR="00315848" w:rsidRDefault="00315848" w:rsidP="00315848">
                        <w:pPr>
                          <w:rPr>
                            <w:rFonts w:eastAsia="Times New Roman"/>
                          </w:rPr>
                        </w:pPr>
                      </w:p>
                    </w:txbxContent>
                  </v:textbox>
                </v:rect>
                <v:rect id="Rechteck 331" o:spid="_x0000_s1109" style="position:absolute;left:33443;top:10;width:11015;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FiXscA&#10;AADcAAAADwAAAGRycy9kb3ducmV2LnhtbESPQWvCQBSE74X+h+UVvIjZaKCUmFVsQfTgpVpoc3tk&#10;n0lq9m3IbpPor+8WCh6HmfmGydajaURPnastK5hHMQjiwuqaSwUfp+3sBYTzyBoby6TgSg7Wq8eH&#10;DFNtB36n/uhLESDsUlRQed+mUrqiIoMusi1x8M62M+iD7EqpOxwC3DRyEcfP0mDNYaHClt4qKi7H&#10;H6PAf92K3ecm3+LhtEgu53z6On5PlZo8jZslCE+jv4f/23utIEnm8HcmHAG5+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WxYl7HAAAA3AAAAA8AAAAAAAAAAAAAAAAAmAIAAGRy&#10;cy9kb3ducmV2LnhtbFBLBQYAAAAABAAEAPUAAACMAwAAAAA=&#10;" fillcolor="#ddd" stroked="f" strokeweight="2pt">
                  <v:textbox>
                    <w:txbxContent>
                      <w:p w:rsidR="00315848" w:rsidRDefault="00315848" w:rsidP="00315848">
                        <w:pPr>
                          <w:rPr>
                            <w:rFonts w:eastAsia="Times New Roman"/>
                          </w:rPr>
                        </w:pPr>
                      </w:p>
                    </w:txbxContent>
                  </v:textbox>
                </v:rect>
                <v:rect id="Rechteck 332" o:spid="_x0000_s1110" style="position:absolute;left:44776;width:11014;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3Pp8QA&#10;AADcAAAADwAAAGRycy9kb3ducmV2LnhtbESPQWvCQBSE7wX/w/KE3uqmsUiNriJKQepJW4rHR94z&#10;Sc2+DdnVxH/fLQgeh5n5hpkve1urK7e+cmLgdZSAYskdVVIY+P76eHkH5QMKYe2EDdzYw3IxeJpj&#10;Rq6TPV8PoVARIj5DA2UITaa1z0u26EeuYYneybUWQ5RtoanFLsJtrdMkmWiLlcSFEhtel5yfDxdr&#10;YHfbdN35SNvPlN52v/2UfnBPxjwP+9UMVOA+PML39pYMjMcp/J+JR0A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9z6fEAAAA3AAAAA8AAAAAAAAAAAAAAAAAmAIAAGRycy9k&#10;b3ducmV2LnhtbFBLBQYAAAAABAAEAPUAAACJAwAAAAA=&#10;" fillcolor="#bebebe" stroked="f" strokeweight="2pt">
                  <v:textbox>
                    <w:txbxContent>
                      <w:p w:rsidR="00315848" w:rsidRDefault="00315848" w:rsidP="00315848">
                        <w:pPr>
                          <w:rPr>
                            <w:rFonts w:eastAsia="Times New Roman"/>
                          </w:rPr>
                        </w:pPr>
                      </w:p>
                    </w:txbxContent>
                  </v:textbox>
                </v:rect>
                <v:rect id="Rechteck 333" o:spid="_x0000_s1111" style="position:absolute;left:56142;width:11015;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FqPMQA&#10;AADcAAAADwAAAGRycy9kb3ducmV2LnhtbESPQWvCQBSE7wX/w/KE3ppNTSk1uopYClJP2lI8PvKe&#10;SWr2bchuTfz3rlDwOMzMN8x8OdhGnbnztRMDz0kKiqVwVEtp4Pvr4+kNlA8ohI0TNnBhD8vF6GGO&#10;Oblednzeh1JFiPgcDVQhtLnWvqjYok9cyxK9o+sshii7UlOHfYTbRk/S9FVbrCUuVNjyuuLitP+z&#10;BraX974/HWjzOaGX7e8wpR/ckTGP42E1AxV4CPfwf3tDBrIsg9uZeAT0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xajzEAAAA3AAAAA8AAAAAAAAAAAAAAAAAmAIAAGRycy9k&#10;b3ducmV2LnhtbFBLBQYAAAAABAAEAPUAAACJAwAAAAA=&#10;" fillcolor="#bebebe" stroked="f" strokeweight="2pt">
                  <v:textbox>
                    <w:txbxContent>
                      <w:p w:rsidR="00315848" w:rsidRDefault="00315848" w:rsidP="00315848">
                        <w:pPr>
                          <w:rPr>
                            <w:rFonts w:eastAsia="Times New Roman"/>
                          </w:rPr>
                        </w:pPr>
                      </w:p>
                    </w:txbxContent>
                  </v:textbox>
                </v:rect>
                <v:rect id="Rechteck 334" o:spid="_x0000_s1112" style="position:absolute;left:67535;top:10;width:11015;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At0sQA&#10;AADcAAAADwAAAGRycy9kb3ducmV2LnhtbESPQWsCMRSE7wX/Q3gFL6VmqyJlNYoIghR6qHrQ22Pz&#10;3CzdvGyT6Kb/vikIHoeZ+YZZrJJtxY18aBwreBsVIIgrpxuuFRwP29d3ECEia2wdk4JfCrBaDp4W&#10;WGrX8xfd9rEWGcKhRAUmxq6UMlSGLIaR64izd3HeYszS11J77DPctnJcFDNpseG8YLCjjaHqe3+1&#10;Crw7Tl82vU/j5Np0+jx/mJ9iptTwOa3nICKl+Ajf2zutYDKZwv+ZfAT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wLdLEAAAA3AAAAA8AAAAAAAAAAAAAAAAAmAIAAGRycy9k&#10;b3ducmV2LnhtbFBLBQYAAAAABAAEAPUAAACJAwAAAAA=&#10;" fillcolor="#8d8d8d" stroked="f" strokeweight="2pt">
                  <v:textbox>
                    <w:txbxContent>
                      <w:p w:rsidR="00315848" w:rsidRDefault="00315848" w:rsidP="00315848">
                        <w:pPr>
                          <w:rPr>
                            <w:rFonts w:eastAsia="Times New Roman"/>
                          </w:rPr>
                        </w:pPr>
                      </w:p>
                    </w:txbxContent>
                  </v:textbox>
                </v:rect>
                <v:rect id="Rechteck 335" o:spid="_x0000_s1113" style="position:absolute;left:78999;width:11014;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yIScUA&#10;AADcAAAADwAAAGRycy9kb3ducmV2LnhtbESPQWsCMRSE7wX/Q3hCL6Vmq1XKapQiCEXooeqhvT02&#10;z83i5mVNohv/fVMoeBxm5htmsUq2FVfyoXGs4GVUgCCunG64VnDYb57fQISIrLF1TApuFGC1HDws&#10;sNSu5y+67mItMoRDiQpMjF0pZagMWQwj1xFn7+i8xZilr6X22Ge4beW4KGbSYsN5wWBHa0PVaXex&#10;Crw7vD6te5/GybXp+/Nna87FTKnHYXqfg4iU4j383/7QCiaTKfydy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fIhJxQAAANwAAAAPAAAAAAAAAAAAAAAAAJgCAABkcnMv&#10;ZG93bnJldi54bWxQSwUGAAAAAAQABAD1AAAAigMAAAAA&#10;" fillcolor="#8d8d8d" stroked="f" strokeweight="2pt">
                  <v:textbox>
                    <w:txbxContent>
                      <w:p w:rsidR="00315848" w:rsidRDefault="00315848" w:rsidP="00315848">
                        <w:pPr>
                          <w:rPr>
                            <w:rFonts w:eastAsia="Times New Roman"/>
                          </w:rPr>
                        </w:pPr>
                      </w:p>
                    </w:txbxContent>
                  </v:textbox>
                </v:rect>
              </v:group>
              <v:shapetype id="_x0000_t202" coordsize="21600,21600" o:spt="202" path="m,l,21600r21600,l21600,xe">
                <v:stroke joinstyle="miter"/>
                <v:path gradientshapeok="t" o:connecttype="rect"/>
              </v:shapetype>
              <v:shape id="Textfeld 122" o:spid="_x0000_s1114" type="#_x0000_t202" style="position:absolute;top:310;width:56959;height:2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krSsMA&#10;AADcAAAADwAAAGRycy9kb3ducmV2LnhtbESPT2vCQBTE7wW/w/IEb3VjpSLRVcQ/4KGXarw/sq/Z&#10;0OzbkH018du7hUKPw8z8hllvB9+oO3WxDmxgNs1AEZfB1lwZKK6n1yWoKMgWm8Bk4EERtpvRyxpz&#10;G3r+pPtFKpUgHHM04ETaXOtYOvIYp6ElTt5X6DxKkl2lbYd9gvtGv2XZQnusOS04bGnvqPy+/HgD&#10;InY3exRHH8+34ePQu6x8x8KYyXjYrUAJDfIf/mufrYH5fAG/Z9IR0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krSsMAAADcAAAADwAAAAAAAAAAAAAAAACYAgAAZHJzL2Rv&#10;d25yZXYueG1sUEsFBgAAAAAEAAQA9QAAAIgDAAAAAA==&#10;" filled="f" stroked="f">
                <v:textbox style="mso-fit-shape-to-text:t">
                  <w:txbxContent>
                    <w:p w:rsidR="00315848" w:rsidRDefault="00315848" w:rsidP="00315848">
                      <w:pPr>
                        <w:pStyle w:val="StandardWeb"/>
                        <w:spacing w:before="0" w:beforeAutospacing="0" w:after="0" w:afterAutospacing="0"/>
                      </w:pPr>
                      <w:r>
                        <w:rPr>
                          <w:rFonts w:ascii="Arial" w:hAnsi="Arial" w:cs="Arial"/>
                          <w:color w:val="000000" w:themeColor="text1"/>
                          <w:kern w:val="24"/>
                          <w:sz w:val="16"/>
                          <w:szCs w:val="16"/>
                        </w:rPr>
                        <w:t>Erfahren Sie mehr über das Lehrerportal unter www.wirtschaftundschule.de/ueber-uns</w:t>
                      </w:r>
                    </w:p>
                  </w:txbxContent>
                </v:textbox>
              </v:shape>
              <w10:wrap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848" w:rsidRPr="00A84C51" w:rsidRDefault="00315848" w:rsidP="00D56735">
    <w:pPr>
      <w:pStyle w:val="Fuzeile"/>
      <w:ind w:left="-426" w:hanging="141"/>
      <w:jc w:val="right"/>
      <w:rPr>
        <w:sz w:val="20"/>
        <w:szCs w:val="20"/>
      </w:rPr>
    </w:pPr>
    <w:r w:rsidRPr="00A84C51">
      <w:rPr>
        <w:sz w:val="20"/>
        <w:szCs w:val="20"/>
      </w:rPr>
      <w:fldChar w:fldCharType="begin"/>
    </w:r>
    <w:r w:rsidRPr="00A84C51">
      <w:rPr>
        <w:sz w:val="20"/>
        <w:szCs w:val="20"/>
      </w:rPr>
      <w:instrText>PAGE   \* MERGEFORMAT</w:instrText>
    </w:r>
    <w:r w:rsidRPr="00A84C51">
      <w:rPr>
        <w:sz w:val="20"/>
        <w:szCs w:val="20"/>
      </w:rPr>
      <w:fldChar w:fldCharType="separate"/>
    </w:r>
    <w:r w:rsidR="00D65227">
      <w:rPr>
        <w:noProof/>
        <w:sz w:val="20"/>
        <w:szCs w:val="20"/>
      </w:rPr>
      <w:t>6</w:t>
    </w:r>
    <w:r w:rsidRPr="00A84C51">
      <w:rPr>
        <w:sz w:val="20"/>
        <w:szCs w:val="20"/>
      </w:rPr>
      <w:fldChar w:fldCharType="end"/>
    </w:r>
  </w:p>
  <w:p w:rsidR="00315848" w:rsidRDefault="00E837D8">
    <w:pPr>
      <w:pStyle w:val="Fuzeile"/>
    </w:pPr>
    <w:r w:rsidRPr="00E837D8">
      <w:rPr>
        <w:noProof/>
        <w:lang w:eastAsia="de-DE"/>
      </w:rPr>
      <mc:AlternateContent>
        <mc:Choice Requires="wpg">
          <w:drawing>
            <wp:anchor distT="0" distB="0" distL="114300" distR="114300" simplePos="0" relativeHeight="251669504" behindDoc="0" locked="0" layoutInCell="1" allowOverlap="0" wp14:anchorId="75D0EB33" wp14:editId="6ADC06E0">
              <wp:simplePos x="0" y="0"/>
              <wp:positionH relativeFrom="column">
                <wp:posOffset>-78105</wp:posOffset>
              </wp:positionH>
              <wp:positionV relativeFrom="page">
                <wp:posOffset>9904161</wp:posOffset>
              </wp:positionV>
              <wp:extent cx="5864400" cy="244800"/>
              <wp:effectExtent l="0" t="0" r="3175" b="0"/>
              <wp:wrapNone/>
              <wp:docPr id="353" name="Gruppieren 111"/>
              <wp:cNvGraphicFramePr/>
              <a:graphic xmlns:a="http://schemas.openxmlformats.org/drawingml/2006/main">
                <a:graphicData uri="http://schemas.microsoft.com/office/word/2010/wordprocessingGroup">
                  <wpg:wgp>
                    <wpg:cNvGrpSpPr/>
                    <wpg:grpSpPr>
                      <a:xfrm>
                        <a:off x="0" y="0"/>
                        <a:ext cx="5864400" cy="244800"/>
                        <a:chOff x="0" y="0"/>
                        <a:chExt cx="5864523" cy="245300"/>
                      </a:xfrm>
                    </wpg:grpSpPr>
                    <wps:wsp>
                      <wps:cNvPr id="354" name="Textfeld 112"/>
                      <wps:cNvSpPr txBox="1"/>
                      <wps:spPr>
                        <a:xfrm>
                          <a:off x="0" y="37020"/>
                          <a:ext cx="5695950" cy="208280"/>
                        </a:xfrm>
                        <a:prstGeom prst="rect">
                          <a:avLst/>
                        </a:prstGeom>
                        <a:noFill/>
                      </wps:spPr>
                      <wps:txbx>
                        <w:txbxContent>
                          <w:p w:rsidR="00E837D8" w:rsidRDefault="00E837D8" w:rsidP="00E837D8">
                            <w:pPr>
                              <w:pStyle w:val="StandardWeb"/>
                              <w:spacing w:before="0" w:beforeAutospacing="0" w:after="0" w:afterAutospacing="0"/>
                            </w:pPr>
                            <w:r>
                              <w:rPr>
                                <w:rFonts w:ascii="Arial" w:hAnsi="Arial" w:cs="Arial"/>
                                <w:color w:val="000000" w:themeColor="text1"/>
                                <w:kern w:val="24"/>
                                <w:sz w:val="16"/>
                                <w:szCs w:val="16"/>
                              </w:rPr>
                              <w:t>Erfahren Sie mehr über das Lehrerportal unter www.wirtschaftundschule.de/ueber-uns</w:t>
                            </w:r>
                          </w:p>
                        </w:txbxContent>
                      </wps:txbx>
                      <wps:bodyPr wrap="square" rtlCol="0">
                        <a:spAutoFit/>
                      </wps:bodyPr>
                    </wps:wsp>
                    <wpg:grpSp>
                      <wpg:cNvPr id="355" name="Gruppieren 355"/>
                      <wpg:cNvGrpSpPr/>
                      <wpg:grpSpPr>
                        <a:xfrm>
                          <a:off x="104523" y="0"/>
                          <a:ext cx="5760000" cy="73088"/>
                          <a:chOff x="104523" y="0"/>
                          <a:chExt cx="5588178" cy="73088"/>
                        </a:xfrm>
                      </wpg:grpSpPr>
                      <wps:wsp>
                        <wps:cNvPr id="356" name="Rechteck 356"/>
                        <wps:cNvSpPr/>
                        <wps:spPr>
                          <a:xfrm>
                            <a:off x="104523" y="1080"/>
                            <a:ext cx="201955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837D8" w:rsidRDefault="00E837D8" w:rsidP="00E837D8">
                              <w:pPr>
                                <w:rPr>
                                  <w:rFonts w:eastAsia="Times New Roman"/>
                                </w:rPr>
                              </w:pPr>
                            </w:p>
                          </w:txbxContent>
                        </wps:txbx>
                        <wps:bodyPr rtlCol="0" anchor="ctr"/>
                      </wps:wsp>
                      <wps:wsp>
                        <wps:cNvPr id="357" name="Rechteck 357"/>
                        <wps:cNvSpPr/>
                        <wps:spPr>
                          <a:xfrm>
                            <a:off x="2142318" y="1080"/>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837D8" w:rsidRDefault="00E837D8" w:rsidP="00E837D8">
                              <w:pPr>
                                <w:rPr>
                                  <w:rFonts w:eastAsia="Times New Roman"/>
                                </w:rPr>
                              </w:pPr>
                            </w:p>
                          </w:txbxContent>
                        </wps:txbx>
                        <wps:bodyPr rtlCol="0" anchor="ctr"/>
                      </wps:wsp>
                      <wps:wsp>
                        <wps:cNvPr id="358" name="Rechteck 358"/>
                        <wps:cNvSpPr/>
                        <wps:spPr>
                          <a:xfrm>
                            <a:off x="2853557"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837D8" w:rsidRDefault="00E837D8" w:rsidP="00E837D8">
                              <w:pPr>
                                <w:rPr>
                                  <w:rFonts w:eastAsia="Times New Roman"/>
                                </w:rPr>
                              </w:pPr>
                            </w:p>
                          </w:txbxContent>
                        </wps:txbx>
                        <wps:bodyPr rtlCol="0" anchor="ctr"/>
                      </wps:wsp>
                      <wps:wsp>
                        <wps:cNvPr id="359" name="Rechteck 359"/>
                        <wps:cNvSpPr/>
                        <wps:spPr>
                          <a:xfrm>
                            <a:off x="3566919"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837D8" w:rsidRDefault="00E837D8" w:rsidP="00E837D8">
                              <w:pPr>
                                <w:rPr>
                                  <w:rFonts w:eastAsia="Times New Roman"/>
                                </w:rPr>
                              </w:pPr>
                            </w:p>
                          </w:txbxContent>
                        </wps:txbx>
                        <wps:bodyPr rtlCol="0" anchor="ctr"/>
                      </wps:wsp>
                      <wps:wsp>
                        <wps:cNvPr id="360" name="Rechteck 360"/>
                        <wps:cNvSpPr/>
                        <wps:spPr>
                          <a:xfrm>
                            <a:off x="4281949" y="108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837D8" w:rsidRDefault="00E837D8" w:rsidP="00E837D8">
                              <w:pPr>
                                <w:rPr>
                                  <w:rFonts w:eastAsia="Times New Roman"/>
                                </w:rPr>
                              </w:pPr>
                            </w:p>
                          </w:txbxContent>
                        </wps:txbx>
                        <wps:bodyPr rtlCol="0" anchor="ctr"/>
                      </wps:wsp>
                      <wps:wsp>
                        <wps:cNvPr id="361" name="Rechteck 361"/>
                        <wps:cNvSpPr/>
                        <wps:spPr>
                          <a:xfrm>
                            <a:off x="5001424" y="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837D8" w:rsidRDefault="00E837D8" w:rsidP="00E837D8">
                              <w:pPr>
                                <w:rPr>
                                  <w:rFonts w:eastAsia="Times New Roman"/>
                                </w:rPr>
                              </w:pPr>
                            </w:p>
                          </w:txbxContent>
                        </wps:txbx>
                        <wps:bodyPr rtlCol="0" anchor="ctr"/>
                      </wps:wsp>
                    </wpg:grpSp>
                  </wpg:wgp>
                </a:graphicData>
              </a:graphic>
              <wp14:sizeRelH relativeFrom="margin">
                <wp14:pctWidth>0</wp14:pctWidth>
              </wp14:sizeRelH>
              <wp14:sizeRelV relativeFrom="margin">
                <wp14:pctHeight>0</wp14:pctHeight>
              </wp14:sizeRelV>
            </wp:anchor>
          </w:drawing>
        </mc:Choice>
        <mc:Fallback>
          <w:pict>
            <v:group id="_x0000_s1131" style="position:absolute;margin-left:-6.15pt;margin-top:779.85pt;width:461.75pt;height:19.3pt;z-index:251669504;mso-position-vertical-relative:page;mso-width-relative:margin;mso-height-relative:margin" coordsize="58645,2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" o:allowoverlap="f">
              <v:shapetype id="_x0000_t202" coordsize="21600,21600" o:spt="202" path="m,l,21600r21600,l21600,xe">
                <v:stroke joinstyle="miter"/>
                <v:path gradientshapeok="t" o:connecttype="rect"/>
              </v:shapetype>
              <v:shape id="Textfeld 112" o:spid="_x0000_s1132" type="#_x0000_t202" style="position:absolute;top:370;width:56959;height:2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j1BsMA&#10;AADcAAAADwAAAGRycy9kb3ducmV2LnhtbESPQWvCQBSE70L/w/IK3nRjraWkriJVwYMXbXp/ZF+z&#10;odm3Iftq4r93C4LHYWa+YZbrwTfqQl2sAxuYTTNQxGWwNVcGiq/95B1UFGSLTWAycKUI69XTaIm5&#10;DT2f6HKWSiUIxxwNOJE21zqWjjzGaWiJk/cTOo+SZFdp22Gf4L7RL1n2pj3WnBYctvTpqPw9/3kD&#10;InYzuxY7Hw/fw3Hbu6xcYGHM+HnYfIASGuQRvrcP1sB88Qr/Z9IR0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j1BsMAAADcAAAADwAAAAAAAAAAAAAAAACYAgAAZHJzL2Rv&#10;d25yZXYueG1sUEsFBgAAAAAEAAQA9QAAAIgDAAAAAA==&#10;" filled="f" stroked="f">
                <v:textbox style="mso-fit-shape-to-text:t">
                  <w:txbxContent>
                    <w:p w:rsidR="00E837D8" w:rsidRDefault="00E837D8" w:rsidP="00E837D8">
                      <w:pPr>
                        <w:pStyle w:val="StandardWeb"/>
                        <w:spacing w:before="0" w:beforeAutospacing="0" w:after="0" w:afterAutospacing="0"/>
                      </w:pPr>
                      <w:r>
                        <w:rPr>
                          <w:rFonts w:ascii="Arial" w:hAnsi="Arial" w:cs="Arial"/>
                          <w:color w:val="000000" w:themeColor="text1"/>
                          <w:kern w:val="24"/>
                          <w:sz w:val="16"/>
                          <w:szCs w:val="16"/>
                        </w:rPr>
                        <w:t>Erfahren Sie mehr über das Lehrerportal unter www.wirtschaftundschule.de/ueber-uns</w:t>
                      </w:r>
                    </w:p>
                  </w:txbxContent>
                </v:textbox>
              </v:shape>
              <v:group id="Gruppieren 355" o:spid="_x0000_s1133" style="position:absolute;left:1045;width:57600;height:730" coordorigin="1045" coordsize="55881,7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R4OMQAAADcAAAADwAAAGRycy9kb3ducmV2LnhtbESPQYvCMBSE7wv+h/AE&#10;b2tapYtUo4ioeJCFVUG8PZpnW2xeShPb+u/NwsIeh5n5hlmselOJlhpXWlYQjyMQxJnVJecKLufd&#10;5wyE88gaK8uk4EUOVsvBxwJTbTv+ofbkcxEg7FJUUHhfp1K6rCCDbmxr4uDdbWPQB9nkUjfYBbip&#10;5CSKvqTBksNCgTVtCsoep6dRsO+wW0/jbXt83Dev2zn5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cR4OMQAAADcAAAA&#10;DwAAAAAAAAAAAAAAAACqAgAAZHJzL2Rvd25yZXYueG1sUEsFBgAAAAAEAAQA+gAAAJsDAAAAAA==&#10;">
                <v:rect id="Rechteck 356" o:spid="_x0000_s1134" style="position:absolute;left:1045;top:10;width:20195;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cfisYA&#10;AADcAAAADwAAAGRycy9kb3ducmV2LnhtbESPT4vCMBTE7wt+h/AEL6KpyopUo6gguwcv/gH19mie&#10;bbV5KU3U6qc3wsIeh5n5DTOZ1aYQd6pcbllBrxuBIE6szjlVsN+tOiMQziNrLCyTgic5mE0bXxOM&#10;tX3whu5bn4oAYRejgsz7MpbSJRkZdF1bEgfvbCuDPsgqlbrCR4CbQvajaCgN5hwWMixpmVFy3d6M&#10;An98JT+H+WmF611/cD2f2ov60laq1aznYxCeav8f/mv/agWD7yF8zoQjIKd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4cfisYAAADcAAAADwAAAAAAAAAAAAAAAACYAgAAZHJz&#10;L2Rvd25yZXYueG1sUEsFBgAAAAAEAAQA9QAAAIsDAAAAAA==&#10;" fillcolor="#ddd" stroked="f" strokeweight="2pt">
                  <v:textbox>
                    <w:txbxContent>
                      <w:p w:rsidR="00E837D8" w:rsidRDefault="00E837D8" w:rsidP="00E837D8">
                        <w:pPr>
                          <w:rPr>
                            <w:rFonts w:eastAsia="Times New Roman"/>
                          </w:rPr>
                        </w:pPr>
                      </w:p>
                    </w:txbxContent>
                  </v:textbox>
                </v:rect>
                <v:rect id="Rechteck 357" o:spid="_x0000_s1135" style="position:absolute;left:21423;top:10;width:691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u6EcYA&#10;AADcAAAADwAAAGRycy9kb3ducmV2LnhtbESPT4vCMBTE74LfITzBi6ypiq5Uo7gLogcv/oFdb4/m&#10;2Vabl9JErX76zYLgcZiZ3zDTeW0KcaPK5ZYV9LoRCOLE6pxTBYf98mMMwnlkjYVlUvAgB/NZszHF&#10;WNs7b+m286kIEHYxKsi8L2MpXZKRQde1JXHwTrYy6IOsUqkrvAe4KWQ/ikbSYM5hIcOSvjNKLrur&#10;UeB/n8nqZ3Fc4mbfH1xOx85Xfe4o1W7ViwkIT7V/h1/ttVYwGH7C/5lwBOT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u6EcYAAADcAAAADwAAAAAAAAAAAAAAAACYAgAAZHJz&#10;L2Rvd25yZXYueG1sUEsFBgAAAAAEAAQA9QAAAIsDAAAAAA==&#10;" fillcolor="#ddd" stroked="f" strokeweight="2pt">
                  <v:textbox>
                    <w:txbxContent>
                      <w:p w:rsidR="00E837D8" w:rsidRDefault="00E837D8" w:rsidP="00E837D8">
                        <w:pPr>
                          <w:rPr>
                            <w:rFonts w:eastAsia="Times New Roman"/>
                          </w:rPr>
                        </w:pPr>
                      </w:p>
                    </w:txbxContent>
                  </v:textbox>
                </v:rect>
                <v:rect id="Rechteck 358" o:spid="_x0000_s1136" style="position:absolute;left:28535;width:6913;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od7cEA&#10;AADcAAAADwAAAGRycy9kb3ducmV2LnhtbERPS2vCQBC+C/0PyxS86cZHi01dRRRB6skH0uOQmSbR&#10;7GzIrib+++6h0OPH954vO1upBze+dGJgNExAsWSOSskNnE/bwQyUDyiElRM28GQPy8VLb44puVYO&#10;/DiGXMUQ8SkaKEKoU619VrBFP3Q1S+R+XGMxRNjkmhpsY7it9DhJ3rXFUmJDgTWvC85ux7s1sH9u&#10;2vb2TbuvMU331+6DLnggY/qv3eoTVOAu/Iv/3DsyMHmLa+OZeAT0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KHe3BAAAA3AAAAA8AAAAAAAAAAAAAAAAAmAIAAGRycy9kb3du&#10;cmV2LnhtbFBLBQYAAAAABAAEAPUAAACGAwAAAAA=&#10;" fillcolor="#bebebe" stroked="f" strokeweight="2pt">
                  <v:textbox>
                    <w:txbxContent>
                      <w:p w:rsidR="00E837D8" w:rsidRDefault="00E837D8" w:rsidP="00E837D8">
                        <w:pPr>
                          <w:rPr>
                            <w:rFonts w:eastAsia="Times New Roman"/>
                          </w:rPr>
                        </w:pPr>
                      </w:p>
                    </w:txbxContent>
                  </v:textbox>
                </v:rect>
                <v:rect id="Rechteck 359" o:spid="_x0000_s1137" style="position:absolute;left:35669;width:691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a4dsUA&#10;AADcAAAADwAAAGRycy9kb3ducmV2LnhtbESPX2vCQBDE34V+h2MLfdNLrS0aPaW0FESf/IP4uGTX&#10;JJrbC7mrid/eEwp9HGbmN8xs0dlKXbnxpRMDr4MEFEvmqJTcwH730x+D8gGFsHLCBm7sYTF/6s0w&#10;JdfKhq/bkKsIEZ+igSKEOtXaZwVb9ANXs0Tv5BqLIcom19RgG+G20sMk+dAWS4kLBdb8VXB22f5a&#10;A+vbd9tejrRcDWm0PncTOuCGjHl57j6noAJ34T/8116Sgbf3CTzOxCO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rh2xQAAANwAAAAPAAAAAAAAAAAAAAAAAJgCAABkcnMv&#10;ZG93bnJldi54bWxQSwUGAAAAAAQABAD1AAAAigMAAAAA&#10;" fillcolor="#bebebe" stroked="f" strokeweight="2pt">
                  <v:textbox>
                    <w:txbxContent>
                      <w:p w:rsidR="00E837D8" w:rsidRDefault="00E837D8" w:rsidP="00E837D8">
                        <w:pPr>
                          <w:rPr>
                            <w:rFonts w:eastAsia="Times New Roman"/>
                          </w:rPr>
                        </w:pPr>
                      </w:p>
                    </w:txbxContent>
                  </v:textbox>
                </v:rect>
                <v:rect id="Rechteck 360" o:spid="_x0000_s1138" style="position:absolute;left:42819;top:10;width:6913;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gEzMIA&#10;AADcAAAADwAAAGRycy9kb3ducmV2LnhtbERPTWsCMRC9F/wPYYReimZryyKrUUQoSKGHWg/1NmzG&#10;zeJmsibRjf/eHAo9Pt73cp1sJ27kQ+tYweu0AEFcO91yo+Dw8zGZgwgRWWPnmBTcKcB6NXpaYqXd&#10;wN9028dG5BAOFSowMfaVlKE2ZDFMXU+cuZPzFmOGvpHa45DDbSdnRVFKiy3nBoM9bQ3V5/3VKvDu&#10;8P6yHXyaJdel36/jp7kUpVLP47RZgIiU4r/4z73TCt7KPD+fyU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uATMwgAAANwAAAAPAAAAAAAAAAAAAAAAAJgCAABkcnMvZG93&#10;bnJldi54bWxQSwUGAAAAAAQABAD1AAAAhwMAAAAA&#10;" fillcolor="#8d8d8d" stroked="f" strokeweight="2pt">
                  <v:textbox>
                    <w:txbxContent>
                      <w:p w:rsidR="00E837D8" w:rsidRDefault="00E837D8" w:rsidP="00E837D8">
                        <w:pPr>
                          <w:rPr>
                            <w:rFonts w:eastAsia="Times New Roman"/>
                          </w:rPr>
                        </w:pPr>
                      </w:p>
                    </w:txbxContent>
                  </v:textbox>
                </v:rect>
                <v:rect id="Rechteck 361" o:spid="_x0000_s1139" style="position:absolute;left:50014;width:6913;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ShV8UA&#10;AADcAAAADwAAAGRycy9kb3ducmV2LnhtbESPQWsCMRSE7wX/Q3iCl1KzallkaxQRClLooepBb4/N&#10;62bp5mVNUjf9941Q6HGYmW+Y1SbZTtzIh9axgtm0AEFcO91yo+B0fH1agggRWWPnmBT8UIDNevSw&#10;wkq7gT/odoiNyBAOFSowMfaVlKE2ZDFMXU+cvU/nLcYsfSO1xyHDbSfnRVFKiy3nBYM97QzVX4dv&#10;q8C70/PjbvBpnlyXzu+XN3MtSqUm47R9AREpxf/wX3uvFSzKGdzP5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9KFXxQAAANwAAAAPAAAAAAAAAAAAAAAAAJgCAABkcnMv&#10;ZG93bnJldi54bWxQSwUGAAAAAAQABAD1AAAAigMAAAAA&#10;" fillcolor="#8d8d8d" stroked="f" strokeweight="2pt">
                  <v:textbox>
                    <w:txbxContent>
                      <w:p w:rsidR="00E837D8" w:rsidRDefault="00E837D8" w:rsidP="00E837D8">
                        <w:pPr>
                          <w:rPr>
                            <w:rFonts w:eastAsia="Times New Roman"/>
                          </w:rPr>
                        </w:pPr>
                      </w:p>
                    </w:txbxContent>
                  </v:textbox>
                </v:rect>
              </v:group>
              <w10:wrap anchory="page"/>
            </v:group>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848" w:rsidRPr="00A84C51" w:rsidRDefault="00315848" w:rsidP="00D56735">
    <w:pPr>
      <w:pStyle w:val="Fuzeile"/>
      <w:ind w:left="-426" w:hanging="141"/>
      <w:jc w:val="right"/>
      <w:rPr>
        <w:sz w:val="20"/>
        <w:szCs w:val="20"/>
      </w:rPr>
    </w:pPr>
    <w:r w:rsidRPr="00A84C51">
      <w:rPr>
        <w:sz w:val="20"/>
        <w:szCs w:val="20"/>
      </w:rPr>
      <w:fldChar w:fldCharType="begin"/>
    </w:r>
    <w:r w:rsidRPr="00A84C51">
      <w:rPr>
        <w:sz w:val="20"/>
        <w:szCs w:val="20"/>
      </w:rPr>
      <w:instrText>PAGE   \* MERGEFORMAT</w:instrText>
    </w:r>
    <w:r w:rsidRPr="00A84C51">
      <w:rPr>
        <w:sz w:val="20"/>
        <w:szCs w:val="20"/>
      </w:rPr>
      <w:fldChar w:fldCharType="separate"/>
    </w:r>
    <w:r w:rsidR="00D65227">
      <w:rPr>
        <w:noProof/>
        <w:sz w:val="20"/>
        <w:szCs w:val="20"/>
      </w:rPr>
      <w:t>9</w:t>
    </w:r>
    <w:r w:rsidRPr="00A84C51">
      <w:rPr>
        <w:sz w:val="20"/>
        <w:szCs w:val="20"/>
      </w:rPr>
      <w:fldChar w:fldCharType="end"/>
    </w:r>
  </w:p>
  <w:p w:rsidR="00315848" w:rsidRDefault="00E837D8">
    <w:pPr>
      <w:pStyle w:val="Fuzeile"/>
    </w:pPr>
    <w:r w:rsidRPr="00E837D8">
      <w:rPr>
        <w:noProof/>
        <w:lang w:eastAsia="de-DE"/>
      </w:rPr>
      <mc:AlternateContent>
        <mc:Choice Requires="wpg">
          <w:drawing>
            <wp:anchor distT="0" distB="0" distL="114300" distR="114300" simplePos="0" relativeHeight="251673600" behindDoc="0" locked="0" layoutInCell="1" allowOverlap="0" wp14:anchorId="59E8897C" wp14:editId="48EF3649">
              <wp:simplePos x="0" y="0"/>
              <wp:positionH relativeFrom="column">
                <wp:posOffset>-106680</wp:posOffset>
              </wp:positionH>
              <wp:positionV relativeFrom="page">
                <wp:posOffset>6811063</wp:posOffset>
              </wp:positionV>
              <wp:extent cx="9086215" cy="237490"/>
              <wp:effectExtent l="0" t="0" r="635" b="0"/>
              <wp:wrapNone/>
              <wp:docPr id="381" name="Gruppieren 120"/>
              <wp:cNvGraphicFramePr/>
              <a:graphic xmlns:a="http://schemas.openxmlformats.org/drawingml/2006/main">
                <a:graphicData uri="http://schemas.microsoft.com/office/word/2010/wordprocessingGroup">
                  <wpg:wgp>
                    <wpg:cNvGrpSpPr/>
                    <wpg:grpSpPr>
                      <a:xfrm>
                        <a:off x="0" y="0"/>
                        <a:ext cx="9086215" cy="237490"/>
                        <a:chOff x="0" y="0"/>
                        <a:chExt cx="9088087" cy="239360"/>
                      </a:xfrm>
                    </wpg:grpSpPr>
                    <wpg:grpSp>
                      <wpg:cNvPr id="382" name="Gruppieren 382"/>
                      <wpg:cNvGrpSpPr/>
                      <wpg:grpSpPr>
                        <a:xfrm>
                          <a:off x="97478" y="0"/>
                          <a:ext cx="8990609" cy="73088"/>
                          <a:chOff x="97478" y="0"/>
                          <a:chExt cx="8903921" cy="73088"/>
                        </a:xfrm>
                      </wpg:grpSpPr>
                      <wps:wsp>
                        <wps:cNvPr id="383" name="Rechteck 383"/>
                        <wps:cNvSpPr/>
                        <wps:spPr>
                          <a:xfrm>
                            <a:off x="97478" y="1080"/>
                            <a:ext cx="3217860"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837D8" w:rsidRDefault="00E837D8" w:rsidP="00E837D8">
                              <w:pPr>
                                <w:rPr>
                                  <w:rFonts w:eastAsia="Times New Roman"/>
                                </w:rPr>
                              </w:pPr>
                            </w:p>
                          </w:txbxContent>
                        </wps:txbx>
                        <wps:bodyPr rtlCol="0" anchor="ctr"/>
                      </wps:wsp>
                      <wps:wsp>
                        <wps:cNvPr id="384" name="Rechteck 384"/>
                        <wps:cNvSpPr/>
                        <wps:spPr>
                          <a:xfrm>
                            <a:off x="3344398" y="1080"/>
                            <a:ext cx="1101446"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837D8" w:rsidRDefault="00E837D8" w:rsidP="00E837D8">
                              <w:pPr>
                                <w:rPr>
                                  <w:rFonts w:eastAsia="Times New Roman"/>
                                </w:rPr>
                              </w:pPr>
                            </w:p>
                          </w:txbxContent>
                        </wps:txbx>
                        <wps:bodyPr rtlCol="0" anchor="ctr"/>
                      </wps:wsp>
                      <wps:wsp>
                        <wps:cNvPr id="385" name="Rechteck 385"/>
                        <wps:cNvSpPr/>
                        <wps:spPr>
                          <a:xfrm>
                            <a:off x="4477650" y="0"/>
                            <a:ext cx="1101446"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837D8" w:rsidRDefault="00E837D8" w:rsidP="00E837D8">
                              <w:pPr>
                                <w:rPr>
                                  <w:rFonts w:eastAsia="Times New Roman"/>
                                </w:rPr>
                              </w:pPr>
                            </w:p>
                          </w:txbxContent>
                        </wps:txbx>
                        <wps:bodyPr rtlCol="0" anchor="ctr"/>
                      </wps:wsp>
                      <wps:wsp>
                        <wps:cNvPr id="386" name="Rechteck 386"/>
                        <wps:cNvSpPr/>
                        <wps:spPr>
                          <a:xfrm>
                            <a:off x="5614285" y="0"/>
                            <a:ext cx="1101446"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837D8" w:rsidRDefault="00E837D8" w:rsidP="00E837D8">
                              <w:pPr>
                                <w:rPr>
                                  <w:rFonts w:eastAsia="Times New Roman"/>
                                </w:rPr>
                              </w:pPr>
                            </w:p>
                          </w:txbxContent>
                        </wps:txbx>
                        <wps:bodyPr rtlCol="0" anchor="ctr"/>
                      </wps:wsp>
                      <wps:wsp>
                        <wps:cNvPr id="387" name="Rechteck 387"/>
                        <wps:cNvSpPr/>
                        <wps:spPr>
                          <a:xfrm>
                            <a:off x="6753578" y="1080"/>
                            <a:ext cx="1101446"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837D8" w:rsidRDefault="00E837D8" w:rsidP="00E837D8">
                              <w:pPr>
                                <w:rPr>
                                  <w:rFonts w:eastAsia="Times New Roman"/>
                                </w:rPr>
                              </w:pPr>
                            </w:p>
                          </w:txbxContent>
                        </wps:txbx>
                        <wps:bodyPr rtlCol="0" anchor="ctr"/>
                      </wps:wsp>
                      <wps:wsp>
                        <wps:cNvPr id="388" name="Rechteck 388"/>
                        <wps:cNvSpPr/>
                        <wps:spPr>
                          <a:xfrm>
                            <a:off x="7899953" y="0"/>
                            <a:ext cx="1101446"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837D8" w:rsidRDefault="00E837D8" w:rsidP="00E837D8">
                              <w:pPr>
                                <w:rPr>
                                  <w:rFonts w:eastAsia="Times New Roman"/>
                                </w:rPr>
                              </w:pPr>
                            </w:p>
                          </w:txbxContent>
                        </wps:txbx>
                        <wps:bodyPr rtlCol="0" anchor="ctr"/>
                      </wps:wsp>
                    </wpg:grpSp>
                    <wps:wsp>
                      <wps:cNvPr id="389" name="Textfeld 122"/>
                      <wps:cNvSpPr txBox="1"/>
                      <wps:spPr>
                        <a:xfrm>
                          <a:off x="0" y="31080"/>
                          <a:ext cx="5695949" cy="208280"/>
                        </a:xfrm>
                        <a:prstGeom prst="rect">
                          <a:avLst/>
                        </a:prstGeom>
                        <a:noFill/>
                      </wps:spPr>
                      <wps:txbx>
                        <w:txbxContent>
                          <w:p w:rsidR="00E837D8" w:rsidRDefault="00E837D8" w:rsidP="00E837D8">
                            <w:pPr>
                              <w:pStyle w:val="StandardWeb"/>
                              <w:spacing w:before="0" w:beforeAutospacing="0" w:after="0" w:afterAutospacing="0"/>
                            </w:pPr>
                            <w:r>
                              <w:rPr>
                                <w:rFonts w:ascii="Arial" w:hAnsi="Arial" w:cs="Arial"/>
                                <w:color w:val="000000" w:themeColor="text1"/>
                                <w:kern w:val="24"/>
                                <w:sz w:val="16"/>
                                <w:szCs w:val="16"/>
                              </w:rPr>
                              <w:t>Erfahren Sie mehr über das Lehrerportal unter www.wirtschaftundschule.de/ueber-uns</w:t>
                            </w:r>
                          </w:p>
                        </w:txbxContent>
                      </wps:txbx>
                      <wps:bodyPr wrap="square" rtlCol="0">
                        <a:spAutoFit/>
                      </wps:bodyPr>
                    </wps:wsp>
                  </wpg:wgp>
                </a:graphicData>
              </a:graphic>
              <wp14:sizeRelH relativeFrom="margin">
                <wp14:pctWidth>0</wp14:pctWidth>
              </wp14:sizeRelH>
              <wp14:sizeRelV relativeFrom="margin">
                <wp14:pctHeight>0</wp14:pctHeight>
              </wp14:sizeRelV>
            </wp:anchor>
          </w:drawing>
        </mc:Choice>
        <mc:Fallback>
          <w:pict>
            <v:group id="_x0000_s1159" style="position:absolute;margin-left:-8.4pt;margin-top:536.3pt;width:715.45pt;height:18.7pt;z-index:251673600;mso-position-vertical-relative:page;mso-width-relative:margin;mso-height-relative:margin" coordsize="90880,2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" o:allowoverlap="f">
              <v:group id="Gruppieren 382" o:spid="_x0000_s1160" style="position:absolute;left:974;width:89906;height:730" coordorigin="974" coordsize="89039,7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E3MC8YAAADcAAAADwAAAGRycy9kb3ducmV2LnhtbESPT2vCQBTE74V+h+UV&#10;vNVNlJYQXUVEi4cg1BSKt0f2mQSzb0N2mz/fvisUehxm5jfMejuaRvTUudqygngegSAurK65VPCV&#10;H18TEM4ja2wsk4KJHGw3z09rTLUd+JP6iy9FgLBLUUHlfZtK6YqKDLq5bYmDd7OdQR9kV0rd4RDg&#10;ppGLKHqXBmsOCxW2tK+ouF9+jIKPAYfdMj702f22n6752/k7i0mp2cu4W4HwNPr/8F/7pBUskw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TcwLxgAAANwA&#10;AAAPAAAAAAAAAAAAAAAAAKoCAABkcnMvZG93bnJldi54bWxQSwUGAAAAAAQABAD6AAAAnQMAAAAA&#10;">
                <v:rect id="Rechteck 383" o:spid="_x0000_s1161" style="position:absolute;left:974;top:10;width:32179;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CQVccA&#10;AADcAAAADwAAAGRycy9kb3ducmV2LnhtbESPQWvCQBSE74X+h+UVepG6qYESoptgC1IPXqqF1tsj&#10;+0yi2bchu02iv74rCB6HmfmGWeSjaURPnastK3idRiCIC6trLhV871YvCQjnkTU2lknBmRzk2ePD&#10;AlNtB/6ifutLESDsUlRQed+mUrqiIoNualvi4B1sZ9AH2ZVSdzgEuGnkLIrepMGaw0KFLX1UVJy2&#10;f0aB/70Unz/L/Qo3u1l8Ouwn7+NxotTz07icg/A0+nv41l5rBXESw/VMOAIy+w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QkFXHAAAA3AAAAA8AAAAAAAAAAAAAAAAAmAIAAGRy&#10;cy9kb3ducmV2LnhtbFBLBQYAAAAABAAEAPUAAACMAwAAAAA=&#10;" fillcolor="#ddd" stroked="f" strokeweight="2pt">
                  <v:textbox>
                    <w:txbxContent>
                      <w:p w:rsidR="00E837D8" w:rsidRDefault="00E837D8" w:rsidP="00E837D8">
                        <w:pPr>
                          <w:rPr>
                            <w:rFonts w:eastAsia="Times New Roman"/>
                          </w:rPr>
                        </w:pPr>
                      </w:p>
                    </w:txbxContent>
                  </v:textbox>
                </v:rect>
                <v:rect id="Rechteck 384" o:spid="_x0000_s1162" style="position:absolute;left:33443;top:10;width:11015;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kIIcYA&#10;AADcAAAADwAAAGRycy9kb3ducmV2LnhtbESPS4vCQBCE78L+h6GFvYhOfCASHcUVRA9efIB6azJt&#10;Es30hMysRn+9Iyzssaiqr6jJrDaFuFPlcssKup0IBHFidc6pgsN+2R6BcB5ZY2GZFDzJwWz61Zhg&#10;rO2Dt3Tf+VQECLsYFWTel7GULsnIoOvYkjh4F1sZ9EFWqdQVPgLcFLIXRUNpMOewkGFJi4yS2+7X&#10;KPCnV7I6zs9L3Ox7/dvl3Pqpry2lvpv1fAzCU+3/w3/ttVbQHw3gcyYcAT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nkIIcYAAADcAAAADwAAAAAAAAAAAAAAAACYAgAAZHJz&#10;L2Rvd25yZXYueG1sUEsFBgAAAAAEAAQA9QAAAIsDAAAAAA==&#10;" fillcolor="#ddd" stroked="f" strokeweight="2pt">
                  <v:textbox>
                    <w:txbxContent>
                      <w:p w:rsidR="00E837D8" w:rsidRDefault="00E837D8" w:rsidP="00E837D8">
                        <w:pPr>
                          <w:rPr>
                            <w:rFonts w:eastAsia="Times New Roman"/>
                          </w:rPr>
                        </w:pPr>
                      </w:p>
                    </w:txbxContent>
                  </v:textbox>
                </v:rect>
                <v:rect id="Rechteck 385" o:spid="_x0000_s1163" style="position:absolute;left:44776;width:11014;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ueNMUA&#10;AADcAAAADwAAAGRycy9kb3ducmV2LnhtbESPQWvCQBSE7wX/w/KE3upG24pNXUVaCqIn0yIeH3nP&#10;JJp9G7JbE/99Vyh4HGbmG2a+7G2tLtz6yomB8SgBxZI7qqQw8PP99TQD5QMKYe2EDVzZw3IxeJhj&#10;Sq6THV+yUKgIEZ+igTKEJtXa5yVb9CPXsETv6FqLIcq20NRiF+G21pMkmWqLlcSFEhv+KDk/Z7/W&#10;wPb62XXnA603E3rZnvo32uOOjHkc9qt3UIH7cA//t9dk4Hn2Crcz8Qjo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K540xQAAANwAAAAPAAAAAAAAAAAAAAAAAJgCAABkcnMv&#10;ZG93bnJldi54bWxQSwUGAAAAAAQABAD1AAAAigMAAAAA&#10;" fillcolor="#bebebe" stroked="f" strokeweight="2pt">
                  <v:textbox>
                    <w:txbxContent>
                      <w:p w:rsidR="00E837D8" w:rsidRDefault="00E837D8" w:rsidP="00E837D8">
                        <w:pPr>
                          <w:rPr>
                            <w:rFonts w:eastAsia="Times New Roman"/>
                          </w:rPr>
                        </w:pPr>
                      </w:p>
                    </w:txbxContent>
                  </v:textbox>
                </v:rect>
                <v:rect id="Rechteck 386" o:spid="_x0000_s1164" style="position:absolute;left:56142;width:11015;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AQ8QA&#10;AADcAAAADwAAAGRycy9kb3ducmV2LnhtbESPQWvCQBSE74X+h+UVvNVNVURTVxFFED1pS/H4yHtN&#10;UrNvQ3Y18d+7gtDjMDPfMLNFZyt15caXTgx89BNQLJmjUnID31+b9wkoH1AIKyds4MYeFvPXlxmm&#10;5Fo58PUYchUh4lM0UIRQp1r7rGCLvu9qluj9usZiiLLJNTXYRrit9CBJxtpiKXGhwJpXBWfn48Ua&#10;2N/WbXs+0XY3oNH+r5vSDx7ImN5bt/wEFbgL/+Fne0sGhpMxPM7EI6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5AEPEAAAA3AAAAA8AAAAAAAAAAAAAAAAAmAIAAGRycy9k&#10;b3ducmV2LnhtbFBLBQYAAAAABAAEAPUAAACJAwAAAAA=&#10;" fillcolor="#bebebe" stroked="f" strokeweight="2pt">
                  <v:textbox>
                    <w:txbxContent>
                      <w:p w:rsidR="00E837D8" w:rsidRDefault="00E837D8" w:rsidP="00E837D8">
                        <w:pPr>
                          <w:rPr>
                            <w:rFonts w:eastAsia="Times New Roman"/>
                          </w:rPr>
                        </w:pPr>
                      </w:p>
                    </w:txbxContent>
                  </v:textbox>
                </v:rect>
                <v:rect id="Rechteck 387" o:spid="_x0000_s1165" style="position:absolute;left:67535;top:10;width:11015;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16QsUA&#10;AADcAAAADwAAAGRycy9kb3ducmV2LnhtbESPT2sCMRTE70K/Q3iFXqRmq2JlaxQRCkXowT8He3ts&#10;XjdLNy9rkrrpt28EweMwM79hFqtkW3EhHxrHCl5GBQjiyumGawXHw/vzHESIyBpbx6TgjwKslg+D&#10;BZba9byjyz7WIkM4lKjAxNiVUobKkMUwch1x9r6dtxiz9LXUHvsMt60cF8VMWmw4LxjsaGOo+tn/&#10;WgXeHafDTe/TOLk2nT6/tuZczJR6ekzrNxCRUryHb+0PrWAyf4XrmXwE5P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XXpCxQAAANwAAAAPAAAAAAAAAAAAAAAAAJgCAABkcnMv&#10;ZG93bnJldi54bWxQSwUGAAAAAAQABAD1AAAAigMAAAAA&#10;" fillcolor="#8d8d8d" stroked="f" strokeweight="2pt">
                  <v:textbox>
                    <w:txbxContent>
                      <w:p w:rsidR="00E837D8" w:rsidRDefault="00E837D8" w:rsidP="00E837D8">
                        <w:pPr>
                          <w:rPr>
                            <w:rFonts w:eastAsia="Times New Roman"/>
                          </w:rPr>
                        </w:pPr>
                      </w:p>
                    </w:txbxContent>
                  </v:textbox>
                </v:rect>
                <v:rect id="Rechteck 388" o:spid="_x0000_s1166" style="position:absolute;left:78999;width:11014;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LuMMIA&#10;AADcAAAADwAAAGRycy9kb3ducmV2LnhtbERPy2oCMRTdF/oP4Ra6KTXjA5GpUUQQSsGFj4XuLpPr&#10;ZHByMyapk/59sxBcHs57vky2FXfyoXGsYDgoQBBXTjdcKzgeNp8zECEia2wdk4I/CrBcvL7MsdSu&#10;5x3d97EWOYRDiQpMjF0pZagMWQwD1xFn7uK8xZihr6X22Odw28pRUUylxYZzg8GO1oaq6/7XKvDu&#10;OPlY9z6NkmvTaXv+MbdiqtT7W1p9gYiU4lP8cH9rBeNZXpvP5CM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wu4wwgAAANwAAAAPAAAAAAAAAAAAAAAAAJgCAABkcnMvZG93&#10;bnJldi54bWxQSwUGAAAAAAQABAD1AAAAhwMAAAAA&#10;" fillcolor="#8d8d8d" stroked="f" strokeweight="2pt">
                  <v:textbox>
                    <w:txbxContent>
                      <w:p w:rsidR="00E837D8" w:rsidRDefault="00E837D8" w:rsidP="00E837D8">
                        <w:pPr>
                          <w:rPr>
                            <w:rFonts w:eastAsia="Times New Roman"/>
                          </w:rPr>
                        </w:pPr>
                      </w:p>
                    </w:txbxContent>
                  </v:textbox>
                </v:rect>
              </v:group>
              <v:shapetype id="_x0000_t202" coordsize="21600,21600" o:spt="202" path="m,l,21600r21600,l21600,xe">
                <v:stroke joinstyle="miter"/>
                <v:path gradientshapeok="t" o:connecttype="rect"/>
              </v:shapetype>
              <v:shape id="Textfeld 122" o:spid="_x0000_s1167" type="#_x0000_t202" style="position:absolute;top:310;width:56959;height:2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238MA&#10;AADcAAAADwAAAGRycy9kb3ducmV2LnhtbESPQWvCQBSE74L/YXlCb7rRUrGpq4htwUMvxnh/ZF+z&#10;odm3Iftq4r/vFgo9DjPzDbPdj75VN+pjE9jAcpGBIq6Cbbg2UF7e5xtQUZAttoHJwJ0i7HfTyRZz&#10;GwY+062QWiUIxxwNOJEu1zpWjjzGReiIk/cZeo+SZF9r2+OQ4L7Vqyxba48NpwWHHR0dVV/Ftzcg&#10;Yg/Le/nm4+k6frwOLquesDTmYTYeXkAJjfIf/mufrIHHzTP8nklHQO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238MAAADcAAAADwAAAAAAAAAAAAAAAACYAgAAZHJzL2Rv&#10;d25yZXYueG1sUEsFBgAAAAAEAAQA9QAAAIgDAAAAAA==&#10;" filled="f" stroked="f">
                <v:textbox style="mso-fit-shape-to-text:t">
                  <w:txbxContent>
                    <w:p w:rsidR="00E837D8" w:rsidRDefault="00E837D8" w:rsidP="00E837D8">
                      <w:pPr>
                        <w:pStyle w:val="StandardWeb"/>
                        <w:spacing w:before="0" w:beforeAutospacing="0" w:after="0" w:afterAutospacing="0"/>
                      </w:pPr>
                      <w:r>
                        <w:rPr>
                          <w:rFonts w:ascii="Arial" w:hAnsi="Arial" w:cs="Arial"/>
                          <w:color w:val="000000" w:themeColor="text1"/>
                          <w:kern w:val="24"/>
                          <w:sz w:val="16"/>
                          <w:szCs w:val="16"/>
                        </w:rPr>
                        <w:t>Erfahren Sie mehr über das Lehrerportal unter www.wirtschaftundschule.de/ueber-uns</w:t>
                      </w:r>
                    </w:p>
                  </w:txbxContent>
                </v:textbox>
              </v:shape>
              <w10:wrap anchory="page"/>
            </v:group>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848" w:rsidRPr="00A84C51" w:rsidRDefault="00315848" w:rsidP="00D56735">
    <w:pPr>
      <w:pStyle w:val="Fuzeile"/>
      <w:ind w:left="-426" w:hanging="141"/>
      <w:jc w:val="right"/>
      <w:rPr>
        <w:sz w:val="20"/>
        <w:szCs w:val="20"/>
      </w:rPr>
    </w:pPr>
    <w:r w:rsidRPr="00A84C51">
      <w:rPr>
        <w:sz w:val="20"/>
        <w:szCs w:val="20"/>
      </w:rPr>
      <w:fldChar w:fldCharType="begin"/>
    </w:r>
    <w:r w:rsidRPr="00A84C51">
      <w:rPr>
        <w:sz w:val="20"/>
        <w:szCs w:val="20"/>
      </w:rPr>
      <w:instrText>PAGE   \* MERGEFORMAT</w:instrText>
    </w:r>
    <w:r w:rsidRPr="00A84C51">
      <w:rPr>
        <w:sz w:val="20"/>
        <w:szCs w:val="20"/>
      </w:rPr>
      <w:fldChar w:fldCharType="separate"/>
    </w:r>
    <w:r w:rsidR="00D65227">
      <w:rPr>
        <w:noProof/>
        <w:sz w:val="20"/>
        <w:szCs w:val="20"/>
      </w:rPr>
      <w:t>10</w:t>
    </w:r>
    <w:r w:rsidRPr="00A84C51">
      <w:rPr>
        <w:sz w:val="20"/>
        <w:szCs w:val="20"/>
      </w:rPr>
      <w:fldChar w:fldCharType="end"/>
    </w:r>
  </w:p>
  <w:p w:rsidR="00315848" w:rsidRDefault="0050245C">
    <w:pPr>
      <w:pStyle w:val="Fuzeile"/>
    </w:pPr>
    <w:r w:rsidRPr="0050245C">
      <w:rPr>
        <w:noProof/>
        <w:lang w:eastAsia="de-DE"/>
      </w:rPr>
      <mc:AlternateContent>
        <mc:Choice Requires="wpg">
          <w:drawing>
            <wp:anchor distT="0" distB="0" distL="114300" distR="114300" simplePos="0" relativeHeight="251677696" behindDoc="0" locked="0" layoutInCell="1" allowOverlap="0" wp14:anchorId="4AC75B4A" wp14:editId="5D05FB73">
              <wp:simplePos x="0" y="0"/>
              <wp:positionH relativeFrom="column">
                <wp:posOffset>-103394</wp:posOffset>
              </wp:positionH>
              <wp:positionV relativeFrom="page">
                <wp:posOffset>9923145</wp:posOffset>
              </wp:positionV>
              <wp:extent cx="5864400" cy="244800"/>
              <wp:effectExtent l="0" t="0" r="3175" b="0"/>
              <wp:wrapNone/>
              <wp:docPr id="406" name="Gruppieren 111"/>
              <wp:cNvGraphicFramePr/>
              <a:graphic xmlns:a="http://schemas.openxmlformats.org/drawingml/2006/main">
                <a:graphicData uri="http://schemas.microsoft.com/office/word/2010/wordprocessingGroup">
                  <wpg:wgp>
                    <wpg:cNvGrpSpPr/>
                    <wpg:grpSpPr>
                      <a:xfrm>
                        <a:off x="0" y="0"/>
                        <a:ext cx="5864400" cy="244800"/>
                        <a:chOff x="0" y="0"/>
                        <a:chExt cx="5864523" cy="245300"/>
                      </a:xfrm>
                    </wpg:grpSpPr>
                    <wps:wsp>
                      <wps:cNvPr id="407" name="Textfeld 112"/>
                      <wps:cNvSpPr txBox="1"/>
                      <wps:spPr>
                        <a:xfrm>
                          <a:off x="0" y="37020"/>
                          <a:ext cx="5695950" cy="208280"/>
                        </a:xfrm>
                        <a:prstGeom prst="rect">
                          <a:avLst/>
                        </a:prstGeom>
                        <a:noFill/>
                      </wps:spPr>
                      <wps:txbx>
                        <w:txbxContent>
                          <w:p w:rsidR="0050245C" w:rsidRDefault="0050245C" w:rsidP="0050245C">
                            <w:pPr>
                              <w:pStyle w:val="StandardWeb"/>
                              <w:spacing w:before="0" w:beforeAutospacing="0" w:after="0" w:afterAutospacing="0"/>
                            </w:pPr>
                            <w:r>
                              <w:rPr>
                                <w:rFonts w:ascii="Arial" w:hAnsi="Arial" w:cs="Arial"/>
                                <w:color w:val="000000" w:themeColor="text1"/>
                                <w:kern w:val="24"/>
                                <w:sz w:val="16"/>
                                <w:szCs w:val="16"/>
                              </w:rPr>
                              <w:t>Erfahren Sie mehr über das Lehrerportal unter www.wirtschaftundschule.de/ueber-uns</w:t>
                            </w:r>
                          </w:p>
                        </w:txbxContent>
                      </wps:txbx>
                      <wps:bodyPr wrap="square" rtlCol="0">
                        <a:spAutoFit/>
                      </wps:bodyPr>
                    </wps:wsp>
                    <wpg:grpSp>
                      <wpg:cNvPr id="408" name="Gruppieren 408"/>
                      <wpg:cNvGrpSpPr/>
                      <wpg:grpSpPr>
                        <a:xfrm>
                          <a:off x="104523" y="0"/>
                          <a:ext cx="5760000" cy="73088"/>
                          <a:chOff x="104523" y="0"/>
                          <a:chExt cx="5588178" cy="73088"/>
                        </a:xfrm>
                      </wpg:grpSpPr>
                      <wps:wsp>
                        <wps:cNvPr id="409" name="Rechteck 409"/>
                        <wps:cNvSpPr/>
                        <wps:spPr>
                          <a:xfrm>
                            <a:off x="104523" y="1080"/>
                            <a:ext cx="201955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0245C" w:rsidRDefault="0050245C" w:rsidP="0050245C">
                              <w:pPr>
                                <w:rPr>
                                  <w:rFonts w:eastAsia="Times New Roman"/>
                                </w:rPr>
                              </w:pPr>
                            </w:p>
                          </w:txbxContent>
                        </wps:txbx>
                        <wps:bodyPr rtlCol="0" anchor="ctr"/>
                      </wps:wsp>
                      <wps:wsp>
                        <wps:cNvPr id="410" name="Rechteck 410"/>
                        <wps:cNvSpPr/>
                        <wps:spPr>
                          <a:xfrm>
                            <a:off x="2142318" y="1080"/>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0245C" w:rsidRDefault="0050245C" w:rsidP="0050245C">
                              <w:pPr>
                                <w:rPr>
                                  <w:rFonts w:eastAsia="Times New Roman"/>
                                </w:rPr>
                              </w:pPr>
                            </w:p>
                          </w:txbxContent>
                        </wps:txbx>
                        <wps:bodyPr rtlCol="0" anchor="ctr"/>
                      </wps:wsp>
                      <wps:wsp>
                        <wps:cNvPr id="411" name="Rechteck 411"/>
                        <wps:cNvSpPr/>
                        <wps:spPr>
                          <a:xfrm>
                            <a:off x="2853557"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0245C" w:rsidRDefault="0050245C" w:rsidP="0050245C">
                              <w:pPr>
                                <w:rPr>
                                  <w:rFonts w:eastAsia="Times New Roman"/>
                                </w:rPr>
                              </w:pPr>
                            </w:p>
                          </w:txbxContent>
                        </wps:txbx>
                        <wps:bodyPr rtlCol="0" anchor="ctr"/>
                      </wps:wsp>
                      <wps:wsp>
                        <wps:cNvPr id="412" name="Rechteck 412"/>
                        <wps:cNvSpPr/>
                        <wps:spPr>
                          <a:xfrm>
                            <a:off x="3566919"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0245C" w:rsidRDefault="0050245C" w:rsidP="0050245C">
                              <w:pPr>
                                <w:rPr>
                                  <w:rFonts w:eastAsia="Times New Roman"/>
                                </w:rPr>
                              </w:pPr>
                            </w:p>
                          </w:txbxContent>
                        </wps:txbx>
                        <wps:bodyPr rtlCol="0" anchor="ctr"/>
                      </wps:wsp>
                      <wps:wsp>
                        <wps:cNvPr id="413" name="Rechteck 413"/>
                        <wps:cNvSpPr/>
                        <wps:spPr>
                          <a:xfrm>
                            <a:off x="4281949" y="108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0245C" w:rsidRDefault="0050245C" w:rsidP="0050245C">
                              <w:pPr>
                                <w:rPr>
                                  <w:rFonts w:eastAsia="Times New Roman"/>
                                </w:rPr>
                              </w:pPr>
                            </w:p>
                          </w:txbxContent>
                        </wps:txbx>
                        <wps:bodyPr rtlCol="0" anchor="ctr"/>
                      </wps:wsp>
                      <wps:wsp>
                        <wps:cNvPr id="414" name="Rechteck 414"/>
                        <wps:cNvSpPr/>
                        <wps:spPr>
                          <a:xfrm>
                            <a:off x="5001424" y="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0245C" w:rsidRDefault="0050245C" w:rsidP="0050245C">
                              <w:pPr>
                                <w:rPr>
                                  <w:rFonts w:eastAsia="Times New Roman"/>
                                </w:rPr>
                              </w:pPr>
                            </w:p>
                          </w:txbxContent>
                        </wps:txbx>
                        <wps:bodyPr rtlCol="0" anchor="ctr"/>
                      </wps:wsp>
                    </wpg:grpSp>
                  </wpg:wgp>
                </a:graphicData>
              </a:graphic>
              <wp14:sizeRelH relativeFrom="margin">
                <wp14:pctWidth>0</wp14:pctWidth>
              </wp14:sizeRelH>
              <wp14:sizeRelV relativeFrom="margin">
                <wp14:pctHeight>0</wp14:pctHeight>
              </wp14:sizeRelV>
            </wp:anchor>
          </w:drawing>
        </mc:Choice>
        <mc:Fallback>
          <w:pict>
            <v:group id="_x0000_s1184" style="position:absolute;margin-left:-8.15pt;margin-top:781.35pt;width:461.75pt;height:19.3pt;z-index:251677696;mso-position-vertical-relative:page;mso-width-relative:margin;mso-height-relative:margin" coordsize="58645,2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" o:allowoverlap="f">
              <v:shapetype id="_x0000_t202" coordsize="21600,21600" o:spt="202" path="m,l,21600r21600,l21600,xe">
                <v:stroke joinstyle="miter"/>
                <v:path gradientshapeok="t" o:connecttype="rect"/>
              </v:shapetype>
              <v:shape id="Textfeld 112" o:spid="_x0000_s1185" type="#_x0000_t202" style="position:absolute;top:370;width:56959;height:2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OJCcMA&#10;AADcAAAADwAAAGRycy9kb3ducmV2LnhtbESPzWrDMBCE74W+g9hCb42U0p/gRAmhaSGHXJq498Xa&#10;WCbWylib2Hn7qlDIcZiZb5jFagytulCfmsgWphMDiriKruHaQnn4epqBSoLssI1MFq6UYLW8v1tg&#10;4eLA33TZS60yhFOBFrxIV2idKk8B0yR2xNk7xj6gZNnX2vU4ZHho9bMxbzpgw3nBY0cfnqrT/hws&#10;iLj19Fp+hrT9GXebwZvqFUtrHx/G9RyU0Ci38H976yy8mHf4O5OPgF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OJCcMAAADcAAAADwAAAAAAAAAAAAAAAACYAgAAZHJzL2Rv&#10;d25yZXYueG1sUEsFBgAAAAAEAAQA9QAAAIgDAAAAAA==&#10;" filled="f" stroked="f">
                <v:textbox style="mso-fit-shape-to-text:t">
                  <w:txbxContent>
                    <w:p w:rsidR="0050245C" w:rsidRDefault="0050245C" w:rsidP="0050245C">
                      <w:pPr>
                        <w:pStyle w:val="StandardWeb"/>
                        <w:spacing w:before="0" w:beforeAutospacing="0" w:after="0" w:afterAutospacing="0"/>
                      </w:pPr>
                      <w:r>
                        <w:rPr>
                          <w:rFonts w:ascii="Arial" w:hAnsi="Arial" w:cs="Arial"/>
                          <w:color w:val="000000" w:themeColor="text1"/>
                          <w:kern w:val="24"/>
                          <w:sz w:val="16"/>
                          <w:szCs w:val="16"/>
                        </w:rPr>
                        <w:t>Erfahren Sie mehr über das Lehrerportal unter www.wirtschaftundschule.de/ueber-uns</w:t>
                      </w:r>
                    </w:p>
                  </w:txbxContent>
                </v:textbox>
              </v:shape>
              <v:group id="Gruppieren 408" o:spid="_x0000_s1186" style="position:absolute;left:1045;width:57600;height:730" coordorigin="1045" coordsize="55881,7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rect id="Rechteck 409" o:spid="_x0000_s1187" style="position:absolute;left:1045;top:10;width:20195;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FpgMcA&#10;AADcAAAADwAAAGRycy9kb3ducmV2LnhtbESPS4vCQBCE74L/YWhhL7JOfCBudBRdkPXgxQfsemsy&#10;bRLN9ITMrEZ/vSMIHouq+oqazGpTiAtVLresoNuJQBAnVuecKtjvlp8jEM4jaywsk4IbOZhNm40J&#10;xtpeeUOXrU9FgLCLUUHmfRlL6ZKMDLqOLYmDd7SVQR9klUpd4TXATSF7UTSUBnMOCxmW9J1Rct7+&#10;GwX+7578/M4PS1zvev3z8dBe1Ke2Uh+tej4G4an27/CrvdIKBtEXPM+EIyC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UBaYDHAAAA3AAAAA8AAAAAAAAAAAAAAAAAmAIAAGRy&#10;cy9kb3ducmV2LnhtbFBLBQYAAAAABAAEAPUAAACMAwAAAAA=&#10;" fillcolor="#ddd" stroked="f" strokeweight="2pt">
                  <v:textbox>
                    <w:txbxContent>
                      <w:p w:rsidR="0050245C" w:rsidRDefault="0050245C" w:rsidP="0050245C">
                        <w:pPr>
                          <w:rPr>
                            <w:rFonts w:eastAsia="Times New Roman"/>
                          </w:rPr>
                        </w:pPr>
                      </w:p>
                    </w:txbxContent>
                  </v:textbox>
                </v:rect>
                <v:rect id="Rechteck 410" o:spid="_x0000_s1188" style="position:absolute;left:21423;top:10;width:691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JWwMQA&#10;AADcAAAADwAAAGRycy9kb3ducmV2LnhtbERPy2rCQBTdF/oPwy24EZ2oRSR1DFaQuujGB1h3l8w1&#10;SZO5EzLTJPr1nYXg8nDey6Q3lWipcYVlBZNxBII4tbrgTMHpuB0tQDiPrLGyTApu5CBZvb4sMda2&#10;4z21B5+JEMIuRgW593UspUtzMujGtiYO3NU2Bn2ATSZ1g10IN5WcRtFcGiw4NORY0yantDz8GQX+&#10;555+ndeXLX4fp7Pyehl+9r9DpQZv/foDhKfeP8UP904reJ+E+eFMO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iVsDEAAAA3AAAAA8AAAAAAAAAAAAAAAAAmAIAAGRycy9k&#10;b3ducmV2LnhtbFBLBQYAAAAABAAEAPUAAACJAwAAAAA=&#10;" fillcolor="#ddd" stroked="f" strokeweight="2pt">
                  <v:textbox>
                    <w:txbxContent>
                      <w:p w:rsidR="0050245C" w:rsidRDefault="0050245C" w:rsidP="0050245C">
                        <w:pPr>
                          <w:rPr>
                            <w:rFonts w:eastAsia="Times New Roman"/>
                          </w:rPr>
                        </w:pPr>
                      </w:p>
                    </w:txbxContent>
                  </v:textbox>
                </v:rect>
                <v:rect id="Rechteck 411" o:spid="_x0000_s1189" style="position:absolute;left:28535;width:6913;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DA1cQA&#10;AADcAAAADwAAAGRycy9kb3ducmV2LnhtbESPX2vCQBDE3wt+h2OFvtVLRIqmniJKQeqTfxAfl+w2&#10;ieb2Qu5q4rfvFQo+DjPzG2a+7G2t7tz6yomBdJSAYskdVVIYOB0/36agfEAhrJ2wgQd7WC4GL3PM&#10;yHWy5/shFCpCxGdooAyhybT2eckW/cg1LNH7dq3FEGVbaGqxi3Bb63GSvGuLlcSFEhtel5zfDj/W&#10;wO6x6brbhbZfY5rsrv2MzrgnY16H/eoDVOA+PMP/7S0ZmKQp/J2J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wNXEAAAA3AAAAA8AAAAAAAAAAAAAAAAAmAIAAGRycy9k&#10;b3ducmV2LnhtbFBLBQYAAAAABAAEAPUAAACJAwAAAAA=&#10;" fillcolor="#bebebe" stroked="f" strokeweight="2pt">
                  <v:textbox>
                    <w:txbxContent>
                      <w:p w:rsidR="0050245C" w:rsidRDefault="0050245C" w:rsidP="0050245C">
                        <w:pPr>
                          <w:rPr>
                            <w:rFonts w:eastAsia="Times New Roman"/>
                          </w:rPr>
                        </w:pPr>
                      </w:p>
                    </w:txbxContent>
                  </v:textbox>
                </v:rect>
                <v:rect id="Rechteck 412" o:spid="_x0000_s1190" style="position:absolute;left:35669;width:691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JeosMA&#10;AADcAAAADwAAAGRycy9kb3ducmV2LnhtbESPQWvCQBSE74L/YXmCN90YRGzqKqWlIHpSS+nxkfea&#10;pGbfhuzWxH/vCoLHYWa+YVab3tbqwq2vnBiYTRNQLLmjSgoDX6fPyRKUDyiEtRM2cGUPm/VwsMKM&#10;XCcHvhxDoSJEfIYGyhCaTGufl2zRT13DEr1f11oMUbaFpha7CLe1TpNkoS1WEhdKbPi95Px8/LcG&#10;9tePrjv/0HaX0nz/17/QNx7ImPGof3sFFbgPz/CjvSUD81kK9zPxCOj1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GJeosMAAADcAAAADwAAAAAAAAAAAAAAAACYAgAAZHJzL2Rv&#10;d25yZXYueG1sUEsFBgAAAAAEAAQA9QAAAIgDAAAAAA==&#10;" fillcolor="#bebebe" stroked="f" strokeweight="2pt">
                  <v:textbox>
                    <w:txbxContent>
                      <w:p w:rsidR="0050245C" w:rsidRDefault="0050245C" w:rsidP="0050245C">
                        <w:pPr>
                          <w:rPr>
                            <w:rFonts w:eastAsia="Times New Roman"/>
                          </w:rPr>
                        </w:pPr>
                      </w:p>
                    </w:txbxContent>
                  </v:textbox>
                </v:rect>
                <v:rect id="Rechteck 413" o:spid="_x0000_s1191" style="position:absolute;left:42819;top:10;width:6913;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Yko8UA&#10;AADcAAAADwAAAGRycy9kb3ducmV2LnhtbESPT2sCMRTE70K/Q3iCF9GsfxDZGqUIhSJ4qHrQ22Pz&#10;ulncvGyT1E2/fVMo9DjMzG+YzS7ZVjzIh8axgtm0AEFcOd1wreByfp2sQYSIrLF1TAq+KcBu+zTY&#10;YKldz+/0OMVaZAiHEhWYGLtSylAZshimriPO3ofzFmOWvpbaY5/htpXzolhJiw3nBYMd7Q1V99OX&#10;VeDdZTne9z7Nk2vT9Xg7mM9ipdRomF6eQURK8T/8137TCpazBfyeyUd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xiSjxQAAANwAAAAPAAAAAAAAAAAAAAAAAJgCAABkcnMv&#10;ZG93bnJldi54bWxQSwUGAAAAAAQABAD1AAAAigMAAAAA&#10;" fillcolor="#8d8d8d" stroked="f" strokeweight="2pt">
                  <v:textbox>
                    <w:txbxContent>
                      <w:p w:rsidR="0050245C" w:rsidRDefault="0050245C" w:rsidP="0050245C">
                        <w:pPr>
                          <w:rPr>
                            <w:rFonts w:eastAsia="Times New Roman"/>
                          </w:rPr>
                        </w:pPr>
                      </w:p>
                    </w:txbxContent>
                  </v:textbox>
                </v:rect>
                <v:rect id="Rechteck 414" o:spid="_x0000_s1192" style="position:absolute;left:50014;width:6913;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818UA&#10;AADcAAAADwAAAGRycy9kb3ducmV2LnhtbESPQWsCMRSE7wX/Q3iCl1KzyiKyNUoRCiJ4qN2DvT02&#10;r5ulm5dtEt3475tCocdhZr5hNrtke3EjHzrHChbzAgRx43THrYL6/fVpDSJEZI29Y1JwpwC77eRh&#10;g5V2I7/R7RxbkSEcKlRgYhwqKUNjyGKYu4E4e5/OW4xZ+lZqj2OG214ui2IlLXacFwwOtDfUfJ2v&#10;VoF3dfm4H31aJteny+njaL6LlVKzaXp5BhEpxf/wX/ugFZSLEn7P5CM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L7zXxQAAANwAAAAPAAAAAAAAAAAAAAAAAJgCAABkcnMv&#10;ZG93bnJldi54bWxQSwUGAAAAAAQABAD1AAAAigMAAAAA&#10;" fillcolor="#8d8d8d" stroked="f" strokeweight="2pt">
                  <v:textbox>
                    <w:txbxContent>
                      <w:p w:rsidR="0050245C" w:rsidRDefault="0050245C" w:rsidP="0050245C">
                        <w:pPr>
                          <w:rPr>
                            <w:rFonts w:eastAsia="Times New Roman"/>
                          </w:rPr>
                        </w:pPr>
                      </w:p>
                    </w:txbxContent>
                  </v:textbox>
                </v:rect>
              </v:group>
              <w10:wrap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D14" w:rsidRDefault="00451D14" w:rsidP="000842DC">
      <w:pPr>
        <w:spacing w:after="0" w:line="240" w:lineRule="auto"/>
      </w:pPr>
      <w:r>
        <w:separator/>
      </w:r>
    </w:p>
  </w:footnote>
  <w:footnote w:type="continuationSeparator" w:id="0">
    <w:p w:rsidR="00451D14" w:rsidRDefault="00451D14" w:rsidP="000842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42B" w:rsidRDefault="00315848" w:rsidP="00DA31AF">
    <w:pPr>
      <w:pStyle w:val="Kopfzeile"/>
      <w:ind w:left="-426"/>
    </w:pPr>
    <w:r w:rsidRPr="00315848">
      <w:rPr>
        <w:noProof/>
        <w:lang w:eastAsia="de-DE"/>
      </w:rPr>
      <mc:AlternateContent>
        <mc:Choice Requires="wpg">
          <w:drawing>
            <wp:anchor distT="0" distB="0" distL="114300" distR="114300" simplePos="0" relativeHeight="251659264" behindDoc="0" locked="0" layoutInCell="1" allowOverlap="1" wp14:anchorId="4563F1E9" wp14:editId="2644487E">
              <wp:simplePos x="0" y="0"/>
              <wp:positionH relativeFrom="column">
                <wp:posOffset>-103505</wp:posOffset>
              </wp:positionH>
              <wp:positionV relativeFrom="paragraph">
                <wp:posOffset>-618120</wp:posOffset>
              </wp:positionV>
              <wp:extent cx="5857200" cy="675917"/>
              <wp:effectExtent l="0" t="0" r="10795" b="10160"/>
              <wp:wrapNone/>
              <wp:docPr id="30" name="Gruppieren 44"/>
              <wp:cNvGraphicFramePr/>
              <a:graphic xmlns:a="http://schemas.openxmlformats.org/drawingml/2006/main">
                <a:graphicData uri="http://schemas.microsoft.com/office/word/2010/wordprocessingGroup">
                  <wpg:wgp>
                    <wpg:cNvGrpSpPr/>
                    <wpg:grpSpPr>
                      <a:xfrm>
                        <a:off x="0" y="0"/>
                        <a:ext cx="5857200" cy="675917"/>
                        <a:chOff x="0" y="0"/>
                        <a:chExt cx="5857200" cy="675915"/>
                      </a:xfrm>
                    </wpg:grpSpPr>
                    <wpg:grpSp>
                      <wpg:cNvPr id="31" name="Gruppieren 31"/>
                      <wpg:cNvGrpSpPr/>
                      <wpg:grpSpPr>
                        <a:xfrm>
                          <a:off x="0" y="0"/>
                          <a:ext cx="5857200" cy="675915"/>
                          <a:chOff x="0" y="0"/>
                          <a:chExt cx="7102275" cy="879164"/>
                        </a:xfrm>
                      </wpg:grpSpPr>
                      <wps:wsp>
                        <wps:cNvPr id="33" name="Rechteck 33"/>
                        <wps:cNvSpPr/>
                        <wps:spPr>
                          <a:xfrm>
                            <a:off x="117053" y="501707"/>
                            <a:ext cx="2524447" cy="93650"/>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15848" w:rsidRDefault="00315848" w:rsidP="00315848">
                              <w:pPr>
                                <w:rPr>
                                  <w:rFonts w:eastAsia="Times New Roman"/>
                                </w:rPr>
                              </w:pPr>
                            </w:p>
                          </w:txbxContent>
                        </wps:txbx>
                        <wps:bodyPr rtlCol="0" anchor="ctr"/>
                      </wps:wsp>
                      <wps:wsp>
                        <wps:cNvPr id="37" name="Rechteck 37"/>
                        <wps:cNvSpPr/>
                        <wps:spPr>
                          <a:xfrm>
                            <a:off x="2664297" y="501707"/>
                            <a:ext cx="864096" cy="93650"/>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15848" w:rsidRDefault="00315848" w:rsidP="00315848">
                              <w:pPr>
                                <w:rPr>
                                  <w:rFonts w:eastAsia="Times New Roman"/>
                                </w:rPr>
                              </w:pPr>
                            </w:p>
                          </w:txbxContent>
                        </wps:txbx>
                        <wps:bodyPr rtlCol="0" anchor="ctr"/>
                      </wps:wsp>
                      <wps:wsp>
                        <wps:cNvPr id="38" name="Rechteck 38"/>
                        <wps:cNvSpPr/>
                        <wps:spPr>
                          <a:xfrm>
                            <a:off x="3553346" y="500627"/>
                            <a:ext cx="864096" cy="93650"/>
                          </a:xfrm>
                          <a:prstGeom prst="rect">
                            <a:avLst/>
                          </a:prstGeom>
                          <a:solidFill>
                            <a:srgbClr val="A9CAE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15848" w:rsidRDefault="00315848" w:rsidP="00315848">
                              <w:pPr>
                                <w:rPr>
                                  <w:rFonts w:eastAsia="Times New Roman"/>
                                </w:rPr>
                              </w:pPr>
                            </w:p>
                          </w:txbxContent>
                        </wps:txbx>
                        <wps:bodyPr rtlCol="0" anchor="ctr"/>
                      </wps:wsp>
                      <wps:wsp>
                        <wps:cNvPr id="39" name="Rechteck 39"/>
                        <wps:cNvSpPr/>
                        <wps:spPr>
                          <a:xfrm>
                            <a:off x="4445048" y="500627"/>
                            <a:ext cx="864096" cy="93650"/>
                          </a:xfrm>
                          <a:prstGeom prst="rect">
                            <a:avLst/>
                          </a:prstGeom>
                          <a:solidFill>
                            <a:srgbClr val="A9CAE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15848" w:rsidRDefault="00315848" w:rsidP="00315848">
                              <w:pPr>
                                <w:rPr>
                                  <w:rFonts w:eastAsia="Times New Roman"/>
                                </w:rPr>
                              </w:pPr>
                            </w:p>
                          </w:txbxContent>
                        </wps:txbx>
                        <wps:bodyPr rtlCol="0" anchor="ctr"/>
                      </wps:wsp>
                      <wps:wsp>
                        <wps:cNvPr id="40" name="Rechteck 40"/>
                        <wps:cNvSpPr/>
                        <wps:spPr>
                          <a:xfrm>
                            <a:off x="5338836" y="501707"/>
                            <a:ext cx="864096" cy="93650"/>
                          </a:xfrm>
                          <a:prstGeom prst="rect">
                            <a:avLst/>
                          </a:prstGeom>
                          <a:solidFill>
                            <a:srgbClr val="A9CAE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15848" w:rsidRDefault="00315848" w:rsidP="00315848">
                              <w:pPr>
                                <w:rPr>
                                  <w:rFonts w:eastAsia="Times New Roman"/>
                                </w:rPr>
                              </w:pPr>
                            </w:p>
                          </w:txbxContent>
                        </wps:txbx>
                        <wps:bodyPr rtlCol="0" anchor="ctr"/>
                      </wps:wsp>
                      <wps:wsp>
                        <wps:cNvPr id="41" name="Rechteck 41"/>
                        <wps:cNvSpPr/>
                        <wps:spPr>
                          <a:xfrm>
                            <a:off x="6238179" y="500627"/>
                            <a:ext cx="864096" cy="93650"/>
                          </a:xfrm>
                          <a:prstGeom prst="rect">
                            <a:avLst/>
                          </a:prstGeom>
                          <a:solidFill>
                            <a:srgbClr val="A9CAE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15848" w:rsidRDefault="00315848" w:rsidP="00315848">
                              <w:pPr>
                                <w:rPr>
                                  <w:rFonts w:eastAsia="Times New Roman"/>
                                </w:rPr>
                              </w:pPr>
                            </w:p>
                          </w:txbxContent>
                        </wps:txbx>
                        <wps:bodyPr rtlCol="0" anchor="ctr"/>
                      </wps:wsp>
                      <wps:wsp>
                        <wps:cNvPr id="42" name="Textfeld 86"/>
                        <wps:cNvSpPr txBox="1"/>
                        <wps:spPr>
                          <a:xfrm>
                            <a:off x="0" y="0"/>
                            <a:ext cx="3096102" cy="339463"/>
                          </a:xfrm>
                          <a:prstGeom prst="rect">
                            <a:avLst/>
                          </a:prstGeom>
                          <a:noFill/>
                        </wps:spPr>
                        <wps:txbx>
                          <w:txbxContent>
                            <w:p w:rsidR="00315848" w:rsidRDefault="00315848" w:rsidP="00315848">
                              <w:pPr>
                                <w:pStyle w:val="StandardWeb"/>
                                <w:spacing w:before="0" w:beforeAutospacing="0" w:after="0" w:afterAutospacing="0"/>
                              </w:pPr>
                              <w:r>
                                <w:rPr>
                                  <w:rFonts w:ascii="Verdana" w:eastAsia="Verdana" w:hAnsi="Verdana" w:cs="Verdana"/>
                                  <w:b/>
                                  <w:bCs/>
                                  <w:color w:val="000000" w:themeColor="text1"/>
                                  <w:kern w:val="24"/>
                                  <w:sz w:val="22"/>
                                  <w:szCs w:val="22"/>
                                </w:rPr>
                                <w:t>WIRTSCHAFT UND SCHULE</w:t>
                              </w:r>
                            </w:p>
                          </w:txbxContent>
                        </wps:txbx>
                        <wps:bodyPr wrap="square" rtlCol="0">
                          <a:spAutoFit/>
                        </wps:bodyPr>
                      </wps:wsp>
                      <wps:wsp>
                        <wps:cNvPr id="43" name="Textfeld 87"/>
                        <wps:cNvSpPr txBox="1"/>
                        <wps:spPr>
                          <a:xfrm>
                            <a:off x="29766" y="561965"/>
                            <a:ext cx="1429433" cy="220178"/>
                          </a:xfrm>
                          <a:prstGeom prst="rect">
                            <a:avLst/>
                          </a:prstGeom>
                          <a:noFill/>
                        </wps:spPr>
                        <wps:txbx>
                          <w:txbxContent>
                            <w:p w:rsidR="00315848" w:rsidRDefault="00315848" w:rsidP="00315848">
                              <w:pPr>
                                <w:pStyle w:val="StandardWeb"/>
                                <w:spacing w:before="0" w:beforeAutospacing="0" w:after="0" w:afterAutospacing="0"/>
                              </w:pPr>
                              <w:r>
                                <w:rPr>
                                  <w:rFonts w:asciiTheme="minorHAnsi" w:hAnsi="Calibri" w:cstheme="minorBidi"/>
                                  <w:color w:val="000000" w:themeColor="text1"/>
                                  <w:kern w:val="24"/>
                                  <w:sz w:val="10"/>
                                  <w:szCs w:val="10"/>
                                </w:rPr>
                                <w:t>UNTERRICHTSMATERIALIEN</w:t>
                              </w:r>
                            </w:p>
                          </w:txbxContent>
                        </wps:txbx>
                        <wps:bodyPr wrap="square" rtlCol="0">
                          <a:spAutoFit/>
                        </wps:bodyPr>
                      </wps:wsp>
                      <wps:wsp>
                        <wps:cNvPr id="44" name="Textfeld 88"/>
                        <wps:cNvSpPr txBox="1"/>
                        <wps:spPr>
                          <a:xfrm>
                            <a:off x="3445757" y="541756"/>
                            <a:ext cx="837293" cy="320259"/>
                          </a:xfrm>
                          <a:prstGeom prst="rect">
                            <a:avLst/>
                          </a:prstGeom>
                          <a:noFill/>
                        </wps:spPr>
                        <wps:txbx>
                          <w:txbxContent>
                            <w:p w:rsidR="00315848" w:rsidRDefault="00315848" w:rsidP="00315848">
                              <w:pPr>
                                <w:pStyle w:val="StandardWeb"/>
                                <w:spacing w:before="0" w:beforeAutospacing="0" w:after="0" w:afterAutospacing="0"/>
                              </w:pPr>
                              <w:r>
                                <w:rPr>
                                  <w:rFonts w:asciiTheme="minorHAnsi" w:hAnsi="Calibri" w:cstheme="minorBidi"/>
                                  <w:color w:val="000000" w:themeColor="text1"/>
                                  <w:kern w:val="24"/>
                                  <w:sz w:val="10"/>
                                  <w:szCs w:val="10"/>
                                </w:rPr>
                                <w:t>UNTERNEHMEN &amp; MARKT</w:t>
                              </w:r>
                            </w:p>
                          </w:txbxContent>
                        </wps:txbx>
                        <wps:bodyPr wrap="square" rtlCol="0">
                          <a:spAutoFit/>
                        </wps:bodyPr>
                      </wps:wsp>
                      <wps:wsp>
                        <wps:cNvPr id="45" name="Gerade Verbindung 45"/>
                        <wps:cNvCnPr/>
                        <wps:spPr>
                          <a:xfrm>
                            <a:off x="118740" y="879164"/>
                            <a:ext cx="6983535" cy="0"/>
                          </a:xfrm>
                          <a:prstGeom prst="line">
                            <a:avLst/>
                          </a:prstGeom>
                          <a:ln>
                            <a:solidFill>
                              <a:srgbClr val="DDDDDD"/>
                            </a:solidFill>
                          </a:ln>
                        </wps:spPr>
                        <wps:style>
                          <a:lnRef idx="1">
                            <a:schemeClr val="accent1"/>
                          </a:lnRef>
                          <a:fillRef idx="0">
                            <a:schemeClr val="accent1"/>
                          </a:fillRef>
                          <a:effectRef idx="0">
                            <a:schemeClr val="accent1"/>
                          </a:effectRef>
                          <a:fontRef idx="minor">
                            <a:schemeClr val="tx1"/>
                          </a:fontRef>
                        </wps:style>
                        <wps:bodyPr/>
                      </wps:wsp>
                    </wpg:grpSp>
                    <wps:wsp>
                      <wps:cNvPr id="46" name="Eingekerbter Richtungspfeil 46"/>
                      <wps:cNvSpPr/>
                      <wps:spPr>
                        <a:xfrm>
                          <a:off x="2337698" y="54099"/>
                          <a:ext cx="92160" cy="90240"/>
                        </a:xfrm>
                        <a:prstGeom prst="chevron">
                          <a:avLst/>
                        </a:prstGeom>
                        <a:solidFill>
                          <a:srgbClr val="197CB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15848" w:rsidRDefault="00315848" w:rsidP="00315848">
                            <w:pPr>
                              <w:rPr>
                                <w:rFonts w:eastAsia="Times New Roman"/>
                              </w:rPr>
                            </w:pPr>
                          </w:p>
                        </w:txbxContent>
                      </wps:txbx>
                      <wps:bodyPr rtlCol="0" anchor="ctr"/>
                    </wps:wsp>
                    <wps:wsp>
                      <wps:cNvPr id="47" name="Eingekerbter Richtungspfeil 47"/>
                      <wps:cNvSpPr/>
                      <wps:spPr>
                        <a:xfrm>
                          <a:off x="2389154" y="54099"/>
                          <a:ext cx="92160" cy="90240"/>
                        </a:xfrm>
                        <a:prstGeom prst="chevron">
                          <a:avLst/>
                        </a:prstGeom>
                        <a:solidFill>
                          <a:srgbClr val="A4C8D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15848" w:rsidRDefault="00315848" w:rsidP="00315848">
                            <w:pPr>
                              <w:rPr>
                                <w:rFonts w:eastAsia="Times New Roman"/>
                              </w:rPr>
                            </w:pPr>
                          </w:p>
                        </w:txbxContent>
                      </wps:txbx>
                      <wps:bodyPr rtlCol="0" anchor="ctr"/>
                    </wps:wsp>
                    <wps:wsp>
                      <wps:cNvPr id="48" name="Eingekerbter Richtungspfeil 48"/>
                      <wps:cNvSpPr/>
                      <wps:spPr>
                        <a:xfrm flipH="1">
                          <a:off x="2230427" y="99219"/>
                          <a:ext cx="91667" cy="90240"/>
                        </a:xfrm>
                        <a:prstGeom prst="chevron">
                          <a:avLst/>
                        </a:prstGeom>
                        <a:solidFill>
                          <a:srgbClr val="A4C8D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15848" w:rsidRDefault="00315848" w:rsidP="00315848">
                            <w:pPr>
                              <w:rPr>
                                <w:rFonts w:eastAsia="Times New Roman"/>
                              </w:rPr>
                            </w:pPr>
                          </w:p>
                        </w:txbxContent>
                      </wps:txbx>
                      <wps:bodyPr rtlCol="0" anchor="ctr"/>
                    </wps:wsp>
                    <wps:wsp>
                      <wps:cNvPr id="55" name="Eingekerbter Richtungspfeil 55"/>
                      <wps:cNvSpPr/>
                      <wps:spPr>
                        <a:xfrm flipH="1">
                          <a:off x="2285209" y="99219"/>
                          <a:ext cx="91667" cy="90240"/>
                        </a:xfrm>
                        <a:prstGeom prst="chevron">
                          <a:avLst/>
                        </a:prstGeom>
                        <a:solidFill>
                          <a:srgbClr val="197CB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15848" w:rsidRDefault="00315848" w:rsidP="00315848">
                            <w:pPr>
                              <w:rPr>
                                <w:rFonts w:eastAsia="Times New Roman"/>
                              </w:rPr>
                            </w:pPr>
                          </w:p>
                        </w:txbxContent>
                      </wps:txbx>
                      <wps:bodyPr rtlCol="0" anchor="ctr"/>
                    </wps:wsp>
                  </wpg:wgp>
                </a:graphicData>
              </a:graphic>
            </wp:anchor>
          </w:drawing>
        </mc:Choice>
        <mc:Fallback>
          <w:pict>
            <v:group id="Gruppieren 44" o:spid="_x0000_s1062" style="position:absolute;left:0;text-align:left;margin-left:-8.15pt;margin-top:-48.65pt;width:461.2pt;height:53.2pt;z-index:251659264" coordsize="58572,6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">
              <v:group id="Gruppieren 31" o:spid="_x0000_s1063" style="position:absolute;width:58572;height:6759" coordsize="71022,87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rect id="Rechteck 33" o:spid="_x0000_s1064" style="position:absolute;left:1170;top:5017;width:25245;height:9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aqTsQA&#10;AADbAAAADwAAAGRycy9kb3ducmV2LnhtbESPQYvCMBSE74L/ITzBi2i6FkSqUVQQ9+BFXVBvj+bZ&#10;VpuX0mS16683grDHYWa+YabzxpTiTrUrLCv4GkQgiFOrC84U/BzW/TEI55E1lpZJwR85mM/arSkm&#10;2j54R/e9z0SAsEtQQe59lUjp0pwMuoGtiIN3sbVBH2SdSV3jI8BNKYdRNJIGCw4LOVa0yim97X+N&#10;An96ppvj4rzG7WEY3y7n3rK59pTqdprFBISnxv+HP+1vrSCO4f0l/AA5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Wqk7EAAAA2wAAAA8AAAAAAAAAAAAAAAAAmAIAAGRycy9k&#10;b3ducmV2LnhtbFBLBQYAAAAABAAEAPUAAACJAwAAAAA=&#10;" fillcolor="#ddd" stroked="f" strokeweight="2pt">
                  <v:textbox>
                    <w:txbxContent>
                      <w:p w:rsidR="00315848" w:rsidRDefault="00315848" w:rsidP="00315848">
                        <w:pPr>
                          <w:rPr>
                            <w:rFonts w:eastAsia="Times New Roman"/>
                          </w:rPr>
                        </w:pPr>
                      </w:p>
                    </w:txbxContent>
                  </v:textbox>
                </v:rect>
                <v:rect id="Rechteck 37" o:spid="_x0000_s1065" style="position:absolute;left:26642;top:5017;width:8641;height:9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2sTcQA&#10;AADbAAAADwAAAGRycy9kb3ducmV2LnhtbESPQYvCMBSE74L/ITzBi6ypCrpUo6ggetjLqqDeHs2z&#10;rTYvpYla/fWbBcHjMDPfMJNZbQpxp8rllhX0uhEI4sTqnFMF+93q6xuE88gaC8uk4EkOZtNmY4Kx&#10;tg/+pfvWpyJA2MWoIPO+jKV0SUYGXdeWxME728qgD7JKpa7wEeCmkP0oGkqDOYeFDEtaZpRctzej&#10;wB9fyfowP63wZ9cfXM+nzqK+dJRqt+r5GISn2n/C7/ZGKxiM4P9L+AF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trE3EAAAA2wAAAA8AAAAAAAAAAAAAAAAAmAIAAGRycy9k&#10;b3ducmV2LnhtbFBLBQYAAAAABAAEAPUAAACJAwAAAAA=&#10;" fillcolor="#ddd" stroked="f" strokeweight="2pt">
                  <v:textbox>
                    <w:txbxContent>
                      <w:p w:rsidR="00315848" w:rsidRDefault="00315848" w:rsidP="00315848">
                        <w:pPr>
                          <w:rPr>
                            <w:rFonts w:eastAsia="Times New Roman"/>
                          </w:rPr>
                        </w:pPr>
                      </w:p>
                    </w:txbxContent>
                  </v:textbox>
                </v:rect>
                <v:rect id="Rechteck 38" o:spid="_x0000_s1066" style="position:absolute;left:35533;top:5006;width:8641;height:9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2zxsEA&#10;AADbAAAADwAAAGRycy9kb3ducmV2LnhtbERPS2sCMRC+F/ofwhR6q4lbKbIaRQoF6aHgE7wNm3F3&#10;cTPZblJN/33nIPT48b3ny+w7daUhtoEtjEcGFHEVXMu1hf3u42UKKiZkh11gsvBLEZaLx4c5li7c&#10;eEPXbaqVhHAs0UKTUl9qHauGPMZR6ImFO4fBYxI41NoNeJNw3+nCmDftsWVpaLCn94aqy/bHW3g9&#10;TQrzlTfdcbzehe9Pc3T5UFj7/JRXM1CJcvoX391rJz4ZK1/kB+jF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4ts8bBAAAA2wAAAA8AAAAAAAAAAAAAAAAAmAIAAGRycy9kb3du&#10;cmV2LnhtbFBLBQYAAAAABAAEAPUAAACGAwAAAAA=&#10;" fillcolor="#a9cae0" stroked="f" strokeweight="2pt">
                  <v:textbox>
                    <w:txbxContent>
                      <w:p w:rsidR="00315848" w:rsidRDefault="00315848" w:rsidP="00315848">
                        <w:pPr>
                          <w:rPr>
                            <w:rFonts w:eastAsia="Times New Roman"/>
                          </w:rPr>
                        </w:pPr>
                      </w:p>
                    </w:txbxContent>
                  </v:textbox>
                </v:rect>
                <v:rect id="Rechteck 39" o:spid="_x0000_s1067" style="position:absolute;left:44450;top:5006;width:8641;height:9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EWXcMA&#10;AADbAAAADwAAAGRycy9kb3ducmV2LnhtbESPT2sCMRTE7wW/Q3iCt5q4StHVKFIoSA+Cf8HbY/Pc&#10;Xdy8bDeppt++KRQ8DjO/GWaxirYRd+p87VjDaKhAEBfO1FxqOB4+XqcgfEA22DgmDT/kYbXsvSww&#10;N+7BO7rvQylSCfscNVQhtLmUvqjIoh+6ljh5V9dZDEl2pTQdPlK5bWSm1Ju0WHNaqLCl94qK2/7b&#10;ahhfJpnaxl1zHm0O7utTnU08ZVoP+nE9BxEohmf4n96YxM3g70v6A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WEWXcMAAADbAAAADwAAAAAAAAAAAAAAAACYAgAAZHJzL2Rv&#10;d25yZXYueG1sUEsFBgAAAAAEAAQA9QAAAIgDAAAAAA==&#10;" fillcolor="#a9cae0" stroked="f" strokeweight="2pt">
                  <v:textbox>
                    <w:txbxContent>
                      <w:p w:rsidR="00315848" w:rsidRDefault="00315848" w:rsidP="00315848">
                        <w:pPr>
                          <w:rPr>
                            <w:rFonts w:eastAsia="Times New Roman"/>
                          </w:rPr>
                        </w:pPr>
                      </w:p>
                    </w:txbxContent>
                  </v:textbox>
                </v:rect>
                <v:rect id="Rechteck 40" o:spid="_x0000_s1068" style="position:absolute;left:53388;top:5017;width:8641;height:9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3MvcEA&#10;AADbAAAADwAAAGRycy9kb3ducmV2LnhtbERPyWrDMBC9F/IPYgK5NVIcU4IbJYRAwfRQyAq9DdbU&#10;NrVGrqXa6t9Xh0KPj7dv99F2YqTBt441rJYKBHHlTMu1huvl5XEDwgdkg51j0vBDHva72cMWC+Mm&#10;PtF4DrVIIewL1NCE0BdS+qohi37peuLEfbjBYkhwqKUZcErhtpOZUk/SYsupocGejg1Vn+dvq2H9&#10;nmfqLZ66+6q8uK9XdTfxlmm9mMfDM4hAMfyL/9yl0ZCn9elL+gFy9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dzL3BAAAA2wAAAA8AAAAAAAAAAAAAAAAAmAIAAGRycy9kb3du&#10;cmV2LnhtbFBLBQYAAAAABAAEAPUAAACGAwAAAAA=&#10;" fillcolor="#a9cae0" stroked="f" strokeweight="2pt">
                  <v:textbox>
                    <w:txbxContent>
                      <w:p w:rsidR="00315848" w:rsidRDefault="00315848" w:rsidP="00315848">
                        <w:pPr>
                          <w:rPr>
                            <w:rFonts w:eastAsia="Times New Roman"/>
                          </w:rPr>
                        </w:pPr>
                      </w:p>
                    </w:txbxContent>
                  </v:textbox>
                </v:rect>
                <v:rect id="Rechteck 41" o:spid="_x0000_s1069" style="position:absolute;left:62381;top:5006;width:8641;height:9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FpJsQA&#10;AADbAAAADwAAAGRycy9kb3ducmV2LnhtbESPT2sCMRTE74LfITyhN012lVK2RhGhIB4K/oXeHpvX&#10;3cXNy7pJNf32jSD0OMzMb5j5MtpW3Kj3jWMN2USBIC6dabjScDx8jN9A+IBssHVMGn7Jw3IxHMyx&#10;MO7OO7rtQyUShH2BGuoQukJKX9Zk0U9cR5y8b9dbDEn2lTQ93hPctjJX6lVabDgt1NjRuqbysv+x&#10;GqZfs1x9xl17zjYHd92qs4mnXOuXUVy9gwgUw3/42d4YDbMMHl/S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RaSbEAAAA2wAAAA8AAAAAAAAAAAAAAAAAmAIAAGRycy9k&#10;b3ducmV2LnhtbFBLBQYAAAAABAAEAPUAAACJAwAAAAA=&#10;" fillcolor="#a9cae0" stroked="f" strokeweight="2pt">
                  <v:textbox>
                    <w:txbxContent>
                      <w:p w:rsidR="00315848" w:rsidRDefault="00315848" w:rsidP="00315848">
                        <w:pPr>
                          <w:rPr>
                            <w:rFonts w:eastAsia="Times New Roman"/>
                          </w:rPr>
                        </w:pPr>
                      </w:p>
                    </w:txbxContent>
                  </v:textbox>
                </v:rect>
                <v:shapetype id="_x0000_t202" coordsize="21600,21600" o:spt="202" path="m,l,21600r21600,l21600,xe">
                  <v:stroke joinstyle="miter"/>
                  <v:path gradientshapeok="t" o:connecttype="rect"/>
                </v:shapetype>
                <v:shape id="_x0000_s1070" type="#_x0000_t202" style="position:absolute;width:30961;height:3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5zycIA&#10;AADbAAAADwAAAGRycy9kb3ducmV2LnhtbESPT2vCQBTE7wW/w/IKvdWN0oqkriL+AQ+9qPH+yL5m&#10;Q7NvQ/Zp4rd3hUKPw8z8hlmsBt+oG3WxDmxgMs5AEZfB1lwZKM779zmoKMgWm8Bk4E4RVsvRywJz&#10;G3o+0u0klUoQjjkacCJtrnUsHXmM49ASJ+8ndB4lya7StsM+wX2jp1k20x5rTgsOW9o4Kn9PV29A&#10;xK4n92Ln4+EyfG97l5WfWBjz9jqsv0AJDfIf/msfrIGPK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rnPJwgAAANsAAAAPAAAAAAAAAAAAAAAAAJgCAABkcnMvZG93&#10;bnJldi54bWxQSwUGAAAAAAQABAD1AAAAhwMAAAAA&#10;" filled="f" stroked="f">
                  <v:textbox style="mso-fit-shape-to-text:t">
                    <w:txbxContent>
                      <w:p w:rsidR="00315848" w:rsidRDefault="00315848" w:rsidP="00315848">
                        <w:pPr>
                          <w:pStyle w:val="StandardWeb"/>
                          <w:spacing w:before="0" w:beforeAutospacing="0" w:after="0" w:afterAutospacing="0"/>
                        </w:pPr>
                        <w:r>
                          <w:rPr>
                            <w:rFonts w:ascii="Verdana" w:eastAsia="Verdana" w:hAnsi="Verdana" w:cs="Verdana"/>
                            <w:b/>
                            <w:bCs/>
                            <w:color w:val="000000" w:themeColor="text1"/>
                            <w:kern w:val="24"/>
                            <w:sz w:val="22"/>
                            <w:szCs w:val="22"/>
                          </w:rPr>
                          <w:t>WIRTSCHAFT UND SCHULE</w:t>
                        </w:r>
                      </w:p>
                    </w:txbxContent>
                  </v:textbox>
                </v:shape>
                <v:shape id="Textfeld 87" o:spid="_x0000_s1071" type="#_x0000_t202" style="position:absolute;left:297;top:5619;width:14294;height:2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LWUsIA&#10;AADbAAAADwAAAGRycy9kb3ducmV2LnhtbESPQWvCQBSE7wX/w/KE3upGbaWkriJqwYOXarw/sq/Z&#10;0OzbkH2a+O+7hYLHYWa+YZbrwTfqRl2sAxuYTjJQxGWwNVcGivPnyzuoKMgWm8Bk4E4R1qvR0xJz&#10;G3r+ottJKpUgHHM04ETaXOtYOvIYJ6ElTt536DxKkl2lbYd9gvtGz7JsoT3WnBYctrR1VP6crt6A&#10;iN1M78Xex8NlOO56l5VvWBjzPB42H6CEBnmE/9sHa+B1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4tZSwgAAANsAAAAPAAAAAAAAAAAAAAAAAJgCAABkcnMvZG93&#10;bnJldi54bWxQSwUGAAAAAAQABAD1AAAAhwMAAAAA&#10;" filled="f" stroked="f">
                  <v:textbox style="mso-fit-shape-to-text:t">
                    <w:txbxContent>
                      <w:p w:rsidR="00315848" w:rsidRDefault="00315848" w:rsidP="00315848">
                        <w:pPr>
                          <w:pStyle w:val="StandardWeb"/>
                          <w:spacing w:before="0" w:beforeAutospacing="0" w:after="0" w:afterAutospacing="0"/>
                        </w:pPr>
                        <w:r>
                          <w:rPr>
                            <w:rFonts w:asciiTheme="minorHAnsi" w:hAnsi="Calibri" w:cstheme="minorBidi"/>
                            <w:color w:val="000000" w:themeColor="text1"/>
                            <w:kern w:val="24"/>
                            <w:sz w:val="10"/>
                            <w:szCs w:val="10"/>
                          </w:rPr>
                          <w:t>UNTERRICHTSMATERIALIEN</w:t>
                        </w:r>
                      </w:p>
                    </w:txbxContent>
                  </v:textbox>
                </v:shape>
                <v:shape id="Textfeld 88" o:spid="_x0000_s1072" type="#_x0000_t202" style="position:absolute;left:34457;top:5417;width:8373;height:32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tOJsEA&#10;AADbAAAADwAAAGRycy9kb3ducmV2LnhtbESPQWvCQBSE7wX/w/IK3upGsSKpq4hW8NCLGu+P7Gs2&#10;NPs2ZF9N/PfdguBxmJlvmNVm8I26URfrwAamkwwUcRlszZWB4nJ4W4KKgmyxCUwG7hRhsx69rDC3&#10;oecT3c5SqQThmKMBJ9LmWsfSkcc4CS1x8r5D51GS7CptO+wT3Dd6lmUL7bHmtOCwpZ2j8uf86w2I&#10;2O30Xnz6eLwOX/veZeU7FsaMX4ftByihQZ7hR/toDczn8P8l/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LTibBAAAA2wAAAA8AAAAAAAAAAAAAAAAAmAIAAGRycy9kb3du&#10;cmV2LnhtbFBLBQYAAAAABAAEAPUAAACGAwAAAAA=&#10;" filled="f" stroked="f">
                  <v:textbox style="mso-fit-shape-to-text:t">
                    <w:txbxContent>
                      <w:p w:rsidR="00315848" w:rsidRDefault="00315848" w:rsidP="00315848">
                        <w:pPr>
                          <w:pStyle w:val="StandardWeb"/>
                          <w:spacing w:before="0" w:beforeAutospacing="0" w:after="0" w:afterAutospacing="0"/>
                        </w:pPr>
                        <w:r>
                          <w:rPr>
                            <w:rFonts w:asciiTheme="minorHAnsi" w:hAnsi="Calibri" w:cstheme="minorBidi"/>
                            <w:color w:val="000000" w:themeColor="text1"/>
                            <w:kern w:val="24"/>
                            <w:sz w:val="10"/>
                            <w:szCs w:val="10"/>
                          </w:rPr>
                          <w:t>UNTERNEHMEN &amp; MARKT</w:t>
                        </w:r>
                      </w:p>
                    </w:txbxContent>
                  </v:textbox>
                </v:shape>
                <v:line id="Gerade Verbindung 45" o:spid="_x0000_s1073" style="position:absolute;visibility:visible;mso-wrap-style:square" from="1187,8791" to="71022,8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ExmMQAAADbAAAADwAAAGRycy9kb3ducmV2LnhtbESPQWsCMRSE74L/ITzBm2atVcpqFKsW&#10;Kj3VCra35+a5u7h5WZOo23/fFASPw8x8w0znjanElZwvLSsY9BMQxJnVJecKdl9vvRcQPiBrrCyT&#10;gl/yMJ+1W1NMtb3xJ123IRcRwj5FBUUIdSqlzwoy6Pu2Jo7e0TqDIUqXS+3wFuGmkk9JMpYGS44L&#10;Bda0LCg7bS9GwUge9h/D5Jw7u3zNVt/rH8Jmo1S30ywmIAI14RG+t9+1gucR/H+JP0DO/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MTGYxAAAANsAAAAPAAAAAAAAAAAA&#10;AAAAAKECAABkcnMvZG93bnJldi54bWxQSwUGAAAAAAQABAD5AAAAkgMAAAAA&#10;" strokecolor="#ddd"/>
              </v:group>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Eingekerbter Richtungspfeil 46" o:spid="_x0000_s1074" type="#_x0000_t55" style="position:absolute;left:23376;top:540;width:922;height:9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OrLMQA&#10;AADbAAAADwAAAGRycy9kb3ducmV2LnhtbESPQWvCQBSE74X+h+UVvNWNYoNEV2kEQRALaisen9ln&#10;NjT7NmRXjf++WxA8DjPzDTOdd7YWV2p95VjBoJ+AIC6crrhU8L1fvo9B+ICssXZMCu7kYT57fZli&#10;pt2Nt3TdhVJECPsMFZgQmkxKXxiy6PuuIY7e2bUWQ5RtKXWLtwi3tRwmSSotVhwXDDa0MFT87i5W&#10;gT4v7jjAw8+xWJtTnm/Mx1eaK9V76z4nIAJ14Rl+tFdawSiF/y/xB8j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jqyzEAAAA2wAAAA8AAAAAAAAAAAAAAAAAmAIAAGRycy9k&#10;b3ducmV2LnhtbFBLBQYAAAAABAAEAPUAAACJAwAAAAA=&#10;" adj="11025" fillcolor="#197cb2" stroked="f" strokeweight="2pt">
                <v:textbox>
                  <w:txbxContent>
                    <w:p w:rsidR="00315848" w:rsidRDefault="00315848" w:rsidP="00315848">
                      <w:pPr>
                        <w:rPr>
                          <w:rFonts w:eastAsia="Times New Roman"/>
                        </w:rPr>
                      </w:pPr>
                    </w:p>
                  </w:txbxContent>
                </v:textbox>
              </v:shape>
              <v:shape id="Eingekerbter Richtungspfeil 47" o:spid="_x0000_s1075" type="#_x0000_t55" style="position:absolute;left:23891;top:540;width:922;height:9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7gysUA&#10;AADbAAAADwAAAGRycy9kb3ducmV2LnhtbESPQWvCQBSE74X+h+UVeqsbxVaJriKCoYdiMQp6fGRf&#10;k9Ts27i7avz33YLgcZiZb5jpvDONuJDztWUF/V4CgriwuuZSwW67ehuD8AFZY2OZFNzIw3z2/DTF&#10;VNsrb+iSh1JECPsUFVQhtKmUvqjIoO/Zljh6P9YZDFG6UmqH1wg3jRwkyYc0WHNcqLClZUXFMT8b&#10;BV/t6ZANs8Oa83Pznp02++9fx0q9vnSLCYhAXXiE7+1PrWA4gv8v8Qf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uDKxQAAANsAAAAPAAAAAAAAAAAAAAAAAJgCAABkcnMv&#10;ZG93bnJldi54bWxQSwUGAAAAAAQABAD1AAAAigMAAAAA&#10;" adj="11025" fillcolor="#a4c8de" stroked="f" strokeweight="2pt">
                <v:textbox>
                  <w:txbxContent>
                    <w:p w:rsidR="00315848" w:rsidRDefault="00315848" w:rsidP="00315848">
                      <w:pPr>
                        <w:rPr>
                          <w:rFonts w:eastAsia="Times New Roman"/>
                        </w:rPr>
                      </w:pPr>
                    </w:p>
                  </w:txbxContent>
                </v:textbox>
              </v:shape>
              <v:shape id="Eingekerbter Richtungspfeil 48" o:spid="_x0000_s1076" type="#_x0000_t55" style="position:absolute;left:22304;top:992;width:916;height:90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S3r4A&#10;AADbAAAADwAAAGRycy9kb3ducmV2LnhtbERPz2vCMBS+D/wfwhN2W5O6MaQ2lVIUd53z4u3RPJti&#10;81KaqPW/Xw6DHT++3+V2doO40xR6zxryTIEgbr3pudNw+tm/rUGEiGxw8EwanhRgWy1eSiyMf/A3&#10;3Y+xEymEQ4EabIxjIWVoLTkMmR+JE3fxk8OY4NRJM+EjhbtBrpT6lA57Tg0WR2ostdfjzWmI+8Yd&#10;crJ5Tbx6Px+GnVKktH5dzvUGRKQ5/ov/3F9Gw0cam76kHyCr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Pkt6+AAAA2wAAAA8AAAAAAAAAAAAAAAAAmAIAAGRycy9kb3ducmV2&#10;LnhtbFBLBQYAAAAABAAEAPUAAACDAwAAAAA=&#10;" adj="10968" fillcolor="#a4c8de" stroked="f" strokeweight="2pt">
                <v:textbox>
                  <w:txbxContent>
                    <w:p w:rsidR="00315848" w:rsidRDefault="00315848" w:rsidP="00315848">
                      <w:pPr>
                        <w:rPr>
                          <w:rFonts w:eastAsia="Times New Roman"/>
                        </w:rPr>
                      </w:pPr>
                    </w:p>
                  </w:txbxContent>
                </v:textbox>
              </v:shape>
              <v:shape id="Eingekerbter Richtungspfeil 55" o:spid="_x0000_s1077" type="#_x0000_t55" style="position:absolute;left:22852;top:992;width:916;height:90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g1DMQA&#10;AADbAAAADwAAAGRycy9kb3ducmV2LnhtbESPQWsCMRSE7wX/Q3hCL0WzFpR2a3YRQRGkh2qL18fm&#10;dXfbzcuaRI3/vikIHoeZ+YaZl9F04kzOt5YVTMYZCOLK6pZrBZ/71egFhA/IGjvLpOBKHspi8DDH&#10;XNsLf9B5F2qRIOxzVNCE0OdS+qohg35se+LkfVtnMCTpaqkdXhLcdPI5y2bSYMtpocGelg1Vv7uT&#10;UZD1xpLZrt+lux6+4s/rU3THk1KPw7h4AxEohnv41t5oBdMp/H9JP0AW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oNQzEAAAA2wAAAA8AAAAAAAAAAAAAAAAAmAIAAGRycy9k&#10;b3ducmV2LnhtbFBLBQYAAAAABAAEAPUAAACJAwAAAAA=&#10;" adj="10968" fillcolor="#197cb2" stroked="f" strokeweight="2pt">
                <v:textbox>
                  <w:txbxContent>
                    <w:p w:rsidR="00315848" w:rsidRDefault="00315848" w:rsidP="00315848">
                      <w:pPr>
                        <w:rPr>
                          <w:rFonts w:eastAsia="Times New Roman"/>
                        </w:rPr>
                      </w:pP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848" w:rsidRDefault="00315848" w:rsidP="00DA31AF">
    <w:pPr>
      <w:pStyle w:val="Kopfzeile"/>
      <w:ind w:left="-426"/>
    </w:pPr>
    <w:r w:rsidRPr="00315848">
      <w:rPr>
        <w:noProof/>
        <w:lang w:eastAsia="de-DE"/>
      </w:rPr>
      <mc:AlternateContent>
        <mc:Choice Requires="wpg">
          <w:drawing>
            <wp:anchor distT="0" distB="0" distL="114300" distR="114300" simplePos="0" relativeHeight="251663360" behindDoc="0" locked="0" layoutInCell="1" allowOverlap="1" wp14:anchorId="2411FD4C" wp14:editId="612F11FE">
              <wp:simplePos x="0" y="0"/>
              <wp:positionH relativeFrom="column">
                <wp:posOffset>-82550</wp:posOffset>
              </wp:positionH>
              <wp:positionV relativeFrom="paragraph">
                <wp:posOffset>-581764</wp:posOffset>
              </wp:positionV>
              <wp:extent cx="9086218" cy="683364"/>
              <wp:effectExtent l="0" t="0" r="19685" b="2540"/>
              <wp:wrapNone/>
              <wp:docPr id="89" name="Gruppieren 258"/>
              <wp:cNvGraphicFramePr/>
              <a:graphic xmlns:a="http://schemas.openxmlformats.org/drawingml/2006/main">
                <a:graphicData uri="http://schemas.microsoft.com/office/word/2010/wordprocessingGroup">
                  <wpg:wgp>
                    <wpg:cNvGrpSpPr/>
                    <wpg:grpSpPr>
                      <a:xfrm>
                        <a:off x="0" y="0"/>
                        <a:ext cx="9086218" cy="683364"/>
                        <a:chOff x="0" y="0"/>
                        <a:chExt cx="9086779" cy="683634"/>
                      </a:xfrm>
                    </wpg:grpSpPr>
                    <wps:wsp>
                      <wps:cNvPr id="93" name="Textfeld 73"/>
                      <wps:cNvSpPr txBox="1"/>
                      <wps:spPr>
                        <a:xfrm>
                          <a:off x="0" y="0"/>
                          <a:ext cx="2315398" cy="261610"/>
                        </a:xfrm>
                        <a:prstGeom prst="rect">
                          <a:avLst/>
                        </a:prstGeom>
                        <a:noFill/>
                      </wps:spPr>
                      <wps:txbx>
                        <w:txbxContent>
                          <w:p w:rsidR="00315848" w:rsidRDefault="00315848" w:rsidP="00315848">
                            <w:pPr>
                              <w:pStyle w:val="StandardWeb"/>
                              <w:spacing w:before="0" w:beforeAutospacing="0" w:after="0" w:afterAutospacing="0"/>
                            </w:pPr>
                            <w:r>
                              <w:rPr>
                                <w:rFonts w:ascii="Verdana" w:eastAsia="Verdana" w:hAnsi="Verdana" w:cs="Verdana"/>
                                <w:b/>
                                <w:bCs/>
                                <w:color w:val="000000"/>
                                <w:kern w:val="24"/>
                                <w:sz w:val="22"/>
                                <w:szCs w:val="22"/>
                              </w:rPr>
                              <w:t>WIRTSCHAFT UND SCHULE</w:t>
                            </w:r>
                          </w:p>
                        </w:txbxContent>
                      </wps:txbx>
                      <wps:bodyPr wrap="square" rtlCol="0">
                        <a:spAutoFit/>
                      </wps:bodyPr>
                    </wps:wsp>
                    <wps:wsp>
                      <wps:cNvPr id="291" name="Textfeld 74"/>
                      <wps:cNvSpPr txBox="1"/>
                      <wps:spPr>
                        <a:xfrm>
                          <a:off x="2122" y="431193"/>
                          <a:ext cx="1229503" cy="169277"/>
                        </a:xfrm>
                        <a:prstGeom prst="rect">
                          <a:avLst/>
                        </a:prstGeom>
                        <a:noFill/>
                      </wps:spPr>
                      <wps:txbx>
                        <w:txbxContent>
                          <w:p w:rsidR="00315848" w:rsidRDefault="00315848" w:rsidP="00315848">
                            <w:pPr>
                              <w:pStyle w:val="StandardWeb"/>
                              <w:spacing w:before="0" w:beforeAutospacing="0" w:after="0" w:afterAutospacing="0"/>
                            </w:pPr>
                            <w:r>
                              <w:rPr>
                                <w:rFonts w:ascii="Calibri" w:eastAsia="Times New Roman" w:hAnsi="Calibri"/>
                                <w:color w:val="000000"/>
                                <w:kern w:val="24"/>
                                <w:sz w:val="10"/>
                                <w:szCs w:val="10"/>
                              </w:rPr>
                              <w:t>UNTERRICHTSMATERIALIEN</w:t>
                            </w:r>
                          </w:p>
                        </w:txbxContent>
                      </wps:txbx>
                      <wps:bodyPr wrap="square" rtlCol="0">
                        <a:spAutoFit/>
                      </wps:bodyPr>
                    </wps:wsp>
                    <wps:wsp>
                      <wps:cNvPr id="294" name="Textfeld 75"/>
                      <wps:cNvSpPr txBox="1"/>
                      <wps:spPr>
                        <a:xfrm>
                          <a:off x="4435627" y="437316"/>
                          <a:ext cx="840186" cy="246318"/>
                        </a:xfrm>
                        <a:prstGeom prst="rect">
                          <a:avLst/>
                        </a:prstGeom>
                        <a:noFill/>
                      </wps:spPr>
                      <wps:txbx>
                        <w:txbxContent>
                          <w:p w:rsidR="00315848" w:rsidRDefault="00315848" w:rsidP="00315848">
                            <w:pPr>
                              <w:pStyle w:val="StandardWeb"/>
                              <w:spacing w:before="0" w:beforeAutospacing="0" w:after="0" w:afterAutospacing="0"/>
                            </w:pPr>
                            <w:r>
                              <w:rPr>
                                <w:rFonts w:ascii="Calibri" w:eastAsia="Times New Roman" w:hAnsi="Calibri"/>
                                <w:color w:val="000000"/>
                                <w:kern w:val="24"/>
                                <w:sz w:val="10"/>
                                <w:szCs w:val="10"/>
                              </w:rPr>
                              <w:t>UNTERNEHMEN &amp; MARKT</w:t>
                            </w:r>
                          </w:p>
                        </w:txbxContent>
                      </wps:txbx>
                      <wps:bodyPr wrap="square" rtlCol="0">
                        <a:spAutoFit/>
                      </wps:bodyPr>
                    </wps:wsp>
                    <wpg:grpSp>
                      <wpg:cNvPr id="295" name="Gruppieren 295"/>
                      <wpg:cNvGrpSpPr>
                        <a:grpSpLocks/>
                      </wpg:cNvGrpSpPr>
                      <wpg:grpSpPr>
                        <a:xfrm>
                          <a:off x="2236326" y="39492"/>
                          <a:ext cx="248468" cy="136800"/>
                          <a:chOff x="2236326" y="39492"/>
                          <a:chExt cx="392011" cy="253800"/>
                        </a:xfrm>
                      </wpg:grpSpPr>
                      <wpg:grpSp>
                        <wpg:cNvPr id="306" name="Gruppieren 306"/>
                        <wpg:cNvGrpSpPr/>
                        <wpg:grpSpPr>
                          <a:xfrm>
                            <a:off x="2403937" y="39492"/>
                            <a:ext cx="224400" cy="169200"/>
                            <a:chOff x="2403937" y="39492"/>
                            <a:chExt cx="224400" cy="169200"/>
                          </a:xfrm>
                        </wpg:grpSpPr>
                        <wps:wsp>
                          <wps:cNvPr id="315" name="Eingekerbter Richtungspfeil 315"/>
                          <wps:cNvSpPr/>
                          <wps:spPr>
                            <a:xfrm>
                              <a:off x="2403937" y="39492"/>
                              <a:ext cx="144000" cy="169200"/>
                            </a:xfrm>
                            <a:prstGeom prst="chevron">
                              <a:avLst/>
                            </a:prstGeom>
                            <a:solidFill>
                              <a:srgbClr val="197CB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15848" w:rsidRDefault="00315848" w:rsidP="00315848">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s:wsp>
                          <wps:cNvPr id="316" name="Eingekerbter Richtungspfeil 316"/>
                          <wps:cNvSpPr/>
                          <wps:spPr>
                            <a:xfrm>
                              <a:off x="2484337" y="39492"/>
                              <a:ext cx="144000" cy="169200"/>
                            </a:xfrm>
                            <a:prstGeom prst="chevron">
                              <a:avLst/>
                            </a:prstGeom>
                            <a:solidFill>
                              <a:srgbClr val="A4C8D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15848" w:rsidRDefault="00315848" w:rsidP="00315848">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g:grpSp>
                      <wpg:grpSp>
                        <wpg:cNvPr id="317" name="Gruppieren 317"/>
                        <wpg:cNvGrpSpPr/>
                        <wpg:grpSpPr>
                          <a:xfrm flipH="1">
                            <a:off x="2236326" y="124092"/>
                            <a:ext cx="223200" cy="169200"/>
                            <a:chOff x="2236326" y="124092"/>
                            <a:chExt cx="224400" cy="169200"/>
                          </a:xfrm>
                        </wpg:grpSpPr>
                        <wps:wsp>
                          <wps:cNvPr id="318" name="Eingekerbter Richtungspfeil 318"/>
                          <wps:cNvSpPr/>
                          <wps:spPr>
                            <a:xfrm>
                              <a:off x="2236326" y="124092"/>
                              <a:ext cx="144000" cy="169200"/>
                            </a:xfrm>
                            <a:prstGeom prst="chevron">
                              <a:avLst/>
                            </a:prstGeom>
                            <a:solidFill>
                              <a:srgbClr val="197CB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15848" w:rsidRDefault="00315848" w:rsidP="00315848">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s:wsp>
                          <wps:cNvPr id="319" name="Eingekerbter Richtungspfeil 319"/>
                          <wps:cNvSpPr/>
                          <wps:spPr>
                            <a:xfrm>
                              <a:off x="2316726" y="124092"/>
                              <a:ext cx="144000" cy="169200"/>
                            </a:xfrm>
                            <a:prstGeom prst="chevron">
                              <a:avLst/>
                            </a:prstGeom>
                            <a:solidFill>
                              <a:srgbClr val="A4C8D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15848" w:rsidRDefault="00315848" w:rsidP="00315848">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g:grpSp>
                    </wpg:grpSp>
                    <wpg:grpSp>
                      <wpg:cNvPr id="320" name="Gruppieren 320"/>
                      <wpg:cNvGrpSpPr/>
                      <wpg:grpSpPr>
                        <a:xfrm>
                          <a:off x="86780" y="389317"/>
                          <a:ext cx="8999999" cy="285954"/>
                          <a:chOff x="86780" y="389317"/>
                          <a:chExt cx="8913220" cy="285954"/>
                        </a:xfrm>
                      </wpg:grpSpPr>
                      <wps:wsp>
                        <wps:cNvPr id="321" name="Rechteck 321"/>
                        <wps:cNvSpPr/>
                        <wps:spPr>
                          <a:xfrm>
                            <a:off x="96079" y="390397"/>
                            <a:ext cx="3217860"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15848" w:rsidRDefault="00315848" w:rsidP="00315848">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s:wsp>
                        <wps:cNvPr id="322" name="Rechteck 322"/>
                        <wps:cNvSpPr/>
                        <wps:spPr>
                          <a:xfrm>
                            <a:off x="3342999" y="390397"/>
                            <a:ext cx="1101446"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15848" w:rsidRDefault="00315848" w:rsidP="00315848">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s:wsp>
                        <wps:cNvPr id="323" name="Rechteck 323"/>
                        <wps:cNvSpPr/>
                        <wps:spPr>
                          <a:xfrm>
                            <a:off x="4476251" y="389317"/>
                            <a:ext cx="1101446" cy="72008"/>
                          </a:xfrm>
                          <a:prstGeom prst="rect">
                            <a:avLst/>
                          </a:prstGeom>
                          <a:solidFill>
                            <a:srgbClr val="A9CAE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15848" w:rsidRDefault="00315848" w:rsidP="00315848">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s:wsp>
                        <wps:cNvPr id="324" name="Rechteck 324"/>
                        <wps:cNvSpPr/>
                        <wps:spPr>
                          <a:xfrm>
                            <a:off x="5612886" y="389317"/>
                            <a:ext cx="1101446" cy="72008"/>
                          </a:xfrm>
                          <a:prstGeom prst="rect">
                            <a:avLst/>
                          </a:prstGeom>
                          <a:solidFill>
                            <a:srgbClr val="A9CAE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15848" w:rsidRDefault="00315848" w:rsidP="00315848">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s:wsp>
                        <wps:cNvPr id="325" name="Rechteck 325"/>
                        <wps:cNvSpPr/>
                        <wps:spPr>
                          <a:xfrm>
                            <a:off x="6752179" y="390397"/>
                            <a:ext cx="1101446" cy="72008"/>
                          </a:xfrm>
                          <a:prstGeom prst="rect">
                            <a:avLst/>
                          </a:prstGeom>
                          <a:solidFill>
                            <a:srgbClr val="A9CAE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15848" w:rsidRDefault="00315848" w:rsidP="00315848">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s:wsp>
                        <wps:cNvPr id="326" name="Rechteck 326"/>
                        <wps:cNvSpPr/>
                        <wps:spPr>
                          <a:xfrm>
                            <a:off x="7898554" y="389317"/>
                            <a:ext cx="1101446" cy="72008"/>
                          </a:xfrm>
                          <a:prstGeom prst="rect">
                            <a:avLst/>
                          </a:prstGeom>
                          <a:solidFill>
                            <a:srgbClr val="A9CAE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15848" w:rsidRDefault="00315848" w:rsidP="00315848">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s:wsp>
                        <wps:cNvPr id="327" name="Gerade Verbindung 327"/>
                        <wps:cNvCnPr/>
                        <wps:spPr>
                          <a:xfrm>
                            <a:off x="86780" y="675271"/>
                            <a:ext cx="8901770" cy="0"/>
                          </a:xfrm>
                          <a:prstGeom prst="line">
                            <a:avLst/>
                          </a:prstGeom>
                          <a:ln>
                            <a:solidFill>
                              <a:srgbClr val="DDDDDD"/>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id="Gruppieren 258" o:spid="_x0000_s1087" style="position:absolute;left:0;text-align:left;margin-left:-6.5pt;margin-top:-45.8pt;width:715.45pt;height:53.8pt;z-index:251663360" coordsize="90867,6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">
              <v:shapetype id="_x0000_t202" coordsize="21600,21600" o:spt="202" path="m,l,21600r21600,l21600,xe">
                <v:stroke joinstyle="miter"/>
                <v:path gradientshapeok="t" o:connecttype="rect"/>
              </v:shapetype>
              <v:shape id="Textfeld 73" o:spid="_x0000_s1088" type="#_x0000_t202" style="position:absolute;width:23153;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L6FcIA&#10;AADbAAAADwAAAGRycy9kb3ducmV2LnhtbESPQWvCQBSE7wX/w/KE3upGpcWmriJqwYOXarw/sq/Z&#10;0OzbkH2a+O+7hYLHYWa+YZbrwTfqRl2sAxuYTjJQxGWwNVcGivPnywJUFGSLTWAycKcI69XoaYm5&#10;DT1/0e0klUoQjjkacCJtrnUsHXmMk9ASJ+87dB4lya7StsM+wX2jZ1n2pj3WnBYctrR1VP6crt6A&#10;iN1M78Xex8NlOO56l5WvWBjzPB42H6CEBnmE/9sHa+B9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gvoVwgAAANsAAAAPAAAAAAAAAAAAAAAAAJgCAABkcnMvZG93&#10;bnJldi54bWxQSwUGAAAAAAQABAD1AAAAhwMAAAAA&#10;" filled="f" stroked="f">
                <v:textbox style="mso-fit-shape-to-text:t">
                  <w:txbxContent>
                    <w:p w:rsidR="00315848" w:rsidRDefault="00315848" w:rsidP="00315848">
                      <w:pPr>
                        <w:pStyle w:val="StandardWeb"/>
                        <w:spacing w:before="0" w:beforeAutospacing="0" w:after="0" w:afterAutospacing="0"/>
                      </w:pPr>
                      <w:r>
                        <w:rPr>
                          <w:rFonts w:ascii="Verdana" w:eastAsia="Verdana" w:hAnsi="Verdana" w:cs="Verdana"/>
                          <w:b/>
                          <w:bCs/>
                          <w:color w:val="000000"/>
                          <w:kern w:val="24"/>
                          <w:sz w:val="22"/>
                          <w:szCs w:val="22"/>
                        </w:rPr>
                        <w:t>WIRTSCHAFT UND SCHULE</w:t>
                      </w:r>
                    </w:p>
                  </w:txbxContent>
                </v:textbox>
              </v:shape>
              <v:shape id="Textfeld 74" o:spid="_x0000_s1089" type="#_x0000_t202" style="position:absolute;left:21;top:4311;width:12295;height:1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fjmcIA&#10;AADcAAAADwAAAGRycy9kb3ducmV2LnhtbESPQWvCQBSE74X+h+UJvdVNhJY2uorUFjz0Uk3vj+wz&#10;G8y+Ddmnif/eFQSPw8x8wyxWo2/VmfrYBDaQTzNQxFWwDdcGyv3P6weoKMgW28Bk4EIRVsvnpwUW&#10;Ngz8R+ed1CpBOBZowIl0hdaxcuQxTkNHnLxD6D1Kkn2tbY9DgvtWz7LsXXtsOC047OjLUXXcnbwB&#10;EbvOL+W3j9v/8XczuKx6w9KYl8m4noMSGuURvre31sDsM4fbmXQE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t+OZwgAAANwAAAAPAAAAAAAAAAAAAAAAAJgCAABkcnMvZG93&#10;bnJldi54bWxQSwUGAAAAAAQABAD1AAAAhwMAAAAA&#10;" filled="f" stroked="f">
                <v:textbox style="mso-fit-shape-to-text:t">
                  <w:txbxContent>
                    <w:p w:rsidR="00315848" w:rsidRDefault="00315848" w:rsidP="00315848">
                      <w:pPr>
                        <w:pStyle w:val="StandardWeb"/>
                        <w:spacing w:before="0" w:beforeAutospacing="0" w:after="0" w:afterAutospacing="0"/>
                      </w:pPr>
                      <w:r>
                        <w:rPr>
                          <w:rFonts w:ascii="Calibri" w:eastAsia="Times New Roman" w:hAnsi="Calibri"/>
                          <w:color w:val="000000"/>
                          <w:kern w:val="24"/>
                          <w:sz w:val="10"/>
                          <w:szCs w:val="10"/>
                        </w:rPr>
                        <w:t>UNTERRICHTSMATERIALIEN</w:t>
                      </w:r>
                    </w:p>
                  </w:txbxContent>
                </v:textbox>
              </v:shape>
              <v:shape id="Textfeld 75" o:spid="_x0000_s1090" type="#_x0000_t202" style="position:absolute;left:44356;top:4373;width:8402;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BAAcMA&#10;AADcAAAADwAAAGRycy9kb3ducmV2LnhtbESPQWvCQBSE7wX/w/IEb3Wj2FKjq4hV8NBLbbw/ss9s&#10;MPs2ZF9N/PfdQqHHYWa+YdbbwTfqTl2sAxuYTTNQxGWwNVcGiq/j8xuoKMgWm8Bk4EERtpvR0xpz&#10;G3r+pPtZKpUgHHM04ETaXOtYOvIYp6ElTt41dB4lya7StsM+wX2j51n2qj3WnBYctrR3VN7O396A&#10;iN3NHsXBx9Nl+HjvXVa+YGHMZDzsVqCEBvkP/7VP1sB8uYD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sBAAcMAAADcAAAADwAAAAAAAAAAAAAAAACYAgAAZHJzL2Rv&#10;d25yZXYueG1sUEsFBgAAAAAEAAQA9QAAAIgDAAAAAA==&#10;" filled="f" stroked="f">
                <v:textbox style="mso-fit-shape-to-text:t">
                  <w:txbxContent>
                    <w:p w:rsidR="00315848" w:rsidRDefault="00315848" w:rsidP="00315848">
                      <w:pPr>
                        <w:pStyle w:val="StandardWeb"/>
                        <w:spacing w:before="0" w:beforeAutospacing="0" w:after="0" w:afterAutospacing="0"/>
                      </w:pPr>
                      <w:r>
                        <w:rPr>
                          <w:rFonts w:ascii="Calibri" w:eastAsia="Times New Roman" w:hAnsi="Calibri"/>
                          <w:color w:val="000000"/>
                          <w:kern w:val="24"/>
                          <w:sz w:val="10"/>
                          <w:szCs w:val="10"/>
                        </w:rPr>
                        <w:t>UNTERNEHMEN &amp; MARKT</w:t>
                      </w:r>
                    </w:p>
                  </w:txbxContent>
                </v:textbox>
              </v:shape>
              <v:group id="Gruppieren 295" o:spid="_x0000_s1091" style="position:absolute;left:22363;top:394;width:2484;height:1368" coordorigin="22363,394" coordsize="3920,25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JzNP8UAAADcAAAADwAAAGRycy9kb3ducmV2LnhtbESPQYvCMBSE78L+h/CE&#10;vWlaF8WtRhFZlz2IoC6It0fzbIvNS2liW/+9EQSPw8x8w8yXnSlFQ7UrLCuIhxEI4tTqgjMF/8fN&#10;YArCeWSNpWVScCcHy8VHb46Jti3vqTn4TAQIuwQV5N5XiZQuzcmgG9qKOHgXWxv0QdaZ1DW2AW5K&#10;OYqiiTRYcFjIsaJ1Tun1cDMKfltsV1/xT7O9Xtb383G8O21jUuqz361mIDx1/h1+tf+0gtH3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iczT/FAAAA3AAA&#10;AA8AAAAAAAAAAAAAAAAAqgIAAGRycy9kb3ducmV2LnhtbFBLBQYAAAAABAAEAPoAAACcAwAAAAA=&#10;">
                <v:group id="Gruppieren 306" o:spid="_x0000_s1092" style="position:absolute;left:24039;top:394;width:2244;height:1692" coordorigin="24039,394" coordsize="2244,1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XJUsQAAADcAAAADwAAAGRycy9kb3ducmV2LnhtbESPQYvCMBSE7wv+h/AE&#10;b2taZUWqUURUPIiwKoi3R/Nsi81LaWJb/71ZEPY4zMw3zHzZmVI0VLvCsoJ4GIEgTq0uOFNwOW+/&#10;pyCcR9ZYWiYFL3KwXPS+5pho2/IvNSefiQBhl6CC3PsqkdKlORl0Q1sRB+9ua4M+yDqTusY2wE0p&#10;R1E0kQYLDgs5VrTOKX2cnkbBrsV2NY43zeFxX79u55/j9RCTUoN+t5qB8NT5//CnvdcKxtEE/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qXJUsQAAADcAAAA&#10;DwAAAAAAAAAAAAAAAACqAgAAZHJzL2Rvd25yZXYueG1sUEsFBgAAAAAEAAQA+gAAAJsDA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Eingekerbter Richtungspfeil 315" o:spid="_x0000_s1093" type="#_x0000_t55" style="position:absolute;left:24039;top:394;width:1440;height:16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9vqcQA&#10;AADcAAAADwAAAGRycy9kb3ducmV2LnhtbESP3WoCMRSE7wXfIRyhd5rV1iqrUcRSaC9EuvoAh83Z&#10;H92cLElWt2/fFAQvh5n5hllve9OIGzlfW1YwnSQgiHOray4VnE+f4yUIH5A1NpZJwS952G6GgzWm&#10;2t75h25ZKEWEsE9RQRVCm0rp84oM+oltiaNXWGcwROlKqR3eI9w0cpYk79JgzXGhwpb2FeXXrDMK&#10;yov++G52i3Ph9kX+duiOtOwKpV5G/W4FIlAfnuFH+0sreJ3O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fb6nEAAAA3AAAAA8AAAAAAAAAAAAAAAAAmAIAAGRycy9k&#10;b3ducmV2LnhtbFBLBQYAAAAABAAEAPUAAACJAwAAAAA=&#10;" adj="10800" fillcolor="#197cb2" stroked="f" strokeweight="2pt">
                    <v:textbox>
                      <w:txbxContent>
                        <w:p w:rsidR="00315848" w:rsidRDefault="00315848" w:rsidP="00315848">
                          <w:pPr>
                            <w:pStyle w:val="StandardWeb"/>
                            <w:spacing w:before="0" w:beforeAutospacing="0" w:after="0" w:afterAutospacing="0"/>
                          </w:pPr>
                          <w:r>
                            <w:rPr>
                              <w:rFonts w:ascii="Arial" w:eastAsia="Times New Roman" w:hAnsi="Arial"/>
                              <w:color w:val="FFFFFF" w:themeColor="light1"/>
                              <w:kern w:val="24"/>
                              <w:sz w:val="22"/>
                              <w:szCs w:val="22"/>
                            </w:rPr>
                            <w:t> </w:t>
                          </w:r>
                        </w:p>
                      </w:txbxContent>
                    </v:textbox>
                  </v:shape>
                  <v:shape id="Eingekerbter Richtungspfeil 316" o:spid="_x0000_s1094" type="#_x0000_t55" style="position:absolute;left:24843;top:394;width:1440;height:16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Yr/8UA&#10;AADcAAAADwAAAGRycy9kb3ducmV2LnhtbESPT2vCQBTE70K/w/IKvUjd+JeSuopKq+KhECt4fWSf&#10;SWj2bchuY/LtXUHwOMzMb5j5sjWlaKh2hWUFw0EEgji1uuBMwen3+/0DhPPIGkvLpKAjB8vFS2+O&#10;sbZXTqg5+kwECLsYFeTeV7GULs3JoBvYijh4F1sb9EHWmdQ1XgPclHIURTNpsOCwkGNFm5zSv+O/&#10;UfD1c5rwtNtekg4P/eZ83nGyZqXeXtvVJwhPrX+GH+29VjAezuB+Jhw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piv/xQAAANwAAAAPAAAAAAAAAAAAAAAAAJgCAABkcnMv&#10;ZG93bnJldi54bWxQSwUGAAAAAAQABAD1AAAAigMAAAAA&#10;" adj="10800" fillcolor="#a4c8de" stroked="f" strokeweight="2pt">
                    <v:textbox>
                      <w:txbxContent>
                        <w:p w:rsidR="00315848" w:rsidRDefault="00315848" w:rsidP="00315848">
                          <w:pPr>
                            <w:pStyle w:val="StandardWeb"/>
                            <w:spacing w:before="0" w:beforeAutospacing="0" w:after="0" w:afterAutospacing="0"/>
                          </w:pPr>
                          <w:r>
                            <w:rPr>
                              <w:rFonts w:ascii="Arial" w:eastAsia="Times New Roman" w:hAnsi="Arial"/>
                              <w:color w:val="FFFFFF" w:themeColor="light1"/>
                              <w:kern w:val="24"/>
                              <w:sz w:val="22"/>
                              <w:szCs w:val="22"/>
                            </w:rPr>
                            <w:t> </w:t>
                          </w:r>
                        </w:p>
                      </w:txbxContent>
                    </v:textbox>
                  </v:shape>
                </v:group>
                <v:group id="Gruppieren 317" o:spid="_x0000_s1095" style="position:absolute;left:22363;top:1240;width:2232;height:1692;flip:x" coordorigin="22363,1240" coordsize="2244,1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YILMQAAADcAAAA&#10;DwAAAAAAAAAAAAAAAACqAgAAZHJzL2Rvd25yZXYueG1sUEsFBgAAAAAEAAQA+gAAAJsDAAAAAA==&#10;">
                  <v:shape id="Eingekerbter Richtungspfeil 318" o:spid="_x0000_s1096" type="#_x0000_t55" style="position:absolute;left:22363;top:1240;width:1440;height:16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7AN8AA&#10;AADcAAAADwAAAGRycy9kb3ducmV2LnhtbERPy4rCMBTdC/MP4Qqz09SZQaUaRRRhXIhY/YBLc/vQ&#10;5qYkqXb+3iwGXB7Oe7nuTSMe5HxtWcFknIAgzq2uuVRwvexHcxA+IGtsLJOCP/KwXn0Mlphq++Qz&#10;PbJQihjCPkUFVQhtKqXPKzLox7YljlxhncEQoSuldviM4aaRX0kylQZrjg0VtrStKL9nnVFQ3vTu&#10;0Gxm18Jti/zn2J1o3hVKfQ77zQJEoD68xf/uX63gexLXxjPxCMjV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97AN8AAAADcAAAADwAAAAAAAAAAAAAAAACYAgAAZHJzL2Rvd25y&#10;ZXYueG1sUEsFBgAAAAAEAAQA9QAAAIUDAAAAAA==&#10;" adj="10800" fillcolor="#197cb2" stroked="f" strokeweight="2pt">
                    <v:textbox>
                      <w:txbxContent>
                        <w:p w:rsidR="00315848" w:rsidRDefault="00315848" w:rsidP="00315848">
                          <w:pPr>
                            <w:pStyle w:val="StandardWeb"/>
                            <w:spacing w:before="0" w:beforeAutospacing="0" w:after="0" w:afterAutospacing="0"/>
                          </w:pPr>
                          <w:r>
                            <w:rPr>
                              <w:rFonts w:ascii="Arial" w:eastAsia="Times New Roman" w:hAnsi="Arial"/>
                              <w:color w:val="FFFFFF" w:themeColor="light1"/>
                              <w:kern w:val="24"/>
                              <w:sz w:val="22"/>
                              <w:szCs w:val="22"/>
                            </w:rPr>
                            <w:t> </w:t>
                          </w:r>
                        </w:p>
                      </w:txbxContent>
                    </v:textbox>
                  </v:shape>
                  <v:shape id="Eingekerbter Richtungspfeil 319" o:spid="_x0000_s1097" type="#_x0000_t55" style="position:absolute;left:23167;top:1240;width:1440;height:16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jcYA&#10;AADcAAAADwAAAGRycy9kb3ducmV2LnhtbESPT2vCQBTE74V+h+UVvIhu7B/R6CqtWC0ehKjg9ZF9&#10;JqHZtyG7xuTbuwWhx2FmfsPMl60pRUO1KywrGA0jEMSp1QVnCk7H78EEhPPIGkvLpKAjB8vF89Mc&#10;Y21vnFBz8JkIEHYxKsi9r2IpXZqTQTe0FXHwLrY26IOsM6lrvAW4KeVrFI2lwYLDQo4VrXJKfw9X&#10;o2C9P73zR7e5JB3u+s35vOXki5XqvbSfMxCeWv8ffrR/tIK30RT+zoQj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m/jcYAAADcAAAADwAAAAAAAAAAAAAAAACYAgAAZHJz&#10;L2Rvd25yZXYueG1sUEsFBgAAAAAEAAQA9QAAAIsDAAAAAA==&#10;" adj="10800" fillcolor="#a4c8de" stroked="f" strokeweight="2pt">
                    <v:textbox>
                      <w:txbxContent>
                        <w:p w:rsidR="00315848" w:rsidRDefault="00315848" w:rsidP="00315848">
                          <w:pPr>
                            <w:pStyle w:val="StandardWeb"/>
                            <w:spacing w:before="0" w:beforeAutospacing="0" w:after="0" w:afterAutospacing="0"/>
                          </w:pPr>
                          <w:r>
                            <w:rPr>
                              <w:rFonts w:ascii="Arial" w:eastAsia="Times New Roman" w:hAnsi="Arial"/>
                              <w:color w:val="FFFFFF" w:themeColor="light1"/>
                              <w:kern w:val="24"/>
                              <w:sz w:val="22"/>
                              <w:szCs w:val="22"/>
                            </w:rPr>
                            <w:t> </w:t>
                          </w:r>
                        </w:p>
                      </w:txbxContent>
                    </v:textbox>
                  </v:shape>
                </v:group>
              </v:group>
              <v:group id="Gruppieren 320" o:spid="_x0000_s1098" style="position:absolute;left:867;top:3893;width:90000;height:2859" coordorigin="867,3893" coordsize="89132,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bWo3cMAAADcAAAADwAAAGRycy9kb3ducmV2LnhtbERPy2rCQBTdF/oPwxW6&#10;q5MoikTHINKWLoLgA0p3l8w1CcncCZlpHn/fWQguD+e9S0fTiJ46V1lWEM8jEMS51RUXCm7Xz/cN&#10;COeRNTaWScFEDtL968sOE20HPlN/8YUIIewSVFB63yZSurwkg25uW+LA3W1n0AfYFVJ3OIRw08hF&#10;FK2lwYpDQ4ktHUvK68ufUfA14HBYxh99Vt+P0+91dfrJYlLqbTYetiA8jf4pfri/tYLlI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tajdwwAAANwAAAAP&#10;AAAAAAAAAAAAAAAAAKoCAABkcnMvZG93bnJldi54bWxQSwUGAAAAAAQABAD6AAAAmgMAAAAA&#10;">
                <v:rect id="Rechteck 321" o:spid="_x0000_s1099" style="position:absolute;left:960;top:3903;width:32179;height:7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j0g8YA&#10;AADcAAAADwAAAGRycy9kb3ducmV2LnhtbESPQYvCMBSE7wv7H8ITvIimVlikGsUVRA9eVoVdb4/m&#10;2Vabl9LEWv31G0HwOMzMN8x03ppSNFS7wrKC4SACQZxaXXCm4LBf9ccgnEfWWFomBXdyMJ99fkwx&#10;0fbGP9TsfCYChF2CCnLvq0RKl+Zk0A1sRRy8k60N+iDrTOoabwFuShlH0Zc0WHBYyLGiZU7pZXc1&#10;CvzfI13/Lo4r3O7j0eV07H23555S3U67mIDw1Pp3+NXeaAWjeAjPM+EIyN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Gj0g8YAAADcAAAADwAAAAAAAAAAAAAAAACYAgAAZHJz&#10;L2Rvd25yZXYueG1sUEsFBgAAAAAEAAQA9QAAAIsDAAAAAA==&#10;" fillcolor="#ddd" stroked="f" strokeweight="2pt">
                  <v:textbox>
                    <w:txbxContent>
                      <w:p w:rsidR="00315848" w:rsidRDefault="00315848" w:rsidP="00315848">
                        <w:pPr>
                          <w:pStyle w:val="StandardWeb"/>
                          <w:spacing w:before="0" w:beforeAutospacing="0" w:after="0" w:afterAutospacing="0"/>
                        </w:pPr>
                        <w:r>
                          <w:rPr>
                            <w:rFonts w:ascii="Arial" w:eastAsia="Times New Roman" w:hAnsi="Arial"/>
                            <w:color w:val="FFFFFF" w:themeColor="light1"/>
                            <w:kern w:val="24"/>
                            <w:sz w:val="22"/>
                            <w:szCs w:val="22"/>
                          </w:rPr>
                          <w:t> </w:t>
                        </w:r>
                      </w:p>
                    </w:txbxContent>
                  </v:textbox>
                </v:rect>
                <v:rect id="Rechteck 322" o:spid="_x0000_s1100" style="position:absolute;left:33429;top:3903;width:11015;height:7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pq9MgA&#10;AADcAAAADwAAAGRycy9kb3ducmV2LnhtbESPzWrDMBCE74W+g9hCL6GW40ApbpSQBExz6CU/0Pq2&#10;WBvbjbUylmI7ffqoUMhxmJlvmPlyNI3oqXO1ZQXTKAZBXFhdc6ngeMhe3kA4j6yxsUwKruRguXh8&#10;mGOq7cA76ve+FAHCLkUFlfdtKqUrKjLoItsSB+9kO4M+yK6UusMhwE0jkzh+lQZrDgsVtrSpqDjv&#10;L0aB//4tPr5WeYafh2R2PuWT9fgzUer5aVy9g/A0+nv4v73VCmZJAn9nwhGQi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Aumr0yAAAANwAAAAPAAAAAAAAAAAAAAAAAJgCAABk&#10;cnMvZG93bnJldi54bWxQSwUGAAAAAAQABAD1AAAAjQMAAAAA&#10;" fillcolor="#ddd" stroked="f" strokeweight="2pt">
                  <v:textbox>
                    <w:txbxContent>
                      <w:p w:rsidR="00315848" w:rsidRDefault="00315848" w:rsidP="00315848">
                        <w:pPr>
                          <w:pStyle w:val="StandardWeb"/>
                          <w:spacing w:before="0" w:beforeAutospacing="0" w:after="0" w:afterAutospacing="0"/>
                        </w:pPr>
                        <w:r>
                          <w:rPr>
                            <w:rFonts w:ascii="Arial" w:eastAsia="Times New Roman" w:hAnsi="Arial"/>
                            <w:color w:val="FFFFFF" w:themeColor="light1"/>
                            <w:kern w:val="24"/>
                            <w:sz w:val="22"/>
                            <w:szCs w:val="22"/>
                          </w:rPr>
                          <w:t> </w:t>
                        </w:r>
                      </w:p>
                    </w:txbxContent>
                  </v:textbox>
                </v:rect>
                <v:rect id="Rechteck 323" o:spid="_x0000_s1101" style="position:absolute;left:44762;top:3893;width:11014;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LqE8QA&#10;AADcAAAADwAAAGRycy9kb3ducmV2LnhtbESPQWsCMRSE74L/ITzBmyauIrI1ShEK4kFQW8HbY/O6&#10;u3Tzsm5Sjf/eFAoeh5lvhlmuo23EjTpfO9YwGSsQxIUzNZcaPk8fowUIH5ANNo5Jw4M8rFf93hJz&#10;4+58oNsxlCKVsM9RQxVCm0vpi4os+rFriZP37TqLIcmulKbDeyq3jcyUmkuLNaeFClvaVFT8HH+t&#10;hulllql9PDTnyfbkrjt1NvEr03o4iO9vIALF8Ar/01uTuGwKf2fSEZC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S6hPEAAAA3AAAAA8AAAAAAAAAAAAAAAAAmAIAAGRycy9k&#10;b3ducmV2LnhtbFBLBQYAAAAABAAEAPUAAACJAwAAAAA=&#10;" fillcolor="#a9cae0" stroked="f" strokeweight="2pt">
                  <v:textbox>
                    <w:txbxContent>
                      <w:p w:rsidR="00315848" w:rsidRDefault="00315848" w:rsidP="00315848">
                        <w:pPr>
                          <w:pStyle w:val="StandardWeb"/>
                          <w:spacing w:before="0" w:beforeAutospacing="0" w:after="0" w:afterAutospacing="0"/>
                        </w:pPr>
                        <w:r>
                          <w:rPr>
                            <w:rFonts w:ascii="Arial" w:eastAsia="Times New Roman" w:hAnsi="Arial"/>
                            <w:color w:val="FFFFFF" w:themeColor="light1"/>
                            <w:kern w:val="24"/>
                            <w:sz w:val="22"/>
                            <w:szCs w:val="22"/>
                          </w:rPr>
                          <w:t> </w:t>
                        </w:r>
                      </w:p>
                    </w:txbxContent>
                  </v:textbox>
                </v:rect>
                <v:rect id="Rechteck 324" o:spid="_x0000_s1102" style="position:absolute;left:56128;top:3893;width:11015;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tyZ8QA&#10;AADcAAAADwAAAGRycy9kb3ducmV2LnhtbESPT2sCMRTE70K/Q3gFb5q4ipStUUpBEA+C/xZ6e2xe&#10;d5duXrabqOm3bwTB4zDzm2EWq2hbcaXeN441TMYKBHHpTMOVhtNxPXoD4QOywdYxafgjD6vly2CB&#10;uXE33tP1ECqRStjnqKEOocul9GVNFv3YdcTJ+3a9xZBkX0nT4y2V21ZmSs2lxYbTQo0dfdZU/hwu&#10;VsP0a5apXdy3xWRzdL9bVZh4zrQevsaPdxCBYniGH/TGJC6bwf1MOg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7cmfEAAAA3AAAAA8AAAAAAAAAAAAAAAAAmAIAAGRycy9k&#10;b3ducmV2LnhtbFBLBQYAAAAABAAEAPUAAACJAwAAAAA=&#10;" fillcolor="#a9cae0" stroked="f" strokeweight="2pt">
                  <v:textbox>
                    <w:txbxContent>
                      <w:p w:rsidR="00315848" w:rsidRDefault="00315848" w:rsidP="00315848">
                        <w:pPr>
                          <w:pStyle w:val="StandardWeb"/>
                          <w:spacing w:before="0" w:beforeAutospacing="0" w:after="0" w:afterAutospacing="0"/>
                        </w:pPr>
                        <w:r>
                          <w:rPr>
                            <w:rFonts w:ascii="Arial" w:eastAsia="Times New Roman" w:hAnsi="Arial"/>
                            <w:color w:val="FFFFFF" w:themeColor="light1"/>
                            <w:kern w:val="24"/>
                            <w:sz w:val="22"/>
                            <w:szCs w:val="22"/>
                          </w:rPr>
                          <w:t> </w:t>
                        </w:r>
                      </w:p>
                    </w:txbxContent>
                  </v:textbox>
                </v:rect>
                <v:rect id="Rechteck 325" o:spid="_x0000_s1103" style="position:absolute;left:67521;top:3903;width:11015;height:7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fX/MYA&#10;AADcAAAADwAAAGRycy9kb3ducmV2LnhtbESPzWrDMBCE74W+g9hCb40UNy3BsRxKIRByCOSngdwW&#10;a2ObWivXUhLl7atCIcdh5pthinm0nbjQ4FvHGsYjBYK4cqblWsN+t3iZgvAB2WDnmDTcyMO8fHwo&#10;MDfuyhu6bEMtUgn7HDU0IfS5lL5qyKIfuZ44eSc3WAxJDrU0A15Tue1kptS7tNhyWmiwp8+Gqu/t&#10;2Wp4PU4ytY6b7jBe7tzPSh1M/Mq0fn6KHzMQgWK4h//ppUlc9gZ/Z9IRk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zfX/MYAAADcAAAADwAAAAAAAAAAAAAAAACYAgAAZHJz&#10;L2Rvd25yZXYueG1sUEsFBgAAAAAEAAQA9QAAAIsDAAAAAA==&#10;" fillcolor="#a9cae0" stroked="f" strokeweight="2pt">
                  <v:textbox>
                    <w:txbxContent>
                      <w:p w:rsidR="00315848" w:rsidRDefault="00315848" w:rsidP="00315848">
                        <w:pPr>
                          <w:pStyle w:val="StandardWeb"/>
                          <w:spacing w:before="0" w:beforeAutospacing="0" w:after="0" w:afterAutospacing="0"/>
                        </w:pPr>
                        <w:r>
                          <w:rPr>
                            <w:rFonts w:ascii="Arial" w:eastAsia="Times New Roman" w:hAnsi="Arial"/>
                            <w:color w:val="FFFFFF" w:themeColor="light1"/>
                            <w:kern w:val="24"/>
                            <w:sz w:val="22"/>
                            <w:szCs w:val="22"/>
                          </w:rPr>
                          <w:t> </w:t>
                        </w:r>
                      </w:p>
                    </w:txbxContent>
                  </v:textbox>
                </v:rect>
                <v:rect id="Rechteck 326" o:spid="_x0000_s1104" style="position:absolute;left:78985;top:3893;width:11015;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Ji8QA&#10;AADcAAAADwAAAGRycy9kb3ducmV2LnhtbESPT2sCMRTE70K/Q3gFb5q4ipStUUpBEA+C/xZ6e2xe&#10;d5duXrabqOm3bwTB4zDzm2EWq2hbcaXeN441TMYKBHHpTMOVhtNxPXoD4QOywdYxafgjD6vly2CB&#10;uXE33tP1ECqRStjnqKEOocul9GVNFv3YdcTJ+3a9xZBkX0nT4y2V21ZmSs2lxYbTQo0dfdZU/hwu&#10;VsP0a5apXdy3xWRzdL9bVZh4zrQevsaPdxCBYniGH/TGJC6bw/1MOg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lSYvEAAAA3AAAAA8AAAAAAAAAAAAAAAAAmAIAAGRycy9k&#10;b3ducmV2LnhtbFBLBQYAAAAABAAEAPUAAACJAwAAAAA=&#10;" fillcolor="#a9cae0" stroked="f" strokeweight="2pt">
                  <v:textbox>
                    <w:txbxContent>
                      <w:p w:rsidR="00315848" w:rsidRDefault="00315848" w:rsidP="00315848">
                        <w:pPr>
                          <w:pStyle w:val="StandardWeb"/>
                          <w:spacing w:before="0" w:beforeAutospacing="0" w:after="0" w:afterAutospacing="0"/>
                        </w:pPr>
                        <w:r>
                          <w:rPr>
                            <w:rFonts w:ascii="Arial" w:eastAsia="Times New Roman" w:hAnsi="Arial"/>
                            <w:color w:val="FFFFFF" w:themeColor="light1"/>
                            <w:kern w:val="24"/>
                            <w:sz w:val="22"/>
                            <w:szCs w:val="22"/>
                          </w:rPr>
                          <w:t> </w:t>
                        </w:r>
                      </w:p>
                    </w:txbxContent>
                  </v:textbox>
                </v:rect>
                <v:line id="Gerade Verbindung 327" o:spid="_x0000_s1105" style="position:absolute;visibility:visible;mso-wrap-style:square" from="867,6752" to="89885,6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OMfcUAAADcAAAADwAAAGRycy9kb3ducmV2LnhtbESPT2sCMRTE70K/Q3hCb5pVsZXVKP5p&#10;QfFUK6i3183r7tLNy5qkun57IxR6HGbmN8xk1phKXMj50rKCXjcBQZxZXXKuYP/53hmB8AFZY2WZ&#10;FNzIw2z61Jpgqu2VP+iyC7mIEPYpKihCqFMpfVaQQd+1NXH0vq0zGKJ0udQOrxFuKtlPkhdpsOS4&#10;UGBNy4Kyn92vUTCUX4ftIDnnzi4X2er4diJsNko9t5v5GESgJvyH/9prrWDQf4XHmXgE5PQ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BOMfcUAAADcAAAADwAAAAAAAAAA&#10;AAAAAAChAgAAZHJzL2Rvd25yZXYueG1sUEsFBgAAAAAEAAQA+QAAAJMDAAAAAA==&#10;" strokecolor="#ddd"/>
              </v:group>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848" w:rsidRDefault="00E837D8" w:rsidP="00DA31AF">
    <w:pPr>
      <w:pStyle w:val="Kopfzeile"/>
      <w:ind w:left="-426"/>
    </w:pPr>
    <w:r w:rsidRPr="00E837D8">
      <w:rPr>
        <w:noProof/>
        <w:lang w:eastAsia="de-DE"/>
      </w:rPr>
      <mc:AlternateContent>
        <mc:Choice Requires="wpg">
          <w:drawing>
            <wp:anchor distT="0" distB="0" distL="114300" distR="114300" simplePos="0" relativeHeight="251667456" behindDoc="0" locked="0" layoutInCell="1" allowOverlap="1" wp14:anchorId="02B7C8F8" wp14:editId="5FA58D23">
              <wp:simplePos x="0" y="0"/>
              <wp:positionH relativeFrom="column">
                <wp:posOffset>-76587</wp:posOffset>
              </wp:positionH>
              <wp:positionV relativeFrom="paragraph">
                <wp:posOffset>-586740</wp:posOffset>
              </wp:positionV>
              <wp:extent cx="5857200" cy="675917"/>
              <wp:effectExtent l="0" t="0" r="10795" b="10160"/>
              <wp:wrapNone/>
              <wp:docPr id="337" name="Gruppieren 44"/>
              <wp:cNvGraphicFramePr/>
              <a:graphic xmlns:a="http://schemas.openxmlformats.org/drawingml/2006/main">
                <a:graphicData uri="http://schemas.microsoft.com/office/word/2010/wordprocessingGroup">
                  <wpg:wgp>
                    <wpg:cNvGrpSpPr/>
                    <wpg:grpSpPr>
                      <a:xfrm>
                        <a:off x="0" y="0"/>
                        <a:ext cx="5857200" cy="675917"/>
                        <a:chOff x="0" y="0"/>
                        <a:chExt cx="5857200" cy="675915"/>
                      </a:xfrm>
                    </wpg:grpSpPr>
                    <wpg:grpSp>
                      <wpg:cNvPr id="338" name="Gruppieren 338"/>
                      <wpg:cNvGrpSpPr/>
                      <wpg:grpSpPr>
                        <a:xfrm>
                          <a:off x="0" y="0"/>
                          <a:ext cx="5857200" cy="675915"/>
                          <a:chOff x="0" y="0"/>
                          <a:chExt cx="7102275" cy="879164"/>
                        </a:xfrm>
                      </wpg:grpSpPr>
                      <wps:wsp>
                        <wps:cNvPr id="339" name="Rechteck 339"/>
                        <wps:cNvSpPr/>
                        <wps:spPr>
                          <a:xfrm>
                            <a:off x="117053" y="501707"/>
                            <a:ext cx="2524447" cy="93650"/>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837D8" w:rsidRDefault="00E837D8" w:rsidP="00E837D8">
                              <w:pPr>
                                <w:rPr>
                                  <w:rFonts w:eastAsia="Times New Roman"/>
                                </w:rPr>
                              </w:pPr>
                            </w:p>
                          </w:txbxContent>
                        </wps:txbx>
                        <wps:bodyPr rtlCol="0" anchor="ctr"/>
                      </wps:wsp>
                      <wps:wsp>
                        <wps:cNvPr id="340" name="Rechteck 340"/>
                        <wps:cNvSpPr/>
                        <wps:spPr>
                          <a:xfrm>
                            <a:off x="2664297" y="501707"/>
                            <a:ext cx="864096" cy="93650"/>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837D8" w:rsidRDefault="00E837D8" w:rsidP="00E837D8">
                              <w:pPr>
                                <w:rPr>
                                  <w:rFonts w:eastAsia="Times New Roman"/>
                                </w:rPr>
                              </w:pPr>
                            </w:p>
                          </w:txbxContent>
                        </wps:txbx>
                        <wps:bodyPr rtlCol="0" anchor="ctr"/>
                      </wps:wsp>
                      <wps:wsp>
                        <wps:cNvPr id="341" name="Rechteck 341"/>
                        <wps:cNvSpPr/>
                        <wps:spPr>
                          <a:xfrm>
                            <a:off x="3553346" y="500627"/>
                            <a:ext cx="864096" cy="93650"/>
                          </a:xfrm>
                          <a:prstGeom prst="rect">
                            <a:avLst/>
                          </a:prstGeom>
                          <a:solidFill>
                            <a:srgbClr val="A9CAE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837D8" w:rsidRDefault="00E837D8" w:rsidP="00E837D8">
                              <w:pPr>
                                <w:rPr>
                                  <w:rFonts w:eastAsia="Times New Roman"/>
                                </w:rPr>
                              </w:pPr>
                            </w:p>
                          </w:txbxContent>
                        </wps:txbx>
                        <wps:bodyPr rtlCol="0" anchor="ctr"/>
                      </wps:wsp>
                      <wps:wsp>
                        <wps:cNvPr id="342" name="Rechteck 342"/>
                        <wps:cNvSpPr/>
                        <wps:spPr>
                          <a:xfrm>
                            <a:off x="4445048" y="500627"/>
                            <a:ext cx="864096" cy="93650"/>
                          </a:xfrm>
                          <a:prstGeom prst="rect">
                            <a:avLst/>
                          </a:prstGeom>
                          <a:solidFill>
                            <a:srgbClr val="A9CAE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837D8" w:rsidRDefault="00E837D8" w:rsidP="00E837D8">
                              <w:pPr>
                                <w:rPr>
                                  <w:rFonts w:eastAsia="Times New Roman"/>
                                </w:rPr>
                              </w:pPr>
                            </w:p>
                          </w:txbxContent>
                        </wps:txbx>
                        <wps:bodyPr rtlCol="0" anchor="ctr"/>
                      </wps:wsp>
                      <wps:wsp>
                        <wps:cNvPr id="343" name="Rechteck 343"/>
                        <wps:cNvSpPr/>
                        <wps:spPr>
                          <a:xfrm>
                            <a:off x="5338836" y="501707"/>
                            <a:ext cx="864096" cy="93650"/>
                          </a:xfrm>
                          <a:prstGeom prst="rect">
                            <a:avLst/>
                          </a:prstGeom>
                          <a:solidFill>
                            <a:srgbClr val="A9CAE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837D8" w:rsidRDefault="00E837D8" w:rsidP="00E837D8">
                              <w:pPr>
                                <w:rPr>
                                  <w:rFonts w:eastAsia="Times New Roman"/>
                                </w:rPr>
                              </w:pPr>
                            </w:p>
                          </w:txbxContent>
                        </wps:txbx>
                        <wps:bodyPr rtlCol="0" anchor="ctr"/>
                      </wps:wsp>
                      <wps:wsp>
                        <wps:cNvPr id="344" name="Rechteck 344"/>
                        <wps:cNvSpPr/>
                        <wps:spPr>
                          <a:xfrm>
                            <a:off x="6238179" y="500627"/>
                            <a:ext cx="864096" cy="93650"/>
                          </a:xfrm>
                          <a:prstGeom prst="rect">
                            <a:avLst/>
                          </a:prstGeom>
                          <a:solidFill>
                            <a:srgbClr val="A9CAE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837D8" w:rsidRDefault="00E837D8" w:rsidP="00E837D8">
                              <w:pPr>
                                <w:rPr>
                                  <w:rFonts w:eastAsia="Times New Roman"/>
                                </w:rPr>
                              </w:pPr>
                            </w:p>
                          </w:txbxContent>
                        </wps:txbx>
                        <wps:bodyPr rtlCol="0" anchor="ctr"/>
                      </wps:wsp>
                      <wps:wsp>
                        <wps:cNvPr id="345" name="Textfeld 86"/>
                        <wps:cNvSpPr txBox="1"/>
                        <wps:spPr>
                          <a:xfrm>
                            <a:off x="0" y="0"/>
                            <a:ext cx="3096102" cy="339463"/>
                          </a:xfrm>
                          <a:prstGeom prst="rect">
                            <a:avLst/>
                          </a:prstGeom>
                          <a:noFill/>
                        </wps:spPr>
                        <wps:txbx>
                          <w:txbxContent>
                            <w:p w:rsidR="00E837D8" w:rsidRDefault="00E837D8" w:rsidP="00E837D8">
                              <w:pPr>
                                <w:pStyle w:val="StandardWeb"/>
                                <w:spacing w:before="0" w:beforeAutospacing="0" w:after="0" w:afterAutospacing="0"/>
                              </w:pPr>
                              <w:r>
                                <w:rPr>
                                  <w:rFonts w:ascii="Verdana" w:eastAsia="Verdana" w:hAnsi="Verdana" w:cs="Verdana"/>
                                  <w:b/>
                                  <w:bCs/>
                                  <w:color w:val="000000" w:themeColor="text1"/>
                                  <w:kern w:val="24"/>
                                  <w:sz w:val="22"/>
                                  <w:szCs w:val="22"/>
                                </w:rPr>
                                <w:t>WIRTSCHAFT UND SCHULE</w:t>
                              </w:r>
                            </w:p>
                          </w:txbxContent>
                        </wps:txbx>
                        <wps:bodyPr wrap="square" rtlCol="0">
                          <a:spAutoFit/>
                        </wps:bodyPr>
                      </wps:wsp>
                      <wps:wsp>
                        <wps:cNvPr id="346" name="Textfeld 87"/>
                        <wps:cNvSpPr txBox="1"/>
                        <wps:spPr>
                          <a:xfrm>
                            <a:off x="29766" y="561965"/>
                            <a:ext cx="1429433" cy="220178"/>
                          </a:xfrm>
                          <a:prstGeom prst="rect">
                            <a:avLst/>
                          </a:prstGeom>
                          <a:noFill/>
                        </wps:spPr>
                        <wps:txbx>
                          <w:txbxContent>
                            <w:p w:rsidR="00E837D8" w:rsidRDefault="00E837D8" w:rsidP="00E837D8">
                              <w:pPr>
                                <w:pStyle w:val="StandardWeb"/>
                                <w:spacing w:before="0" w:beforeAutospacing="0" w:after="0" w:afterAutospacing="0"/>
                              </w:pPr>
                              <w:r>
                                <w:rPr>
                                  <w:rFonts w:asciiTheme="minorHAnsi" w:hAnsi="Calibri" w:cstheme="minorBidi"/>
                                  <w:color w:val="000000" w:themeColor="text1"/>
                                  <w:kern w:val="24"/>
                                  <w:sz w:val="10"/>
                                  <w:szCs w:val="10"/>
                                </w:rPr>
                                <w:t>UNTERRICHTSMATERIALIEN</w:t>
                              </w:r>
                            </w:p>
                          </w:txbxContent>
                        </wps:txbx>
                        <wps:bodyPr wrap="square" rtlCol="0">
                          <a:spAutoFit/>
                        </wps:bodyPr>
                      </wps:wsp>
                      <wps:wsp>
                        <wps:cNvPr id="347" name="Textfeld 88"/>
                        <wps:cNvSpPr txBox="1"/>
                        <wps:spPr>
                          <a:xfrm>
                            <a:off x="3445757" y="541756"/>
                            <a:ext cx="837293" cy="320259"/>
                          </a:xfrm>
                          <a:prstGeom prst="rect">
                            <a:avLst/>
                          </a:prstGeom>
                          <a:noFill/>
                        </wps:spPr>
                        <wps:txbx>
                          <w:txbxContent>
                            <w:p w:rsidR="00E837D8" w:rsidRDefault="00E837D8" w:rsidP="00E837D8">
                              <w:pPr>
                                <w:pStyle w:val="StandardWeb"/>
                                <w:spacing w:before="0" w:beforeAutospacing="0" w:after="0" w:afterAutospacing="0"/>
                              </w:pPr>
                              <w:r>
                                <w:rPr>
                                  <w:rFonts w:asciiTheme="minorHAnsi" w:hAnsi="Calibri" w:cstheme="minorBidi"/>
                                  <w:color w:val="000000" w:themeColor="text1"/>
                                  <w:kern w:val="24"/>
                                  <w:sz w:val="10"/>
                                  <w:szCs w:val="10"/>
                                </w:rPr>
                                <w:t>UNTERNEHMEN &amp; MARKT</w:t>
                              </w:r>
                            </w:p>
                          </w:txbxContent>
                        </wps:txbx>
                        <wps:bodyPr wrap="square" rtlCol="0">
                          <a:spAutoFit/>
                        </wps:bodyPr>
                      </wps:wsp>
                      <wps:wsp>
                        <wps:cNvPr id="348" name="Gerade Verbindung 348"/>
                        <wps:cNvCnPr/>
                        <wps:spPr>
                          <a:xfrm>
                            <a:off x="118740" y="879164"/>
                            <a:ext cx="6983535" cy="0"/>
                          </a:xfrm>
                          <a:prstGeom prst="line">
                            <a:avLst/>
                          </a:prstGeom>
                          <a:ln>
                            <a:solidFill>
                              <a:srgbClr val="DDDDDD"/>
                            </a:solidFill>
                          </a:ln>
                        </wps:spPr>
                        <wps:style>
                          <a:lnRef idx="1">
                            <a:schemeClr val="accent1"/>
                          </a:lnRef>
                          <a:fillRef idx="0">
                            <a:schemeClr val="accent1"/>
                          </a:fillRef>
                          <a:effectRef idx="0">
                            <a:schemeClr val="accent1"/>
                          </a:effectRef>
                          <a:fontRef idx="minor">
                            <a:schemeClr val="tx1"/>
                          </a:fontRef>
                        </wps:style>
                        <wps:bodyPr/>
                      </wps:wsp>
                    </wpg:grpSp>
                    <wps:wsp>
                      <wps:cNvPr id="349" name="Eingekerbter Richtungspfeil 349"/>
                      <wps:cNvSpPr/>
                      <wps:spPr>
                        <a:xfrm>
                          <a:off x="2337698" y="54099"/>
                          <a:ext cx="92160" cy="90240"/>
                        </a:xfrm>
                        <a:prstGeom prst="chevron">
                          <a:avLst/>
                        </a:prstGeom>
                        <a:solidFill>
                          <a:srgbClr val="197CB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837D8" w:rsidRDefault="00E837D8" w:rsidP="00E837D8">
                            <w:pPr>
                              <w:rPr>
                                <w:rFonts w:eastAsia="Times New Roman"/>
                              </w:rPr>
                            </w:pPr>
                          </w:p>
                        </w:txbxContent>
                      </wps:txbx>
                      <wps:bodyPr rtlCol="0" anchor="ctr"/>
                    </wps:wsp>
                    <wps:wsp>
                      <wps:cNvPr id="350" name="Eingekerbter Richtungspfeil 350"/>
                      <wps:cNvSpPr/>
                      <wps:spPr>
                        <a:xfrm>
                          <a:off x="2389154" y="54099"/>
                          <a:ext cx="92160" cy="90240"/>
                        </a:xfrm>
                        <a:prstGeom prst="chevron">
                          <a:avLst/>
                        </a:prstGeom>
                        <a:solidFill>
                          <a:srgbClr val="A4C8D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837D8" w:rsidRDefault="00E837D8" w:rsidP="00E837D8">
                            <w:pPr>
                              <w:rPr>
                                <w:rFonts w:eastAsia="Times New Roman"/>
                              </w:rPr>
                            </w:pPr>
                          </w:p>
                        </w:txbxContent>
                      </wps:txbx>
                      <wps:bodyPr rtlCol="0" anchor="ctr"/>
                    </wps:wsp>
                    <wps:wsp>
                      <wps:cNvPr id="351" name="Eingekerbter Richtungspfeil 351"/>
                      <wps:cNvSpPr/>
                      <wps:spPr>
                        <a:xfrm flipH="1">
                          <a:off x="2230427" y="99219"/>
                          <a:ext cx="91667" cy="90240"/>
                        </a:xfrm>
                        <a:prstGeom prst="chevron">
                          <a:avLst/>
                        </a:prstGeom>
                        <a:solidFill>
                          <a:srgbClr val="A4C8D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837D8" w:rsidRDefault="00E837D8" w:rsidP="00E837D8">
                            <w:pPr>
                              <w:rPr>
                                <w:rFonts w:eastAsia="Times New Roman"/>
                              </w:rPr>
                            </w:pPr>
                          </w:p>
                        </w:txbxContent>
                      </wps:txbx>
                      <wps:bodyPr rtlCol="0" anchor="ctr"/>
                    </wps:wsp>
                    <wps:wsp>
                      <wps:cNvPr id="352" name="Eingekerbter Richtungspfeil 352"/>
                      <wps:cNvSpPr/>
                      <wps:spPr>
                        <a:xfrm flipH="1">
                          <a:off x="2285209" y="99219"/>
                          <a:ext cx="91667" cy="90240"/>
                        </a:xfrm>
                        <a:prstGeom prst="chevron">
                          <a:avLst/>
                        </a:prstGeom>
                        <a:solidFill>
                          <a:srgbClr val="197CB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837D8" w:rsidRDefault="00E837D8" w:rsidP="00E837D8">
                            <w:pPr>
                              <w:rPr>
                                <w:rFonts w:eastAsia="Times New Roman"/>
                              </w:rPr>
                            </w:pPr>
                          </w:p>
                        </w:txbxContent>
                      </wps:txbx>
                      <wps:bodyPr rtlCol="0" anchor="ctr"/>
                    </wps:wsp>
                  </wpg:wgp>
                </a:graphicData>
              </a:graphic>
            </wp:anchor>
          </w:drawing>
        </mc:Choice>
        <mc:Fallback>
          <w:pict>
            <v:group id="_x0000_s1115" style="position:absolute;left:0;text-align:left;margin-left:-6.05pt;margin-top:-46.2pt;width:461.2pt;height:53.2pt;z-index:251667456" coordsize="58572,6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">
              <v:group id="Gruppieren 338" o:spid="_x0000_s1116" style="position:absolute;width:58572;height:6759" coordsize="71022,87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hoyBsEAAADcAAAADwAAAGRycy9kb3ducmV2LnhtbERPTYvCMBC9C/sfwix4&#10;07QWF+kaRUTFgwirguxtaMa22ExKE9v6781B8Ph43/NlbyrRUuNKywricQSCOLO65FzB5bwdzUA4&#10;j6yxskwKnuRgufgazDHVtuM/ak8+FyGEXYoKCu/rVEqXFWTQjW1NHLibbQz6AJtc6ga7EG4qOYmi&#10;H2mw5NBQYE3rgrL76WEU7DrsVkm8aQ/32/r5f54er4eYlBp+96tfEJ56/xG/3XutIEnC2n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1hoyBsEAAADcAAAADwAA&#10;AAAAAAAAAAAAAACqAgAAZHJzL2Rvd25yZXYueG1sUEsFBgAAAAAEAAQA+gAAAJgDAAAAAA==&#10;">
                <v:rect id="Rechteck 339" o:spid="_x0000_s1117" style="position:absolute;left:1170;top:5017;width:25245;height:9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duWMcA&#10;AADcAAAADwAAAGRycy9kb3ducmV2LnhtbESPQWvCQBSE7wX/w/IKvYhuaqBodBO0IO2hl6qg3h7Z&#10;Z5KafRuy2yTtr+8WBI/DzHzDrLLB1KKj1lWWFTxPIxDEudUVFwoO++1kDsJ5ZI21ZVLwQw6ydPSw&#10;wkTbnj+p2/lCBAi7BBWU3jeJlC4vyaCb2oY4eBfbGvRBtoXULfYBbmo5i6IXabDisFBiQ68l5dfd&#10;t1HgT7/523F93uLHfhZfL+fxZvgaK/X0OKyXIDwN/h6+td+1gjhewP+ZcARk+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vHbljHAAAA3AAAAA8AAAAAAAAAAAAAAAAAmAIAAGRy&#10;cy9kb3ducmV2LnhtbFBLBQYAAAAABAAEAPUAAACMAwAAAAA=&#10;" fillcolor="#ddd" stroked="f" strokeweight="2pt">
                  <v:textbox>
                    <w:txbxContent>
                      <w:p w:rsidR="00E837D8" w:rsidRDefault="00E837D8" w:rsidP="00E837D8">
                        <w:pPr>
                          <w:rPr>
                            <w:rFonts w:eastAsia="Times New Roman"/>
                          </w:rPr>
                        </w:pPr>
                      </w:p>
                    </w:txbxContent>
                  </v:textbox>
                </v:rect>
                <v:rect id="Rechteck 340" o:spid="_x0000_s1118" style="position:absolute;left:26642;top:5017;width:8641;height:9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u0uMUA&#10;AADcAAAADwAAAGRycy9kb3ducmV2LnhtbERPz2vCMBS+D/wfwhvsUjRdHUOqUepAtsMuq4J6eyTP&#10;trN5KU2m1b9+OQx2/Ph+L1aDbcWFet84VvA8SUEQa2carhTstpvxDIQPyAZbx6TgRh5Wy9HDAnPj&#10;rvxFlzJUIoawz1FBHUKXS+l1TRb9xHXEkTu53mKIsK+k6fEaw20rszR9lRYbjg01dvRWkz6XP1ZB&#10;ONz1+744bvBzm03Pp2OyHr4TpZ4eh2IOItAQ/sV/7g+jYPoS58cz8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7S4xQAAANwAAAAPAAAAAAAAAAAAAAAAAJgCAABkcnMv&#10;ZG93bnJldi54bWxQSwUGAAAAAAQABAD1AAAAigMAAAAA&#10;" fillcolor="#ddd" stroked="f" strokeweight="2pt">
                  <v:textbox>
                    <w:txbxContent>
                      <w:p w:rsidR="00E837D8" w:rsidRDefault="00E837D8" w:rsidP="00E837D8">
                        <w:pPr>
                          <w:rPr>
                            <w:rFonts w:eastAsia="Times New Roman"/>
                          </w:rPr>
                        </w:pPr>
                      </w:p>
                    </w:txbxContent>
                  </v:textbox>
                </v:rect>
                <v:rect id="Rechteck 341" o:spid="_x0000_s1119" style="position:absolute;left:35533;top:5006;width:8641;height:9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M0X8QA&#10;AADcAAAADwAAAGRycy9kb3ducmV2LnhtbESPT2sCMRTE74LfITyhN012lVK2RhGhIB4K/oXeHpvX&#10;3cXNy7pJNf32jSD0OMz8Zpj5MtpW3Kj3jWMN2USBIC6dabjScDx8jN9A+IBssHVMGn7Jw3IxHMyx&#10;MO7OO7rtQyVSCfsCNdQhdIWUvqzJop+4jjh53663GJLsK2l6vKdy28pcqVdpseG0UGNH65rKy/7H&#10;aph+zXL1GXftOdsc3HWrziaecq1fRnH1DiJQDP/hJ70xiZtl8DiTjo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TNF/EAAAA3AAAAA8AAAAAAAAAAAAAAAAAmAIAAGRycy9k&#10;b3ducmV2LnhtbFBLBQYAAAAABAAEAPUAAACJAwAAAAA=&#10;" fillcolor="#a9cae0" stroked="f" strokeweight="2pt">
                  <v:textbox>
                    <w:txbxContent>
                      <w:p w:rsidR="00E837D8" w:rsidRDefault="00E837D8" w:rsidP="00E837D8">
                        <w:pPr>
                          <w:rPr>
                            <w:rFonts w:eastAsia="Times New Roman"/>
                          </w:rPr>
                        </w:pPr>
                      </w:p>
                    </w:txbxContent>
                  </v:textbox>
                </v:rect>
                <v:rect id="Rechteck 342" o:spid="_x0000_s1120" style="position:absolute;left:44450;top:5006;width:8641;height:9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GqKMQA&#10;AADcAAAADwAAAGRycy9kb3ducmV2LnhtbESPT2sCMRTE70K/Q3gFb5q4ipStUUpBEA+C/xZ6e2xe&#10;d5duXrabqOm3bwTB4zDzm2EWq2hbcaXeN441TMYKBHHpTMOVhtNxPXoD4QOywdYxafgjD6vly2CB&#10;uXE33tP1ECqRStjnqKEOocul9GVNFv3YdcTJ+3a9xZBkX0nT4y2V21ZmSs2lxYbTQo0dfdZU/hwu&#10;VsP0a5apXdy3xWRzdL9bVZh4zrQevsaPdxCBYniGH/TGJG6Wwf1MOg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BqijEAAAA3AAAAA8AAAAAAAAAAAAAAAAAmAIAAGRycy9k&#10;b3ducmV2LnhtbFBLBQYAAAAABAAEAPUAAACJAwAAAAA=&#10;" fillcolor="#a9cae0" stroked="f" strokeweight="2pt">
                  <v:textbox>
                    <w:txbxContent>
                      <w:p w:rsidR="00E837D8" w:rsidRDefault="00E837D8" w:rsidP="00E837D8">
                        <w:pPr>
                          <w:rPr>
                            <w:rFonts w:eastAsia="Times New Roman"/>
                          </w:rPr>
                        </w:pPr>
                      </w:p>
                    </w:txbxContent>
                  </v:textbox>
                </v:rect>
                <v:rect id="Rechteck 343" o:spid="_x0000_s1121" style="position:absolute;left:53388;top:5017;width:8641;height:9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0Ps8UA&#10;AADcAAAADwAAAGRycy9kb3ducmV2LnhtbESPT2sCMRTE70K/Q3hCb5q4Silbs4sUCuKh4J8KvT02&#10;z93Fzct2EzV+e1Mo9DjM/GaYZRltJ640+NaxhtlUgSCunGm51nDYf0xeQfiAbLBzTBru5KEsnkZL&#10;zI278Zauu1CLVMI+Rw1NCH0upa8asuinridO3skNFkOSQy3NgLdUbjuZKfUiLbacFhrs6b2h6ry7&#10;WA3z70WmPuO2O87We/ezUUcTvzKtn8dx9QYiUAz/4T96bRK3mMPvmXQEZPE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TQ+zxQAAANwAAAAPAAAAAAAAAAAAAAAAAJgCAABkcnMv&#10;ZG93bnJldi54bWxQSwUGAAAAAAQABAD1AAAAigMAAAAA&#10;" fillcolor="#a9cae0" stroked="f" strokeweight="2pt">
                  <v:textbox>
                    <w:txbxContent>
                      <w:p w:rsidR="00E837D8" w:rsidRDefault="00E837D8" w:rsidP="00E837D8">
                        <w:pPr>
                          <w:rPr>
                            <w:rFonts w:eastAsia="Times New Roman"/>
                          </w:rPr>
                        </w:pPr>
                      </w:p>
                    </w:txbxContent>
                  </v:textbox>
                </v:rect>
                <v:rect id="Rechteck 344" o:spid="_x0000_s1122" style="position:absolute;left:62381;top:5006;width:8641;height:9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SXx8UA&#10;AADcAAAADwAAAGRycy9kb3ducmV2LnhtbESPQWvCQBSE74L/YXlCb7qbNJSSugYRCtJDQW2F3h7Z&#10;1ySYfRuzW93++64g9DjMfDPMsoq2FxcafedYQ7ZQIIhrZzpuNHwcXufPIHxANtg7Jg2/5KFaTSdL&#10;LI278o4u+9CIVMK+RA1tCEMppa9bsugXbiBO3rcbLYYkx0aaEa+p3PYyV+pJWuw4LbQ40Kal+rT/&#10;sRoev4pcvcddf8y2B3d+U0cTP3OtH2Zx/QIiUAz/4Tu9NYkrCridS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pJfHxQAAANwAAAAPAAAAAAAAAAAAAAAAAJgCAABkcnMv&#10;ZG93bnJldi54bWxQSwUGAAAAAAQABAD1AAAAigMAAAAA&#10;" fillcolor="#a9cae0" stroked="f" strokeweight="2pt">
                  <v:textbox>
                    <w:txbxContent>
                      <w:p w:rsidR="00E837D8" w:rsidRDefault="00E837D8" w:rsidP="00E837D8">
                        <w:pPr>
                          <w:rPr>
                            <w:rFonts w:eastAsia="Times New Roman"/>
                          </w:rPr>
                        </w:pPr>
                      </w:p>
                    </w:txbxContent>
                  </v:textbox>
                </v:rect>
                <v:shapetype id="_x0000_t202" coordsize="21600,21600" o:spt="202" path="m,l,21600r21600,l21600,xe">
                  <v:stroke joinstyle="miter"/>
                  <v:path gradientshapeok="t" o:connecttype="rect"/>
                </v:shapetype>
                <v:shape id="_x0000_s1123" type="#_x0000_t202" style="position:absolute;width:30961;height:3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3GQMMA&#10;AADcAAAADwAAAGRycy9kb3ducmV2LnhtbESPQWvCQBSE70L/w/IK3nRjraWkriJVwYMXbXp/ZF+z&#10;odm3Iftq4r93C4LHYWa+YZbrwTfqQl2sAxuYTTNQxGWwNVcGiq/95B1UFGSLTWAycKUI69XTaIm5&#10;DT2f6HKWSiUIxxwNOJE21zqWjjzGaWiJk/cTOo+SZFdp22Gf4L7RL1n2pj3WnBYctvTpqPw9/3kD&#10;InYzuxY7Hw/fw3Hbu6xcYGHM+HnYfIASGuQRvrcP1sD8dQH/Z9IR0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3GQMMAAADcAAAADwAAAAAAAAAAAAAAAACYAgAAZHJzL2Rv&#10;d25yZXYueG1sUEsFBgAAAAAEAAQA9QAAAIgDAAAAAA==&#10;" filled="f" stroked="f">
                  <v:textbox style="mso-fit-shape-to-text:t">
                    <w:txbxContent>
                      <w:p w:rsidR="00E837D8" w:rsidRDefault="00E837D8" w:rsidP="00E837D8">
                        <w:pPr>
                          <w:pStyle w:val="StandardWeb"/>
                          <w:spacing w:before="0" w:beforeAutospacing="0" w:after="0" w:afterAutospacing="0"/>
                        </w:pPr>
                        <w:r>
                          <w:rPr>
                            <w:rFonts w:ascii="Verdana" w:eastAsia="Verdana" w:hAnsi="Verdana" w:cs="Verdana"/>
                            <w:b/>
                            <w:bCs/>
                            <w:color w:val="000000" w:themeColor="text1"/>
                            <w:kern w:val="24"/>
                            <w:sz w:val="22"/>
                            <w:szCs w:val="22"/>
                          </w:rPr>
                          <w:t>WIRTSCHAFT UND SCHULE</w:t>
                        </w:r>
                      </w:p>
                    </w:txbxContent>
                  </v:textbox>
                </v:shape>
                <v:shape id="Textfeld 87" o:spid="_x0000_s1124" type="#_x0000_t202" style="position:absolute;left:297;top:5619;width:14294;height:2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9YN8MA&#10;AADcAAAADwAAAGRycy9kb3ducmV2LnhtbESPQWvCQBSE74L/YXlCb7rRVimpq4htwUMvxnh/ZF+z&#10;odm3Iftq4r/vFgo9DjPzDbPdj75VN+pjE9jAcpGBIq6Cbbg2UF7e58+goiBbbAOTgTtF2O+mky3m&#10;Ngx8plshtUoQjjkacCJdrnWsHHmMi9ARJ+8z9B4lyb7WtschwX2rV1m20R4bTgsOOzo6qr6Kb29A&#10;xB6W9/LNx9N1/HgdXFatsTTmYTYeXkAJjfIf/mufrIHHpw38nklHQO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9YN8MAAADcAAAADwAAAAAAAAAAAAAAAACYAgAAZHJzL2Rv&#10;d25yZXYueG1sUEsFBgAAAAAEAAQA9QAAAIgDAAAAAA==&#10;" filled="f" stroked="f">
                  <v:textbox style="mso-fit-shape-to-text:t">
                    <w:txbxContent>
                      <w:p w:rsidR="00E837D8" w:rsidRDefault="00E837D8" w:rsidP="00E837D8">
                        <w:pPr>
                          <w:pStyle w:val="StandardWeb"/>
                          <w:spacing w:before="0" w:beforeAutospacing="0" w:after="0" w:afterAutospacing="0"/>
                        </w:pPr>
                        <w:r>
                          <w:rPr>
                            <w:rFonts w:asciiTheme="minorHAnsi" w:hAnsi="Calibri" w:cstheme="minorBidi"/>
                            <w:color w:val="000000" w:themeColor="text1"/>
                            <w:kern w:val="24"/>
                            <w:sz w:val="10"/>
                            <w:szCs w:val="10"/>
                          </w:rPr>
                          <w:t>UNTERRICHTSMATERIALIEN</w:t>
                        </w:r>
                      </w:p>
                    </w:txbxContent>
                  </v:textbox>
                </v:shape>
                <v:shape id="Textfeld 88" o:spid="_x0000_s1125" type="#_x0000_t202" style="position:absolute;left:34457;top:5417;width:8373;height:32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P9rMMA&#10;AADcAAAADwAAAGRycy9kb3ducmV2LnhtbESPQWvCQBSE74X+h+UJ3urG2lZJXUWqgodeqvH+yL5m&#10;g9m3Iftq4r93C4Ueh5n5hlmuB9+oK3WxDmxgOslAEZfB1lwZKE77pwWoKMgWm8Bk4EYR1qvHhyXm&#10;NvT8RdejVCpBOOZowIm0udaxdOQxTkJLnLzv0HmUJLtK2w77BPeNfs6yN+2x5rTgsKUPR+Xl+OMN&#10;iNjN9FbsfDych89t77LyFQtjxqNh8w5KaJD/8F/7YA3MXubweyYdAb2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P9rMMAAADcAAAADwAAAAAAAAAAAAAAAACYAgAAZHJzL2Rv&#10;d25yZXYueG1sUEsFBgAAAAAEAAQA9QAAAIgDAAAAAA==&#10;" filled="f" stroked="f">
                  <v:textbox style="mso-fit-shape-to-text:t">
                    <w:txbxContent>
                      <w:p w:rsidR="00E837D8" w:rsidRDefault="00E837D8" w:rsidP="00E837D8">
                        <w:pPr>
                          <w:pStyle w:val="StandardWeb"/>
                          <w:spacing w:before="0" w:beforeAutospacing="0" w:after="0" w:afterAutospacing="0"/>
                        </w:pPr>
                        <w:r>
                          <w:rPr>
                            <w:rFonts w:asciiTheme="minorHAnsi" w:hAnsi="Calibri" w:cstheme="minorBidi"/>
                            <w:color w:val="000000" w:themeColor="text1"/>
                            <w:kern w:val="24"/>
                            <w:sz w:val="10"/>
                            <w:szCs w:val="10"/>
                          </w:rPr>
                          <w:t>UNTERNEHMEN &amp; MARKT</w:t>
                        </w:r>
                      </w:p>
                    </w:txbxContent>
                  </v:textbox>
                </v:shape>
                <v:line id="Gerade Verbindung 348" o:spid="_x0000_s1126" style="position:absolute;visibility:visible;mso-wrap-style:square" from="1187,8791" to="71022,8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P9r8MAAADcAAAADwAAAGRycy9kb3ducmV2LnhtbERPz2vCMBS+C/4P4QneNJ3OMTpj0U5h&#10;4mlOcLu9NW9tsXnpkqjdf78cBI8f3+951plGXMj52rKCh3ECgriwuuZSweFjM3oG4QOyxsYyKfgj&#10;D9mi35tjqu2V3+myD6WIIexTVFCF0KZS+qIig35sW+LI/VhnMEToSqkdXmO4aeQkSZ6kwZpjQ4Ut&#10;5RUVp/3ZKJjJ7+NumvyWzuar4vVz/UXYbZUaDrrlC4hAXbiLb+43rWD6GNfGM/EIyM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RT/a/DAAAA3AAAAA8AAAAAAAAAAAAA&#10;AAAAoQIAAGRycy9kb3ducmV2LnhtbFBLBQYAAAAABAAEAPkAAACRAwAAAAA=&#10;" strokecolor="#ddd"/>
              </v:group>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Eingekerbter Richtungspfeil 349" o:spid="_x0000_s1127" type="#_x0000_t55" style="position:absolute;left:23376;top:540;width:922;height:9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ucQ8YA&#10;AADcAAAADwAAAGRycy9kb3ducmV2LnhtbESP3WrCQBSE74W+w3KE3unG1opGV2mEgiAVGn/o5Wn2&#10;mA3Nng3Zrca3dwuFXg4z8w2zWHW2FhdqfeVYwWiYgCAunK64VHDYvw2mIHxA1lg7JgU38rBaPvQW&#10;mGp35Q+65KEUEcI+RQUmhCaV0heGLPqha4ijd3atxRBlW0rd4jXCbS2fkmQiLVYcFww2tDZUfOc/&#10;VoE+r284wtPxs9iaryx7Ny+7SabUY797nYMI1IX/8F97oxU8j2fweyYeAbm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SucQ8YAAADcAAAADwAAAAAAAAAAAAAAAACYAgAAZHJz&#10;L2Rvd25yZXYueG1sUEsFBgAAAAAEAAQA9QAAAIsDAAAAAA==&#10;" adj="11025" fillcolor="#197cb2" stroked="f" strokeweight="2pt">
                <v:textbox>
                  <w:txbxContent>
                    <w:p w:rsidR="00E837D8" w:rsidRDefault="00E837D8" w:rsidP="00E837D8">
                      <w:pPr>
                        <w:rPr>
                          <w:rFonts w:eastAsia="Times New Roman"/>
                        </w:rPr>
                      </w:pPr>
                    </w:p>
                  </w:txbxContent>
                </v:textbox>
              </v:shape>
              <v:shape id="Eingekerbter Richtungspfeil 350" o:spid="_x0000_s1128" type="#_x0000_t55" style="position:absolute;left:23891;top:540;width:922;height:9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Bn9cMA&#10;AADcAAAADwAAAGRycy9kb3ducmV2LnhtbERPz2vCMBS+D/wfwhO8zXQ6ZXTGIoLFg2xYB/P4aN7a&#10;bs1Lm0Tt/vvlMPD48f1eZYNpxZWcbywreJomIIhLqxuuFHycdo8vIHxA1thaJgW/5CFbjx5WmGp7&#10;4yNdi1CJGMI+RQV1CF0qpS9rMuintiOO3Jd1BkOErpLa4S2Gm1bOkmQpDTYcG2rsaFtT+VNcjIJD&#10;15/z5/z8xsWlXeT98fP927FSk/GweQURaAh38b97rxXMF3F+PBOP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wBn9cMAAADcAAAADwAAAAAAAAAAAAAAAACYAgAAZHJzL2Rv&#10;d25yZXYueG1sUEsFBgAAAAAEAAQA9QAAAIgDAAAAAA==&#10;" adj="11025" fillcolor="#a4c8de" stroked="f" strokeweight="2pt">
                <v:textbox>
                  <w:txbxContent>
                    <w:p w:rsidR="00E837D8" w:rsidRDefault="00E837D8" w:rsidP="00E837D8">
                      <w:pPr>
                        <w:rPr>
                          <w:rFonts w:eastAsia="Times New Roman"/>
                        </w:rPr>
                      </w:pPr>
                    </w:p>
                  </w:txbxContent>
                </v:textbox>
              </v:shape>
              <v:shape id="Eingekerbter Richtungspfeil 351" o:spid="_x0000_s1129" type="#_x0000_t55" style="position:absolute;left:22304;top:992;width:916;height:90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sa6sIA&#10;AADcAAAADwAAAGRycy9kb3ducmV2LnhtbESPwWrDMBBE74H+g9hAb7HkmJbiWg4hJLjXprn0tlhb&#10;y8RaGUt1nL+vCoUeh5l5w1S7xQ1ipin0njXkmQJB3HrTc6fh8nHavIAIEdng4Jk03CnArn5YVVga&#10;f+N3ms+xEwnCoUQNNsaxlDK0lhyGzI/Eyfvyk8OY5NRJM+Etwd0gt0o9S4c9pwWLIx0stdfzt9MQ&#10;TwfX5GTzPfG2+GyGo1KktH5cL/tXEJGW+B/+a78ZDcVTDr9n0hGQ9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6xrqwgAAANwAAAAPAAAAAAAAAAAAAAAAAJgCAABkcnMvZG93&#10;bnJldi54bWxQSwUGAAAAAAQABAD1AAAAhwMAAAAA&#10;" adj="10968" fillcolor="#a4c8de" stroked="f" strokeweight="2pt">
                <v:textbox>
                  <w:txbxContent>
                    <w:p w:rsidR="00E837D8" w:rsidRDefault="00E837D8" w:rsidP="00E837D8">
                      <w:pPr>
                        <w:rPr>
                          <w:rFonts w:eastAsia="Times New Roman"/>
                        </w:rPr>
                      </w:pPr>
                    </w:p>
                  </w:txbxContent>
                </v:textbox>
              </v:shape>
              <v:shape id="Eingekerbter Richtungspfeil 352" o:spid="_x0000_s1130" type="#_x0000_t55" style="position:absolute;left:22852;top:992;width:916;height:90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cZVMUA&#10;AADcAAAADwAAAGRycy9kb3ducmV2LnhtbESPQWsCMRSE70L/Q3iFXsTNqlh0NUoRLELpQVvx+ti8&#10;7m67eVmTqPHfNwWhx2FmvmEWq2hacSHnG8sKhlkOgri0uuFKwefHZjAF4QOyxtYyKbiRh9XyobfA&#10;Qtsr7+iyD5VIEPYFKqhD6AopfVmTQZ/Zjjh5X9YZDEm6SmqH1wQ3rRzl+bM02HBaqLGjdU3lz/5s&#10;FOSdsWTeXt+lux0P8XvWj+50VurpMb7MQQSK4T98b2+1gvFkBH9n0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hxlUxQAAANwAAAAPAAAAAAAAAAAAAAAAAJgCAABkcnMv&#10;ZG93bnJldi54bWxQSwUGAAAAAAQABAD1AAAAigMAAAAA&#10;" adj="10968" fillcolor="#197cb2" stroked="f" strokeweight="2pt">
                <v:textbox>
                  <w:txbxContent>
                    <w:p w:rsidR="00E837D8" w:rsidRDefault="00E837D8" w:rsidP="00E837D8">
                      <w:pPr>
                        <w:rPr>
                          <w:rFonts w:eastAsia="Times New Roman"/>
                        </w:rPr>
                      </w:pPr>
                    </w:p>
                  </w:txbxContent>
                </v:textbox>
              </v:shap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848" w:rsidRDefault="00E837D8" w:rsidP="00DA31AF">
    <w:pPr>
      <w:pStyle w:val="Kopfzeile"/>
      <w:ind w:left="-426"/>
    </w:pPr>
    <w:r w:rsidRPr="00E837D8">
      <w:rPr>
        <w:noProof/>
        <w:lang w:eastAsia="de-DE"/>
      </w:rPr>
      <mc:AlternateContent>
        <mc:Choice Requires="wpg">
          <w:drawing>
            <wp:anchor distT="0" distB="0" distL="114300" distR="114300" simplePos="0" relativeHeight="251671552" behindDoc="0" locked="0" layoutInCell="1" allowOverlap="1" wp14:anchorId="7BF830E1" wp14:editId="7B781FFF">
              <wp:simplePos x="0" y="0"/>
              <wp:positionH relativeFrom="column">
                <wp:posOffset>-111870</wp:posOffset>
              </wp:positionH>
              <wp:positionV relativeFrom="paragraph">
                <wp:posOffset>-579755</wp:posOffset>
              </wp:positionV>
              <wp:extent cx="9086218" cy="683364"/>
              <wp:effectExtent l="0" t="0" r="19685" b="2540"/>
              <wp:wrapNone/>
              <wp:docPr id="362" name="Gruppieren 258"/>
              <wp:cNvGraphicFramePr/>
              <a:graphic xmlns:a="http://schemas.openxmlformats.org/drawingml/2006/main">
                <a:graphicData uri="http://schemas.microsoft.com/office/word/2010/wordprocessingGroup">
                  <wpg:wgp>
                    <wpg:cNvGrpSpPr/>
                    <wpg:grpSpPr>
                      <a:xfrm>
                        <a:off x="0" y="0"/>
                        <a:ext cx="9086218" cy="683364"/>
                        <a:chOff x="0" y="0"/>
                        <a:chExt cx="9086779" cy="683634"/>
                      </a:xfrm>
                    </wpg:grpSpPr>
                    <wps:wsp>
                      <wps:cNvPr id="363" name="Textfeld 73"/>
                      <wps:cNvSpPr txBox="1"/>
                      <wps:spPr>
                        <a:xfrm>
                          <a:off x="0" y="0"/>
                          <a:ext cx="2315398" cy="261610"/>
                        </a:xfrm>
                        <a:prstGeom prst="rect">
                          <a:avLst/>
                        </a:prstGeom>
                        <a:noFill/>
                      </wps:spPr>
                      <wps:txbx>
                        <w:txbxContent>
                          <w:p w:rsidR="00E837D8" w:rsidRDefault="00E837D8" w:rsidP="00E837D8">
                            <w:pPr>
                              <w:pStyle w:val="StandardWeb"/>
                              <w:spacing w:before="0" w:beforeAutospacing="0" w:after="0" w:afterAutospacing="0"/>
                            </w:pPr>
                            <w:r>
                              <w:rPr>
                                <w:rFonts w:ascii="Verdana" w:eastAsia="Verdana" w:hAnsi="Verdana" w:cs="Verdana"/>
                                <w:b/>
                                <w:bCs/>
                                <w:color w:val="000000"/>
                                <w:kern w:val="24"/>
                                <w:sz w:val="22"/>
                                <w:szCs w:val="22"/>
                              </w:rPr>
                              <w:t>WIRTSCHAFT UND SCHULE</w:t>
                            </w:r>
                          </w:p>
                        </w:txbxContent>
                      </wps:txbx>
                      <wps:bodyPr wrap="square" rtlCol="0">
                        <a:spAutoFit/>
                      </wps:bodyPr>
                    </wps:wsp>
                    <wps:wsp>
                      <wps:cNvPr id="364" name="Textfeld 74"/>
                      <wps:cNvSpPr txBox="1"/>
                      <wps:spPr>
                        <a:xfrm>
                          <a:off x="2122" y="431193"/>
                          <a:ext cx="1229503" cy="169277"/>
                        </a:xfrm>
                        <a:prstGeom prst="rect">
                          <a:avLst/>
                        </a:prstGeom>
                        <a:noFill/>
                      </wps:spPr>
                      <wps:txbx>
                        <w:txbxContent>
                          <w:p w:rsidR="00E837D8" w:rsidRDefault="00E837D8" w:rsidP="00E837D8">
                            <w:pPr>
                              <w:pStyle w:val="StandardWeb"/>
                              <w:spacing w:before="0" w:beforeAutospacing="0" w:after="0" w:afterAutospacing="0"/>
                            </w:pPr>
                            <w:r>
                              <w:rPr>
                                <w:rFonts w:ascii="Calibri" w:eastAsia="Times New Roman" w:hAnsi="Calibri"/>
                                <w:color w:val="000000"/>
                                <w:kern w:val="24"/>
                                <w:sz w:val="10"/>
                                <w:szCs w:val="10"/>
                              </w:rPr>
                              <w:t>UNTERRICHTSMATERIALIEN</w:t>
                            </w:r>
                          </w:p>
                        </w:txbxContent>
                      </wps:txbx>
                      <wps:bodyPr wrap="square" rtlCol="0">
                        <a:spAutoFit/>
                      </wps:bodyPr>
                    </wps:wsp>
                    <wps:wsp>
                      <wps:cNvPr id="365" name="Textfeld 75"/>
                      <wps:cNvSpPr txBox="1"/>
                      <wps:spPr>
                        <a:xfrm>
                          <a:off x="4435627" y="437316"/>
                          <a:ext cx="840186" cy="246318"/>
                        </a:xfrm>
                        <a:prstGeom prst="rect">
                          <a:avLst/>
                        </a:prstGeom>
                        <a:noFill/>
                      </wps:spPr>
                      <wps:txbx>
                        <w:txbxContent>
                          <w:p w:rsidR="00E837D8" w:rsidRDefault="00E837D8" w:rsidP="00E837D8">
                            <w:pPr>
                              <w:pStyle w:val="StandardWeb"/>
                              <w:spacing w:before="0" w:beforeAutospacing="0" w:after="0" w:afterAutospacing="0"/>
                            </w:pPr>
                            <w:r>
                              <w:rPr>
                                <w:rFonts w:ascii="Calibri" w:eastAsia="Times New Roman" w:hAnsi="Calibri"/>
                                <w:color w:val="000000"/>
                                <w:kern w:val="24"/>
                                <w:sz w:val="10"/>
                                <w:szCs w:val="10"/>
                              </w:rPr>
                              <w:t>UNTERNEHMEN &amp; MARKT</w:t>
                            </w:r>
                          </w:p>
                        </w:txbxContent>
                      </wps:txbx>
                      <wps:bodyPr wrap="square" rtlCol="0">
                        <a:spAutoFit/>
                      </wps:bodyPr>
                    </wps:wsp>
                    <wpg:grpSp>
                      <wpg:cNvPr id="366" name="Gruppieren 366"/>
                      <wpg:cNvGrpSpPr>
                        <a:grpSpLocks/>
                      </wpg:cNvGrpSpPr>
                      <wpg:grpSpPr>
                        <a:xfrm>
                          <a:off x="2236326" y="39492"/>
                          <a:ext cx="248468" cy="136800"/>
                          <a:chOff x="2236326" y="39492"/>
                          <a:chExt cx="392011" cy="253800"/>
                        </a:xfrm>
                      </wpg:grpSpPr>
                      <wpg:grpSp>
                        <wpg:cNvPr id="367" name="Gruppieren 367"/>
                        <wpg:cNvGrpSpPr/>
                        <wpg:grpSpPr>
                          <a:xfrm>
                            <a:off x="2403937" y="39492"/>
                            <a:ext cx="224400" cy="169200"/>
                            <a:chOff x="2403937" y="39492"/>
                            <a:chExt cx="224400" cy="169200"/>
                          </a:xfrm>
                        </wpg:grpSpPr>
                        <wps:wsp>
                          <wps:cNvPr id="368" name="Eingekerbter Richtungspfeil 368"/>
                          <wps:cNvSpPr/>
                          <wps:spPr>
                            <a:xfrm>
                              <a:off x="2403937" y="39492"/>
                              <a:ext cx="144000" cy="169200"/>
                            </a:xfrm>
                            <a:prstGeom prst="chevron">
                              <a:avLst/>
                            </a:prstGeom>
                            <a:solidFill>
                              <a:srgbClr val="197CB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837D8" w:rsidRDefault="00E837D8" w:rsidP="00E837D8">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s:wsp>
                          <wps:cNvPr id="369" name="Eingekerbter Richtungspfeil 369"/>
                          <wps:cNvSpPr/>
                          <wps:spPr>
                            <a:xfrm>
                              <a:off x="2484337" y="39492"/>
                              <a:ext cx="144000" cy="169200"/>
                            </a:xfrm>
                            <a:prstGeom prst="chevron">
                              <a:avLst/>
                            </a:prstGeom>
                            <a:solidFill>
                              <a:srgbClr val="A4C8D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837D8" w:rsidRDefault="00E837D8" w:rsidP="00E837D8">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g:grpSp>
                      <wpg:grpSp>
                        <wpg:cNvPr id="370" name="Gruppieren 370"/>
                        <wpg:cNvGrpSpPr/>
                        <wpg:grpSpPr>
                          <a:xfrm flipH="1">
                            <a:off x="2236326" y="124092"/>
                            <a:ext cx="223200" cy="169200"/>
                            <a:chOff x="2236326" y="124092"/>
                            <a:chExt cx="224400" cy="169200"/>
                          </a:xfrm>
                        </wpg:grpSpPr>
                        <wps:wsp>
                          <wps:cNvPr id="371" name="Eingekerbter Richtungspfeil 371"/>
                          <wps:cNvSpPr/>
                          <wps:spPr>
                            <a:xfrm>
                              <a:off x="2236326" y="124092"/>
                              <a:ext cx="144000" cy="169200"/>
                            </a:xfrm>
                            <a:prstGeom prst="chevron">
                              <a:avLst/>
                            </a:prstGeom>
                            <a:solidFill>
                              <a:srgbClr val="197CB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837D8" w:rsidRDefault="00E837D8" w:rsidP="00E837D8">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s:wsp>
                          <wps:cNvPr id="372" name="Eingekerbter Richtungspfeil 372"/>
                          <wps:cNvSpPr/>
                          <wps:spPr>
                            <a:xfrm>
                              <a:off x="2316726" y="124092"/>
                              <a:ext cx="144000" cy="169200"/>
                            </a:xfrm>
                            <a:prstGeom prst="chevron">
                              <a:avLst/>
                            </a:prstGeom>
                            <a:solidFill>
                              <a:srgbClr val="A4C8D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837D8" w:rsidRDefault="00E837D8" w:rsidP="00E837D8">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g:grpSp>
                    </wpg:grpSp>
                    <wpg:grpSp>
                      <wpg:cNvPr id="373" name="Gruppieren 373"/>
                      <wpg:cNvGrpSpPr/>
                      <wpg:grpSpPr>
                        <a:xfrm>
                          <a:off x="86780" y="389317"/>
                          <a:ext cx="8999999" cy="285954"/>
                          <a:chOff x="86780" y="389317"/>
                          <a:chExt cx="8913220" cy="285954"/>
                        </a:xfrm>
                      </wpg:grpSpPr>
                      <wps:wsp>
                        <wps:cNvPr id="374" name="Rechteck 374"/>
                        <wps:cNvSpPr/>
                        <wps:spPr>
                          <a:xfrm>
                            <a:off x="96079" y="390397"/>
                            <a:ext cx="3217860"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837D8" w:rsidRDefault="00E837D8" w:rsidP="00E837D8">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s:wsp>
                        <wps:cNvPr id="375" name="Rechteck 375"/>
                        <wps:cNvSpPr/>
                        <wps:spPr>
                          <a:xfrm>
                            <a:off x="3342999" y="390397"/>
                            <a:ext cx="1101446"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837D8" w:rsidRDefault="00E837D8" w:rsidP="00E837D8">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s:wsp>
                        <wps:cNvPr id="376" name="Rechteck 376"/>
                        <wps:cNvSpPr/>
                        <wps:spPr>
                          <a:xfrm>
                            <a:off x="4476251" y="389317"/>
                            <a:ext cx="1101446" cy="72008"/>
                          </a:xfrm>
                          <a:prstGeom prst="rect">
                            <a:avLst/>
                          </a:prstGeom>
                          <a:solidFill>
                            <a:srgbClr val="A9CAE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837D8" w:rsidRDefault="00E837D8" w:rsidP="00E837D8">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s:wsp>
                        <wps:cNvPr id="377" name="Rechteck 377"/>
                        <wps:cNvSpPr/>
                        <wps:spPr>
                          <a:xfrm>
                            <a:off x="5612886" y="389317"/>
                            <a:ext cx="1101446" cy="72008"/>
                          </a:xfrm>
                          <a:prstGeom prst="rect">
                            <a:avLst/>
                          </a:prstGeom>
                          <a:solidFill>
                            <a:srgbClr val="A9CAE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837D8" w:rsidRDefault="00E837D8" w:rsidP="00E837D8">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s:wsp>
                        <wps:cNvPr id="378" name="Rechteck 378"/>
                        <wps:cNvSpPr/>
                        <wps:spPr>
                          <a:xfrm>
                            <a:off x="6752179" y="390397"/>
                            <a:ext cx="1101446" cy="72008"/>
                          </a:xfrm>
                          <a:prstGeom prst="rect">
                            <a:avLst/>
                          </a:prstGeom>
                          <a:solidFill>
                            <a:srgbClr val="A9CAE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837D8" w:rsidRDefault="00E837D8" w:rsidP="00E837D8">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s:wsp>
                        <wps:cNvPr id="379" name="Rechteck 379"/>
                        <wps:cNvSpPr/>
                        <wps:spPr>
                          <a:xfrm>
                            <a:off x="7898554" y="389317"/>
                            <a:ext cx="1101446" cy="72008"/>
                          </a:xfrm>
                          <a:prstGeom prst="rect">
                            <a:avLst/>
                          </a:prstGeom>
                          <a:solidFill>
                            <a:srgbClr val="A9CAE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837D8" w:rsidRDefault="00E837D8" w:rsidP="00E837D8">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s:wsp>
                        <wps:cNvPr id="380" name="Gerade Verbindung 380"/>
                        <wps:cNvCnPr/>
                        <wps:spPr>
                          <a:xfrm>
                            <a:off x="86780" y="675271"/>
                            <a:ext cx="8901770" cy="0"/>
                          </a:xfrm>
                          <a:prstGeom prst="line">
                            <a:avLst/>
                          </a:prstGeom>
                          <a:ln>
                            <a:solidFill>
                              <a:srgbClr val="DDDDDD"/>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id="_x0000_s1140" style="position:absolute;left:0;text-align:left;margin-left:-8.8pt;margin-top:-45.65pt;width:715.45pt;height:53.8pt;z-index:251671552" coordsize="90867,6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">
              <v:shapetype id="_x0000_t202" coordsize="21600,21600" o:spt="202" path="m,l,21600r21600,l21600,xe">
                <v:stroke joinstyle="miter"/>
                <v:path gradientshapeok="t" o:connecttype="rect"/>
              </v:shapetype>
              <v:shape id="Textfeld 73" o:spid="_x0000_s1141" type="#_x0000_t202" style="position:absolute;width:23153;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2nz8MA&#10;AADcAAAADwAAAGRycy9kb3ducmV2LnhtbESPT2vCQBTE7wW/w/IEb3VjpSLRVcQ/4KGXarw/sq/Z&#10;0OzbkH018du7hUKPw8z8hllvB9+oO3WxDmxgNs1AEZfB1lwZKK6n1yWoKMgWm8Bk4EERtpvRyxpz&#10;G3r+pPtFKpUgHHM04ETaXOtYOvIYp6ElTt5X6DxKkl2lbYd9gvtGv2XZQnusOS04bGnvqPy+/HgD&#10;InY3exRHH8+34ePQu6x8x8KYyXjYrUAJDfIf/mufrYH5Yg6/Z9IR0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2nz8MAAADcAAAADwAAAAAAAAAAAAAAAACYAgAAZHJzL2Rv&#10;d25yZXYueG1sUEsFBgAAAAAEAAQA9QAAAIgDAAAAAA==&#10;" filled="f" stroked="f">
                <v:textbox style="mso-fit-shape-to-text:t">
                  <w:txbxContent>
                    <w:p w:rsidR="00E837D8" w:rsidRDefault="00E837D8" w:rsidP="00E837D8">
                      <w:pPr>
                        <w:pStyle w:val="StandardWeb"/>
                        <w:spacing w:before="0" w:beforeAutospacing="0" w:after="0" w:afterAutospacing="0"/>
                      </w:pPr>
                      <w:r>
                        <w:rPr>
                          <w:rFonts w:ascii="Verdana" w:eastAsia="Verdana" w:hAnsi="Verdana" w:cs="Verdana"/>
                          <w:b/>
                          <w:bCs/>
                          <w:color w:val="000000"/>
                          <w:kern w:val="24"/>
                          <w:sz w:val="22"/>
                          <w:szCs w:val="22"/>
                        </w:rPr>
                        <w:t>WIRTSCHAFT UND SCHULE</w:t>
                      </w:r>
                    </w:p>
                  </w:txbxContent>
                </v:textbox>
              </v:shape>
              <v:shape id="Textfeld 74" o:spid="_x0000_s1142" type="#_x0000_t202" style="position:absolute;left:21;top:4311;width:12295;height:1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Q/u8MA&#10;AADcAAAADwAAAGRycy9kb3ducmV2LnhtbESPQWvCQBSE74L/YXlCb7rRVimpq4htwUMvxnh/ZF+z&#10;odm3Iftq4r/vFgo9DjPzDbPdj75VN+pjE9jAcpGBIq6Cbbg2UF7e58+goiBbbAOTgTtF2O+mky3m&#10;Ngx8plshtUoQjjkacCJdrnWsHHmMi9ARJ+8z9B4lyb7WtschwX2rV1m20R4bTgsOOzo6qr6Kb29A&#10;xB6W9/LNx9N1/HgdXFatsTTmYTYeXkAJjfIf/mufrIHHzRP8nklHQO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Q/u8MAAADcAAAADwAAAAAAAAAAAAAAAACYAgAAZHJzL2Rv&#10;d25yZXYueG1sUEsFBgAAAAAEAAQA9QAAAIgDAAAAAA==&#10;" filled="f" stroked="f">
                <v:textbox style="mso-fit-shape-to-text:t">
                  <w:txbxContent>
                    <w:p w:rsidR="00E837D8" w:rsidRDefault="00E837D8" w:rsidP="00E837D8">
                      <w:pPr>
                        <w:pStyle w:val="StandardWeb"/>
                        <w:spacing w:before="0" w:beforeAutospacing="0" w:after="0" w:afterAutospacing="0"/>
                      </w:pPr>
                      <w:r>
                        <w:rPr>
                          <w:rFonts w:ascii="Calibri" w:eastAsia="Times New Roman" w:hAnsi="Calibri"/>
                          <w:color w:val="000000"/>
                          <w:kern w:val="24"/>
                          <w:sz w:val="10"/>
                          <w:szCs w:val="10"/>
                        </w:rPr>
                        <w:t>UNTERRICHTSMATERIALIEN</w:t>
                      </w:r>
                    </w:p>
                  </w:txbxContent>
                </v:textbox>
              </v:shape>
              <v:shape id="Textfeld 75" o:spid="_x0000_s1143" type="#_x0000_t202" style="position:absolute;left:44356;top:4373;width:8402;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aIMMA&#10;AADcAAAADwAAAGRycy9kb3ducmV2LnhtbESPT2vCQBTE7wW/w/IEb3VjRSnRVcQ/4KEXbbw/sq/Z&#10;0OzbkH018dt3CwWPw8z8hllvB9+oO3WxDmxgNs1AEZfB1lwZKD5Pr++goiBbbAKTgQdF2G5GL2vM&#10;bej5QverVCpBOOZowIm0udaxdOQxTkNLnLyv0HmUJLtK2w77BPeNfsuypfZYc1pw2NLeUfl9/fEG&#10;ROxu9iiOPp5vw8ehd1m5wMKYyXjYrUAJDfIM/7fP1sB8uYC/M+kI6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aIMMAAADcAAAADwAAAAAAAAAAAAAAAACYAgAAZHJzL2Rv&#10;d25yZXYueG1sUEsFBgAAAAAEAAQA9QAAAIgDAAAAAA==&#10;" filled="f" stroked="f">
                <v:textbox style="mso-fit-shape-to-text:t">
                  <w:txbxContent>
                    <w:p w:rsidR="00E837D8" w:rsidRDefault="00E837D8" w:rsidP="00E837D8">
                      <w:pPr>
                        <w:pStyle w:val="StandardWeb"/>
                        <w:spacing w:before="0" w:beforeAutospacing="0" w:after="0" w:afterAutospacing="0"/>
                      </w:pPr>
                      <w:r>
                        <w:rPr>
                          <w:rFonts w:ascii="Calibri" w:eastAsia="Times New Roman" w:hAnsi="Calibri"/>
                          <w:color w:val="000000"/>
                          <w:kern w:val="24"/>
                          <w:sz w:val="10"/>
                          <w:szCs w:val="10"/>
                        </w:rPr>
                        <w:t>UNTERNEHMEN &amp; MARKT</w:t>
                      </w:r>
                    </w:p>
                  </w:txbxContent>
                </v:textbox>
              </v:shape>
              <v:group id="Gruppieren 366" o:spid="_x0000_s1144" style="position:absolute;left:22363;top:394;width:2484;height:1368" coordorigin="22363,394" coordsize="3920,25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3os8sQAAADcAAAADwAAAGRycy9kb3ducmV2LnhtbESPQYvCMBSE7wv+h/AE&#10;b2taxSLVKCKu7EGEVUG8PZpnW2xeSpNt67/fCMIeh5n5hlmue1OJlhpXWlYQjyMQxJnVJecKLuev&#10;zzkI55E1VpZJwZMcrFeDjyWm2nb8Q+3J5yJA2KWooPC+TqV0WUEG3djWxMG728agD7LJpW6wC3BT&#10;yUkUJdJgyWGhwJq2BWWP069RsO+w20zjXXt43LfP23l2vB5iUmo07DcLEJ56/x9+t7+1gmmSwO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3os8sQAAADcAAAA&#10;DwAAAAAAAAAAAAAAAACqAgAAZHJzL2Rvd25yZXYueG1sUEsFBgAAAAAEAAQA+gAAAJsDAAAAAA==&#10;">
                <v:group id="Gruppieren 367" o:spid="_x0000_s1145" style="position:absolute;left:24039;top:394;width:2244;height:1692" coordorigin="24039,394" coordsize="2244,1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DaJacUAAADcAAAADwAAAGRycy9kb3ducmV2LnhtbESPQYvCMBSE78L+h/CE&#10;vWnaFXWpRhFxlz2IoC6It0fzbIvNS2liW/+9EQSPw8x8w8yXnSlFQ7UrLCuIhxEI4tTqgjMF/8ef&#10;wTcI55E1lpZJwZ0cLBcfvTkm2ra8p+bgMxEg7BJUkHtfJVK6NCeDbmgr4uBdbG3QB1lnUtfYBrgp&#10;5VcUTaTBgsNCjhWtc0qvh5tR8NtiuxrFm2Z7vazv5+N4d9rGpNRnv1vNQHjq/Dv8av9pBaPJ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Q2iWnFAAAA3AAA&#10;AA8AAAAAAAAAAAAAAAAAqgIAAGRycy9kb3ducmV2LnhtbFBLBQYAAAAABAAEAPoAAACcAw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Eingekerbter Richtungspfeil 368" o:spid="_x0000_s1146" type="#_x0000_t55" style="position:absolute;left:24039;top:394;width:1440;height:16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izSsAA&#10;AADcAAAADwAAAGRycy9kb3ducmV2LnhtbERPy4rCMBTdC/MP4Q6409RRHOkYRRwEXYjY8QMuze1j&#10;bG5Kkmr9e7MQXB7Oe7nuTSNu5HxtWcFknIAgzq2uuVRw+duNFiB8QNbYWCYFD/KwXn0Mlphqe+cz&#10;3bJQihjCPkUFVQhtKqXPKzLox7YljlxhncEQoSuldniP4aaRX0kylwZrjg0VtrStKL9mnVFQ/uvf&#10;Q7P5vhRuW+SzY3eiRVcoNfzsNz8gAvXhLX6591rBdB7XxjPxCM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9izSsAAAADcAAAADwAAAAAAAAAAAAAAAACYAgAAZHJzL2Rvd25y&#10;ZXYueG1sUEsFBgAAAAAEAAQA9QAAAIUDAAAAAA==&#10;" adj="10800" fillcolor="#197cb2" stroked="f" strokeweight="2pt">
                    <v:textbox>
                      <w:txbxContent>
                        <w:p w:rsidR="00E837D8" w:rsidRDefault="00E837D8" w:rsidP="00E837D8">
                          <w:pPr>
                            <w:pStyle w:val="StandardWeb"/>
                            <w:spacing w:before="0" w:beforeAutospacing="0" w:after="0" w:afterAutospacing="0"/>
                          </w:pPr>
                          <w:r>
                            <w:rPr>
                              <w:rFonts w:ascii="Arial" w:eastAsia="Times New Roman" w:hAnsi="Arial"/>
                              <w:color w:val="FFFFFF" w:themeColor="light1"/>
                              <w:kern w:val="24"/>
                              <w:sz w:val="22"/>
                              <w:szCs w:val="22"/>
                            </w:rPr>
                            <w:t> </w:t>
                          </w:r>
                        </w:p>
                      </w:txbxContent>
                    </v:textbox>
                  </v:shape>
                  <v:shape id="Eingekerbter Richtungspfeil 369" o:spid="_x0000_s1147" type="#_x0000_t55" style="position:absolute;left:24843;top:394;width:1440;height:16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M8MYA&#10;AADcAAAADwAAAGRycy9kb3ducmV2LnhtbESPQWvCQBSE74L/YXlCL6VubDW00VVsaat4EGIFr4/s&#10;Mwlm34bsNib/visUPA4z8w2zWHWmEi01rrSsYDKOQBBnVpecKzj+fD29gnAeWWNlmRT05GC1HA4W&#10;mGh75ZTag89FgLBLUEHhfZ1I6bKCDLqxrYmDd7aNQR9kk0vd4DXATSWfoyiWBksOCwXW9FFQdjn8&#10;GgWf++OUZ/33Oe1x99ieThtO31mph1G3noPw1Pl7+L+91Qpe4je4nQ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j/M8MYAAADcAAAADwAAAAAAAAAAAAAAAACYAgAAZHJz&#10;L2Rvd25yZXYueG1sUEsFBgAAAAAEAAQA9QAAAIsDAAAAAA==&#10;" adj="10800" fillcolor="#a4c8de" stroked="f" strokeweight="2pt">
                    <v:textbox>
                      <w:txbxContent>
                        <w:p w:rsidR="00E837D8" w:rsidRDefault="00E837D8" w:rsidP="00E837D8">
                          <w:pPr>
                            <w:pStyle w:val="StandardWeb"/>
                            <w:spacing w:before="0" w:beforeAutospacing="0" w:after="0" w:afterAutospacing="0"/>
                          </w:pPr>
                          <w:r>
                            <w:rPr>
                              <w:rFonts w:ascii="Arial" w:eastAsia="Times New Roman" w:hAnsi="Arial"/>
                              <w:color w:val="FFFFFF" w:themeColor="light1"/>
                              <w:kern w:val="24"/>
                              <w:sz w:val="22"/>
                              <w:szCs w:val="22"/>
                            </w:rPr>
                            <w:t> </w:t>
                          </w:r>
                        </w:p>
                      </w:txbxContent>
                    </v:textbox>
                  </v:shape>
                </v:group>
                <v:group id="Gruppieren 370" o:spid="_x0000_s1148" style="position:absolute;left:22363;top:1240;width:2232;height:1692;flip:x" coordorigin="22363,1240" coordsize="2244,1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CtoHX4wAAAANwAAAAPAAAA&#10;AAAAAAAAAAAAAKoCAABkcnMvZG93bnJldi54bWxQSwUGAAAAAAQABAD6AAAAlwMAAAAA&#10;">
                  <v:shape id="Eingekerbter Richtungspfeil 371" o:spid="_x0000_s1149" type="#_x0000_t55" style="position:absolute;left:22363;top:1240;width:1440;height:16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uMCsQA&#10;AADcAAAADwAAAGRycy9kb3ducmV2LnhtbESP24oCMRBE3xf2H0Iv+LZmvKAyGkUUQR9EvHxAM+m5&#10;7E46Q5LR2b/fCIKPRVWdoharztTiTs5XlhUM+gkI4szqigsFt+vuewbCB2SNtWVS8EceVsvPjwWm&#10;2j74TPdLKESEsE9RQRlCk0rps5IM+r5tiKOXW2cwROkKqR0+ItzUcpgkE2mw4rhQYkObkrLfS2sU&#10;FD96e6jX01vuNnk2PrYnmrW5Ur2vbj0HEagL7/CrvdcKRtMBPM/EI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7jArEAAAA3AAAAA8AAAAAAAAAAAAAAAAAmAIAAGRycy9k&#10;b3ducmV2LnhtbFBLBQYAAAAABAAEAPUAAACJAwAAAAA=&#10;" adj="10800" fillcolor="#197cb2" stroked="f" strokeweight="2pt">
                    <v:textbox>
                      <w:txbxContent>
                        <w:p w:rsidR="00E837D8" w:rsidRDefault="00E837D8" w:rsidP="00E837D8">
                          <w:pPr>
                            <w:pStyle w:val="StandardWeb"/>
                            <w:spacing w:before="0" w:beforeAutospacing="0" w:after="0" w:afterAutospacing="0"/>
                          </w:pPr>
                          <w:r>
                            <w:rPr>
                              <w:rFonts w:ascii="Arial" w:eastAsia="Times New Roman" w:hAnsi="Arial"/>
                              <w:color w:val="FFFFFF" w:themeColor="light1"/>
                              <w:kern w:val="24"/>
                              <w:sz w:val="22"/>
                              <w:szCs w:val="22"/>
                            </w:rPr>
                            <w:t> </w:t>
                          </w:r>
                        </w:p>
                      </w:txbxContent>
                    </v:textbox>
                  </v:shape>
                  <v:shape id="Eingekerbter Richtungspfeil 372" o:spid="_x0000_s1150" type="#_x0000_t55" style="position:absolute;left:23167;top:1240;width:1440;height:16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LIXMYA&#10;AADcAAAADwAAAGRycy9kb3ducmV2LnhtbESPQWvCQBSE74X+h+UVehHd1LYq0VW0WC0ehKjg9ZF9&#10;JqHZtyG7xuTfuwWhx2FmvmFmi9aUoqHaFZYVvA0iEMSp1QVnCk7H7/4EhPPIGkvLpKAjB4v589MM&#10;Y21vnFBz8JkIEHYxKsi9r2IpXZqTQTewFXHwLrY26IOsM6lrvAW4KeUwikbSYMFhIceKvnJKfw9X&#10;o2C9P33wZ7e5JB3ues35vOVkxUq9vrTLKQhPrf8PP9o/WsH7eAh/Z8IR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ULIXMYAAADcAAAADwAAAAAAAAAAAAAAAACYAgAAZHJz&#10;L2Rvd25yZXYueG1sUEsFBgAAAAAEAAQA9QAAAIsDAAAAAA==&#10;" adj="10800" fillcolor="#a4c8de" stroked="f" strokeweight="2pt">
                    <v:textbox>
                      <w:txbxContent>
                        <w:p w:rsidR="00E837D8" w:rsidRDefault="00E837D8" w:rsidP="00E837D8">
                          <w:pPr>
                            <w:pStyle w:val="StandardWeb"/>
                            <w:spacing w:before="0" w:beforeAutospacing="0" w:after="0" w:afterAutospacing="0"/>
                          </w:pPr>
                          <w:r>
                            <w:rPr>
                              <w:rFonts w:ascii="Arial" w:eastAsia="Times New Roman" w:hAnsi="Arial"/>
                              <w:color w:val="FFFFFF" w:themeColor="light1"/>
                              <w:kern w:val="24"/>
                              <w:sz w:val="22"/>
                              <w:szCs w:val="22"/>
                            </w:rPr>
                            <w:t> </w:t>
                          </w:r>
                        </w:p>
                      </w:txbxContent>
                    </v:textbox>
                  </v:shape>
                </v:group>
              </v:group>
              <v:group id="Gruppieren 373" o:spid="_x0000_s1151" style="position:absolute;left:867;top:3893;width:90000;height:2859" coordorigin="867,3893" coordsize="89132,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QZt8UAAADcAAAADwAAAGRycy9kb3ducmV2LnhtbESPT2vCQBTE7wW/w/KE&#10;3uomhlaJriKipQcR/APi7ZF9JsHs25Bdk/jtuwWhx2FmfsPMl72pREuNKy0riEcRCOLM6pJzBefT&#10;9mMKwnlkjZVlUvAkB8vF4G2OqbYdH6g9+lwECLsUFRTe16mULivIoBvZmjh4N9sY9EE2udQNdgFu&#10;KjmOoi9psOSwUGBN64Ky+/FhFHx32K2SeNPu7rf183r63F92MSn1PuxXMxCeev8ffrV/tIJk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7UGbfFAAAA3AAA&#10;AA8AAAAAAAAAAAAAAAAAqgIAAGRycy9kb3ducmV2LnhtbFBLBQYAAAAABAAEAPoAAACcAwAAAAA=&#10;">
                <v:rect id="Rechteck 374" o:spid="_x0000_s1152" style="position:absolute;left:960;top:3903;width:32179;height:7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x4BscA&#10;AADcAAAADwAAAGRycy9kb3ducmV2LnhtbESPS4vCQBCE74L/YWjBi6wTH7gSHcVdED148QG73ppM&#10;m0QzPSEzavTX7ywIHouq+oqazmtTiBtVLresoNeNQBAnVuecKjjslx9jEM4jaywsk4IHOZjPmo0p&#10;xtreeUu3nU9FgLCLUUHmfRlL6ZKMDLquLYmDd7KVQR9klUpd4T3ATSH7UTSSBnMOCxmW9J1Rctld&#10;jQL/+0xWP4vjEjf7/uByOna+6nNHqXarXkxAeKr9O/xqr7WCwecQ/s+EIyB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OseAbHAAAA3AAAAA8AAAAAAAAAAAAAAAAAmAIAAGRy&#10;cy9kb3ducmV2LnhtbFBLBQYAAAAABAAEAPUAAACMAwAAAAA=&#10;" fillcolor="#ddd" stroked="f" strokeweight="2pt">
                  <v:textbox>
                    <w:txbxContent>
                      <w:p w:rsidR="00E837D8" w:rsidRDefault="00E837D8" w:rsidP="00E837D8">
                        <w:pPr>
                          <w:pStyle w:val="StandardWeb"/>
                          <w:spacing w:before="0" w:beforeAutospacing="0" w:after="0" w:afterAutospacing="0"/>
                        </w:pPr>
                        <w:r>
                          <w:rPr>
                            <w:rFonts w:ascii="Arial" w:eastAsia="Times New Roman" w:hAnsi="Arial"/>
                            <w:color w:val="FFFFFF" w:themeColor="light1"/>
                            <w:kern w:val="24"/>
                            <w:sz w:val="22"/>
                            <w:szCs w:val="22"/>
                          </w:rPr>
                          <w:t> </w:t>
                        </w:r>
                      </w:p>
                    </w:txbxContent>
                  </v:textbox>
                </v:rect>
                <v:rect id="Rechteck 375" o:spid="_x0000_s1153" style="position:absolute;left:33429;top:3903;width:11015;height:7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DdncYA&#10;AADcAAAADwAAAGRycy9kb3ducmV2LnhtbESPT4vCMBTE74LfITzBi6ypiq5Uo7gLogcv/oFdb4/m&#10;2Vabl9JErX76zYLgcZiZ3zDTeW0KcaPK5ZYV9LoRCOLE6pxTBYf98mMMwnlkjYVlUvAgB/NZszHF&#10;WNs7b+m286kIEHYxKsi8L2MpXZKRQde1JXHwTrYy6IOsUqkrvAe4KWQ/ikbSYM5hIcOSvjNKLrur&#10;UeB/n8nqZ3Fc4mbfH1xOx85Xfe4o1W7ViwkIT7V/h1/ttVYw+BzC/5lwBOT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ODdncYAAADcAAAADwAAAAAAAAAAAAAAAACYAgAAZHJz&#10;L2Rvd25yZXYueG1sUEsFBgAAAAAEAAQA9QAAAIsDAAAAAA==&#10;" fillcolor="#ddd" stroked="f" strokeweight="2pt">
                  <v:textbox>
                    <w:txbxContent>
                      <w:p w:rsidR="00E837D8" w:rsidRDefault="00E837D8" w:rsidP="00E837D8">
                        <w:pPr>
                          <w:pStyle w:val="StandardWeb"/>
                          <w:spacing w:before="0" w:beforeAutospacing="0" w:after="0" w:afterAutospacing="0"/>
                        </w:pPr>
                        <w:r>
                          <w:rPr>
                            <w:rFonts w:ascii="Arial" w:eastAsia="Times New Roman" w:hAnsi="Arial"/>
                            <w:color w:val="FFFFFF" w:themeColor="light1"/>
                            <w:kern w:val="24"/>
                            <w:sz w:val="22"/>
                            <w:szCs w:val="22"/>
                          </w:rPr>
                          <w:t> </w:t>
                        </w:r>
                      </w:p>
                    </w:txbxContent>
                  </v:textbox>
                </v:rect>
                <v:rect id="Rechteck 376" o:spid="_x0000_s1154" style="position:absolute;left:44762;top:3893;width:11014;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ZmlsQA&#10;AADcAAAADwAAAGRycy9kb3ducmV2LnhtbESPT2sCMRTE74LfITyhN03cFpXVKKVQkB4K/gVvj81z&#10;d3Hzst2kmn77RhA8DjO/GWaxirYRV+p87VjDeKRAEBfO1Fxq2O8+hzMQPiAbbByThj/ysFr2ewvM&#10;jbvxhq7bUIpUwj5HDVUIbS6lLyqy6EeuJU7e2XUWQ5JdKU2Ht1RuG5kpNZEWa04LFbb0UVFx2f5a&#10;Da+nt0x9x01zHK937udLHU08ZFq/DOL7HESgGJ7hB702iZtO4H4mHQ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WZpbEAAAA3AAAAA8AAAAAAAAAAAAAAAAAmAIAAGRycy9k&#10;b3ducmV2LnhtbFBLBQYAAAAABAAEAPUAAACJAwAAAAA=&#10;" fillcolor="#a9cae0" stroked="f" strokeweight="2pt">
                  <v:textbox>
                    <w:txbxContent>
                      <w:p w:rsidR="00E837D8" w:rsidRDefault="00E837D8" w:rsidP="00E837D8">
                        <w:pPr>
                          <w:pStyle w:val="StandardWeb"/>
                          <w:spacing w:before="0" w:beforeAutospacing="0" w:after="0" w:afterAutospacing="0"/>
                        </w:pPr>
                        <w:r>
                          <w:rPr>
                            <w:rFonts w:ascii="Arial" w:eastAsia="Times New Roman" w:hAnsi="Arial"/>
                            <w:color w:val="FFFFFF" w:themeColor="light1"/>
                            <w:kern w:val="24"/>
                            <w:sz w:val="22"/>
                            <w:szCs w:val="22"/>
                          </w:rPr>
                          <w:t> </w:t>
                        </w:r>
                      </w:p>
                    </w:txbxContent>
                  </v:textbox>
                </v:rect>
                <v:rect id="Rechteck 377" o:spid="_x0000_s1155" style="position:absolute;left:56128;top:3893;width:11015;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rDDcQA&#10;AADcAAAADwAAAGRycy9kb3ducmV2LnhtbESPT2sCMRTE7wW/Q3iF3mriVrSsRhGhID0I/oXeHpvn&#10;7tLNy7pJNf32RhA8DjO/GWY6j7YRF+p87VjDoK9AEBfO1Fxq2O++3j9B+IBssHFMGv7Jw3zWe5li&#10;btyVN3TZhlKkEvY5aqhCaHMpfVGRRd93LXHyTq6zGJLsSmk6vKZy28hMqZG0WHNaqLClZUXF7/bP&#10;avj4GWZqHTfNcbDaufO3Opp4yLR+e42LCYhAMTzDD3plEjcew/1MOgJy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aww3EAAAA3AAAAA8AAAAAAAAAAAAAAAAAmAIAAGRycy9k&#10;b3ducmV2LnhtbFBLBQYAAAAABAAEAPUAAACJAwAAAAA=&#10;" fillcolor="#a9cae0" stroked="f" strokeweight="2pt">
                  <v:textbox>
                    <w:txbxContent>
                      <w:p w:rsidR="00E837D8" w:rsidRDefault="00E837D8" w:rsidP="00E837D8">
                        <w:pPr>
                          <w:pStyle w:val="StandardWeb"/>
                          <w:spacing w:before="0" w:beforeAutospacing="0" w:after="0" w:afterAutospacing="0"/>
                        </w:pPr>
                        <w:r>
                          <w:rPr>
                            <w:rFonts w:ascii="Arial" w:eastAsia="Times New Roman" w:hAnsi="Arial"/>
                            <w:color w:val="FFFFFF" w:themeColor="light1"/>
                            <w:kern w:val="24"/>
                            <w:sz w:val="22"/>
                            <w:szCs w:val="22"/>
                          </w:rPr>
                          <w:t> </w:t>
                        </w:r>
                      </w:p>
                    </w:txbxContent>
                  </v:textbox>
                </v:rect>
                <v:rect id="Rechteck 378" o:spid="_x0000_s1156" style="position:absolute;left:67521;top:3903;width:11015;height:7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VXf8IA&#10;AADcAAAADwAAAGRycy9kb3ducmV2LnhtbERPS0sDMRC+F/wPYQRvbdK1VFmbFhGE0kOhDwvehs24&#10;u7iZrJvYpv/eOQg9fnzvxSr7Tp1piG1gC9OJAUVcBddybeF4eB8/g4oJ2WEXmCxcKcJqeTdaYOnC&#10;hXd03qdaSQjHEi00KfWl1rFqyGOchJ5YuK8weEwCh1q7AS8S7jtdGDPXHluWhgZ7emuo+t7/eguP&#10;n7PCbPOuO03Xh/CzMSeXPwprH+7z6wuoRDndxP/utRPfk6yVM3IE9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hVd/wgAAANwAAAAPAAAAAAAAAAAAAAAAAJgCAABkcnMvZG93&#10;bnJldi54bWxQSwUGAAAAAAQABAD1AAAAhwMAAAAA&#10;" fillcolor="#a9cae0" stroked="f" strokeweight="2pt">
                  <v:textbox>
                    <w:txbxContent>
                      <w:p w:rsidR="00E837D8" w:rsidRDefault="00E837D8" w:rsidP="00E837D8">
                        <w:pPr>
                          <w:pStyle w:val="StandardWeb"/>
                          <w:spacing w:before="0" w:beforeAutospacing="0" w:after="0" w:afterAutospacing="0"/>
                        </w:pPr>
                        <w:r>
                          <w:rPr>
                            <w:rFonts w:ascii="Arial" w:eastAsia="Times New Roman" w:hAnsi="Arial"/>
                            <w:color w:val="FFFFFF" w:themeColor="light1"/>
                            <w:kern w:val="24"/>
                            <w:sz w:val="22"/>
                            <w:szCs w:val="22"/>
                          </w:rPr>
                          <w:t> </w:t>
                        </w:r>
                      </w:p>
                    </w:txbxContent>
                  </v:textbox>
                </v:rect>
                <v:rect id="Rechteck 379" o:spid="_x0000_s1157" style="position:absolute;left:78985;top:3893;width:11015;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ny5MUA&#10;AADcAAAADwAAAGRycy9kb3ducmV2LnhtbESPQWsCMRSE74L/IbxCb5q4LVZXo0ihID0U1Cp4e2ye&#10;u0s3L9tNqvHfm4LgcZj5Zpj5MtpGnKnztWMNo6ECQVw4U3Op4Xv3MZiA8AHZYOOYNFzJw3LR780x&#10;N+7CGzpvQylSCfscNVQhtLmUvqjIoh+6ljh5J9dZDEl2pTQdXlK5bWSm1FharDktVNjSe0XFz/bP&#10;ang5vmbqK26aw2i9c7+f6mDiPtP6+SmuZiACxfAI3+m1SdzbFP7Pp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yfLkxQAAANwAAAAPAAAAAAAAAAAAAAAAAJgCAABkcnMv&#10;ZG93bnJldi54bWxQSwUGAAAAAAQABAD1AAAAigMAAAAA&#10;" fillcolor="#a9cae0" stroked="f" strokeweight="2pt">
                  <v:textbox>
                    <w:txbxContent>
                      <w:p w:rsidR="00E837D8" w:rsidRDefault="00E837D8" w:rsidP="00E837D8">
                        <w:pPr>
                          <w:pStyle w:val="StandardWeb"/>
                          <w:spacing w:before="0" w:beforeAutospacing="0" w:after="0" w:afterAutospacing="0"/>
                        </w:pPr>
                        <w:r>
                          <w:rPr>
                            <w:rFonts w:ascii="Arial" w:eastAsia="Times New Roman" w:hAnsi="Arial"/>
                            <w:color w:val="FFFFFF" w:themeColor="light1"/>
                            <w:kern w:val="24"/>
                            <w:sz w:val="22"/>
                            <w:szCs w:val="22"/>
                          </w:rPr>
                          <w:t> </w:t>
                        </w:r>
                      </w:p>
                    </w:txbxContent>
                  </v:textbox>
                </v:rect>
                <v:line id="Gerade Verbindung 380" o:spid="_x0000_s1158" style="position:absolute;visibility:visible;mso-wrap-style:square" from="867,6752" to="89885,6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xLM8IAAADcAAAADwAAAGRycy9kb3ducmV2LnhtbERPz2vCMBS+C/sfwhN201RFKdW0TDfB&#10;sZNuML09m7e2rHnpkqjdf78chB0/vt+rojetuJLzjWUFk3ECgri0uuFKwcf7dpSC8AFZY2uZFPyS&#10;hyJ/GKww0/bGe7oeQiViCPsMFdQhdJmUvqzJoB/bjjhyX9YZDBG6SmqHtxhuWjlNkoU02HBsqLGj&#10;TU3l9+FiFMzl+fNtlvxUzm7W5fPx5UTYvyr1OOyfliAC9eFffHfvtIJZGufHM/EIyPw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ZxLM8IAAADcAAAADwAAAAAAAAAAAAAA&#10;AAChAgAAZHJzL2Rvd25yZXYueG1sUEsFBgAAAAAEAAQA+QAAAJADAAAAAA==&#10;" strokecolor="#ddd"/>
              </v:group>
            </v:group>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848" w:rsidRDefault="0050245C" w:rsidP="00DA31AF">
    <w:pPr>
      <w:pStyle w:val="Kopfzeile"/>
      <w:ind w:left="-426"/>
    </w:pPr>
    <w:r w:rsidRPr="0050245C">
      <w:rPr>
        <w:noProof/>
        <w:lang w:eastAsia="de-DE"/>
      </w:rPr>
      <mc:AlternateContent>
        <mc:Choice Requires="wpg">
          <w:drawing>
            <wp:anchor distT="0" distB="0" distL="114300" distR="114300" simplePos="0" relativeHeight="251675648" behindDoc="0" locked="0" layoutInCell="1" allowOverlap="1" wp14:anchorId="629E7D91" wp14:editId="75440A1A">
              <wp:simplePos x="0" y="0"/>
              <wp:positionH relativeFrom="column">
                <wp:posOffset>-94615</wp:posOffset>
              </wp:positionH>
              <wp:positionV relativeFrom="paragraph">
                <wp:posOffset>-554199</wp:posOffset>
              </wp:positionV>
              <wp:extent cx="5857200" cy="675917"/>
              <wp:effectExtent l="0" t="0" r="10795" b="10160"/>
              <wp:wrapNone/>
              <wp:docPr id="390" name="Gruppieren 44"/>
              <wp:cNvGraphicFramePr/>
              <a:graphic xmlns:a="http://schemas.openxmlformats.org/drawingml/2006/main">
                <a:graphicData uri="http://schemas.microsoft.com/office/word/2010/wordprocessingGroup">
                  <wpg:wgp>
                    <wpg:cNvGrpSpPr/>
                    <wpg:grpSpPr>
                      <a:xfrm>
                        <a:off x="0" y="0"/>
                        <a:ext cx="5857200" cy="675917"/>
                        <a:chOff x="0" y="0"/>
                        <a:chExt cx="5857200" cy="675915"/>
                      </a:xfrm>
                    </wpg:grpSpPr>
                    <wpg:grpSp>
                      <wpg:cNvPr id="391" name="Gruppieren 391"/>
                      <wpg:cNvGrpSpPr/>
                      <wpg:grpSpPr>
                        <a:xfrm>
                          <a:off x="0" y="0"/>
                          <a:ext cx="5857200" cy="675915"/>
                          <a:chOff x="0" y="0"/>
                          <a:chExt cx="7102275" cy="879164"/>
                        </a:xfrm>
                      </wpg:grpSpPr>
                      <wps:wsp>
                        <wps:cNvPr id="392" name="Rechteck 392"/>
                        <wps:cNvSpPr/>
                        <wps:spPr>
                          <a:xfrm>
                            <a:off x="117053" y="501707"/>
                            <a:ext cx="2524447" cy="93650"/>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0245C" w:rsidRDefault="0050245C" w:rsidP="0050245C">
                              <w:pPr>
                                <w:rPr>
                                  <w:rFonts w:eastAsia="Times New Roman"/>
                                </w:rPr>
                              </w:pPr>
                            </w:p>
                          </w:txbxContent>
                        </wps:txbx>
                        <wps:bodyPr rtlCol="0" anchor="ctr"/>
                      </wps:wsp>
                      <wps:wsp>
                        <wps:cNvPr id="393" name="Rechteck 393"/>
                        <wps:cNvSpPr/>
                        <wps:spPr>
                          <a:xfrm>
                            <a:off x="2664297" y="501707"/>
                            <a:ext cx="864096" cy="93650"/>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0245C" w:rsidRDefault="0050245C" w:rsidP="0050245C">
                              <w:pPr>
                                <w:rPr>
                                  <w:rFonts w:eastAsia="Times New Roman"/>
                                </w:rPr>
                              </w:pPr>
                            </w:p>
                          </w:txbxContent>
                        </wps:txbx>
                        <wps:bodyPr rtlCol="0" anchor="ctr"/>
                      </wps:wsp>
                      <wps:wsp>
                        <wps:cNvPr id="394" name="Rechteck 394"/>
                        <wps:cNvSpPr/>
                        <wps:spPr>
                          <a:xfrm>
                            <a:off x="3553346" y="500627"/>
                            <a:ext cx="864096" cy="93650"/>
                          </a:xfrm>
                          <a:prstGeom prst="rect">
                            <a:avLst/>
                          </a:prstGeom>
                          <a:solidFill>
                            <a:srgbClr val="A9CAE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0245C" w:rsidRDefault="0050245C" w:rsidP="0050245C">
                              <w:pPr>
                                <w:rPr>
                                  <w:rFonts w:eastAsia="Times New Roman"/>
                                </w:rPr>
                              </w:pPr>
                            </w:p>
                          </w:txbxContent>
                        </wps:txbx>
                        <wps:bodyPr rtlCol="0" anchor="ctr"/>
                      </wps:wsp>
                      <wps:wsp>
                        <wps:cNvPr id="395" name="Rechteck 395"/>
                        <wps:cNvSpPr/>
                        <wps:spPr>
                          <a:xfrm>
                            <a:off x="4445048" y="500627"/>
                            <a:ext cx="864096" cy="93650"/>
                          </a:xfrm>
                          <a:prstGeom prst="rect">
                            <a:avLst/>
                          </a:prstGeom>
                          <a:solidFill>
                            <a:srgbClr val="A9CAE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0245C" w:rsidRDefault="0050245C" w:rsidP="0050245C">
                              <w:pPr>
                                <w:rPr>
                                  <w:rFonts w:eastAsia="Times New Roman"/>
                                </w:rPr>
                              </w:pPr>
                            </w:p>
                          </w:txbxContent>
                        </wps:txbx>
                        <wps:bodyPr rtlCol="0" anchor="ctr"/>
                      </wps:wsp>
                      <wps:wsp>
                        <wps:cNvPr id="396" name="Rechteck 396"/>
                        <wps:cNvSpPr/>
                        <wps:spPr>
                          <a:xfrm>
                            <a:off x="5338836" y="501707"/>
                            <a:ext cx="864096" cy="93650"/>
                          </a:xfrm>
                          <a:prstGeom prst="rect">
                            <a:avLst/>
                          </a:prstGeom>
                          <a:solidFill>
                            <a:srgbClr val="A9CAE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0245C" w:rsidRDefault="0050245C" w:rsidP="0050245C">
                              <w:pPr>
                                <w:rPr>
                                  <w:rFonts w:eastAsia="Times New Roman"/>
                                </w:rPr>
                              </w:pPr>
                            </w:p>
                          </w:txbxContent>
                        </wps:txbx>
                        <wps:bodyPr rtlCol="0" anchor="ctr"/>
                      </wps:wsp>
                      <wps:wsp>
                        <wps:cNvPr id="397" name="Rechteck 397"/>
                        <wps:cNvSpPr/>
                        <wps:spPr>
                          <a:xfrm>
                            <a:off x="6238179" y="500627"/>
                            <a:ext cx="864096" cy="93650"/>
                          </a:xfrm>
                          <a:prstGeom prst="rect">
                            <a:avLst/>
                          </a:prstGeom>
                          <a:solidFill>
                            <a:srgbClr val="A9CAE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0245C" w:rsidRDefault="0050245C" w:rsidP="0050245C">
                              <w:pPr>
                                <w:rPr>
                                  <w:rFonts w:eastAsia="Times New Roman"/>
                                </w:rPr>
                              </w:pPr>
                            </w:p>
                          </w:txbxContent>
                        </wps:txbx>
                        <wps:bodyPr rtlCol="0" anchor="ctr"/>
                      </wps:wsp>
                      <wps:wsp>
                        <wps:cNvPr id="398" name="Textfeld 86"/>
                        <wps:cNvSpPr txBox="1"/>
                        <wps:spPr>
                          <a:xfrm>
                            <a:off x="0" y="0"/>
                            <a:ext cx="3096102" cy="339463"/>
                          </a:xfrm>
                          <a:prstGeom prst="rect">
                            <a:avLst/>
                          </a:prstGeom>
                          <a:noFill/>
                        </wps:spPr>
                        <wps:txbx>
                          <w:txbxContent>
                            <w:p w:rsidR="0050245C" w:rsidRDefault="0050245C" w:rsidP="0050245C">
                              <w:pPr>
                                <w:pStyle w:val="StandardWeb"/>
                                <w:spacing w:before="0" w:beforeAutospacing="0" w:after="0" w:afterAutospacing="0"/>
                              </w:pPr>
                              <w:r>
                                <w:rPr>
                                  <w:rFonts w:ascii="Verdana" w:eastAsia="Verdana" w:hAnsi="Verdana" w:cs="Verdana"/>
                                  <w:b/>
                                  <w:bCs/>
                                  <w:color w:val="000000" w:themeColor="text1"/>
                                  <w:kern w:val="24"/>
                                  <w:sz w:val="22"/>
                                  <w:szCs w:val="22"/>
                                </w:rPr>
                                <w:t>WIRTSCHAFT UND SCHULE</w:t>
                              </w:r>
                            </w:p>
                          </w:txbxContent>
                        </wps:txbx>
                        <wps:bodyPr wrap="square" rtlCol="0">
                          <a:spAutoFit/>
                        </wps:bodyPr>
                      </wps:wsp>
                      <wps:wsp>
                        <wps:cNvPr id="399" name="Textfeld 87"/>
                        <wps:cNvSpPr txBox="1"/>
                        <wps:spPr>
                          <a:xfrm>
                            <a:off x="29766" y="561965"/>
                            <a:ext cx="1429433" cy="220178"/>
                          </a:xfrm>
                          <a:prstGeom prst="rect">
                            <a:avLst/>
                          </a:prstGeom>
                          <a:noFill/>
                        </wps:spPr>
                        <wps:txbx>
                          <w:txbxContent>
                            <w:p w:rsidR="0050245C" w:rsidRDefault="0050245C" w:rsidP="0050245C">
                              <w:pPr>
                                <w:pStyle w:val="StandardWeb"/>
                                <w:spacing w:before="0" w:beforeAutospacing="0" w:after="0" w:afterAutospacing="0"/>
                              </w:pPr>
                              <w:r>
                                <w:rPr>
                                  <w:rFonts w:asciiTheme="minorHAnsi" w:hAnsi="Calibri" w:cstheme="minorBidi"/>
                                  <w:color w:val="000000" w:themeColor="text1"/>
                                  <w:kern w:val="24"/>
                                  <w:sz w:val="10"/>
                                  <w:szCs w:val="10"/>
                                </w:rPr>
                                <w:t>UNTERRICHTSMATERIALIEN</w:t>
                              </w:r>
                            </w:p>
                          </w:txbxContent>
                        </wps:txbx>
                        <wps:bodyPr wrap="square" rtlCol="0">
                          <a:spAutoFit/>
                        </wps:bodyPr>
                      </wps:wsp>
                      <wps:wsp>
                        <wps:cNvPr id="400" name="Textfeld 88"/>
                        <wps:cNvSpPr txBox="1"/>
                        <wps:spPr>
                          <a:xfrm>
                            <a:off x="3445757" y="541756"/>
                            <a:ext cx="837293" cy="320259"/>
                          </a:xfrm>
                          <a:prstGeom prst="rect">
                            <a:avLst/>
                          </a:prstGeom>
                          <a:noFill/>
                        </wps:spPr>
                        <wps:txbx>
                          <w:txbxContent>
                            <w:p w:rsidR="0050245C" w:rsidRDefault="0050245C" w:rsidP="0050245C">
                              <w:pPr>
                                <w:pStyle w:val="StandardWeb"/>
                                <w:spacing w:before="0" w:beforeAutospacing="0" w:after="0" w:afterAutospacing="0"/>
                              </w:pPr>
                              <w:r>
                                <w:rPr>
                                  <w:rFonts w:asciiTheme="minorHAnsi" w:hAnsi="Calibri" w:cstheme="minorBidi"/>
                                  <w:color w:val="000000" w:themeColor="text1"/>
                                  <w:kern w:val="24"/>
                                  <w:sz w:val="10"/>
                                  <w:szCs w:val="10"/>
                                </w:rPr>
                                <w:t>UNTERNEHMEN &amp; MARKT</w:t>
                              </w:r>
                            </w:p>
                          </w:txbxContent>
                        </wps:txbx>
                        <wps:bodyPr wrap="square" rtlCol="0">
                          <a:spAutoFit/>
                        </wps:bodyPr>
                      </wps:wsp>
                      <wps:wsp>
                        <wps:cNvPr id="401" name="Gerade Verbindung 401"/>
                        <wps:cNvCnPr/>
                        <wps:spPr>
                          <a:xfrm>
                            <a:off x="118740" y="879164"/>
                            <a:ext cx="6983535" cy="0"/>
                          </a:xfrm>
                          <a:prstGeom prst="line">
                            <a:avLst/>
                          </a:prstGeom>
                          <a:ln>
                            <a:solidFill>
                              <a:srgbClr val="DDDDDD"/>
                            </a:solidFill>
                          </a:ln>
                        </wps:spPr>
                        <wps:style>
                          <a:lnRef idx="1">
                            <a:schemeClr val="accent1"/>
                          </a:lnRef>
                          <a:fillRef idx="0">
                            <a:schemeClr val="accent1"/>
                          </a:fillRef>
                          <a:effectRef idx="0">
                            <a:schemeClr val="accent1"/>
                          </a:effectRef>
                          <a:fontRef idx="minor">
                            <a:schemeClr val="tx1"/>
                          </a:fontRef>
                        </wps:style>
                        <wps:bodyPr/>
                      </wps:wsp>
                    </wpg:grpSp>
                    <wps:wsp>
                      <wps:cNvPr id="402" name="Eingekerbter Richtungspfeil 402"/>
                      <wps:cNvSpPr/>
                      <wps:spPr>
                        <a:xfrm>
                          <a:off x="2337698" y="54099"/>
                          <a:ext cx="92160" cy="90240"/>
                        </a:xfrm>
                        <a:prstGeom prst="chevron">
                          <a:avLst/>
                        </a:prstGeom>
                        <a:solidFill>
                          <a:srgbClr val="197CB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0245C" w:rsidRDefault="0050245C" w:rsidP="0050245C">
                            <w:pPr>
                              <w:rPr>
                                <w:rFonts w:eastAsia="Times New Roman"/>
                              </w:rPr>
                            </w:pPr>
                          </w:p>
                        </w:txbxContent>
                      </wps:txbx>
                      <wps:bodyPr rtlCol="0" anchor="ctr"/>
                    </wps:wsp>
                    <wps:wsp>
                      <wps:cNvPr id="403" name="Eingekerbter Richtungspfeil 403"/>
                      <wps:cNvSpPr/>
                      <wps:spPr>
                        <a:xfrm>
                          <a:off x="2389154" y="54099"/>
                          <a:ext cx="92160" cy="90240"/>
                        </a:xfrm>
                        <a:prstGeom prst="chevron">
                          <a:avLst/>
                        </a:prstGeom>
                        <a:solidFill>
                          <a:srgbClr val="A4C8D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0245C" w:rsidRDefault="0050245C" w:rsidP="0050245C">
                            <w:pPr>
                              <w:rPr>
                                <w:rFonts w:eastAsia="Times New Roman"/>
                              </w:rPr>
                            </w:pPr>
                          </w:p>
                        </w:txbxContent>
                      </wps:txbx>
                      <wps:bodyPr rtlCol="0" anchor="ctr"/>
                    </wps:wsp>
                    <wps:wsp>
                      <wps:cNvPr id="404" name="Eingekerbter Richtungspfeil 404"/>
                      <wps:cNvSpPr/>
                      <wps:spPr>
                        <a:xfrm flipH="1">
                          <a:off x="2230427" y="99219"/>
                          <a:ext cx="91667" cy="90240"/>
                        </a:xfrm>
                        <a:prstGeom prst="chevron">
                          <a:avLst/>
                        </a:prstGeom>
                        <a:solidFill>
                          <a:srgbClr val="A4C8D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0245C" w:rsidRDefault="0050245C" w:rsidP="0050245C">
                            <w:pPr>
                              <w:rPr>
                                <w:rFonts w:eastAsia="Times New Roman"/>
                              </w:rPr>
                            </w:pPr>
                          </w:p>
                        </w:txbxContent>
                      </wps:txbx>
                      <wps:bodyPr rtlCol="0" anchor="ctr"/>
                    </wps:wsp>
                    <wps:wsp>
                      <wps:cNvPr id="405" name="Eingekerbter Richtungspfeil 405"/>
                      <wps:cNvSpPr/>
                      <wps:spPr>
                        <a:xfrm flipH="1">
                          <a:off x="2285209" y="99219"/>
                          <a:ext cx="91667" cy="90240"/>
                        </a:xfrm>
                        <a:prstGeom prst="chevron">
                          <a:avLst/>
                        </a:prstGeom>
                        <a:solidFill>
                          <a:srgbClr val="197CB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0245C" w:rsidRDefault="0050245C" w:rsidP="0050245C">
                            <w:pPr>
                              <w:rPr>
                                <w:rFonts w:eastAsia="Times New Roman"/>
                              </w:rPr>
                            </w:pPr>
                          </w:p>
                        </w:txbxContent>
                      </wps:txbx>
                      <wps:bodyPr rtlCol="0" anchor="ctr"/>
                    </wps:wsp>
                  </wpg:wgp>
                </a:graphicData>
              </a:graphic>
            </wp:anchor>
          </w:drawing>
        </mc:Choice>
        <mc:Fallback>
          <w:pict>
            <v:group id="_x0000_s1168" style="position:absolute;left:0;text-align:left;margin-left:-7.45pt;margin-top:-43.65pt;width:461.2pt;height:53.2pt;z-index:251675648" coordsize="58572,6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">
              <v:group id="Gruppieren 391" o:spid="_x0000_s1169" style="position:absolute;width:58572;height:6759" coordsize="71022,87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bEocYAAADcAAAADwAAAGRycy9kb3ducmV2LnhtbESPT2vCQBTE70K/w/IK&#10;vZlNGiptmlVEaulBCmqh9PbIPpNg9m3Irvnz7V2h4HGYmd8w+Wo0jeipc7VlBUkUgyAurK65VPBz&#10;3M5fQTiPrLGxTAomcrBaPsxyzLQdeE/9wZciQNhlqKDyvs2kdEVFBl1kW+LgnWxn0AfZlVJ3OAS4&#10;aeRzHC+kwZrDQoUtbSoqzoeLUfA54LBOk49+dz5tpr/jy/fvLiGlnh7H9TsIT6O/h//bX1pB+pb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RsShxgAAANwA&#10;AAAPAAAAAAAAAAAAAAAAAKoCAABkcnMvZG93bnJldi54bWxQSwUGAAAAAAQABAD6AAAAnQMAAAAA&#10;">
                <v:rect id="Rechteck 392" o:spid="_x0000_s1170" style="position:absolute;left:1170;top:5017;width:25245;height:9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WjE8cA&#10;AADcAAAADwAAAGRycy9kb3ducmV2LnhtbESPQWvCQBSE74X+h+UJvYhumkCp0U2wBWkPXqqCentk&#10;n0k0+zZktybtr+8KQo/DzHzDLPLBNOJKnastK3ieRiCIC6trLhXstqvJKwjnkTU2lknBDznIs8eH&#10;Baba9vxF140vRYCwS1FB5X2bSumKigy6qW2Jg3eynUEfZFdK3WEf4KaRcRS9SIM1h4UKW3qvqLhs&#10;vo0Cf/gtPvbL4wrX2zi5nI7jt+E8VuppNCznIDwN/j98b39qBckshtuZcARk9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MFoxPHAAAA3AAAAA8AAAAAAAAAAAAAAAAAmAIAAGRy&#10;cy9kb3ducmV2LnhtbFBLBQYAAAAABAAEAPUAAACMAwAAAAA=&#10;" fillcolor="#ddd" stroked="f" strokeweight="2pt">
                  <v:textbox>
                    <w:txbxContent>
                      <w:p w:rsidR="0050245C" w:rsidRDefault="0050245C" w:rsidP="0050245C">
                        <w:pPr>
                          <w:rPr>
                            <w:rFonts w:eastAsia="Times New Roman"/>
                          </w:rPr>
                        </w:pPr>
                      </w:p>
                    </w:txbxContent>
                  </v:textbox>
                </v:rect>
                <v:rect id="Rechteck 393" o:spid="_x0000_s1171" style="position:absolute;left:26642;top:5017;width:8641;height:9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kGiMcA&#10;AADcAAAADwAAAGRycy9kb3ducmV2LnhtbESPQWvCQBSE7wX/w/IKvYhuaqBodBO0IO2hl6qg3h7Z&#10;Z5KafRuy2yTtr+8WBI/DzHzDrLLB1KKj1lWWFTxPIxDEudUVFwoO++1kDsJ5ZI21ZVLwQw6ydPSw&#10;wkTbnj+p2/lCBAi7BBWU3jeJlC4vyaCb2oY4eBfbGvRBtoXULfYBbmo5i6IXabDisFBiQ68l5dfd&#10;t1HgT7/523F93uLHfhZfL+fxZvgaK/X0OKyXIDwN/h6+td+1gngRw/+ZcARk+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xJBojHAAAA3AAAAA8AAAAAAAAAAAAAAAAAmAIAAGRy&#10;cy9kb3ducmV2LnhtbFBLBQYAAAAABAAEAPUAAACMAwAAAAA=&#10;" fillcolor="#ddd" stroked="f" strokeweight="2pt">
                  <v:textbox>
                    <w:txbxContent>
                      <w:p w:rsidR="0050245C" w:rsidRDefault="0050245C" w:rsidP="0050245C">
                        <w:pPr>
                          <w:rPr>
                            <w:rFonts w:eastAsia="Times New Roman"/>
                          </w:rPr>
                        </w:pPr>
                      </w:p>
                    </w:txbxContent>
                  </v:textbox>
                </v:rect>
                <v:rect id="Rechteck 394" o:spid="_x0000_s1172" style="position:absolute;left:35533;top:5006;width:8641;height:9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S7gMUA&#10;AADcAAAADwAAAGRycy9kb3ducmV2LnhtbESPT2sCMRTE74V+h/AKvdXEVcSuRhFBkB4K/qng7bF5&#10;3V26eVk3UdNvbwTB4zDzm2Gm82gbcaHO14419HsKBHHhTM2lhv1u9TEG4QOywcYxafgnD/PZ68sU&#10;c+OuvKHLNpQilbDPUUMVQptL6YuKLPqea4mT9+s6iyHJrpSmw2sqt43MlBpJizWnhQpbWlZU/G3P&#10;VsPgOMzUd9w0h/56505f6mDiT6b1+1tcTEAEiuEZftBrk7jPIdzPpCMgZ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xLuAxQAAANwAAAAPAAAAAAAAAAAAAAAAAJgCAABkcnMv&#10;ZG93bnJldi54bWxQSwUGAAAAAAQABAD1AAAAigMAAAAA&#10;" fillcolor="#a9cae0" stroked="f" strokeweight="2pt">
                  <v:textbox>
                    <w:txbxContent>
                      <w:p w:rsidR="0050245C" w:rsidRDefault="0050245C" w:rsidP="0050245C">
                        <w:pPr>
                          <w:rPr>
                            <w:rFonts w:eastAsia="Times New Roman"/>
                          </w:rPr>
                        </w:pPr>
                      </w:p>
                    </w:txbxContent>
                  </v:textbox>
                </v:rect>
                <v:rect id="Rechteck 395" o:spid="_x0000_s1173" style="position:absolute;left:44450;top:5006;width:8641;height:9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geG8UA&#10;AADcAAAADwAAAGRycy9kb3ducmV2LnhtbESPQWsCMRSE74L/IbxCb5q4rUVXo0ihID0U1Cp4e2ye&#10;u0s3L9tNqvHfm4LgcZj5Zpj5MtpGnKnztWMNo6ECQVw4U3Op4Xv3MZiA8AHZYOOYNFzJw3LR780x&#10;N+7CGzpvQylSCfscNVQhtLmUvqjIoh+6ljh5J9dZDEl2pTQdXlK5bWSm1Ju0WHNaqLCl94qKn+2f&#10;1fByfM3UV9w0h9F6534/1cHEfab181NczUAEiuERvtNrk7jpGP7Pp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iB4bxQAAANwAAAAPAAAAAAAAAAAAAAAAAJgCAABkcnMv&#10;ZG93bnJldi54bWxQSwUGAAAAAAQABAD1AAAAigMAAAAA&#10;" fillcolor="#a9cae0" stroked="f" strokeweight="2pt">
                  <v:textbox>
                    <w:txbxContent>
                      <w:p w:rsidR="0050245C" w:rsidRDefault="0050245C" w:rsidP="0050245C">
                        <w:pPr>
                          <w:rPr>
                            <w:rFonts w:eastAsia="Times New Roman"/>
                          </w:rPr>
                        </w:pPr>
                      </w:p>
                    </w:txbxContent>
                  </v:textbox>
                </v:rect>
                <v:rect id="Rechteck 396" o:spid="_x0000_s1174" style="position:absolute;left:53388;top:5017;width:8641;height:9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qAbMQA&#10;AADcAAAADwAAAGRycy9kb3ducmV2LnhtbESPT2sCMRTE74LfITyhN03cFtHVKKVQkB4K/gVvj81z&#10;d3Hzst2kmn77RhA8DjO/GWaxirYRV+p87VjDeKRAEBfO1Fxq2O8+h1MQPiAbbByThj/ysFr2ewvM&#10;jbvxhq7bUIpUwj5HDVUIbS6lLyqy6EeuJU7e2XUWQ5JdKU2Ht1RuG5kpNZEWa04LFbb0UVFx2f5a&#10;Da+nt0x9x01zHK937udLHU08ZFq/DOL7HESgGJ7hB702iZtN4H4mHQ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agGzEAAAA3AAAAA8AAAAAAAAAAAAAAAAAmAIAAGRycy9k&#10;b3ducmV2LnhtbFBLBQYAAAAABAAEAPUAAACJAwAAAAA=&#10;" fillcolor="#a9cae0" stroked="f" strokeweight="2pt">
                  <v:textbox>
                    <w:txbxContent>
                      <w:p w:rsidR="0050245C" w:rsidRDefault="0050245C" w:rsidP="0050245C">
                        <w:pPr>
                          <w:rPr>
                            <w:rFonts w:eastAsia="Times New Roman"/>
                          </w:rPr>
                        </w:pPr>
                      </w:p>
                    </w:txbxContent>
                  </v:textbox>
                </v:rect>
                <v:rect id="Rechteck 397" o:spid="_x0000_s1175" style="position:absolute;left:62381;top:5006;width:8641;height:9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Yl98UA&#10;AADcAAAADwAAAGRycy9kb3ducmV2LnhtbESPQWsCMRSE74L/IbxCb5q4LVZXo0ihID0U1Cp4e2ye&#10;u0s3L9tNqvHfm4LgcZj5Zpj5MtpGnKnztWMNo6ECQVw4U3Op4Xv3MZiA8AHZYOOYNFzJw3LR780x&#10;N+7CGzpvQylSCfscNVQhtLmUvqjIoh+6ljh5J9dZDEl2pTQdXlK5bWSm1FharDktVNjSe0XFz/bP&#10;ang5vmbqK26aw2i9c7+f6mDiPtP6+SmuZiACxfAI3+m1Sdz0Df7Pp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FiX3xQAAANwAAAAPAAAAAAAAAAAAAAAAAJgCAABkcnMv&#10;ZG93bnJldi54bWxQSwUGAAAAAAQABAD1AAAAigMAAAAA&#10;" fillcolor="#a9cae0" stroked="f" strokeweight="2pt">
                  <v:textbox>
                    <w:txbxContent>
                      <w:p w:rsidR="0050245C" w:rsidRDefault="0050245C" w:rsidP="0050245C">
                        <w:pPr>
                          <w:rPr>
                            <w:rFonts w:eastAsia="Times New Roman"/>
                          </w:rPr>
                        </w:pPr>
                      </w:p>
                    </w:txbxContent>
                  </v:textbox>
                </v:rect>
                <v:shapetype id="_x0000_t202" coordsize="21600,21600" o:spt="202" path="m,l,21600r21600,l21600,xe">
                  <v:stroke joinstyle="miter"/>
                  <v:path gradientshapeok="t" o:connecttype="rect"/>
                </v:shapetype>
                <v:shape id="_x0000_s1176" type="#_x0000_t202" style="position:absolute;width:30961;height:3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xFmcAA&#10;AADcAAAADwAAAGRycy9kb3ducmV2LnhtbERPTWvCQBC9F/wPyxR6040tFRuzEVELHnqppvchO2ZD&#10;s7MhOzXx33cPhR4f77vYTr5TNxpiG9jAcpGBIq6DbbkxUF3e52tQUZAtdoHJwJ0ibMvZQ4G5DSN/&#10;0u0sjUohHHM04ET6XOtYO/IYF6EnTtw1DB4lwaHRdsAxhftOP2fZSntsOTU47GnvqP4+/3gDIna3&#10;vFdHH09f08dhdFn9ipUxT4/TbgNKaJJ/8Z/7ZA28vKW16Uw6Arr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xFmcAAAADcAAAADwAAAAAAAAAAAAAAAACYAgAAZHJzL2Rvd25y&#10;ZXYueG1sUEsFBgAAAAAEAAQA9QAAAIUDAAAAAA==&#10;" filled="f" stroked="f">
                  <v:textbox style="mso-fit-shape-to-text:t">
                    <w:txbxContent>
                      <w:p w:rsidR="0050245C" w:rsidRDefault="0050245C" w:rsidP="0050245C">
                        <w:pPr>
                          <w:pStyle w:val="StandardWeb"/>
                          <w:spacing w:before="0" w:beforeAutospacing="0" w:after="0" w:afterAutospacing="0"/>
                        </w:pPr>
                        <w:r>
                          <w:rPr>
                            <w:rFonts w:ascii="Verdana" w:eastAsia="Verdana" w:hAnsi="Verdana" w:cs="Verdana"/>
                            <w:b/>
                            <w:bCs/>
                            <w:color w:val="000000" w:themeColor="text1"/>
                            <w:kern w:val="24"/>
                            <w:sz w:val="22"/>
                            <w:szCs w:val="22"/>
                          </w:rPr>
                          <w:t>WIRTSCHAFT UND SCHULE</w:t>
                        </w:r>
                      </w:p>
                    </w:txbxContent>
                  </v:textbox>
                </v:shape>
                <v:shape id="Textfeld 87" o:spid="_x0000_s1177" type="#_x0000_t202" style="position:absolute;left:297;top:5619;width:14294;height:2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DgAsMA&#10;AADcAAAADwAAAGRycy9kb3ducmV2LnhtbESPT2vCQBTE7wW/w/IEb3WjYqmpq4h/wEMvten9kX3N&#10;hmbfhuzTxG/vFgo9DjPzG2a9HXyjbtTFOrCB2TQDRVwGW3NloPg8Pb+CioJssQlMBu4UYbsZPa0x&#10;t6HnD7pdpFIJwjFHA06kzbWOpSOPcRpa4uR9h86jJNlV2nbYJ7hv9DzLXrTHmtOCw5b2jsqfy9Ub&#10;ELG72b04+nj+Gt4PvcvKJRbGTMbD7g2U0CD/4b/22RpYrFbweyYdAb1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DgAsMAAADcAAAADwAAAAAAAAAAAAAAAACYAgAAZHJzL2Rv&#10;d25yZXYueG1sUEsFBgAAAAAEAAQA9QAAAIgDAAAAAA==&#10;" filled="f" stroked="f">
                  <v:textbox style="mso-fit-shape-to-text:t">
                    <w:txbxContent>
                      <w:p w:rsidR="0050245C" w:rsidRDefault="0050245C" w:rsidP="0050245C">
                        <w:pPr>
                          <w:pStyle w:val="StandardWeb"/>
                          <w:spacing w:before="0" w:beforeAutospacing="0" w:after="0" w:afterAutospacing="0"/>
                        </w:pPr>
                        <w:r>
                          <w:rPr>
                            <w:rFonts w:asciiTheme="minorHAnsi" w:hAnsi="Calibri" w:cstheme="minorBidi"/>
                            <w:color w:val="000000" w:themeColor="text1"/>
                            <w:kern w:val="24"/>
                            <w:sz w:val="10"/>
                            <w:szCs w:val="10"/>
                          </w:rPr>
                          <w:t>UNTERRICHTSMATERIALIEN</w:t>
                        </w:r>
                      </w:p>
                    </w:txbxContent>
                  </v:textbox>
                </v:shape>
                <v:shape id="Textfeld 88" o:spid="_x0000_s1178" type="#_x0000_t202" style="position:absolute;left:34457;top:5417;width:8373;height:32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oRfb8A&#10;AADcAAAADwAAAGRycy9kb3ducmV2LnhtbERPTWsCMRC9F/ofwgi91USxUrZGkargoZfq9j5sppvF&#10;zWTZjO7675uD0OPjfa82Y2jVjfrURLYwmxpQxFV0DdcWyvPh9R1UEmSHbWSycKcEm/Xz0woLFwf+&#10;pttJapVDOBVowYt0hdap8hQwTWNHnLnf2AeUDPtaux6HHB5aPTdmqQM2nBs8dvTpqbqcrsGCiNvO&#10;7uU+pOPP+LUbvKnesLT2ZTJuP0AJjfIvfriPzsLC5Pn5TD4Cev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uhF9vwAAANwAAAAPAAAAAAAAAAAAAAAAAJgCAABkcnMvZG93bnJl&#10;di54bWxQSwUGAAAAAAQABAD1AAAAhAMAAAAA&#10;" filled="f" stroked="f">
                  <v:textbox style="mso-fit-shape-to-text:t">
                    <w:txbxContent>
                      <w:p w:rsidR="0050245C" w:rsidRDefault="0050245C" w:rsidP="0050245C">
                        <w:pPr>
                          <w:pStyle w:val="StandardWeb"/>
                          <w:spacing w:before="0" w:beforeAutospacing="0" w:after="0" w:afterAutospacing="0"/>
                        </w:pPr>
                        <w:r>
                          <w:rPr>
                            <w:rFonts w:asciiTheme="minorHAnsi" w:hAnsi="Calibri" w:cstheme="minorBidi"/>
                            <w:color w:val="000000" w:themeColor="text1"/>
                            <w:kern w:val="24"/>
                            <w:sz w:val="10"/>
                            <w:szCs w:val="10"/>
                          </w:rPr>
                          <w:t>UNTERNEHMEN &amp; MARKT</w:t>
                        </w:r>
                      </w:p>
                    </w:txbxContent>
                  </v:textbox>
                </v:shape>
                <v:line id="Gerade Verbindung 401" o:spid="_x0000_s1179" style="position:absolute;visibility:visible;mso-wrap-style:square" from="1187,8791" to="71022,8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kgl8YAAADcAAAADwAAAGRycy9kb3ducmV2LnhtbESPT0vDQBTE70K/w/IK3uxu/VMkzaZo&#10;VVA8GQvV22v2NQnNvo27axO/vSsIPQ4z8xsmX422E0fyoXWsYT5TIIgrZ1quNWzeny5uQYSIbLBz&#10;TBp+KMCqmJzlmBk38Bsdy1iLBOGQoYYmxj6TMlQNWQwz1xMnb++8xZikr6XxOCS47eSlUgtpseW0&#10;0GBP64aqQ/ltNdzI3fb1Sn3V3q3vq4ePx0/C8UXr8+l4twQRaYyn8H/72Wi4VnP4O5OOgCx+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OpIJfGAAAA3AAAAA8AAAAAAAAA&#10;AAAAAAAAoQIAAGRycy9kb3ducmV2LnhtbFBLBQYAAAAABAAEAPkAAACUAwAAAAA=&#10;" strokecolor="#ddd"/>
              </v:group>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Eingekerbter Richtungspfeil 402" o:spid="_x0000_s1180" type="#_x0000_t55" style="position:absolute;left:23376;top:540;width:922;height:9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96l8UA&#10;AADcAAAADwAAAGRycy9kb3ducmV2LnhtbESPQWvCQBSE70L/w/IKvZmN0kqJbkIjFAqiUG2Lx2f2&#10;mQ1m34bsVuO/7woFj8PMfMMsisG24ky9bxwrmCQpCOLK6YZrBV+79/ErCB+QNbaOScGVPBT5w2iB&#10;mXYX/qTzNtQiQthnqMCE0GVS+sqQRZ+4jjh6R9dbDFH2tdQ9XiLctnKapjNpseG4YLCjpaHqtP21&#10;CvRxecUJ/nzvq5U5lOXavGxmpVJPj8PbHESgIdzD/+0PreA5ncLtTDwCM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T3qXxQAAANwAAAAPAAAAAAAAAAAAAAAAAJgCAABkcnMv&#10;ZG93bnJldi54bWxQSwUGAAAAAAQABAD1AAAAigMAAAAA&#10;" adj="11025" fillcolor="#197cb2" stroked="f" strokeweight="2pt">
                <v:textbox>
                  <w:txbxContent>
                    <w:p w:rsidR="0050245C" w:rsidRDefault="0050245C" w:rsidP="0050245C">
                      <w:pPr>
                        <w:rPr>
                          <w:rFonts w:eastAsia="Times New Roman"/>
                        </w:rPr>
                      </w:pPr>
                    </w:p>
                  </w:txbxContent>
                </v:textbox>
              </v:shape>
              <v:shape id="Eingekerbter Richtungspfeil 403" o:spid="_x0000_s1181" type="#_x0000_t55" style="position:absolute;left:23891;top:540;width:922;height:9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sb+sUA&#10;AADcAAAADwAAAGRycy9kb3ducmV2LnhtbESPQWvCQBSE74X+h+UVeqsbWxWJrlIKDT2UilHQ4yP7&#10;TKLZt3F31fTfu4LgcZiZb5jpvDONOJPztWUF/V4CgriwuuZSwXr1/TYG4QOyxsYyKfgnD/PZ89MU&#10;U20vvKRzHkoRIexTVFCF0KZS+qIig75nW+Lo7awzGKJ0pdQOLxFuGvmeJCNpsOa4UGFLXxUVh/xk&#10;FPy2x202yLZ/nJ+aYXZcbhZ7x0q9vnSfExCBuvAI39s/WsEg+YDbmXgE5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yxv6xQAAANwAAAAPAAAAAAAAAAAAAAAAAJgCAABkcnMv&#10;ZG93bnJldi54bWxQSwUGAAAAAAQABAD1AAAAigMAAAAA&#10;" adj="11025" fillcolor="#a4c8de" stroked="f" strokeweight="2pt">
                <v:textbox>
                  <w:txbxContent>
                    <w:p w:rsidR="0050245C" w:rsidRDefault="0050245C" w:rsidP="0050245C">
                      <w:pPr>
                        <w:rPr>
                          <w:rFonts w:eastAsia="Times New Roman"/>
                        </w:rPr>
                      </w:pPr>
                    </w:p>
                  </w:txbxContent>
                </v:textbox>
              </v:shape>
              <v:shape id="Eingekerbter Richtungspfeil 404" o:spid="_x0000_s1182" type="#_x0000_t55" style="position:absolute;left:22304;top:992;width:916;height:90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bCr8A&#10;AADcAAAADwAAAGRycy9kb3ducmV2LnhtbESPzarCMBSE9xd8h3AEd9ekKiLVKCKKbv3ZuDs0x6bY&#10;nJQman17c+GCy2FmvmEWq87V4kltqDxryIYKBHHhTcWlhst59zsDESKywdozaXhTgNWy97PA3PgX&#10;H+l5iqVIEA45arAxNrmUobDkMAx9Q5y8m28dxiTbUpoWXwnuajlSaiodVpwWLDa0sVTcTw+nIe42&#10;bp+RzdbEo/F1X2+VIqX1oN+t5yAidfEb/m8fjIaJmsDfmXQE5P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hVsKvwAAANwAAAAPAAAAAAAAAAAAAAAAAJgCAABkcnMvZG93bnJl&#10;di54bWxQSwUGAAAAAAQABAD1AAAAhAMAAAAA&#10;" adj="10968" fillcolor="#a4c8de" stroked="f" strokeweight="2pt">
                <v:textbox>
                  <w:txbxContent>
                    <w:p w:rsidR="0050245C" w:rsidRDefault="0050245C" w:rsidP="0050245C">
                      <w:pPr>
                        <w:rPr>
                          <w:rFonts w:eastAsia="Times New Roman"/>
                        </w:rPr>
                      </w:pPr>
                    </w:p>
                  </w:txbxContent>
                </v:textbox>
              </v:shape>
              <v:shape id="Eingekerbter Richtungspfeil 405" o:spid="_x0000_s1183" type="#_x0000_t55" style="position:absolute;left:22852;top:992;width:916;height:90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djWMUA&#10;AADcAAAADwAAAGRycy9kb3ducmV2LnhtbESPQWsCMRSE70L/Q3gFL9JNWrS0W6MUoSJID9qWXh+b&#10;191tNy9rEjX+e1MQPA4z8w0znSfbiQP50DrWcF8oEMSVMy3XGj4/3u6eQISIbLBzTBpOFGA+uxlM&#10;sTTuyBs6bGMtMoRDiRqaGPtSylA1ZDEUrifO3o/zFmOWvpbG4zHDbScflHqUFlvOCw32tGio+tvu&#10;rQbVW0d2vXyX/vT9lX6fR8nv9loPb9PrC4hIKV7Dl/bKaBirCfyfyUdAzs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d2NYxQAAANwAAAAPAAAAAAAAAAAAAAAAAJgCAABkcnMv&#10;ZG93bnJldi54bWxQSwUGAAAAAAQABAD1AAAAigMAAAAA&#10;" adj="10968" fillcolor="#197cb2" stroked="f" strokeweight="2pt">
                <v:textbox>
                  <w:txbxContent>
                    <w:p w:rsidR="0050245C" w:rsidRDefault="0050245C" w:rsidP="0050245C">
                      <w:pPr>
                        <w:rPr>
                          <w:rFonts w:eastAsia="Times New Roman"/>
                        </w:rPr>
                      </w:pP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334F"/>
    <w:multiLevelType w:val="hybridMultilevel"/>
    <w:tmpl w:val="2004AD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57503D6"/>
    <w:multiLevelType w:val="hybridMultilevel"/>
    <w:tmpl w:val="2004AD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2CD6371"/>
    <w:multiLevelType w:val="hybridMultilevel"/>
    <w:tmpl w:val="48FC5838"/>
    <w:lvl w:ilvl="0" w:tplc="EDFA1A6C">
      <w:start w:val="1"/>
      <w:numFmt w:val="bullet"/>
      <w:lvlText w:val=""/>
      <w:lvlJc w:val="left"/>
      <w:pPr>
        <w:tabs>
          <w:tab w:val="num" w:pos="720"/>
        </w:tabs>
        <w:ind w:left="720" w:hanging="360"/>
      </w:pPr>
      <w:rPr>
        <w:rFonts w:ascii="Symbol" w:hAnsi="Symbol" w:hint="default"/>
        <w:color w:val="004F86"/>
        <w:sz w:val="16"/>
      </w:rPr>
    </w:lvl>
    <w:lvl w:ilvl="1" w:tplc="0407000B">
      <w:start w:val="1"/>
      <w:numFmt w:val="bullet"/>
      <w:lvlText w:val=""/>
      <w:lvlJc w:val="left"/>
      <w:pPr>
        <w:tabs>
          <w:tab w:val="num" w:pos="1440"/>
        </w:tabs>
        <w:ind w:left="1440" w:hanging="360"/>
      </w:pPr>
      <w:rPr>
        <w:rFonts w:ascii="Wingdings" w:hAnsi="Wingding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13DE5D93"/>
    <w:multiLevelType w:val="hybridMultilevel"/>
    <w:tmpl w:val="24E0FE86"/>
    <w:lvl w:ilvl="0" w:tplc="7A74445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12A7813"/>
    <w:multiLevelType w:val="hybridMultilevel"/>
    <w:tmpl w:val="3CECA04E"/>
    <w:lvl w:ilvl="0" w:tplc="4752A06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3925009"/>
    <w:multiLevelType w:val="hybridMultilevel"/>
    <w:tmpl w:val="2DF687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5B417B6"/>
    <w:multiLevelType w:val="hybridMultilevel"/>
    <w:tmpl w:val="749E41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1986114"/>
    <w:multiLevelType w:val="hybridMultilevel"/>
    <w:tmpl w:val="0D1AF43A"/>
    <w:lvl w:ilvl="0" w:tplc="DF96FAC4">
      <w:start w:val="1"/>
      <w:numFmt w:val="decimal"/>
      <w:lvlText w:val="(%1)"/>
      <w:lvlJc w:val="left"/>
      <w:pPr>
        <w:tabs>
          <w:tab w:val="num" w:pos="720"/>
        </w:tabs>
        <w:ind w:left="720" w:hanging="360"/>
      </w:pPr>
      <w:rPr>
        <w:color w:val="004F86"/>
      </w:rPr>
    </w:lvl>
    <w:lvl w:ilvl="1" w:tplc="0407000B">
      <w:start w:val="1"/>
      <w:numFmt w:val="bullet"/>
      <w:lvlText w:val=""/>
      <w:lvlJc w:val="left"/>
      <w:pPr>
        <w:tabs>
          <w:tab w:val="num" w:pos="1440"/>
        </w:tabs>
        <w:ind w:left="1440" w:hanging="360"/>
      </w:pPr>
      <w:rPr>
        <w:rFonts w:ascii="Wingdings" w:hAnsi="Wingding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489F491B"/>
    <w:multiLevelType w:val="hybridMultilevel"/>
    <w:tmpl w:val="D6A2980E"/>
    <w:lvl w:ilvl="0" w:tplc="F866FD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E5C594C"/>
    <w:multiLevelType w:val="hybridMultilevel"/>
    <w:tmpl w:val="C68A59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E78297E"/>
    <w:multiLevelType w:val="hybridMultilevel"/>
    <w:tmpl w:val="64905B70"/>
    <w:lvl w:ilvl="0" w:tplc="55C02E94">
      <w:start w:val="1"/>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BEB68CD"/>
    <w:multiLevelType w:val="hybridMultilevel"/>
    <w:tmpl w:val="69403406"/>
    <w:lvl w:ilvl="0" w:tplc="269EBDAE">
      <w:start w:val="1"/>
      <w:numFmt w:val="bullet"/>
      <w:lvlText w:val=""/>
      <w:lvlJc w:val="left"/>
      <w:pPr>
        <w:ind w:left="720" w:hanging="360"/>
      </w:pPr>
      <w:rPr>
        <w:rFonts w:ascii="Wingdings" w:hAnsi="Wingdings" w:hint="default"/>
        <w:color w:val="004F8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6FB572B"/>
    <w:multiLevelType w:val="hybridMultilevel"/>
    <w:tmpl w:val="AF967F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798E16DF"/>
    <w:multiLevelType w:val="hybridMultilevel"/>
    <w:tmpl w:val="25B859D8"/>
    <w:lvl w:ilvl="0" w:tplc="F186551A">
      <w:start w:val="3"/>
      <w:numFmt w:val="bullet"/>
      <w:lvlText w:val=""/>
      <w:lvlJc w:val="left"/>
      <w:pPr>
        <w:ind w:left="720" w:hanging="360"/>
      </w:pPr>
      <w:rPr>
        <w:rFonts w:ascii="Wingdings" w:eastAsia="Arial"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DD23F4E"/>
    <w:multiLevelType w:val="hybridMultilevel"/>
    <w:tmpl w:val="884646EC"/>
    <w:lvl w:ilvl="0" w:tplc="94F6230A">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num w:numId="1">
    <w:abstractNumId w:val="6"/>
  </w:num>
  <w:num w:numId="2">
    <w:abstractNumId w:val="10"/>
  </w:num>
  <w:num w:numId="3">
    <w:abstractNumId w:val="3"/>
  </w:num>
  <w:num w:numId="4">
    <w:abstractNumId w:val="12"/>
  </w:num>
  <w:num w:numId="5">
    <w:abstractNumId w:val="1"/>
  </w:num>
  <w:num w:numId="6">
    <w:abstractNumId w:val="13"/>
  </w:num>
  <w:num w:numId="7">
    <w:abstractNumId w:val="4"/>
  </w:num>
  <w:num w:numId="8">
    <w:abstractNumId w:val="8"/>
  </w:num>
  <w:num w:numId="9">
    <w:abstractNumId w:val="0"/>
  </w:num>
  <w:num w:numId="10">
    <w:abstractNumId w:val="9"/>
  </w:num>
  <w:num w:numId="11">
    <w:abstractNumId w:val="14"/>
  </w:num>
  <w:num w:numId="12">
    <w:abstractNumId w:val="2"/>
  </w:num>
  <w:num w:numId="13">
    <w:abstractNumId w:val="7"/>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2DC"/>
    <w:rsid w:val="00014FEA"/>
    <w:rsid w:val="00023CF9"/>
    <w:rsid w:val="0003315F"/>
    <w:rsid w:val="000335CE"/>
    <w:rsid w:val="00040D32"/>
    <w:rsid w:val="000471ED"/>
    <w:rsid w:val="00050A91"/>
    <w:rsid w:val="0005779E"/>
    <w:rsid w:val="00060C14"/>
    <w:rsid w:val="00064960"/>
    <w:rsid w:val="0008204B"/>
    <w:rsid w:val="000842DC"/>
    <w:rsid w:val="000A1409"/>
    <w:rsid w:val="000C106B"/>
    <w:rsid w:val="000C2EBB"/>
    <w:rsid w:val="000D4348"/>
    <w:rsid w:val="000D7AB1"/>
    <w:rsid w:val="000E1B8D"/>
    <w:rsid w:val="000E2700"/>
    <w:rsid w:val="000E3A0F"/>
    <w:rsid w:val="000E3AEB"/>
    <w:rsid w:val="001026EA"/>
    <w:rsid w:val="0010309F"/>
    <w:rsid w:val="00106F82"/>
    <w:rsid w:val="0013421F"/>
    <w:rsid w:val="00134387"/>
    <w:rsid w:val="00144CBC"/>
    <w:rsid w:val="00152DC5"/>
    <w:rsid w:val="001744FE"/>
    <w:rsid w:val="001854E4"/>
    <w:rsid w:val="00197CB3"/>
    <w:rsid w:val="001A1BA0"/>
    <w:rsid w:val="001A602E"/>
    <w:rsid w:val="001D0695"/>
    <w:rsid w:val="00202BD4"/>
    <w:rsid w:val="002123E5"/>
    <w:rsid w:val="00215DB9"/>
    <w:rsid w:val="00244E3F"/>
    <w:rsid w:val="0024607E"/>
    <w:rsid w:val="0024628D"/>
    <w:rsid w:val="00252BF0"/>
    <w:rsid w:val="002622E1"/>
    <w:rsid w:val="00266735"/>
    <w:rsid w:val="00267CB7"/>
    <w:rsid w:val="00271749"/>
    <w:rsid w:val="00287DF7"/>
    <w:rsid w:val="0029032B"/>
    <w:rsid w:val="002A4874"/>
    <w:rsid w:val="002A6C59"/>
    <w:rsid w:val="002A7687"/>
    <w:rsid w:val="002D2F31"/>
    <w:rsid w:val="002D5173"/>
    <w:rsid w:val="002D79E7"/>
    <w:rsid w:val="002E1BAA"/>
    <w:rsid w:val="002E53CD"/>
    <w:rsid w:val="002F101F"/>
    <w:rsid w:val="002F7027"/>
    <w:rsid w:val="00315848"/>
    <w:rsid w:val="003200AA"/>
    <w:rsid w:val="0032319B"/>
    <w:rsid w:val="00333345"/>
    <w:rsid w:val="0033684A"/>
    <w:rsid w:val="00336925"/>
    <w:rsid w:val="003373CB"/>
    <w:rsid w:val="00343507"/>
    <w:rsid w:val="00350EA9"/>
    <w:rsid w:val="00351AC7"/>
    <w:rsid w:val="0035742F"/>
    <w:rsid w:val="0036740E"/>
    <w:rsid w:val="00370F26"/>
    <w:rsid w:val="00376EAF"/>
    <w:rsid w:val="00380B90"/>
    <w:rsid w:val="003811F4"/>
    <w:rsid w:val="00387B6A"/>
    <w:rsid w:val="003953CD"/>
    <w:rsid w:val="003A18AE"/>
    <w:rsid w:val="003A4F51"/>
    <w:rsid w:val="003C3F40"/>
    <w:rsid w:val="003C6C7F"/>
    <w:rsid w:val="003D21BF"/>
    <w:rsid w:val="003E13BE"/>
    <w:rsid w:val="003F476E"/>
    <w:rsid w:val="00405BCE"/>
    <w:rsid w:val="00405EAA"/>
    <w:rsid w:val="00437FDA"/>
    <w:rsid w:val="00451D14"/>
    <w:rsid w:val="0045271B"/>
    <w:rsid w:val="00455B80"/>
    <w:rsid w:val="004813D9"/>
    <w:rsid w:val="00481620"/>
    <w:rsid w:val="00495EA2"/>
    <w:rsid w:val="00496DCA"/>
    <w:rsid w:val="004A200A"/>
    <w:rsid w:val="004A7480"/>
    <w:rsid w:val="004B2BA2"/>
    <w:rsid w:val="004C054B"/>
    <w:rsid w:val="004D3EA8"/>
    <w:rsid w:val="004D4C8A"/>
    <w:rsid w:val="004D65D4"/>
    <w:rsid w:val="004D729A"/>
    <w:rsid w:val="004E1915"/>
    <w:rsid w:val="004F4739"/>
    <w:rsid w:val="004F6118"/>
    <w:rsid w:val="00500BF5"/>
    <w:rsid w:val="0050245C"/>
    <w:rsid w:val="005055B5"/>
    <w:rsid w:val="00517678"/>
    <w:rsid w:val="00537733"/>
    <w:rsid w:val="0054089E"/>
    <w:rsid w:val="00543EA0"/>
    <w:rsid w:val="00557401"/>
    <w:rsid w:val="00572C42"/>
    <w:rsid w:val="0058229C"/>
    <w:rsid w:val="00583202"/>
    <w:rsid w:val="00585A8C"/>
    <w:rsid w:val="0059090B"/>
    <w:rsid w:val="00593A21"/>
    <w:rsid w:val="00594307"/>
    <w:rsid w:val="00594901"/>
    <w:rsid w:val="005A515C"/>
    <w:rsid w:val="005C70C6"/>
    <w:rsid w:val="005C7442"/>
    <w:rsid w:val="005D5D07"/>
    <w:rsid w:val="005E3A00"/>
    <w:rsid w:val="005E3A80"/>
    <w:rsid w:val="005E425C"/>
    <w:rsid w:val="005E6BF3"/>
    <w:rsid w:val="005E75F3"/>
    <w:rsid w:val="00600489"/>
    <w:rsid w:val="00613FE9"/>
    <w:rsid w:val="006147D2"/>
    <w:rsid w:val="00621390"/>
    <w:rsid w:val="006363CF"/>
    <w:rsid w:val="00637AD9"/>
    <w:rsid w:val="0064290F"/>
    <w:rsid w:val="00653849"/>
    <w:rsid w:val="00660BA8"/>
    <w:rsid w:val="00663616"/>
    <w:rsid w:val="006639C5"/>
    <w:rsid w:val="006702FD"/>
    <w:rsid w:val="0068553C"/>
    <w:rsid w:val="00693BFE"/>
    <w:rsid w:val="006A5B8F"/>
    <w:rsid w:val="006B4181"/>
    <w:rsid w:val="006C2916"/>
    <w:rsid w:val="006E3B66"/>
    <w:rsid w:val="006F73F8"/>
    <w:rsid w:val="00700BA2"/>
    <w:rsid w:val="00702C23"/>
    <w:rsid w:val="007146D2"/>
    <w:rsid w:val="00725E6D"/>
    <w:rsid w:val="00735972"/>
    <w:rsid w:val="007470DF"/>
    <w:rsid w:val="00764764"/>
    <w:rsid w:val="0076540A"/>
    <w:rsid w:val="00780B05"/>
    <w:rsid w:val="007A5DA4"/>
    <w:rsid w:val="007A6240"/>
    <w:rsid w:val="007A7ECD"/>
    <w:rsid w:val="007E0533"/>
    <w:rsid w:val="007E30C0"/>
    <w:rsid w:val="007E7C01"/>
    <w:rsid w:val="008039BE"/>
    <w:rsid w:val="00811A13"/>
    <w:rsid w:val="00832576"/>
    <w:rsid w:val="008573A5"/>
    <w:rsid w:val="0087004F"/>
    <w:rsid w:val="00874823"/>
    <w:rsid w:val="0087742B"/>
    <w:rsid w:val="00883891"/>
    <w:rsid w:val="00895527"/>
    <w:rsid w:val="008A046A"/>
    <w:rsid w:val="008D16DA"/>
    <w:rsid w:val="008D2FB9"/>
    <w:rsid w:val="008E3495"/>
    <w:rsid w:val="008E3AE3"/>
    <w:rsid w:val="008E67E6"/>
    <w:rsid w:val="008F2388"/>
    <w:rsid w:val="00903F00"/>
    <w:rsid w:val="00907EBE"/>
    <w:rsid w:val="009232AD"/>
    <w:rsid w:val="009303C1"/>
    <w:rsid w:val="00931385"/>
    <w:rsid w:val="00942955"/>
    <w:rsid w:val="00943117"/>
    <w:rsid w:val="0094455F"/>
    <w:rsid w:val="00947094"/>
    <w:rsid w:val="00947EB0"/>
    <w:rsid w:val="00965D5C"/>
    <w:rsid w:val="009924A3"/>
    <w:rsid w:val="009A1CDC"/>
    <w:rsid w:val="009A6536"/>
    <w:rsid w:val="009B6247"/>
    <w:rsid w:val="009D1290"/>
    <w:rsid w:val="009D6850"/>
    <w:rsid w:val="009D744B"/>
    <w:rsid w:val="009D7B51"/>
    <w:rsid w:val="009E2276"/>
    <w:rsid w:val="009F6714"/>
    <w:rsid w:val="00A06AA5"/>
    <w:rsid w:val="00A60E7E"/>
    <w:rsid w:val="00A644CC"/>
    <w:rsid w:val="00A64C18"/>
    <w:rsid w:val="00A66D18"/>
    <w:rsid w:val="00A718D5"/>
    <w:rsid w:val="00A7541D"/>
    <w:rsid w:val="00A77BC6"/>
    <w:rsid w:val="00A8014D"/>
    <w:rsid w:val="00A84C51"/>
    <w:rsid w:val="00AA0B1A"/>
    <w:rsid w:val="00AB39A9"/>
    <w:rsid w:val="00AB4149"/>
    <w:rsid w:val="00AD0269"/>
    <w:rsid w:val="00AD44B6"/>
    <w:rsid w:val="00AD6052"/>
    <w:rsid w:val="00AF0084"/>
    <w:rsid w:val="00AF0F3E"/>
    <w:rsid w:val="00AF15C3"/>
    <w:rsid w:val="00AF19E7"/>
    <w:rsid w:val="00B05F48"/>
    <w:rsid w:val="00B1306D"/>
    <w:rsid w:val="00B13F17"/>
    <w:rsid w:val="00B30811"/>
    <w:rsid w:val="00B3410D"/>
    <w:rsid w:val="00B344CD"/>
    <w:rsid w:val="00B348DC"/>
    <w:rsid w:val="00B4000B"/>
    <w:rsid w:val="00B42AE8"/>
    <w:rsid w:val="00B61484"/>
    <w:rsid w:val="00B76460"/>
    <w:rsid w:val="00B81B74"/>
    <w:rsid w:val="00B8243C"/>
    <w:rsid w:val="00B955BC"/>
    <w:rsid w:val="00BA5D75"/>
    <w:rsid w:val="00BB2019"/>
    <w:rsid w:val="00BC00AB"/>
    <w:rsid w:val="00BC0E1C"/>
    <w:rsid w:val="00BC3272"/>
    <w:rsid w:val="00BC63F6"/>
    <w:rsid w:val="00BE119C"/>
    <w:rsid w:val="00BF00BF"/>
    <w:rsid w:val="00BF0A0C"/>
    <w:rsid w:val="00BF7B4F"/>
    <w:rsid w:val="00C03681"/>
    <w:rsid w:val="00C11797"/>
    <w:rsid w:val="00C16FCA"/>
    <w:rsid w:val="00C26B8F"/>
    <w:rsid w:val="00C515F5"/>
    <w:rsid w:val="00C51E2A"/>
    <w:rsid w:val="00C53C33"/>
    <w:rsid w:val="00C554CE"/>
    <w:rsid w:val="00C57238"/>
    <w:rsid w:val="00C57C1B"/>
    <w:rsid w:val="00C61A35"/>
    <w:rsid w:val="00C64108"/>
    <w:rsid w:val="00C7558C"/>
    <w:rsid w:val="00C77EBC"/>
    <w:rsid w:val="00C95561"/>
    <w:rsid w:val="00CA0B97"/>
    <w:rsid w:val="00CA406C"/>
    <w:rsid w:val="00CB3674"/>
    <w:rsid w:val="00CC3902"/>
    <w:rsid w:val="00CD2A83"/>
    <w:rsid w:val="00CE3773"/>
    <w:rsid w:val="00D0465A"/>
    <w:rsid w:val="00D048B5"/>
    <w:rsid w:val="00D07593"/>
    <w:rsid w:val="00D12BDB"/>
    <w:rsid w:val="00D22832"/>
    <w:rsid w:val="00D22AA8"/>
    <w:rsid w:val="00D23C96"/>
    <w:rsid w:val="00D31315"/>
    <w:rsid w:val="00D42AED"/>
    <w:rsid w:val="00D45699"/>
    <w:rsid w:val="00D56735"/>
    <w:rsid w:val="00D6231C"/>
    <w:rsid w:val="00D638D9"/>
    <w:rsid w:val="00D641DB"/>
    <w:rsid w:val="00D64706"/>
    <w:rsid w:val="00D64FEB"/>
    <w:rsid w:val="00D65227"/>
    <w:rsid w:val="00D71BE5"/>
    <w:rsid w:val="00D759A5"/>
    <w:rsid w:val="00D8435B"/>
    <w:rsid w:val="00D963CC"/>
    <w:rsid w:val="00D96655"/>
    <w:rsid w:val="00DA31AF"/>
    <w:rsid w:val="00DA3BAF"/>
    <w:rsid w:val="00DF75C9"/>
    <w:rsid w:val="00E0064F"/>
    <w:rsid w:val="00E0410C"/>
    <w:rsid w:val="00E0791F"/>
    <w:rsid w:val="00E21FC2"/>
    <w:rsid w:val="00E27388"/>
    <w:rsid w:val="00E36794"/>
    <w:rsid w:val="00E37B50"/>
    <w:rsid w:val="00E6356A"/>
    <w:rsid w:val="00E837D8"/>
    <w:rsid w:val="00E86DA0"/>
    <w:rsid w:val="00EA09F1"/>
    <w:rsid w:val="00EB3B53"/>
    <w:rsid w:val="00EC1519"/>
    <w:rsid w:val="00EC1660"/>
    <w:rsid w:val="00EC71BB"/>
    <w:rsid w:val="00EC7CDA"/>
    <w:rsid w:val="00EE18AF"/>
    <w:rsid w:val="00EE40E5"/>
    <w:rsid w:val="00EF19DC"/>
    <w:rsid w:val="00EF2F60"/>
    <w:rsid w:val="00EF74C9"/>
    <w:rsid w:val="00F10354"/>
    <w:rsid w:val="00F13C27"/>
    <w:rsid w:val="00F56BC5"/>
    <w:rsid w:val="00F575EE"/>
    <w:rsid w:val="00F80582"/>
    <w:rsid w:val="00F866F1"/>
    <w:rsid w:val="00F901F0"/>
    <w:rsid w:val="00F949BB"/>
    <w:rsid w:val="00F96424"/>
    <w:rsid w:val="00FA3922"/>
    <w:rsid w:val="00FA7912"/>
    <w:rsid w:val="00FB3B54"/>
    <w:rsid w:val="00FB6D79"/>
    <w:rsid w:val="00FD4EBB"/>
    <w:rsid w:val="00FF00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paragraph" w:styleId="berschrift2">
    <w:name w:val="heading 2"/>
    <w:basedOn w:val="Standard"/>
    <w:next w:val="Standard"/>
    <w:link w:val="berschrift2Zchn"/>
    <w:uiPriority w:val="9"/>
    <w:unhideWhenUsed/>
    <w:qFormat/>
    <w:rsid w:val="0036740E"/>
    <w:pPr>
      <w:keepNext/>
      <w:keepLines/>
      <w:spacing w:before="200" w:after="0"/>
      <w:outlineLvl w:val="1"/>
    </w:pPr>
    <w:rPr>
      <w:rFonts w:eastAsia="Times New Roman"/>
      <w:b/>
      <w:bCs/>
      <w:color w:val="006AB3"/>
      <w:sz w:val="26"/>
      <w:szCs w:val="26"/>
    </w:rPr>
  </w:style>
  <w:style w:type="paragraph" w:styleId="berschrift3">
    <w:name w:val="heading 3"/>
    <w:basedOn w:val="Standard"/>
    <w:next w:val="Standard"/>
    <w:link w:val="berschrift3Zchn"/>
    <w:uiPriority w:val="9"/>
    <w:unhideWhenUsed/>
    <w:qFormat/>
    <w:rsid w:val="00E86DA0"/>
    <w:pPr>
      <w:keepNext/>
      <w:keepLines/>
      <w:spacing w:before="200" w:after="0"/>
      <w:outlineLvl w:val="2"/>
    </w:pPr>
    <w:rPr>
      <w:rFonts w:eastAsia="Times New Roman"/>
      <w:b/>
      <w:bCs/>
      <w:color w:val="006AB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842D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842DC"/>
    <w:rPr>
      <w:rFonts w:ascii="Tahoma" w:hAnsi="Tahoma" w:cs="Tahoma"/>
      <w:sz w:val="16"/>
      <w:szCs w:val="16"/>
    </w:rPr>
  </w:style>
  <w:style w:type="paragraph" w:styleId="Kopfzeile">
    <w:name w:val="header"/>
    <w:basedOn w:val="Standard"/>
    <w:link w:val="KopfzeileZchn"/>
    <w:uiPriority w:val="99"/>
    <w:unhideWhenUsed/>
    <w:rsid w:val="000842D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842DC"/>
  </w:style>
  <w:style w:type="paragraph" w:styleId="Fuzeile">
    <w:name w:val="footer"/>
    <w:basedOn w:val="Standard"/>
    <w:link w:val="FuzeileZchn"/>
    <w:uiPriority w:val="99"/>
    <w:unhideWhenUsed/>
    <w:rsid w:val="000842D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842DC"/>
  </w:style>
  <w:style w:type="paragraph" w:styleId="Listenabsatz">
    <w:name w:val="List Paragraph"/>
    <w:basedOn w:val="Standard"/>
    <w:uiPriority w:val="34"/>
    <w:qFormat/>
    <w:rsid w:val="00DA31AF"/>
    <w:pPr>
      <w:ind w:left="720"/>
      <w:contextualSpacing/>
    </w:pPr>
  </w:style>
  <w:style w:type="paragraph" w:customStyle="1" w:styleId="AB">
    <w:name w:val="Ü AB"/>
    <w:basedOn w:val="Standard"/>
    <w:link w:val="ABZchn"/>
    <w:qFormat/>
    <w:rsid w:val="008E3AE3"/>
    <w:rPr>
      <w:b/>
      <w:color w:val="004F86"/>
      <w:sz w:val="26"/>
      <w:szCs w:val="26"/>
      <w:u w:val="single"/>
    </w:rPr>
  </w:style>
  <w:style w:type="character" w:customStyle="1" w:styleId="ABZchn">
    <w:name w:val="Ü AB Zchn"/>
    <w:link w:val="AB"/>
    <w:rsid w:val="008E3AE3"/>
    <w:rPr>
      <w:b/>
      <w:color w:val="004F86"/>
      <w:sz w:val="26"/>
      <w:szCs w:val="26"/>
      <w:u w:val="single"/>
    </w:rPr>
  </w:style>
  <w:style w:type="character" w:styleId="Hyperlink">
    <w:name w:val="Hyperlink"/>
    <w:uiPriority w:val="99"/>
    <w:unhideWhenUsed/>
    <w:rsid w:val="00BC63F6"/>
    <w:rPr>
      <w:color w:val="002060"/>
      <w:u w:val="single"/>
    </w:rPr>
  </w:style>
  <w:style w:type="character" w:styleId="BesuchterHyperlink">
    <w:name w:val="FollowedHyperlink"/>
    <w:uiPriority w:val="99"/>
    <w:semiHidden/>
    <w:unhideWhenUsed/>
    <w:rsid w:val="0003315F"/>
    <w:rPr>
      <w:color w:val="CC0066"/>
      <w:u w:val="single"/>
    </w:rPr>
  </w:style>
  <w:style w:type="paragraph" w:customStyle="1" w:styleId="AB0">
    <w:name w:val="AB"/>
    <w:basedOn w:val="Standard"/>
    <w:link w:val="ABZchn0"/>
    <w:qFormat/>
    <w:rsid w:val="009F6714"/>
    <w:rPr>
      <w:b/>
      <w:color w:val="004F86"/>
      <w:sz w:val="28"/>
      <w:szCs w:val="28"/>
    </w:rPr>
  </w:style>
  <w:style w:type="table" w:styleId="Tabellenraster">
    <w:name w:val="Table Grid"/>
    <w:basedOn w:val="NormaleTabelle"/>
    <w:uiPriority w:val="59"/>
    <w:rsid w:val="00B76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Zchn0">
    <w:name w:val="AB Zchn"/>
    <w:link w:val="AB0"/>
    <w:rsid w:val="009F6714"/>
    <w:rPr>
      <w:b/>
      <w:color w:val="004F86"/>
      <w:sz w:val="28"/>
      <w:szCs w:val="28"/>
    </w:rPr>
  </w:style>
  <w:style w:type="table" w:styleId="HellesRaster-Akzent1">
    <w:name w:val="Light Grid Accent 1"/>
    <w:basedOn w:val="NormaleTabelle"/>
    <w:uiPriority w:val="62"/>
    <w:rsid w:val="000335CE"/>
    <w:tblPr>
      <w:tblStyleRowBandSize w:val="1"/>
      <w:tblStyleColBandSize w:val="1"/>
      <w:tblBorders>
        <w:top w:val="single" w:sz="8" w:space="0" w:color="006AB3"/>
        <w:left w:val="single" w:sz="8" w:space="0" w:color="006AB3"/>
        <w:bottom w:val="single" w:sz="8" w:space="0" w:color="006AB3"/>
        <w:right w:val="single" w:sz="8" w:space="0" w:color="006AB3"/>
        <w:insideH w:val="single" w:sz="8" w:space="0" w:color="006AB3"/>
        <w:insideV w:val="single" w:sz="8" w:space="0" w:color="006AB3"/>
      </w:tblBorders>
    </w:tblPr>
    <w:tblStylePr w:type="firstRow">
      <w:pPr>
        <w:spacing w:before="0" w:after="0" w:line="240" w:lineRule="auto"/>
      </w:pPr>
      <w:rPr>
        <w:rFonts w:ascii="Arial" w:eastAsia="Times New Roman" w:hAnsi="Arial" w:cs="Times New Roman"/>
        <w:b/>
        <w:bCs/>
      </w:rPr>
      <w:tblPr/>
      <w:tcPr>
        <w:tcBorders>
          <w:top w:val="single" w:sz="8" w:space="0" w:color="006AB3"/>
          <w:left w:val="single" w:sz="8" w:space="0" w:color="006AB3"/>
          <w:bottom w:val="single" w:sz="18" w:space="0" w:color="006AB3"/>
          <w:right w:val="single" w:sz="8" w:space="0" w:color="006AB3"/>
          <w:insideH w:val="nil"/>
          <w:insideV w:val="single" w:sz="8" w:space="0" w:color="006AB3"/>
        </w:tcBorders>
      </w:tcPr>
    </w:tblStylePr>
    <w:tblStylePr w:type="lastRow">
      <w:pPr>
        <w:spacing w:before="0" w:after="0" w:line="240" w:lineRule="auto"/>
      </w:pPr>
      <w:rPr>
        <w:rFonts w:ascii="Arial" w:eastAsia="Times New Roman" w:hAnsi="Arial" w:cs="Times New Roman"/>
        <w:b/>
        <w:bCs/>
      </w:rPr>
      <w:tblPr/>
      <w:tcPr>
        <w:tcBorders>
          <w:top w:val="double" w:sz="6" w:space="0" w:color="006AB3"/>
          <w:left w:val="single" w:sz="8" w:space="0" w:color="006AB3"/>
          <w:bottom w:val="single" w:sz="8" w:space="0" w:color="006AB3"/>
          <w:right w:val="single" w:sz="8" w:space="0" w:color="006AB3"/>
          <w:insideH w:val="nil"/>
          <w:insideV w:val="single" w:sz="8" w:space="0" w:color="006AB3"/>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006AB3"/>
          <w:left w:val="single" w:sz="8" w:space="0" w:color="006AB3"/>
          <w:bottom w:val="single" w:sz="8" w:space="0" w:color="006AB3"/>
          <w:right w:val="single" w:sz="8" w:space="0" w:color="006AB3"/>
        </w:tcBorders>
      </w:tcPr>
    </w:tblStylePr>
    <w:tblStylePr w:type="band1Vert">
      <w:tblPr/>
      <w:tcPr>
        <w:tcBorders>
          <w:top w:val="single" w:sz="8" w:space="0" w:color="006AB3"/>
          <w:left w:val="single" w:sz="8" w:space="0" w:color="006AB3"/>
          <w:bottom w:val="single" w:sz="8" w:space="0" w:color="006AB3"/>
          <w:right w:val="single" w:sz="8" w:space="0" w:color="006AB3"/>
        </w:tcBorders>
        <w:shd w:val="clear" w:color="auto" w:fill="ADDDFF"/>
      </w:tcPr>
    </w:tblStylePr>
    <w:tblStylePr w:type="band1Horz">
      <w:tblPr/>
      <w:tcPr>
        <w:tcBorders>
          <w:top w:val="single" w:sz="8" w:space="0" w:color="006AB3"/>
          <w:left w:val="single" w:sz="8" w:space="0" w:color="006AB3"/>
          <w:bottom w:val="single" w:sz="8" w:space="0" w:color="006AB3"/>
          <w:right w:val="single" w:sz="8" w:space="0" w:color="006AB3"/>
          <w:insideV w:val="single" w:sz="8" w:space="0" w:color="006AB3"/>
        </w:tcBorders>
        <w:shd w:val="clear" w:color="auto" w:fill="ADDDFF"/>
      </w:tcPr>
    </w:tblStylePr>
    <w:tblStylePr w:type="band2Horz">
      <w:tblPr/>
      <w:tcPr>
        <w:tcBorders>
          <w:top w:val="single" w:sz="8" w:space="0" w:color="006AB3"/>
          <w:left w:val="single" w:sz="8" w:space="0" w:color="006AB3"/>
          <w:bottom w:val="single" w:sz="8" w:space="0" w:color="006AB3"/>
          <w:right w:val="single" w:sz="8" w:space="0" w:color="006AB3"/>
          <w:insideV w:val="single" w:sz="8" w:space="0" w:color="006AB3"/>
        </w:tcBorders>
      </w:tcPr>
    </w:tblStylePr>
  </w:style>
  <w:style w:type="table" w:styleId="HellesRaster">
    <w:name w:val="Light Grid"/>
    <w:basedOn w:val="NormaleTabelle"/>
    <w:uiPriority w:val="62"/>
    <w:rsid w:val="003C3F40"/>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rial" w:eastAsia="Times New Roman" w:hAnsi="Arial"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w:eastAsia="Times New Roman" w:hAnsi="Arial"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berschrift2Zchn">
    <w:name w:val="Überschrift 2 Zchn"/>
    <w:link w:val="berschrift2"/>
    <w:uiPriority w:val="9"/>
    <w:rsid w:val="0036740E"/>
    <w:rPr>
      <w:rFonts w:ascii="Arial" w:eastAsia="Times New Roman" w:hAnsi="Arial" w:cs="Times New Roman"/>
      <w:b/>
      <w:bCs/>
      <w:color w:val="006AB3"/>
      <w:sz w:val="26"/>
      <w:szCs w:val="26"/>
    </w:rPr>
  </w:style>
  <w:style w:type="paragraph" w:customStyle="1" w:styleId="Einstieg">
    <w:name w:val="Einstieg"/>
    <w:basedOn w:val="Standard"/>
    <w:link w:val="EinstiegZchn"/>
    <w:rsid w:val="00A718D5"/>
    <w:pPr>
      <w:keepNext/>
      <w:spacing w:after="120" w:line="240" w:lineRule="auto"/>
      <w:ind w:firstLine="708"/>
      <w:jc w:val="both"/>
      <w:outlineLvl w:val="0"/>
    </w:pPr>
    <w:rPr>
      <w:rFonts w:eastAsia="Times New Roman" w:cs="Arial"/>
      <w:b/>
      <w:bCs/>
      <w:color w:val="365F91"/>
      <w:sz w:val="26"/>
      <w:szCs w:val="26"/>
      <w:lang w:eastAsia="de-DE"/>
    </w:rPr>
  </w:style>
  <w:style w:type="paragraph" w:customStyle="1" w:styleId="Inhaltlich">
    <w:name w:val="Inhaltlich"/>
    <w:basedOn w:val="Standard"/>
    <w:link w:val="InhaltlichZchn"/>
    <w:qFormat/>
    <w:rsid w:val="00A718D5"/>
    <w:pPr>
      <w:jc w:val="both"/>
    </w:pPr>
    <w:rPr>
      <w:b/>
      <w:color w:val="006AB3"/>
      <w:sz w:val="28"/>
      <w:szCs w:val="28"/>
    </w:rPr>
  </w:style>
  <w:style w:type="character" w:customStyle="1" w:styleId="EinstiegZchn">
    <w:name w:val="Einstieg Zchn"/>
    <w:link w:val="Einstieg"/>
    <w:rsid w:val="00A718D5"/>
    <w:rPr>
      <w:rFonts w:ascii="Arial" w:eastAsia="Times New Roman" w:hAnsi="Arial" w:cs="Arial"/>
      <w:b/>
      <w:bCs/>
      <w:color w:val="365F91"/>
      <w:sz w:val="26"/>
      <w:szCs w:val="26"/>
      <w:lang w:eastAsia="de-DE"/>
    </w:rPr>
  </w:style>
  <w:style w:type="character" w:customStyle="1" w:styleId="InhaltlichZchn">
    <w:name w:val="Inhaltlich Zchn"/>
    <w:link w:val="Inhaltlich"/>
    <w:rsid w:val="00A718D5"/>
    <w:rPr>
      <w:rFonts w:ascii="Arial" w:eastAsia="Arial" w:hAnsi="Arial" w:cs="Times New Roman"/>
      <w:b/>
      <w:color w:val="006AB3"/>
      <w:sz w:val="28"/>
      <w:szCs w:val="28"/>
    </w:rPr>
  </w:style>
  <w:style w:type="paragraph" w:customStyle="1" w:styleId="Formatvorlage1">
    <w:name w:val="Formatvorlage1"/>
    <w:basedOn w:val="Inhaltlich"/>
    <w:link w:val="Formatvorlage1Zchn"/>
    <w:qFormat/>
    <w:rsid w:val="00A718D5"/>
  </w:style>
  <w:style w:type="paragraph" w:customStyle="1" w:styleId="Einstiegbung">
    <w:name w:val="Einstieg/Übung"/>
    <w:basedOn w:val="Einstieg"/>
    <w:link w:val="EinstiegbungZchn"/>
    <w:qFormat/>
    <w:rsid w:val="00FD4EBB"/>
    <w:rPr>
      <w:rFonts w:eastAsia="Arial"/>
      <w:color w:val="004F86"/>
    </w:rPr>
  </w:style>
  <w:style w:type="character" w:customStyle="1" w:styleId="Formatvorlage1Zchn">
    <w:name w:val="Formatvorlage1 Zchn"/>
    <w:link w:val="Formatvorlage1"/>
    <w:rsid w:val="00A718D5"/>
    <w:rPr>
      <w:rFonts w:ascii="Arial" w:eastAsia="Arial" w:hAnsi="Arial" w:cs="Times New Roman"/>
      <w:b/>
      <w:color w:val="006AB3"/>
      <w:sz w:val="28"/>
      <w:szCs w:val="28"/>
    </w:rPr>
  </w:style>
  <w:style w:type="character" w:styleId="IntensiveHervorhebung">
    <w:name w:val="Intense Emphasis"/>
    <w:uiPriority w:val="21"/>
    <w:qFormat/>
    <w:rsid w:val="00600489"/>
    <w:rPr>
      <w:b/>
      <w:bCs/>
      <w:i/>
      <w:iCs/>
      <w:color w:val="006AB3"/>
    </w:rPr>
  </w:style>
  <w:style w:type="character" w:customStyle="1" w:styleId="EinstiegbungZchn">
    <w:name w:val="Einstieg/Übung Zchn"/>
    <w:link w:val="Einstiegbung"/>
    <w:rsid w:val="00FD4EBB"/>
    <w:rPr>
      <w:rFonts w:ascii="Arial" w:eastAsia="Arial" w:hAnsi="Arial" w:cs="Arial"/>
      <w:b/>
      <w:bCs/>
      <w:color w:val="004F86"/>
      <w:sz w:val="26"/>
      <w:szCs w:val="26"/>
      <w:lang w:eastAsia="de-DE"/>
    </w:rPr>
  </w:style>
  <w:style w:type="paragraph" w:customStyle="1" w:styleId="bung">
    <w:name w:val="Übung"/>
    <w:basedOn w:val="Einstieg"/>
    <w:link w:val="bungZchn"/>
    <w:autoRedefine/>
    <w:rsid w:val="002A4874"/>
    <w:rPr>
      <w:color w:val="004F86"/>
    </w:rPr>
  </w:style>
  <w:style w:type="character" w:customStyle="1" w:styleId="berschrift3Zchn">
    <w:name w:val="Überschrift 3 Zchn"/>
    <w:link w:val="berschrift3"/>
    <w:uiPriority w:val="9"/>
    <w:rsid w:val="00E86DA0"/>
    <w:rPr>
      <w:rFonts w:ascii="Arial" w:eastAsia="Times New Roman" w:hAnsi="Arial" w:cs="Times New Roman"/>
      <w:b/>
      <w:bCs/>
      <w:color w:val="006AB3"/>
    </w:rPr>
  </w:style>
  <w:style w:type="character" w:customStyle="1" w:styleId="bungZchn">
    <w:name w:val="Übung Zchn"/>
    <w:link w:val="bung"/>
    <w:rsid w:val="002A4874"/>
    <w:rPr>
      <w:rFonts w:ascii="Arial" w:eastAsia="Times New Roman" w:hAnsi="Arial" w:cs="Arial"/>
      <w:b/>
      <w:bCs/>
      <w:color w:val="004F86"/>
      <w:sz w:val="26"/>
      <w:szCs w:val="26"/>
      <w:lang w:eastAsia="de-DE"/>
    </w:rPr>
  </w:style>
  <w:style w:type="paragraph" w:styleId="Untertitel">
    <w:name w:val="Subtitle"/>
    <w:basedOn w:val="Standard"/>
    <w:next w:val="Standard"/>
    <w:link w:val="UntertitelZchn"/>
    <w:uiPriority w:val="11"/>
    <w:qFormat/>
    <w:rsid w:val="00E86DA0"/>
    <w:pPr>
      <w:numPr>
        <w:ilvl w:val="1"/>
      </w:numPr>
    </w:pPr>
    <w:rPr>
      <w:rFonts w:eastAsia="Times New Roman"/>
      <w:i/>
      <w:iCs/>
      <w:color w:val="006AB3"/>
      <w:spacing w:val="15"/>
      <w:sz w:val="24"/>
      <w:szCs w:val="24"/>
    </w:rPr>
  </w:style>
  <w:style w:type="character" w:customStyle="1" w:styleId="UntertitelZchn">
    <w:name w:val="Untertitel Zchn"/>
    <w:link w:val="Untertitel"/>
    <w:uiPriority w:val="11"/>
    <w:rsid w:val="00E86DA0"/>
    <w:rPr>
      <w:rFonts w:ascii="Arial" w:eastAsia="Times New Roman" w:hAnsi="Arial" w:cs="Times New Roman"/>
      <w:i/>
      <w:iCs/>
      <w:color w:val="006AB3"/>
      <w:spacing w:val="15"/>
      <w:sz w:val="24"/>
      <w:szCs w:val="24"/>
    </w:rPr>
  </w:style>
  <w:style w:type="paragraph" w:styleId="StandardWeb">
    <w:name w:val="Normal (Web)"/>
    <w:basedOn w:val="Standard"/>
    <w:uiPriority w:val="99"/>
    <w:semiHidden/>
    <w:unhideWhenUsed/>
    <w:rsid w:val="00315848"/>
    <w:pPr>
      <w:spacing w:before="100" w:beforeAutospacing="1" w:after="100" w:afterAutospacing="1" w:line="240" w:lineRule="auto"/>
    </w:pPr>
    <w:rPr>
      <w:rFonts w:ascii="Times New Roman" w:eastAsiaTheme="minorEastAsia" w:hAnsi="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paragraph" w:styleId="berschrift2">
    <w:name w:val="heading 2"/>
    <w:basedOn w:val="Standard"/>
    <w:next w:val="Standard"/>
    <w:link w:val="berschrift2Zchn"/>
    <w:uiPriority w:val="9"/>
    <w:unhideWhenUsed/>
    <w:qFormat/>
    <w:rsid w:val="0036740E"/>
    <w:pPr>
      <w:keepNext/>
      <w:keepLines/>
      <w:spacing w:before="200" w:after="0"/>
      <w:outlineLvl w:val="1"/>
    </w:pPr>
    <w:rPr>
      <w:rFonts w:eastAsia="Times New Roman"/>
      <w:b/>
      <w:bCs/>
      <w:color w:val="006AB3"/>
      <w:sz w:val="26"/>
      <w:szCs w:val="26"/>
    </w:rPr>
  </w:style>
  <w:style w:type="paragraph" w:styleId="berschrift3">
    <w:name w:val="heading 3"/>
    <w:basedOn w:val="Standard"/>
    <w:next w:val="Standard"/>
    <w:link w:val="berschrift3Zchn"/>
    <w:uiPriority w:val="9"/>
    <w:unhideWhenUsed/>
    <w:qFormat/>
    <w:rsid w:val="00E86DA0"/>
    <w:pPr>
      <w:keepNext/>
      <w:keepLines/>
      <w:spacing w:before="200" w:after="0"/>
      <w:outlineLvl w:val="2"/>
    </w:pPr>
    <w:rPr>
      <w:rFonts w:eastAsia="Times New Roman"/>
      <w:b/>
      <w:bCs/>
      <w:color w:val="006AB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842D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842DC"/>
    <w:rPr>
      <w:rFonts w:ascii="Tahoma" w:hAnsi="Tahoma" w:cs="Tahoma"/>
      <w:sz w:val="16"/>
      <w:szCs w:val="16"/>
    </w:rPr>
  </w:style>
  <w:style w:type="paragraph" w:styleId="Kopfzeile">
    <w:name w:val="header"/>
    <w:basedOn w:val="Standard"/>
    <w:link w:val="KopfzeileZchn"/>
    <w:uiPriority w:val="99"/>
    <w:unhideWhenUsed/>
    <w:rsid w:val="000842D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842DC"/>
  </w:style>
  <w:style w:type="paragraph" w:styleId="Fuzeile">
    <w:name w:val="footer"/>
    <w:basedOn w:val="Standard"/>
    <w:link w:val="FuzeileZchn"/>
    <w:uiPriority w:val="99"/>
    <w:unhideWhenUsed/>
    <w:rsid w:val="000842D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842DC"/>
  </w:style>
  <w:style w:type="paragraph" w:styleId="Listenabsatz">
    <w:name w:val="List Paragraph"/>
    <w:basedOn w:val="Standard"/>
    <w:uiPriority w:val="34"/>
    <w:qFormat/>
    <w:rsid w:val="00DA31AF"/>
    <w:pPr>
      <w:ind w:left="720"/>
      <w:contextualSpacing/>
    </w:pPr>
  </w:style>
  <w:style w:type="paragraph" w:customStyle="1" w:styleId="AB">
    <w:name w:val="Ü AB"/>
    <w:basedOn w:val="Standard"/>
    <w:link w:val="ABZchn"/>
    <w:qFormat/>
    <w:rsid w:val="008E3AE3"/>
    <w:rPr>
      <w:b/>
      <w:color w:val="004F86"/>
      <w:sz w:val="26"/>
      <w:szCs w:val="26"/>
      <w:u w:val="single"/>
    </w:rPr>
  </w:style>
  <w:style w:type="character" w:customStyle="1" w:styleId="ABZchn">
    <w:name w:val="Ü AB Zchn"/>
    <w:link w:val="AB"/>
    <w:rsid w:val="008E3AE3"/>
    <w:rPr>
      <w:b/>
      <w:color w:val="004F86"/>
      <w:sz w:val="26"/>
      <w:szCs w:val="26"/>
      <w:u w:val="single"/>
    </w:rPr>
  </w:style>
  <w:style w:type="character" w:styleId="Hyperlink">
    <w:name w:val="Hyperlink"/>
    <w:uiPriority w:val="99"/>
    <w:unhideWhenUsed/>
    <w:rsid w:val="00BC63F6"/>
    <w:rPr>
      <w:color w:val="002060"/>
      <w:u w:val="single"/>
    </w:rPr>
  </w:style>
  <w:style w:type="character" w:styleId="BesuchterHyperlink">
    <w:name w:val="FollowedHyperlink"/>
    <w:uiPriority w:val="99"/>
    <w:semiHidden/>
    <w:unhideWhenUsed/>
    <w:rsid w:val="0003315F"/>
    <w:rPr>
      <w:color w:val="CC0066"/>
      <w:u w:val="single"/>
    </w:rPr>
  </w:style>
  <w:style w:type="paragraph" w:customStyle="1" w:styleId="AB0">
    <w:name w:val="AB"/>
    <w:basedOn w:val="Standard"/>
    <w:link w:val="ABZchn0"/>
    <w:qFormat/>
    <w:rsid w:val="009F6714"/>
    <w:rPr>
      <w:b/>
      <w:color w:val="004F86"/>
      <w:sz w:val="28"/>
      <w:szCs w:val="28"/>
    </w:rPr>
  </w:style>
  <w:style w:type="table" w:styleId="Tabellenraster">
    <w:name w:val="Table Grid"/>
    <w:basedOn w:val="NormaleTabelle"/>
    <w:uiPriority w:val="59"/>
    <w:rsid w:val="00B76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Zchn0">
    <w:name w:val="AB Zchn"/>
    <w:link w:val="AB0"/>
    <w:rsid w:val="009F6714"/>
    <w:rPr>
      <w:b/>
      <w:color w:val="004F86"/>
      <w:sz w:val="28"/>
      <w:szCs w:val="28"/>
    </w:rPr>
  </w:style>
  <w:style w:type="table" w:styleId="HellesRaster-Akzent1">
    <w:name w:val="Light Grid Accent 1"/>
    <w:basedOn w:val="NormaleTabelle"/>
    <w:uiPriority w:val="62"/>
    <w:rsid w:val="000335CE"/>
    <w:tblPr>
      <w:tblStyleRowBandSize w:val="1"/>
      <w:tblStyleColBandSize w:val="1"/>
      <w:tblBorders>
        <w:top w:val="single" w:sz="8" w:space="0" w:color="006AB3"/>
        <w:left w:val="single" w:sz="8" w:space="0" w:color="006AB3"/>
        <w:bottom w:val="single" w:sz="8" w:space="0" w:color="006AB3"/>
        <w:right w:val="single" w:sz="8" w:space="0" w:color="006AB3"/>
        <w:insideH w:val="single" w:sz="8" w:space="0" w:color="006AB3"/>
        <w:insideV w:val="single" w:sz="8" w:space="0" w:color="006AB3"/>
      </w:tblBorders>
    </w:tblPr>
    <w:tblStylePr w:type="firstRow">
      <w:pPr>
        <w:spacing w:before="0" w:after="0" w:line="240" w:lineRule="auto"/>
      </w:pPr>
      <w:rPr>
        <w:rFonts w:ascii="Arial" w:eastAsia="Times New Roman" w:hAnsi="Arial" w:cs="Times New Roman"/>
        <w:b/>
        <w:bCs/>
      </w:rPr>
      <w:tblPr/>
      <w:tcPr>
        <w:tcBorders>
          <w:top w:val="single" w:sz="8" w:space="0" w:color="006AB3"/>
          <w:left w:val="single" w:sz="8" w:space="0" w:color="006AB3"/>
          <w:bottom w:val="single" w:sz="18" w:space="0" w:color="006AB3"/>
          <w:right w:val="single" w:sz="8" w:space="0" w:color="006AB3"/>
          <w:insideH w:val="nil"/>
          <w:insideV w:val="single" w:sz="8" w:space="0" w:color="006AB3"/>
        </w:tcBorders>
      </w:tcPr>
    </w:tblStylePr>
    <w:tblStylePr w:type="lastRow">
      <w:pPr>
        <w:spacing w:before="0" w:after="0" w:line="240" w:lineRule="auto"/>
      </w:pPr>
      <w:rPr>
        <w:rFonts w:ascii="Arial" w:eastAsia="Times New Roman" w:hAnsi="Arial" w:cs="Times New Roman"/>
        <w:b/>
        <w:bCs/>
      </w:rPr>
      <w:tblPr/>
      <w:tcPr>
        <w:tcBorders>
          <w:top w:val="double" w:sz="6" w:space="0" w:color="006AB3"/>
          <w:left w:val="single" w:sz="8" w:space="0" w:color="006AB3"/>
          <w:bottom w:val="single" w:sz="8" w:space="0" w:color="006AB3"/>
          <w:right w:val="single" w:sz="8" w:space="0" w:color="006AB3"/>
          <w:insideH w:val="nil"/>
          <w:insideV w:val="single" w:sz="8" w:space="0" w:color="006AB3"/>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006AB3"/>
          <w:left w:val="single" w:sz="8" w:space="0" w:color="006AB3"/>
          <w:bottom w:val="single" w:sz="8" w:space="0" w:color="006AB3"/>
          <w:right w:val="single" w:sz="8" w:space="0" w:color="006AB3"/>
        </w:tcBorders>
      </w:tcPr>
    </w:tblStylePr>
    <w:tblStylePr w:type="band1Vert">
      <w:tblPr/>
      <w:tcPr>
        <w:tcBorders>
          <w:top w:val="single" w:sz="8" w:space="0" w:color="006AB3"/>
          <w:left w:val="single" w:sz="8" w:space="0" w:color="006AB3"/>
          <w:bottom w:val="single" w:sz="8" w:space="0" w:color="006AB3"/>
          <w:right w:val="single" w:sz="8" w:space="0" w:color="006AB3"/>
        </w:tcBorders>
        <w:shd w:val="clear" w:color="auto" w:fill="ADDDFF"/>
      </w:tcPr>
    </w:tblStylePr>
    <w:tblStylePr w:type="band1Horz">
      <w:tblPr/>
      <w:tcPr>
        <w:tcBorders>
          <w:top w:val="single" w:sz="8" w:space="0" w:color="006AB3"/>
          <w:left w:val="single" w:sz="8" w:space="0" w:color="006AB3"/>
          <w:bottom w:val="single" w:sz="8" w:space="0" w:color="006AB3"/>
          <w:right w:val="single" w:sz="8" w:space="0" w:color="006AB3"/>
          <w:insideV w:val="single" w:sz="8" w:space="0" w:color="006AB3"/>
        </w:tcBorders>
        <w:shd w:val="clear" w:color="auto" w:fill="ADDDFF"/>
      </w:tcPr>
    </w:tblStylePr>
    <w:tblStylePr w:type="band2Horz">
      <w:tblPr/>
      <w:tcPr>
        <w:tcBorders>
          <w:top w:val="single" w:sz="8" w:space="0" w:color="006AB3"/>
          <w:left w:val="single" w:sz="8" w:space="0" w:color="006AB3"/>
          <w:bottom w:val="single" w:sz="8" w:space="0" w:color="006AB3"/>
          <w:right w:val="single" w:sz="8" w:space="0" w:color="006AB3"/>
          <w:insideV w:val="single" w:sz="8" w:space="0" w:color="006AB3"/>
        </w:tcBorders>
      </w:tcPr>
    </w:tblStylePr>
  </w:style>
  <w:style w:type="table" w:styleId="HellesRaster">
    <w:name w:val="Light Grid"/>
    <w:basedOn w:val="NormaleTabelle"/>
    <w:uiPriority w:val="62"/>
    <w:rsid w:val="003C3F40"/>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rial" w:eastAsia="Times New Roman" w:hAnsi="Arial"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w:eastAsia="Times New Roman" w:hAnsi="Arial"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berschrift2Zchn">
    <w:name w:val="Überschrift 2 Zchn"/>
    <w:link w:val="berschrift2"/>
    <w:uiPriority w:val="9"/>
    <w:rsid w:val="0036740E"/>
    <w:rPr>
      <w:rFonts w:ascii="Arial" w:eastAsia="Times New Roman" w:hAnsi="Arial" w:cs="Times New Roman"/>
      <w:b/>
      <w:bCs/>
      <w:color w:val="006AB3"/>
      <w:sz w:val="26"/>
      <w:szCs w:val="26"/>
    </w:rPr>
  </w:style>
  <w:style w:type="paragraph" w:customStyle="1" w:styleId="Einstieg">
    <w:name w:val="Einstieg"/>
    <w:basedOn w:val="Standard"/>
    <w:link w:val="EinstiegZchn"/>
    <w:rsid w:val="00A718D5"/>
    <w:pPr>
      <w:keepNext/>
      <w:spacing w:after="120" w:line="240" w:lineRule="auto"/>
      <w:ind w:firstLine="708"/>
      <w:jc w:val="both"/>
      <w:outlineLvl w:val="0"/>
    </w:pPr>
    <w:rPr>
      <w:rFonts w:eastAsia="Times New Roman" w:cs="Arial"/>
      <w:b/>
      <w:bCs/>
      <w:color w:val="365F91"/>
      <w:sz w:val="26"/>
      <w:szCs w:val="26"/>
      <w:lang w:eastAsia="de-DE"/>
    </w:rPr>
  </w:style>
  <w:style w:type="paragraph" w:customStyle="1" w:styleId="Inhaltlich">
    <w:name w:val="Inhaltlich"/>
    <w:basedOn w:val="Standard"/>
    <w:link w:val="InhaltlichZchn"/>
    <w:qFormat/>
    <w:rsid w:val="00A718D5"/>
    <w:pPr>
      <w:jc w:val="both"/>
    </w:pPr>
    <w:rPr>
      <w:b/>
      <w:color w:val="006AB3"/>
      <w:sz w:val="28"/>
      <w:szCs w:val="28"/>
    </w:rPr>
  </w:style>
  <w:style w:type="character" w:customStyle="1" w:styleId="EinstiegZchn">
    <w:name w:val="Einstieg Zchn"/>
    <w:link w:val="Einstieg"/>
    <w:rsid w:val="00A718D5"/>
    <w:rPr>
      <w:rFonts w:ascii="Arial" w:eastAsia="Times New Roman" w:hAnsi="Arial" w:cs="Arial"/>
      <w:b/>
      <w:bCs/>
      <w:color w:val="365F91"/>
      <w:sz w:val="26"/>
      <w:szCs w:val="26"/>
      <w:lang w:eastAsia="de-DE"/>
    </w:rPr>
  </w:style>
  <w:style w:type="character" w:customStyle="1" w:styleId="InhaltlichZchn">
    <w:name w:val="Inhaltlich Zchn"/>
    <w:link w:val="Inhaltlich"/>
    <w:rsid w:val="00A718D5"/>
    <w:rPr>
      <w:rFonts w:ascii="Arial" w:eastAsia="Arial" w:hAnsi="Arial" w:cs="Times New Roman"/>
      <w:b/>
      <w:color w:val="006AB3"/>
      <w:sz w:val="28"/>
      <w:szCs w:val="28"/>
    </w:rPr>
  </w:style>
  <w:style w:type="paragraph" w:customStyle="1" w:styleId="Formatvorlage1">
    <w:name w:val="Formatvorlage1"/>
    <w:basedOn w:val="Inhaltlich"/>
    <w:link w:val="Formatvorlage1Zchn"/>
    <w:qFormat/>
    <w:rsid w:val="00A718D5"/>
  </w:style>
  <w:style w:type="paragraph" w:customStyle="1" w:styleId="Einstiegbung">
    <w:name w:val="Einstieg/Übung"/>
    <w:basedOn w:val="Einstieg"/>
    <w:link w:val="EinstiegbungZchn"/>
    <w:qFormat/>
    <w:rsid w:val="00FD4EBB"/>
    <w:rPr>
      <w:rFonts w:eastAsia="Arial"/>
      <w:color w:val="004F86"/>
    </w:rPr>
  </w:style>
  <w:style w:type="character" w:customStyle="1" w:styleId="Formatvorlage1Zchn">
    <w:name w:val="Formatvorlage1 Zchn"/>
    <w:link w:val="Formatvorlage1"/>
    <w:rsid w:val="00A718D5"/>
    <w:rPr>
      <w:rFonts w:ascii="Arial" w:eastAsia="Arial" w:hAnsi="Arial" w:cs="Times New Roman"/>
      <w:b/>
      <w:color w:val="006AB3"/>
      <w:sz w:val="28"/>
      <w:szCs w:val="28"/>
    </w:rPr>
  </w:style>
  <w:style w:type="character" w:styleId="IntensiveHervorhebung">
    <w:name w:val="Intense Emphasis"/>
    <w:uiPriority w:val="21"/>
    <w:qFormat/>
    <w:rsid w:val="00600489"/>
    <w:rPr>
      <w:b/>
      <w:bCs/>
      <w:i/>
      <w:iCs/>
      <w:color w:val="006AB3"/>
    </w:rPr>
  </w:style>
  <w:style w:type="character" w:customStyle="1" w:styleId="EinstiegbungZchn">
    <w:name w:val="Einstieg/Übung Zchn"/>
    <w:link w:val="Einstiegbung"/>
    <w:rsid w:val="00FD4EBB"/>
    <w:rPr>
      <w:rFonts w:ascii="Arial" w:eastAsia="Arial" w:hAnsi="Arial" w:cs="Arial"/>
      <w:b/>
      <w:bCs/>
      <w:color w:val="004F86"/>
      <w:sz w:val="26"/>
      <w:szCs w:val="26"/>
      <w:lang w:eastAsia="de-DE"/>
    </w:rPr>
  </w:style>
  <w:style w:type="paragraph" w:customStyle="1" w:styleId="bung">
    <w:name w:val="Übung"/>
    <w:basedOn w:val="Einstieg"/>
    <w:link w:val="bungZchn"/>
    <w:autoRedefine/>
    <w:rsid w:val="002A4874"/>
    <w:rPr>
      <w:color w:val="004F86"/>
    </w:rPr>
  </w:style>
  <w:style w:type="character" w:customStyle="1" w:styleId="berschrift3Zchn">
    <w:name w:val="Überschrift 3 Zchn"/>
    <w:link w:val="berschrift3"/>
    <w:uiPriority w:val="9"/>
    <w:rsid w:val="00E86DA0"/>
    <w:rPr>
      <w:rFonts w:ascii="Arial" w:eastAsia="Times New Roman" w:hAnsi="Arial" w:cs="Times New Roman"/>
      <w:b/>
      <w:bCs/>
      <w:color w:val="006AB3"/>
    </w:rPr>
  </w:style>
  <w:style w:type="character" w:customStyle="1" w:styleId="bungZchn">
    <w:name w:val="Übung Zchn"/>
    <w:link w:val="bung"/>
    <w:rsid w:val="002A4874"/>
    <w:rPr>
      <w:rFonts w:ascii="Arial" w:eastAsia="Times New Roman" w:hAnsi="Arial" w:cs="Arial"/>
      <w:b/>
      <w:bCs/>
      <w:color w:val="004F86"/>
      <w:sz w:val="26"/>
      <w:szCs w:val="26"/>
      <w:lang w:eastAsia="de-DE"/>
    </w:rPr>
  </w:style>
  <w:style w:type="paragraph" w:styleId="Untertitel">
    <w:name w:val="Subtitle"/>
    <w:basedOn w:val="Standard"/>
    <w:next w:val="Standard"/>
    <w:link w:val="UntertitelZchn"/>
    <w:uiPriority w:val="11"/>
    <w:qFormat/>
    <w:rsid w:val="00E86DA0"/>
    <w:pPr>
      <w:numPr>
        <w:ilvl w:val="1"/>
      </w:numPr>
    </w:pPr>
    <w:rPr>
      <w:rFonts w:eastAsia="Times New Roman"/>
      <w:i/>
      <w:iCs/>
      <w:color w:val="006AB3"/>
      <w:spacing w:val="15"/>
      <w:sz w:val="24"/>
      <w:szCs w:val="24"/>
    </w:rPr>
  </w:style>
  <w:style w:type="character" w:customStyle="1" w:styleId="UntertitelZchn">
    <w:name w:val="Untertitel Zchn"/>
    <w:link w:val="Untertitel"/>
    <w:uiPriority w:val="11"/>
    <w:rsid w:val="00E86DA0"/>
    <w:rPr>
      <w:rFonts w:ascii="Arial" w:eastAsia="Times New Roman" w:hAnsi="Arial" w:cs="Times New Roman"/>
      <w:i/>
      <w:iCs/>
      <w:color w:val="006AB3"/>
      <w:spacing w:val="15"/>
      <w:sz w:val="24"/>
      <w:szCs w:val="24"/>
    </w:rPr>
  </w:style>
  <w:style w:type="paragraph" w:styleId="StandardWeb">
    <w:name w:val="Normal (Web)"/>
    <w:basedOn w:val="Standard"/>
    <w:uiPriority w:val="99"/>
    <w:semiHidden/>
    <w:unhideWhenUsed/>
    <w:rsid w:val="00315848"/>
    <w:pPr>
      <w:spacing w:before="100" w:beforeAutospacing="1" w:after="100" w:afterAutospacing="1" w:line="240" w:lineRule="auto"/>
    </w:pPr>
    <w:rPr>
      <w:rFonts w:ascii="Times New Roman" w:eastAsiaTheme="minorEastAsia"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225105">
      <w:bodyDiv w:val="1"/>
      <w:marLeft w:val="0"/>
      <w:marRight w:val="0"/>
      <w:marTop w:val="0"/>
      <w:marBottom w:val="0"/>
      <w:divBdr>
        <w:top w:val="none" w:sz="0" w:space="0" w:color="auto"/>
        <w:left w:val="none" w:sz="0" w:space="0" w:color="auto"/>
        <w:bottom w:val="none" w:sz="0" w:space="0" w:color="auto"/>
        <w:right w:val="none" w:sz="0" w:space="0" w:color="auto"/>
      </w:divBdr>
    </w:div>
    <w:div w:id="1506700153">
      <w:bodyDiv w:val="1"/>
      <w:marLeft w:val="0"/>
      <w:marRight w:val="0"/>
      <w:marTop w:val="0"/>
      <w:marBottom w:val="0"/>
      <w:divBdr>
        <w:top w:val="none" w:sz="0" w:space="0" w:color="auto"/>
        <w:left w:val="none" w:sz="0" w:space="0" w:color="auto"/>
        <w:bottom w:val="none" w:sz="0" w:space="0" w:color="auto"/>
        <w:right w:val="none" w:sz="0" w:space="0" w:color="auto"/>
      </w:divBdr>
      <w:divsChild>
        <w:div w:id="1267614740">
          <w:marLeft w:val="0"/>
          <w:marRight w:val="0"/>
          <w:marTop w:val="0"/>
          <w:marBottom w:val="0"/>
          <w:divBdr>
            <w:top w:val="none" w:sz="0" w:space="0" w:color="auto"/>
            <w:left w:val="none" w:sz="0" w:space="0" w:color="auto"/>
            <w:bottom w:val="none" w:sz="0" w:space="0" w:color="auto"/>
            <w:right w:val="none" w:sz="0" w:space="0" w:color="auto"/>
          </w:divBdr>
        </w:div>
      </w:divsChild>
    </w:div>
    <w:div w:id="1687636403">
      <w:bodyDiv w:val="1"/>
      <w:marLeft w:val="0"/>
      <w:marRight w:val="0"/>
      <w:marTop w:val="0"/>
      <w:marBottom w:val="0"/>
      <w:divBdr>
        <w:top w:val="none" w:sz="0" w:space="0" w:color="auto"/>
        <w:left w:val="none" w:sz="0" w:space="0" w:color="auto"/>
        <w:bottom w:val="none" w:sz="0" w:space="0" w:color="auto"/>
        <w:right w:val="none" w:sz="0" w:space="0" w:color="auto"/>
      </w:divBdr>
      <w:divsChild>
        <w:div w:id="1222055773">
          <w:marLeft w:val="0"/>
          <w:marRight w:val="0"/>
          <w:marTop w:val="0"/>
          <w:marBottom w:val="0"/>
          <w:divBdr>
            <w:top w:val="none" w:sz="0" w:space="0" w:color="auto"/>
            <w:left w:val="none" w:sz="0" w:space="0" w:color="auto"/>
            <w:bottom w:val="none" w:sz="0" w:space="0" w:color="auto"/>
            <w:right w:val="none" w:sz="0" w:space="0" w:color="auto"/>
          </w:divBdr>
        </w:div>
      </w:divsChild>
    </w:div>
    <w:div w:id="1774393599">
      <w:bodyDiv w:val="1"/>
      <w:marLeft w:val="0"/>
      <w:marRight w:val="0"/>
      <w:marTop w:val="0"/>
      <w:marBottom w:val="0"/>
      <w:divBdr>
        <w:top w:val="none" w:sz="0" w:space="0" w:color="auto"/>
        <w:left w:val="none" w:sz="0" w:space="0" w:color="auto"/>
        <w:bottom w:val="none" w:sz="0" w:space="0" w:color="auto"/>
        <w:right w:val="none" w:sz="0" w:space="0" w:color="auto"/>
      </w:divBdr>
    </w:div>
    <w:div w:id="179813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diagramQuickStyle" Target="diagrams/quickStyle1.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diagramLayout" Target="diagrams/layout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4.jpeg"/><Relationship Id="rId29"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diagramData" Target="diagrams/data1.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1.jpeg"/><Relationship Id="rId23" Type="http://schemas.openxmlformats.org/officeDocument/2006/relationships/footer" Target="footer5.xml"/><Relationship Id="rId28" Type="http://schemas.microsoft.com/office/2007/relationships/diagramDrawing" Target="diagrams/drawing1.xml"/><Relationship Id="rId10" Type="http://schemas.openxmlformats.org/officeDocument/2006/relationships/footer" Target="footer1.xml"/><Relationship Id="rId19" Type="http://schemas.openxmlformats.org/officeDocument/2006/relationships/image" Target="media/image3.wmf"/><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diagramColors" Target="diagrams/colors1.xml"/><Relationship Id="rId30"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NAS-CIFS01\GRP\IWConsult\Projekte\1052%20Lehrersite\Inhalt%20Seite\Unterrichtsmaterial\EINHEITEN\Unternehmen\Tabelle%205%206%20Existenzgr&#252;ndungen%20und%20-liquidationen_2011_final.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NAS-CIFS01\GRP\IWConsult\Projekte\1052%20Lehrersite\Inhalt%20Seite\Unterrichtsmaterial\EINHEITEN\Unternehmen\Tabelle%205%206%20Existenzgr&#252;ndungen%20und%20-liquidationen_2011_final.xls"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200"/>
              <a:t>Grafik</a:t>
            </a:r>
            <a:r>
              <a:rPr lang="en-US" sz="1200" baseline="0"/>
              <a:t> 1: </a:t>
            </a:r>
            <a:r>
              <a:rPr lang="en-US" sz="1200"/>
              <a:t>Existenzgründungen und Liquidationen</a:t>
            </a:r>
          </a:p>
        </c:rich>
      </c:tx>
      <c:layout>
        <c:manualLayout>
          <c:xMode val="edge"/>
          <c:yMode val="edge"/>
          <c:x val="0.13162133049404129"/>
          <c:y val="3.4698503596141385E-2"/>
        </c:manualLayout>
      </c:layout>
      <c:overlay val="0"/>
    </c:title>
    <c:autoTitleDeleted val="0"/>
    <c:plotArea>
      <c:layout/>
      <c:barChart>
        <c:barDir val="col"/>
        <c:grouping val="clustered"/>
        <c:varyColors val="0"/>
        <c:ser>
          <c:idx val="0"/>
          <c:order val="0"/>
          <c:tx>
            <c:v>Gründungen</c:v>
          </c:tx>
          <c:invertIfNegative val="0"/>
          <c:cat>
            <c:numRef>
              <c:f>Fazit!$A$9:$A$19</c:f>
              <c:numCache>
                <c:formatCode>General</c:formatCode>
                <c:ptCount val="11"/>
                <c:pt idx="0">
                  <c:v>2000</c:v>
                </c:pt>
                <c:pt idx="1">
                  <c:v>2001</c:v>
                </c:pt>
                <c:pt idx="2">
                  <c:v>2002</c:v>
                </c:pt>
                <c:pt idx="3">
                  <c:v>2003</c:v>
                </c:pt>
                <c:pt idx="4">
                  <c:v>2004</c:v>
                </c:pt>
                <c:pt idx="5">
                  <c:v>2005</c:v>
                </c:pt>
                <c:pt idx="6">
                  <c:v>2006</c:v>
                </c:pt>
                <c:pt idx="7">
                  <c:v>2007</c:v>
                </c:pt>
                <c:pt idx="8">
                  <c:v>2008</c:v>
                </c:pt>
                <c:pt idx="9">
                  <c:v>2009</c:v>
                </c:pt>
                <c:pt idx="10">
                  <c:v>2010</c:v>
                </c:pt>
              </c:numCache>
            </c:numRef>
          </c:cat>
          <c:val>
            <c:numRef>
              <c:f>Fazit!$B$9:$B$19</c:f>
              <c:numCache>
                <c:formatCode>#,##0</c:formatCode>
                <c:ptCount val="11"/>
                <c:pt idx="0">
                  <c:v>471737</c:v>
                </c:pt>
                <c:pt idx="1">
                  <c:v>454719</c:v>
                </c:pt>
                <c:pt idx="2">
                  <c:v>451767</c:v>
                </c:pt>
                <c:pt idx="3">
                  <c:v>508551</c:v>
                </c:pt>
                <c:pt idx="4">
                  <c:v>572538</c:v>
                </c:pt>
                <c:pt idx="5">
                  <c:v>495500</c:v>
                </c:pt>
                <c:pt idx="6">
                  <c:v>471249</c:v>
                </c:pt>
                <c:pt idx="7">
                  <c:v>425792</c:v>
                </c:pt>
                <c:pt idx="8">
                  <c:v>399434</c:v>
                </c:pt>
                <c:pt idx="9">
                  <c:v>412600</c:v>
                </c:pt>
                <c:pt idx="10">
                  <c:v>425000</c:v>
                </c:pt>
              </c:numCache>
            </c:numRef>
          </c:val>
        </c:ser>
        <c:ser>
          <c:idx val="1"/>
          <c:order val="1"/>
          <c:tx>
            <c:v>Liquidationen</c:v>
          </c:tx>
          <c:invertIfNegative val="0"/>
          <c:cat>
            <c:numRef>
              <c:f>Fazit!$A$9:$A$19</c:f>
              <c:numCache>
                <c:formatCode>General</c:formatCode>
                <c:ptCount val="11"/>
                <c:pt idx="0">
                  <c:v>2000</c:v>
                </c:pt>
                <c:pt idx="1">
                  <c:v>2001</c:v>
                </c:pt>
                <c:pt idx="2">
                  <c:v>2002</c:v>
                </c:pt>
                <c:pt idx="3">
                  <c:v>2003</c:v>
                </c:pt>
                <c:pt idx="4">
                  <c:v>2004</c:v>
                </c:pt>
                <c:pt idx="5">
                  <c:v>2005</c:v>
                </c:pt>
                <c:pt idx="6">
                  <c:v>2006</c:v>
                </c:pt>
                <c:pt idx="7">
                  <c:v>2007</c:v>
                </c:pt>
                <c:pt idx="8">
                  <c:v>2008</c:v>
                </c:pt>
                <c:pt idx="9">
                  <c:v>2009</c:v>
                </c:pt>
                <c:pt idx="10">
                  <c:v>2010</c:v>
                </c:pt>
              </c:numCache>
            </c:numRef>
          </c:cat>
          <c:val>
            <c:numRef>
              <c:f>Fazit!$C$9:$C$19</c:f>
              <c:numCache>
                <c:formatCode>#,##0</c:formatCode>
                <c:ptCount val="11"/>
                <c:pt idx="0">
                  <c:v>394318</c:v>
                </c:pt>
                <c:pt idx="1">
                  <c:v>385794</c:v>
                </c:pt>
                <c:pt idx="2">
                  <c:v>388535</c:v>
                </c:pt>
                <c:pt idx="3">
                  <c:v>437810</c:v>
                </c:pt>
                <c:pt idx="4">
                  <c:v>428741</c:v>
                </c:pt>
                <c:pt idx="5">
                  <c:v>441825</c:v>
                </c:pt>
                <c:pt idx="6">
                  <c:v>430735</c:v>
                </c:pt>
                <c:pt idx="7">
                  <c:v>415022</c:v>
                </c:pt>
                <c:pt idx="8">
                  <c:v>411885</c:v>
                </c:pt>
                <c:pt idx="9">
                  <c:v>393424</c:v>
                </c:pt>
                <c:pt idx="10">
                  <c:v>385000</c:v>
                </c:pt>
              </c:numCache>
            </c:numRef>
          </c:val>
        </c:ser>
        <c:ser>
          <c:idx val="2"/>
          <c:order val="2"/>
          <c:tx>
            <c:v>Saldo</c:v>
          </c:tx>
          <c:invertIfNegative val="0"/>
          <c:cat>
            <c:numRef>
              <c:f>Fazit!$A$9:$A$19</c:f>
              <c:numCache>
                <c:formatCode>General</c:formatCode>
                <c:ptCount val="11"/>
                <c:pt idx="0">
                  <c:v>2000</c:v>
                </c:pt>
                <c:pt idx="1">
                  <c:v>2001</c:v>
                </c:pt>
                <c:pt idx="2">
                  <c:v>2002</c:v>
                </c:pt>
                <c:pt idx="3">
                  <c:v>2003</c:v>
                </c:pt>
                <c:pt idx="4">
                  <c:v>2004</c:v>
                </c:pt>
                <c:pt idx="5">
                  <c:v>2005</c:v>
                </c:pt>
                <c:pt idx="6">
                  <c:v>2006</c:v>
                </c:pt>
                <c:pt idx="7">
                  <c:v>2007</c:v>
                </c:pt>
                <c:pt idx="8">
                  <c:v>2008</c:v>
                </c:pt>
                <c:pt idx="9">
                  <c:v>2009</c:v>
                </c:pt>
                <c:pt idx="10">
                  <c:v>2010</c:v>
                </c:pt>
              </c:numCache>
            </c:numRef>
          </c:cat>
          <c:val>
            <c:numRef>
              <c:f>Fazit!$D$9:$D$19</c:f>
              <c:numCache>
                <c:formatCode>#,##0</c:formatCode>
                <c:ptCount val="11"/>
                <c:pt idx="0">
                  <c:v>77419</c:v>
                </c:pt>
                <c:pt idx="1">
                  <c:v>68925</c:v>
                </c:pt>
                <c:pt idx="2">
                  <c:v>63232</c:v>
                </c:pt>
                <c:pt idx="3">
                  <c:v>70741</c:v>
                </c:pt>
                <c:pt idx="4">
                  <c:v>143797</c:v>
                </c:pt>
                <c:pt idx="5">
                  <c:v>53675</c:v>
                </c:pt>
                <c:pt idx="6">
                  <c:v>40514</c:v>
                </c:pt>
                <c:pt idx="7">
                  <c:v>10770</c:v>
                </c:pt>
                <c:pt idx="8">
                  <c:v>-12451</c:v>
                </c:pt>
                <c:pt idx="9">
                  <c:v>19176</c:v>
                </c:pt>
                <c:pt idx="10">
                  <c:v>40000</c:v>
                </c:pt>
              </c:numCache>
            </c:numRef>
          </c:val>
        </c:ser>
        <c:dLbls>
          <c:showLegendKey val="0"/>
          <c:showVal val="0"/>
          <c:showCatName val="0"/>
          <c:showSerName val="0"/>
          <c:showPercent val="0"/>
          <c:showBubbleSize val="0"/>
        </c:dLbls>
        <c:gapWidth val="150"/>
        <c:axId val="40023552"/>
        <c:axId val="40025088"/>
      </c:barChart>
      <c:catAx>
        <c:axId val="40023552"/>
        <c:scaling>
          <c:orientation val="minMax"/>
        </c:scaling>
        <c:delete val="0"/>
        <c:axPos val="b"/>
        <c:numFmt formatCode="General" sourceLinked="1"/>
        <c:majorTickMark val="out"/>
        <c:minorTickMark val="none"/>
        <c:tickLblPos val="nextTo"/>
        <c:crossAx val="40025088"/>
        <c:crosses val="autoZero"/>
        <c:auto val="1"/>
        <c:lblAlgn val="ctr"/>
        <c:lblOffset val="100"/>
        <c:noMultiLvlLbl val="0"/>
      </c:catAx>
      <c:valAx>
        <c:axId val="40025088"/>
        <c:scaling>
          <c:orientation val="minMax"/>
        </c:scaling>
        <c:delete val="0"/>
        <c:axPos val="l"/>
        <c:majorGridlines/>
        <c:numFmt formatCode="#,##0" sourceLinked="1"/>
        <c:majorTickMark val="out"/>
        <c:minorTickMark val="none"/>
        <c:tickLblPos val="nextTo"/>
        <c:crossAx val="40023552"/>
        <c:crosses val="autoZero"/>
        <c:crossBetween val="between"/>
      </c:valAx>
    </c:plotArea>
    <c:legend>
      <c:legendPos val="b"/>
      <c:layout>
        <c:manualLayout>
          <c:xMode val="edge"/>
          <c:yMode val="edge"/>
          <c:x val="7.4317023601621776E-2"/>
          <c:y val="0.89700071581961349"/>
          <c:w val="0.45188466025080198"/>
          <c:h val="5.8325853175377515E-2"/>
        </c:manualLayout>
      </c:layout>
      <c:overlay val="0"/>
    </c:legend>
    <c:plotVisOnly val="1"/>
    <c:dispBlanksAs val="gap"/>
    <c:showDLblsOverMax val="0"/>
  </c:chart>
  <c:spPr>
    <a:ln>
      <a:noFill/>
    </a:ln>
  </c:sp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100"/>
              <a:t>Grafik 2: Selbstständige + mithelfende Familienangehörige (rechte Achse) und Erwerbstätige insgesamt (linke Achse)</a:t>
            </a:r>
            <a:r>
              <a:rPr lang="en-US" sz="1100" baseline="0"/>
              <a:t> </a:t>
            </a:r>
            <a:r>
              <a:rPr lang="en-US" sz="1100"/>
              <a:t>in 1.000</a:t>
            </a:r>
          </a:p>
        </c:rich>
      </c:tx>
      <c:layout>
        <c:manualLayout>
          <c:xMode val="edge"/>
          <c:yMode val="edge"/>
          <c:x val="0.13378683334686256"/>
          <c:y val="1.078167115902965E-2"/>
        </c:manualLayout>
      </c:layout>
      <c:overlay val="1"/>
    </c:title>
    <c:autoTitleDeleted val="0"/>
    <c:plotArea>
      <c:layout>
        <c:manualLayout>
          <c:layoutTarget val="inner"/>
          <c:xMode val="edge"/>
          <c:yMode val="edge"/>
          <c:x val="9.6794150731158601E-2"/>
          <c:y val="0.1988187510080793"/>
          <c:w val="0.82320039079250662"/>
          <c:h val="0.59927975483511486"/>
        </c:manualLayout>
      </c:layout>
      <c:lineChart>
        <c:grouping val="standard"/>
        <c:varyColors val="0"/>
        <c:ser>
          <c:idx val="1"/>
          <c:order val="1"/>
          <c:tx>
            <c:v>Erwerbstätige insgesamt</c:v>
          </c:tx>
          <c:marker>
            <c:symbol val="none"/>
          </c:marker>
          <c:cat>
            <c:numRef>
              <c:f>Tabelle1!$A$4:$A$22</c:f>
              <c:numCache>
                <c:formatCode>General</c:formatCode>
                <c:ptCount val="19"/>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numCache>
            </c:numRef>
          </c:cat>
          <c:val>
            <c:numRef>
              <c:f>Tabelle1!$C$4:$C$22</c:f>
              <c:numCache>
                <c:formatCode>General</c:formatCode>
                <c:ptCount val="19"/>
                <c:pt idx="0">
                  <c:v>38664</c:v>
                </c:pt>
                <c:pt idx="1">
                  <c:v>38066</c:v>
                </c:pt>
                <c:pt idx="2">
                  <c:v>37541</c:v>
                </c:pt>
                <c:pt idx="3">
                  <c:v>37488</c:v>
                </c:pt>
                <c:pt idx="4">
                  <c:v>37546</c:v>
                </c:pt>
                <c:pt idx="5">
                  <c:v>37434</c:v>
                </c:pt>
                <c:pt idx="6">
                  <c:v>37390</c:v>
                </c:pt>
                <c:pt idx="7">
                  <c:v>37834</c:v>
                </c:pt>
                <c:pt idx="8">
                  <c:v>38339</c:v>
                </c:pt>
                <c:pt idx="9">
                  <c:v>39038</c:v>
                </c:pt>
                <c:pt idx="10">
                  <c:v>39209</c:v>
                </c:pt>
                <c:pt idx="11">
                  <c:v>38994</c:v>
                </c:pt>
                <c:pt idx="12">
                  <c:v>38635</c:v>
                </c:pt>
                <c:pt idx="13">
                  <c:v>38777</c:v>
                </c:pt>
                <c:pt idx="14">
                  <c:v>36566</c:v>
                </c:pt>
                <c:pt idx="15">
                  <c:v>37344</c:v>
                </c:pt>
                <c:pt idx="16">
                  <c:v>38163</c:v>
                </c:pt>
                <c:pt idx="17">
                  <c:v>38734</c:v>
                </c:pt>
                <c:pt idx="18">
                  <c:v>38662</c:v>
                </c:pt>
              </c:numCache>
            </c:numRef>
          </c:val>
          <c:smooth val="0"/>
        </c:ser>
        <c:dLbls>
          <c:showLegendKey val="0"/>
          <c:showVal val="0"/>
          <c:showCatName val="0"/>
          <c:showSerName val="0"/>
          <c:showPercent val="0"/>
          <c:showBubbleSize val="0"/>
        </c:dLbls>
        <c:marker val="1"/>
        <c:smooth val="0"/>
        <c:axId val="40682240"/>
        <c:axId val="40683776"/>
      </c:lineChart>
      <c:lineChart>
        <c:grouping val="standard"/>
        <c:varyColors val="0"/>
        <c:ser>
          <c:idx val="0"/>
          <c:order val="0"/>
          <c:tx>
            <c:v>Selbstständige + mithelfende Familienangehörige</c:v>
          </c:tx>
          <c:val>
            <c:numRef>
              <c:f>Tabelle1!$B$4:$B$22</c:f>
              <c:numCache>
                <c:formatCode>General</c:formatCode>
                <c:ptCount val="19"/>
                <c:pt idx="0">
                  <c:v>3520</c:v>
                </c:pt>
                <c:pt idx="1">
                  <c:v>3577</c:v>
                </c:pt>
                <c:pt idx="2">
                  <c:v>3625</c:v>
                </c:pt>
                <c:pt idx="3">
                  <c:v>3725</c:v>
                </c:pt>
                <c:pt idx="4">
                  <c:v>3749</c:v>
                </c:pt>
                <c:pt idx="5">
                  <c:v>3742</c:v>
                </c:pt>
                <c:pt idx="6">
                  <c:v>3816</c:v>
                </c:pt>
                <c:pt idx="7">
                  <c:v>3865</c:v>
                </c:pt>
                <c:pt idx="8">
                  <c:v>3857</c:v>
                </c:pt>
                <c:pt idx="9">
                  <c:v>3915</c:v>
                </c:pt>
                <c:pt idx="10">
                  <c:v>3983</c:v>
                </c:pt>
                <c:pt idx="11">
                  <c:v>4003</c:v>
                </c:pt>
                <c:pt idx="12">
                  <c:v>4072</c:v>
                </c:pt>
                <c:pt idx="13">
                  <c:v>4231</c:v>
                </c:pt>
                <c:pt idx="14">
                  <c:v>4501</c:v>
                </c:pt>
                <c:pt idx="15">
                  <c:v>4513</c:v>
                </c:pt>
                <c:pt idx="16">
                  <c:v>4556</c:v>
                </c:pt>
                <c:pt idx="17">
                  <c:v>4492</c:v>
                </c:pt>
                <c:pt idx="18">
                  <c:v>4460</c:v>
                </c:pt>
              </c:numCache>
            </c:numRef>
          </c:val>
          <c:smooth val="0"/>
        </c:ser>
        <c:dLbls>
          <c:showLegendKey val="0"/>
          <c:showVal val="0"/>
          <c:showCatName val="0"/>
          <c:showSerName val="0"/>
          <c:showPercent val="0"/>
          <c:showBubbleSize val="0"/>
        </c:dLbls>
        <c:marker val="1"/>
        <c:smooth val="0"/>
        <c:axId val="40699392"/>
        <c:axId val="40697856"/>
      </c:lineChart>
      <c:catAx>
        <c:axId val="40682240"/>
        <c:scaling>
          <c:orientation val="minMax"/>
        </c:scaling>
        <c:delete val="0"/>
        <c:axPos val="b"/>
        <c:numFmt formatCode="General" sourceLinked="1"/>
        <c:majorTickMark val="out"/>
        <c:minorTickMark val="none"/>
        <c:tickLblPos val="nextTo"/>
        <c:crossAx val="40683776"/>
        <c:crosses val="autoZero"/>
        <c:auto val="1"/>
        <c:lblAlgn val="ctr"/>
        <c:lblOffset val="100"/>
        <c:noMultiLvlLbl val="0"/>
      </c:catAx>
      <c:valAx>
        <c:axId val="40683776"/>
        <c:scaling>
          <c:orientation val="minMax"/>
          <c:min val="20000"/>
        </c:scaling>
        <c:delete val="0"/>
        <c:axPos val="l"/>
        <c:majorGridlines/>
        <c:numFmt formatCode="General" sourceLinked="1"/>
        <c:majorTickMark val="out"/>
        <c:minorTickMark val="none"/>
        <c:tickLblPos val="nextTo"/>
        <c:crossAx val="40682240"/>
        <c:crosses val="autoZero"/>
        <c:crossBetween val="between"/>
      </c:valAx>
      <c:valAx>
        <c:axId val="40697856"/>
        <c:scaling>
          <c:orientation val="minMax"/>
          <c:min val="2000"/>
        </c:scaling>
        <c:delete val="0"/>
        <c:axPos val="r"/>
        <c:numFmt formatCode="General" sourceLinked="1"/>
        <c:majorTickMark val="out"/>
        <c:minorTickMark val="none"/>
        <c:tickLblPos val="nextTo"/>
        <c:crossAx val="40699392"/>
        <c:crosses val="max"/>
        <c:crossBetween val="between"/>
      </c:valAx>
      <c:catAx>
        <c:axId val="40699392"/>
        <c:scaling>
          <c:orientation val="minMax"/>
        </c:scaling>
        <c:delete val="1"/>
        <c:axPos val="b"/>
        <c:majorTickMark val="out"/>
        <c:minorTickMark val="none"/>
        <c:tickLblPos val="nextTo"/>
        <c:crossAx val="40697856"/>
        <c:crosses val="autoZero"/>
        <c:auto val="1"/>
        <c:lblAlgn val="ctr"/>
        <c:lblOffset val="100"/>
        <c:noMultiLvlLbl val="0"/>
      </c:catAx>
    </c:plotArea>
    <c:legend>
      <c:legendPos val="b"/>
      <c:layout>
        <c:manualLayout>
          <c:xMode val="edge"/>
          <c:yMode val="edge"/>
          <c:x val="0"/>
          <c:y val="0.92116472018178941"/>
          <c:w val="0.99896918039884186"/>
          <c:h val="7.8835279818210646E-2"/>
        </c:manualLayout>
      </c:layout>
      <c:overlay val="0"/>
    </c:legend>
    <c:plotVisOnly val="1"/>
    <c:dispBlanksAs val="zero"/>
    <c:showDLblsOverMax val="0"/>
  </c:chart>
  <c:spPr>
    <a:noFill/>
    <a:ln>
      <a:noFill/>
    </a:ln>
  </c:spPr>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C7D3D79-8E94-4268-A819-7D51148422EB}" type="doc">
      <dgm:prSet loTypeId="urn:microsoft.com/office/officeart/2005/8/layout/orgChart1" loCatId="hierarchy" qsTypeId="urn:microsoft.com/office/officeart/2005/8/quickstyle/simple5" qsCatId="simple" csTypeId="urn:microsoft.com/office/officeart/2005/8/colors/accent1_2" csCatId="accent1" phldr="1"/>
      <dgm:spPr/>
      <dgm:t>
        <a:bodyPr/>
        <a:lstStyle/>
        <a:p>
          <a:endParaRPr lang="de-DE"/>
        </a:p>
      </dgm:t>
    </dgm:pt>
    <dgm:pt modelId="{EEF428DA-40DC-4FB9-8099-CAB1724154D5}">
      <dgm:prSet custT="1">
        <dgm:style>
          <a:lnRef idx="2">
            <a:schemeClr val="accent4"/>
          </a:lnRef>
          <a:fillRef idx="1">
            <a:schemeClr val="lt1"/>
          </a:fillRef>
          <a:effectRef idx="0">
            <a:schemeClr val="accent4"/>
          </a:effectRef>
          <a:fontRef idx="minor">
            <a:schemeClr val="dk1"/>
          </a:fontRef>
        </dgm:style>
      </dgm:prSet>
      <dgm:spPr>
        <a:xfrm>
          <a:off x="1412645" y="1361"/>
          <a:ext cx="875651" cy="437825"/>
        </a:xfrm>
        <a:solidFill>
          <a:srgbClr val="FFFFFF"/>
        </a:solidFill>
        <a:ln w="19050" cap="flat" cmpd="sng" algn="ctr">
          <a:solidFill>
            <a:srgbClr val="BED9EC"/>
          </a:solidFill>
          <a:prstDash val="solid"/>
        </a:ln>
        <a:effectLst/>
      </dgm:spPr>
      <dgm:t>
        <a:bodyPr/>
        <a:lstStyle/>
        <a:p>
          <a:pPr rtl="0"/>
          <a:r>
            <a:rPr lang="de-DE" sz="800" b="1" baseline="0" smtClean="0">
              <a:solidFill>
                <a:srgbClr val="000000"/>
              </a:solidFill>
              <a:latin typeface="Arial"/>
              <a:ea typeface="+mn-ea"/>
              <a:cs typeface="+mn-cs"/>
            </a:rPr>
            <a:t>Wirtschafts-einheiten</a:t>
          </a:r>
          <a:endParaRPr lang="de-DE" sz="800">
            <a:solidFill>
              <a:srgbClr val="000000"/>
            </a:solidFill>
            <a:latin typeface="Arial"/>
            <a:ea typeface="+mn-ea"/>
            <a:cs typeface="+mn-cs"/>
          </a:endParaRPr>
        </a:p>
      </dgm:t>
    </dgm:pt>
    <dgm:pt modelId="{66DFCFBC-1A37-48B3-A146-AE2FB9D1D56A}" type="parTrans" cxnId="{1AFAED82-51E8-4AF6-A5D5-D8A62F6519AE}">
      <dgm:prSet/>
      <dgm:spPr/>
      <dgm:t>
        <a:bodyPr/>
        <a:lstStyle/>
        <a:p>
          <a:endParaRPr lang="de-DE"/>
        </a:p>
      </dgm:t>
    </dgm:pt>
    <dgm:pt modelId="{6001ECCC-A2A4-4E4B-B35E-C7FE9DE07788}" type="sibTrans" cxnId="{1AFAED82-51E8-4AF6-A5D5-D8A62F6519AE}">
      <dgm:prSet/>
      <dgm:spPr/>
      <dgm:t>
        <a:bodyPr/>
        <a:lstStyle/>
        <a:p>
          <a:endParaRPr lang="de-DE"/>
        </a:p>
      </dgm:t>
    </dgm:pt>
    <dgm:pt modelId="{16F583A3-A988-414D-AAFB-E6C169AD5CF9}">
      <dgm:prSet custT="1">
        <dgm:style>
          <a:lnRef idx="2">
            <a:schemeClr val="accent4"/>
          </a:lnRef>
          <a:fillRef idx="1">
            <a:schemeClr val="lt1"/>
          </a:fillRef>
          <a:effectRef idx="0">
            <a:schemeClr val="accent4"/>
          </a:effectRef>
          <a:fontRef idx="minor">
            <a:schemeClr val="dk1"/>
          </a:fontRef>
        </dgm:style>
      </dgm:prSet>
      <dgm:spPr>
        <a:xfrm>
          <a:off x="283659" y="623073"/>
          <a:ext cx="875651" cy="437825"/>
        </a:xfrm>
        <a:solidFill>
          <a:srgbClr val="FFFFFF"/>
        </a:solidFill>
        <a:ln w="19050" cap="flat" cmpd="sng" algn="ctr">
          <a:solidFill>
            <a:srgbClr val="BED9EC"/>
          </a:solidFill>
          <a:prstDash val="solid"/>
        </a:ln>
        <a:effectLst/>
      </dgm:spPr>
      <dgm:t>
        <a:bodyPr/>
        <a:lstStyle/>
        <a:p>
          <a:pPr rtl="0"/>
          <a:r>
            <a:rPr lang="de-DE" sz="800" b="1" baseline="0" dirty="0" smtClean="0">
              <a:solidFill>
                <a:srgbClr val="000000"/>
              </a:solidFill>
              <a:latin typeface="Arial"/>
              <a:ea typeface="+mn-ea"/>
              <a:cs typeface="+mn-cs"/>
            </a:rPr>
            <a:t>Öffentliche Haushalte</a:t>
          </a:r>
          <a:endParaRPr lang="de-DE" sz="800" dirty="0">
            <a:solidFill>
              <a:srgbClr val="000000"/>
            </a:solidFill>
            <a:latin typeface="Arial"/>
            <a:ea typeface="+mn-ea"/>
            <a:cs typeface="+mn-cs"/>
          </a:endParaRPr>
        </a:p>
      </dgm:t>
    </dgm:pt>
    <dgm:pt modelId="{7508B4AB-794A-466F-A0FE-86070FD5F4AF}" type="parTrans" cxnId="{5E3FBFFD-6793-4C9E-B3EE-95F1719C353B}">
      <dgm:prSet/>
      <dgm:spPr>
        <a:xfrm>
          <a:off x="721485" y="439186"/>
          <a:ext cx="1128985" cy="183886"/>
        </a:xfrm>
        <a:noFill/>
        <a:ln w="19050" cap="flat" cmpd="sng" algn="ctr">
          <a:solidFill>
            <a:srgbClr val="006AB3">
              <a:shade val="60000"/>
              <a:hueOff val="0"/>
              <a:satOff val="0"/>
              <a:lumOff val="0"/>
              <a:alphaOff val="0"/>
            </a:srgbClr>
          </a:solidFill>
          <a:prstDash val="solid"/>
        </a:ln>
        <a:effectLst/>
      </dgm:spPr>
      <dgm:t>
        <a:bodyPr/>
        <a:lstStyle/>
        <a:p>
          <a:endParaRPr lang="de-DE"/>
        </a:p>
      </dgm:t>
    </dgm:pt>
    <dgm:pt modelId="{AD571B05-FBE4-4C55-B8AB-D37ED30616DA}" type="sibTrans" cxnId="{5E3FBFFD-6793-4C9E-B3EE-95F1719C353B}">
      <dgm:prSet/>
      <dgm:spPr/>
      <dgm:t>
        <a:bodyPr/>
        <a:lstStyle/>
        <a:p>
          <a:endParaRPr lang="de-DE"/>
        </a:p>
      </dgm:t>
    </dgm:pt>
    <dgm:pt modelId="{D3D16C17-310B-41B2-9F84-CDB85EFDD3BD}">
      <dgm:prSet custT="1">
        <dgm:style>
          <a:lnRef idx="2">
            <a:schemeClr val="accent4"/>
          </a:lnRef>
          <a:fillRef idx="1">
            <a:schemeClr val="lt1"/>
          </a:fillRef>
          <a:effectRef idx="0">
            <a:schemeClr val="accent4"/>
          </a:effectRef>
          <a:fontRef idx="minor">
            <a:schemeClr val="dk1"/>
          </a:fontRef>
        </dgm:style>
      </dgm:prSet>
      <dgm:spPr>
        <a:xfrm>
          <a:off x="1343197" y="623073"/>
          <a:ext cx="1014546" cy="437825"/>
        </a:xfrm>
        <a:solidFill>
          <a:srgbClr val="FFFFFF"/>
        </a:solidFill>
        <a:ln w="19050" cap="flat" cmpd="sng" algn="ctr">
          <a:solidFill>
            <a:srgbClr val="BED9EC"/>
          </a:solidFill>
          <a:prstDash val="solid"/>
        </a:ln>
        <a:effectLst/>
      </dgm:spPr>
      <dgm:t>
        <a:bodyPr/>
        <a:lstStyle/>
        <a:p>
          <a:pPr rtl="0"/>
          <a:r>
            <a:rPr lang="de-DE" sz="800" b="1" baseline="0" smtClean="0">
              <a:solidFill>
                <a:srgbClr val="000000"/>
              </a:solidFill>
              <a:latin typeface="Arial"/>
              <a:ea typeface="+mn-ea"/>
              <a:cs typeface="+mn-cs"/>
            </a:rPr>
            <a:t>Private</a:t>
          </a:r>
          <a:r>
            <a:rPr lang="de-DE" sz="600" b="1" baseline="0" smtClean="0">
              <a:solidFill>
                <a:srgbClr val="000000"/>
              </a:solidFill>
              <a:latin typeface="Arial"/>
              <a:ea typeface="+mn-ea"/>
              <a:cs typeface="+mn-cs"/>
            </a:rPr>
            <a:t> </a:t>
          </a:r>
          <a:r>
            <a:rPr lang="de-DE" sz="800" b="1" baseline="0" smtClean="0">
              <a:solidFill>
                <a:srgbClr val="000000"/>
              </a:solidFill>
              <a:latin typeface="Arial"/>
              <a:ea typeface="+mn-ea"/>
              <a:cs typeface="+mn-cs"/>
            </a:rPr>
            <a:t>Haushalte</a:t>
          </a:r>
          <a:r>
            <a:rPr lang="de-DE" sz="600" b="1" baseline="0" smtClean="0">
              <a:solidFill>
                <a:srgbClr val="000000"/>
              </a:solidFill>
              <a:latin typeface="Arial"/>
              <a:ea typeface="+mn-ea"/>
              <a:cs typeface="+mn-cs"/>
            </a:rPr>
            <a:t> </a:t>
          </a:r>
          <a:endParaRPr lang="de-DE" sz="600">
            <a:solidFill>
              <a:srgbClr val="000000"/>
            </a:solidFill>
            <a:latin typeface="Arial"/>
            <a:ea typeface="+mn-ea"/>
            <a:cs typeface="+mn-cs"/>
          </a:endParaRPr>
        </a:p>
      </dgm:t>
    </dgm:pt>
    <dgm:pt modelId="{9A0ECA85-DB8A-4E1F-9B8A-94416CCDB28B}" type="parTrans" cxnId="{8053DD18-2826-4D7B-975B-BD947BA6588D}">
      <dgm:prSet/>
      <dgm:spPr>
        <a:xfrm>
          <a:off x="1804751" y="439186"/>
          <a:ext cx="91440" cy="183886"/>
        </a:xfrm>
        <a:noFill/>
        <a:ln w="19050" cap="flat" cmpd="sng" algn="ctr">
          <a:solidFill>
            <a:srgbClr val="006AB3">
              <a:shade val="60000"/>
              <a:hueOff val="0"/>
              <a:satOff val="0"/>
              <a:lumOff val="0"/>
              <a:alphaOff val="0"/>
            </a:srgbClr>
          </a:solidFill>
          <a:prstDash val="solid"/>
        </a:ln>
        <a:effectLst/>
      </dgm:spPr>
      <dgm:t>
        <a:bodyPr/>
        <a:lstStyle/>
        <a:p>
          <a:endParaRPr lang="de-DE"/>
        </a:p>
      </dgm:t>
    </dgm:pt>
    <dgm:pt modelId="{49A56C0E-88D1-4781-AB89-680A560C0501}" type="sibTrans" cxnId="{8053DD18-2826-4D7B-975B-BD947BA6588D}">
      <dgm:prSet/>
      <dgm:spPr/>
      <dgm:t>
        <a:bodyPr/>
        <a:lstStyle/>
        <a:p>
          <a:endParaRPr lang="de-DE"/>
        </a:p>
      </dgm:t>
    </dgm:pt>
    <dgm:pt modelId="{F7DAF146-1E11-4BA6-BBCE-ECDFFB30F3FF}">
      <dgm:prSet custT="1">
        <dgm:style>
          <a:lnRef idx="2">
            <a:schemeClr val="accent4"/>
          </a:lnRef>
          <a:fillRef idx="1">
            <a:schemeClr val="lt1"/>
          </a:fillRef>
          <a:effectRef idx="0">
            <a:schemeClr val="accent4"/>
          </a:effectRef>
          <a:fontRef idx="minor">
            <a:schemeClr val="dk1"/>
          </a:fontRef>
        </dgm:style>
      </dgm:prSet>
      <dgm:spPr>
        <a:xfrm>
          <a:off x="2509932" y="615827"/>
          <a:ext cx="875651" cy="437825"/>
        </a:xfrm>
        <a:solidFill>
          <a:srgbClr val="FFFFFF"/>
        </a:solidFill>
        <a:ln w="19050" cap="flat" cmpd="sng" algn="ctr">
          <a:solidFill>
            <a:srgbClr val="BED9EC"/>
          </a:solidFill>
          <a:prstDash val="solid"/>
        </a:ln>
        <a:effectLst/>
      </dgm:spPr>
      <dgm:t>
        <a:bodyPr/>
        <a:lstStyle/>
        <a:p>
          <a:pPr rtl="0"/>
          <a:r>
            <a:rPr lang="de-DE" sz="800" b="1" baseline="0" smtClean="0">
              <a:solidFill>
                <a:srgbClr val="000000"/>
              </a:solidFill>
              <a:latin typeface="Arial"/>
              <a:ea typeface="+mn-ea"/>
              <a:cs typeface="+mn-cs"/>
            </a:rPr>
            <a:t>Betriebe</a:t>
          </a:r>
          <a:endParaRPr lang="de-DE" sz="800">
            <a:solidFill>
              <a:srgbClr val="000000"/>
            </a:solidFill>
            <a:latin typeface="Arial"/>
            <a:ea typeface="+mn-ea"/>
            <a:cs typeface="+mn-cs"/>
          </a:endParaRPr>
        </a:p>
      </dgm:t>
    </dgm:pt>
    <dgm:pt modelId="{AF154E05-78E3-43F2-A2E0-C8A23E972EF6}" type="parTrans" cxnId="{5B32C581-398D-4DC5-8568-B9C87B808098}">
      <dgm:prSet/>
      <dgm:spPr>
        <a:xfrm>
          <a:off x="1850471" y="439186"/>
          <a:ext cx="1097287" cy="176640"/>
        </a:xfrm>
        <a:noFill/>
        <a:ln w="19050" cap="flat" cmpd="sng" algn="ctr">
          <a:solidFill>
            <a:srgbClr val="006AB3">
              <a:shade val="60000"/>
              <a:hueOff val="0"/>
              <a:satOff val="0"/>
              <a:lumOff val="0"/>
              <a:alphaOff val="0"/>
            </a:srgbClr>
          </a:solidFill>
          <a:prstDash val="solid"/>
        </a:ln>
        <a:effectLst/>
      </dgm:spPr>
      <dgm:t>
        <a:bodyPr/>
        <a:lstStyle/>
        <a:p>
          <a:endParaRPr lang="de-DE"/>
        </a:p>
      </dgm:t>
    </dgm:pt>
    <dgm:pt modelId="{D13C8940-D223-41B6-B5A3-922654379011}" type="sibTrans" cxnId="{5B32C581-398D-4DC5-8568-B9C87B808098}">
      <dgm:prSet/>
      <dgm:spPr/>
      <dgm:t>
        <a:bodyPr/>
        <a:lstStyle/>
        <a:p>
          <a:endParaRPr lang="de-DE"/>
        </a:p>
      </dgm:t>
    </dgm:pt>
    <dgm:pt modelId="{8A539799-D707-43D0-AC01-E7F49C9EFE94}">
      <dgm:prSet custT="1">
        <dgm:style>
          <a:lnRef idx="2">
            <a:schemeClr val="accent4"/>
          </a:lnRef>
          <a:fillRef idx="1">
            <a:schemeClr val="lt1"/>
          </a:fillRef>
          <a:effectRef idx="0">
            <a:schemeClr val="accent4"/>
          </a:effectRef>
          <a:fontRef idx="minor">
            <a:schemeClr val="dk1"/>
          </a:fontRef>
        </dgm:style>
      </dgm:prSet>
      <dgm:spPr>
        <a:xfrm>
          <a:off x="2728845" y="1237539"/>
          <a:ext cx="875651" cy="437825"/>
        </a:xfrm>
        <a:solidFill>
          <a:srgbClr val="FFFFFF"/>
        </a:solidFill>
        <a:ln w="19050" cap="flat" cmpd="sng" algn="ctr">
          <a:solidFill>
            <a:srgbClr val="BED9EC"/>
          </a:solidFill>
          <a:prstDash val="solid"/>
        </a:ln>
        <a:effectLst/>
      </dgm:spPr>
      <dgm:t>
        <a:bodyPr/>
        <a:lstStyle/>
        <a:p>
          <a:pPr rtl="0"/>
          <a:r>
            <a:rPr lang="de-DE" sz="800" b="1" smtClean="0">
              <a:solidFill>
                <a:srgbClr val="000000"/>
              </a:solidFill>
              <a:latin typeface="Arial"/>
              <a:ea typeface="+mn-ea"/>
              <a:cs typeface="+mn-cs"/>
            </a:rPr>
            <a:t>Unternehmen</a:t>
          </a:r>
          <a:endParaRPr lang="de-DE" sz="800" b="1">
            <a:solidFill>
              <a:srgbClr val="000000"/>
            </a:solidFill>
            <a:latin typeface="Arial"/>
            <a:ea typeface="+mn-ea"/>
            <a:cs typeface="+mn-cs"/>
          </a:endParaRPr>
        </a:p>
      </dgm:t>
    </dgm:pt>
    <dgm:pt modelId="{39FB6895-BA14-452E-A12C-ECD0BC59721F}" type="parTrans" cxnId="{81E87D36-3D56-4026-A9AD-2392A0AEDD82}">
      <dgm:prSet/>
      <dgm:spPr>
        <a:xfrm>
          <a:off x="2597497" y="1053653"/>
          <a:ext cx="131347" cy="402799"/>
        </a:xfrm>
        <a:noFill/>
        <a:ln w="19050" cap="flat" cmpd="sng" algn="ctr">
          <a:solidFill>
            <a:srgbClr val="006AB3">
              <a:shade val="80000"/>
              <a:hueOff val="0"/>
              <a:satOff val="0"/>
              <a:lumOff val="0"/>
              <a:alphaOff val="0"/>
            </a:srgbClr>
          </a:solidFill>
          <a:prstDash val="solid"/>
        </a:ln>
        <a:effectLst/>
      </dgm:spPr>
      <dgm:t>
        <a:bodyPr/>
        <a:lstStyle/>
        <a:p>
          <a:endParaRPr lang="de-DE"/>
        </a:p>
      </dgm:t>
    </dgm:pt>
    <dgm:pt modelId="{7A7CA72B-8CC4-4BAF-8F2A-6B00B4ED1A86}" type="sibTrans" cxnId="{81E87D36-3D56-4026-A9AD-2392A0AEDD82}">
      <dgm:prSet/>
      <dgm:spPr/>
      <dgm:t>
        <a:bodyPr/>
        <a:lstStyle/>
        <a:p>
          <a:endParaRPr lang="de-DE"/>
        </a:p>
      </dgm:t>
    </dgm:pt>
    <dgm:pt modelId="{930ED867-2FAF-4900-9822-D2F19AA372FE}">
      <dgm:prSet custT="1">
        <dgm:style>
          <a:lnRef idx="2">
            <a:schemeClr val="accent4"/>
          </a:lnRef>
          <a:fillRef idx="1">
            <a:schemeClr val="lt1"/>
          </a:fillRef>
          <a:effectRef idx="0">
            <a:schemeClr val="accent4"/>
          </a:effectRef>
          <a:fontRef idx="minor">
            <a:schemeClr val="dk1"/>
          </a:fontRef>
        </dgm:style>
      </dgm:prSet>
      <dgm:spPr>
        <a:xfrm>
          <a:off x="2728845" y="1859252"/>
          <a:ext cx="875651" cy="437825"/>
        </a:xfrm>
        <a:solidFill>
          <a:srgbClr val="FFFFFF"/>
        </a:solidFill>
        <a:ln w="19050" cap="flat" cmpd="sng" algn="ctr">
          <a:solidFill>
            <a:srgbClr val="BED9EC"/>
          </a:solidFill>
          <a:prstDash val="solid"/>
        </a:ln>
        <a:effectLst/>
      </dgm:spPr>
      <dgm:t>
        <a:bodyPr/>
        <a:lstStyle/>
        <a:p>
          <a:pPr rtl="0"/>
          <a:r>
            <a:rPr lang="de-DE" sz="800" b="1" smtClean="0">
              <a:solidFill>
                <a:srgbClr val="000000"/>
              </a:solidFill>
              <a:latin typeface="Arial"/>
              <a:ea typeface="+mn-ea"/>
              <a:cs typeface="+mn-cs"/>
            </a:rPr>
            <a:t>Öffentliche</a:t>
          </a:r>
          <a:r>
            <a:rPr lang="de-DE" sz="1000" b="1" smtClean="0">
              <a:solidFill>
                <a:srgbClr val="000000"/>
              </a:solidFill>
              <a:latin typeface="Arial"/>
              <a:ea typeface="+mn-ea"/>
              <a:cs typeface="+mn-cs"/>
            </a:rPr>
            <a:t> </a:t>
          </a:r>
          <a:r>
            <a:rPr lang="de-DE" sz="800" b="1" smtClean="0">
              <a:solidFill>
                <a:srgbClr val="000000"/>
              </a:solidFill>
              <a:latin typeface="Arial"/>
              <a:ea typeface="+mn-ea"/>
              <a:cs typeface="+mn-cs"/>
            </a:rPr>
            <a:t>Betriebe</a:t>
          </a:r>
          <a:r>
            <a:rPr lang="de-DE" sz="1000" b="1" smtClean="0">
              <a:solidFill>
                <a:srgbClr val="000000"/>
              </a:solidFill>
              <a:latin typeface="Arial"/>
              <a:ea typeface="+mn-ea"/>
              <a:cs typeface="+mn-cs"/>
            </a:rPr>
            <a:t> </a:t>
          </a:r>
          <a:r>
            <a:rPr lang="de-DE" sz="800" b="1" smtClean="0">
              <a:solidFill>
                <a:srgbClr val="000000"/>
              </a:solidFill>
              <a:latin typeface="Arial"/>
              <a:ea typeface="+mn-ea"/>
              <a:cs typeface="+mn-cs"/>
            </a:rPr>
            <a:t>und</a:t>
          </a:r>
          <a:r>
            <a:rPr lang="de-DE" sz="1000" b="1" smtClean="0">
              <a:solidFill>
                <a:srgbClr val="000000"/>
              </a:solidFill>
              <a:latin typeface="Arial"/>
              <a:ea typeface="+mn-ea"/>
              <a:cs typeface="+mn-cs"/>
            </a:rPr>
            <a:t> </a:t>
          </a:r>
          <a:r>
            <a:rPr lang="de-DE" sz="800" b="1" smtClean="0">
              <a:solidFill>
                <a:srgbClr val="000000"/>
              </a:solidFill>
              <a:latin typeface="Arial"/>
              <a:ea typeface="+mn-ea"/>
              <a:cs typeface="+mn-cs"/>
            </a:rPr>
            <a:t>Verwaltungen </a:t>
          </a:r>
          <a:endParaRPr lang="de-DE" sz="800" b="1">
            <a:solidFill>
              <a:srgbClr val="000000"/>
            </a:solidFill>
            <a:latin typeface="Arial"/>
            <a:ea typeface="+mn-ea"/>
            <a:cs typeface="+mn-cs"/>
          </a:endParaRPr>
        </a:p>
      </dgm:t>
    </dgm:pt>
    <dgm:pt modelId="{4671393A-F0FF-4910-9F7D-C9FA25E469D0}" type="parTrans" cxnId="{01508C3C-BAB3-4E51-816F-B25AE6549D30}">
      <dgm:prSet/>
      <dgm:spPr>
        <a:xfrm>
          <a:off x="2597497" y="1053653"/>
          <a:ext cx="131347" cy="1024511"/>
        </a:xfrm>
        <a:noFill/>
        <a:ln w="19050" cap="flat" cmpd="sng" algn="ctr">
          <a:solidFill>
            <a:srgbClr val="006AB3">
              <a:shade val="80000"/>
              <a:hueOff val="0"/>
              <a:satOff val="0"/>
              <a:lumOff val="0"/>
              <a:alphaOff val="0"/>
            </a:srgbClr>
          </a:solidFill>
          <a:prstDash val="solid"/>
        </a:ln>
        <a:effectLst/>
      </dgm:spPr>
      <dgm:t>
        <a:bodyPr/>
        <a:lstStyle/>
        <a:p>
          <a:endParaRPr lang="de-DE"/>
        </a:p>
      </dgm:t>
    </dgm:pt>
    <dgm:pt modelId="{CDC3899C-5F9A-459D-9134-30F1D09499EF}" type="sibTrans" cxnId="{01508C3C-BAB3-4E51-816F-B25AE6549D30}">
      <dgm:prSet/>
      <dgm:spPr/>
      <dgm:t>
        <a:bodyPr/>
        <a:lstStyle/>
        <a:p>
          <a:endParaRPr lang="de-DE"/>
        </a:p>
      </dgm:t>
    </dgm:pt>
    <dgm:pt modelId="{72576A6C-4527-4D42-8BAA-C7C8243A1771}" type="pres">
      <dgm:prSet presAssocID="{2C7D3D79-8E94-4268-A819-7D51148422EB}" presName="hierChild1" presStyleCnt="0">
        <dgm:presLayoutVars>
          <dgm:orgChart val="1"/>
          <dgm:chPref val="1"/>
          <dgm:dir/>
          <dgm:animOne val="branch"/>
          <dgm:animLvl val="lvl"/>
          <dgm:resizeHandles/>
        </dgm:presLayoutVars>
      </dgm:prSet>
      <dgm:spPr/>
      <dgm:t>
        <a:bodyPr/>
        <a:lstStyle/>
        <a:p>
          <a:endParaRPr lang="de-DE"/>
        </a:p>
      </dgm:t>
    </dgm:pt>
    <dgm:pt modelId="{6C7EEE49-116C-4E24-92A2-80BC74EB143F}" type="pres">
      <dgm:prSet presAssocID="{EEF428DA-40DC-4FB9-8099-CAB1724154D5}" presName="hierRoot1" presStyleCnt="0">
        <dgm:presLayoutVars>
          <dgm:hierBranch val="init"/>
        </dgm:presLayoutVars>
      </dgm:prSet>
      <dgm:spPr/>
    </dgm:pt>
    <dgm:pt modelId="{EFF1720F-3C6E-41B6-8502-672833A809DC}" type="pres">
      <dgm:prSet presAssocID="{EEF428DA-40DC-4FB9-8099-CAB1724154D5}" presName="rootComposite1" presStyleCnt="0"/>
      <dgm:spPr/>
    </dgm:pt>
    <dgm:pt modelId="{9AC7CDB7-2287-4711-8F1F-CFE7AF905485}" type="pres">
      <dgm:prSet presAssocID="{EEF428DA-40DC-4FB9-8099-CAB1724154D5}" presName="rootText1" presStyleLbl="node0" presStyleIdx="0" presStyleCnt="1">
        <dgm:presLayoutVars>
          <dgm:chPref val="3"/>
        </dgm:presLayoutVars>
      </dgm:prSet>
      <dgm:spPr>
        <a:prstGeom prst="rect">
          <a:avLst/>
        </a:prstGeom>
      </dgm:spPr>
      <dgm:t>
        <a:bodyPr/>
        <a:lstStyle/>
        <a:p>
          <a:endParaRPr lang="de-DE"/>
        </a:p>
      </dgm:t>
    </dgm:pt>
    <dgm:pt modelId="{17082B24-2D8B-4A0B-ABEC-0C28DED0B725}" type="pres">
      <dgm:prSet presAssocID="{EEF428DA-40DC-4FB9-8099-CAB1724154D5}" presName="rootConnector1" presStyleLbl="node1" presStyleIdx="0" presStyleCnt="0"/>
      <dgm:spPr/>
      <dgm:t>
        <a:bodyPr/>
        <a:lstStyle/>
        <a:p>
          <a:endParaRPr lang="de-DE"/>
        </a:p>
      </dgm:t>
    </dgm:pt>
    <dgm:pt modelId="{E80B99AE-47A5-42CC-BFE9-B2D119316719}" type="pres">
      <dgm:prSet presAssocID="{EEF428DA-40DC-4FB9-8099-CAB1724154D5}" presName="hierChild2" presStyleCnt="0"/>
      <dgm:spPr/>
    </dgm:pt>
    <dgm:pt modelId="{6A59B010-B1D0-4A21-BDD0-E4D60378F505}" type="pres">
      <dgm:prSet presAssocID="{7508B4AB-794A-466F-A0FE-86070FD5F4AF}" presName="Name37" presStyleLbl="parChTrans1D2" presStyleIdx="0" presStyleCnt="3"/>
      <dgm:spPr>
        <a:custGeom>
          <a:avLst/>
          <a:gdLst/>
          <a:ahLst/>
          <a:cxnLst/>
          <a:rect l="0" t="0" r="0" b="0"/>
          <a:pathLst>
            <a:path>
              <a:moveTo>
                <a:pt x="1128985" y="0"/>
              </a:moveTo>
              <a:lnTo>
                <a:pt x="1128985" y="91943"/>
              </a:lnTo>
              <a:lnTo>
                <a:pt x="0" y="91943"/>
              </a:lnTo>
              <a:lnTo>
                <a:pt x="0" y="183886"/>
              </a:lnTo>
            </a:path>
          </a:pathLst>
        </a:custGeom>
      </dgm:spPr>
      <dgm:t>
        <a:bodyPr/>
        <a:lstStyle/>
        <a:p>
          <a:endParaRPr lang="de-DE"/>
        </a:p>
      </dgm:t>
    </dgm:pt>
    <dgm:pt modelId="{300CAA84-A415-4B90-A7DE-87040BEE7B7C}" type="pres">
      <dgm:prSet presAssocID="{16F583A3-A988-414D-AAFB-E6C169AD5CF9}" presName="hierRoot2" presStyleCnt="0">
        <dgm:presLayoutVars>
          <dgm:hierBranch val="init"/>
        </dgm:presLayoutVars>
      </dgm:prSet>
      <dgm:spPr/>
    </dgm:pt>
    <dgm:pt modelId="{6832B13F-C3C4-49DB-9334-431C436BA08A}" type="pres">
      <dgm:prSet presAssocID="{16F583A3-A988-414D-AAFB-E6C169AD5CF9}" presName="rootComposite" presStyleCnt="0"/>
      <dgm:spPr/>
    </dgm:pt>
    <dgm:pt modelId="{ECD8A5FD-1662-4A85-B444-74372271EE30}" type="pres">
      <dgm:prSet presAssocID="{16F583A3-A988-414D-AAFB-E6C169AD5CF9}" presName="rootText" presStyleLbl="node2" presStyleIdx="0" presStyleCnt="3">
        <dgm:presLayoutVars>
          <dgm:chPref val="3"/>
        </dgm:presLayoutVars>
      </dgm:prSet>
      <dgm:spPr>
        <a:prstGeom prst="rect">
          <a:avLst/>
        </a:prstGeom>
      </dgm:spPr>
      <dgm:t>
        <a:bodyPr/>
        <a:lstStyle/>
        <a:p>
          <a:endParaRPr lang="de-DE"/>
        </a:p>
      </dgm:t>
    </dgm:pt>
    <dgm:pt modelId="{9926539B-1C8C-4686-B99A-B03F1CB1B109}" type="pres">
      <dgm:prSet presAssocID="{16F583A3-A988-414D-AAFB-E6C169AD5CF9}" presName="rootConnector" presStyleLbl="node2" presStyleIdx="0" presStyleCnt="3"/>
      <dgm:spPr/>
      <dgm:t>
        <a:bodyPr/>
        <a:lstStyle/>
        <a:p>
          <a:endParaRPr lang="de-DE"/>
        </a:p>
      </dgm:t>
    </dgm:pt>
    <dgm:pt modelId="{5052B26A-03A6-469E-A8EE-3CC2721E1248}" type="pres">
      <dgm:prSet presAssocID="{16F583A3-A988-414D-AAFB-E6C169AD5CF9}" presName="hierChild4" presStyleCnt="0"/>
      <dgm:spPr/>
    </dgm:pt>
    <dgm:pt modelId="{DE73B3AA-DC0F-41C9-B979-51AC4892BF65}" type="pres">
      <dgm:prSet presAssocID="{16F583A3-A988-414D-AAFB-E6C169AD5CF9}" presName="hierChild5" presStyleCnt="0"/>
      <dgm:spPr/>
    </dgm:pt>
    <dgm:pt modelId="{A7B6CB2C-78C7-4FBD-8B13-CBE3561033CE}" type="pres">
      <dgm:prSet presAssocID="{9A0ECA85-DB8A-4E1F-9B8A-94416CCDB28B}" presName="Name37" presStyleLbl="parChTrans1D2" presStyleIdx="1" presStyleCnt="3"/>
      <dgm:spPr>
        <a:custGeom>
          <a:avLst/>
          <a:gdLst/>
          <a:ahLst/>
          <a:cxnLst/>
          <a:rect l="0" t="0" r="0" b="0"/>
          <a:pathLst>
            <a:path>
              <a:moveTo>
                <a:pt x="45720" y="0"/>
              </a:moveTo>
              <a:lnTo>
                <a:pt x="45720" y="183886"/>
              </a:lnTo>
            </a:path>
          </a:pathLst>
        </a:custGeom>
      </dgm:spPr>
      <dgm:t>
        <a:bodyPr/>
        <a:lstStyle/>
        <a:p>
          <a:endParaRPr lang="de-DE"/>
        </a:p>
      </dgm:t>
    </dgm:pt>
    <dgm:pt modelId="{5F83A5D8-06FA-4FDC-B35B-E0F23FE59269}" type="pres">
      <dgm:prSet presAssocID="{D3D16C17-310B-41B2-9F84-CDB85EFDD3BD}" presName="hierRoot2" presStyleCnt="0">
        <dgm:presLayoutVars>
          <dgm:hierBranch val="init"/>
        </dgm:presLayoutVars>
      </dgm:prSet>
      <dgm:spPr/>
    </dgm:pt>
    <dgm:pt modelId="{70299DC7-2C05-49F6-8FD7-0110C0B23926}" type="pres">
      <dgm:prSet presAssocID="{D3D16C17-310B-41B2-9F84-CDB85EFDD3BD}" presName="rootComposite" presStyleCnt="0"/>
      <dgm:spPr/>
    </dgm:pt>
    <dgm:pt modelId="{0BBF5C5C-F52A-4EFF-89C3-7C86EE812205}" type="pres">
      <dgm:prSet presAssocID="{D3D16C17-310B-41B2-9F84-CDB85EFDD3BD}" presName="rootText" presStyleLbl="node2" presStyleIdx="1" presStyleCnt="3" custScaleX="115862">
        <dgm:presLayoutVars>
          <dgm:chPref val="3"/>
        </dgm:presLayoutVars>
      </dgm:prSet>
      <dgm:spPr>
        <a:prstGeom prst="rect">
          <a:avLst/>
        </a:prstGeom>
      </dgm:spPr>
      <dgm:t>
        <a:bodyPr/>
        <a:lstStyle/>
        <a:p>
          <a:endParaRPr lang="de-DE"/>
        </a:p>
      </dgm:t>
    </dgm:pt>
    <dgm:pt modelId="{6166022A-3152-4810-9B42-3D1507ADA3FC}" type="pres">
      <dgm:prSet presAssocID="{D3D16C17-310B-41B2-9F84-CDB85EFDD3BD}" presName="rootConnector" presStyleLbl="node2" presStyleIdx="1" presStyleCnt="3"/>
      <dgm:spPr/>
      <dgm:t>
        <a:bodyPr/>
        <a:lstStyle/>
        <a:p>
          <a:endParaRPr lang="de-DE"/>
        </a:p>
      </dgm:t>
    </dgm:pt>
    <dgm:pt modelId="{C5F88926-1193-451E-B54C-E29633256CE3}" type="pres">
      <dgm:prSet presAssocID="{D3D16C17-310B-41B2-9F84-CDB85EFDD3BD}" presName="hierChild4" presStyleCnt="0"/>
      <dgm:spPr/>
    </dgm:pt>
    <dgm:pt modelId="{078D94CF-C0A9-4601-AA26-49A1168712FA}" type="pres">
      <dgm:prSet presAssocID="{D3D16C17-310B-41B2-9F84-CDB85EFDD3BD}" presName="hierChild5" presStyleCnt="0"/>
      <dgm:spPr/>
    </dgm:pt>
    <dgm:pt modelId="{1D6FDFC3-45CE-4EFE-B7FC-E52076210451}" type="pres">
      <dgm:prSet presAssocID="{AF154E05-78E3-43F2-A2E0-C8A23E972EF6}" presName="Name37" presStyleLbl="parChTrans1D2" presStyleIdx="2" presStyleCnt="3"/>
      <dgm:spPr>
        <a:custGeom>
          <a:avLst/>
          <a:gdLst/>
          <a:ahLst/>
          <a:cxnLst/>
          <a:rect l="0" t="0" r="0" b="0"/>
          <a:pathLst>
            <a:path>
              <a:moveTo>
                <a:pt x="0" y="0"/>
              </a:moveTo>
              <a:lnTo>
                <a:pt x="0" y="84697"/>
              </a:lnTo>
              <a:lnTo>
                <a:pt x="1097287" y="84697"/>
              </a:lnTo>
              <a:lnTo>
                <a:pt x="1097287" y="176640"/>
              </a:lnTo>
            </a:path>
          </a:pathLst>
        </a:custGeom>
      </dgm:spPr>
      <dgm:t>
        <a:bodyPr/>
        <a:lstStyle/>
        <a:p>
          <a:endParaRPr lang="de-DE"/>
        </a:p>
      </dgm:t>
    </dgm:pt>
    <dgm:pt modelId="{E3571F2A-2A20-4B91-83B4-B2F44033A5C9}" type="pres">
      <dgm:prSet presAssocID="{F7DAF146-1E11-4BA6-BBCE-ECDFFB30F3FF}" presName="hierRoot2" presStyleCnt="0">
        <dgm:presLayoutVars>
          <dgm:hierBranch val="init"/>
        </dgm:presLayoutVars>
      </dgm:prSet>
      <dgm:spPr/>
    </dgm:pt>
    <dgm:pt modelId="{70162A72-5029-4908-B3B6-B2943AF78BB3}" type="pres">
      <dgm:prSet presAssocID="{F7DAF146-1E11-4BA6-BBCE-ECDFFB30F3FF}" presName="rootComposite" presStyleCnt="0"/>
      <dgm:spPr/>
    </dgm:pt>
    <dgm:pt modelId="{D509B599-9454-499E-8471-DE1617215EB5}" type="pres">
      <dgm:prSet presAssocID="{F7DAF146-1E11-4BA6-BBCE-ECDFFB30F3FF}" presName="rootText" presStyleLbl="node2" presStyleIdx="2" presStyleCnt="3" custLinFactNeighborX="-3620" custLinFactNeighborY="-1655">
        <dgm:presLayoutVars>
          <dgm:chPref val="3"/>
        </dgm:presLayoutVars>
      </dgm:prSet>
      <dgm:spPr>
        <a:prstGeom prst="rect">
          <a:avLst/>
        </a:prstGeom>
      </dgm:spPr>
      <dgm:t>
        <a:bodyPr/>
        <a:lstStyle/>
        <a:p>
          <a:endParaRPr lang="de-DE"/>
        </a:p>
      </dgm:t>
    </dgm:pt>
    <dgm:pt modelId="{8A76B32A-5147-4E50-A972-C44EEA1CD93A}" type="pres">
      <dgm:prSet presAssocID="{F7DAF146-1E11-4BA6-BBCE-ECDFFB30F3FF}" presName="rootConnector" presStyleLbl="node2" presStyleIdx="2" presStyleCnt="3"/>
      <dgm:spPr/>
      <dgm:t>
        <a:bodyPr/>
        <a:lstStyle/>
        <a:p>
          <a:endParaRPr lang="de-DE"/>
        </a:p>
      </dgm:t>
    </dgm:pt>
    <dgm:pt modelId="{9CBBF82F-3EFC-4F70-BD99-22DFF2F43F75}" type="pres">
      <dgm:prSet presAssocID="{F7DAF146-1E11-4BA6-BBCE-ECDFFB30F3FF}" presName="hierChild4" presStyleCnt="0"/>
      <dgm:spPr/>
    </dgm:pt>
    <dgm:pt modelId="{A4927796-AE00-46FB-B0A0-63E3E6DBE713}" type="pres">
      <dgm:prSet presAssocID="{39FB6895-BA14-452E-A12C-ECD0BC59721F}" presName="Name37" presStyleLbl="parChTrans1D3" presStyleIdx="0" presStyleCnt="2"/>
      <dgm:spPr>
        <a:custGeom>
          <a:avLst/>
          <a:gdLst/>
          <a:ahLst/>
          <a:cxnLst/>
          <a:rect l="0" t="0" r="0" b="0"/>
          <a:pathLst>
            <a:path>
              <a:moveTo>
                <a:pt x="0" y="0"/>
              </a:moveTo>
              <a:lnTo>
                <a:pt x="0" y="402799"/>
              </a:lnTo>
              <a:lnTo>
                <a:pt x="131347" y="402799"/>
              </a:lnTo>
            </a:path>
          </a:pathLst>
        </a:custGeom>
      </dgm:spPr>
      <dgm:t>
        <a:bodyPr/>
        <a:lstStyle/>
        <a:p>
          <a:endParaRPr lang="de-DE"/>
        </a:p>
      </dgm:t>
    </dgm:pt>
    <dgm:pt modelId="{B5E0FE5A-C035-43E8-98E1-48CAA8467D1F}" type="pres">
      <dgm:prSet presAssocID="{8A539799-D707-43D0-AC01-E7F49C9EFE94}" presName="hierRoot2" presStyleCnt="0">
        <dgm:presLayoutVars>
          <dgm:hierBranch val="init"/>
        </dgm:presLayoutVars>
      </dgm:prSet>
      <dgm:spPr/>
    </dgm:pt>
    <dgm:pt modelId="{1621B8B1-7B09-4856-955A-06A13E031331}" type="pres">
      <dgm:prSet presAssocID="{8A539799-D707-43D0-AC01-E7F49C9EFE94}" presName="rootComposite" presStyleCnt="0"/>
      <dgm:spPr/>
    </dgm:pt>
    <dgm:pt modelId="{3919D0F1-E912-4F90-8517-AAE3E55C46A3}" type="pres">
      <dgm:prSet presAssocID="{8A539799-D707-43D0-AC01-E7F49C9EFE94}" presName="rootText" presStyleLbl="node3" presStyleIdx="0" presStyleCnt="2" custLinFactNeighborX="-3620" custLinFactNeighborY="-1655">
        <dgm:presLayoutVars>
          <dgm:chPref val="3"/>
        </dgm:presLayoutVars>
      </dgm:prSet>
      <dgm:spPr>
        <a:prstGeom prst="rect">
          <a:avLst/>
        </a:prstGeom>
      </dgm:spPr>
      <dgm:t>
        <a:bodyPr/>
        <a:lstStyle/>
        <a:p>
          <a:endParaRPr lang="de-DE"/>
        </a:p>
      </dgm:t>
    </dgm:pt>
    <dgm:pt modelId="{5CB9BE1D-AEBF-4B39-8403-7328093EDCE1}" type="pres">
      <dgm:prSet presAssocID="{8A539799-D707-43D0-AC01-E7F49C9EFE94}" presName="rootConnector" presStyleLbl="node3" presStyleIdx="0" presStyleCnt="2"/>
      <dgm:spPr/>
      <dgm:t>
        <a:bodyPr/>
        <a:lstStyle/>
        <a:p>
          <a:endParaRPr lang="de-DE"/>
        </a:p>
      </dgm:t>
    </dgm:pt>
    <dgm:pt modelId="{14882664-12A1-4913-9BEC-5F54EE0036A6}" type="pres">
      <dgm:prSet presAssocID="{8A539799-D707-43D0-AC01-E7F49C9EFE94}" presName="hierChild4" presStyleCnt="0"/>
      <dgm:spPr/>
    </dgm:pt>
    <dgm:pt modelId="{8CCCC549-F40B-4AC7-85C5-F9994DE3FF76}" type="pres">
      <dgm:prSet presAssocID="{8A539799-D707-43D0-AC01-E7F49C9EFE94}" presName="hierChild5" presStyleCnt="0"/>
      <dgm:spPr/>
    </dgm:pt>
    <dgm:pt modelId="{0624CCF1-113E-4D83-A701-3ED51BD712DE}" type="pres">
      <dgm:prSet presAssocID="{4671393A-F0FF-4910-9F7D-C9FA25E469D0}" presName="Name37" presStyleLbl="parChTrans1D3" presStyleIdx="1" presStyleCnt="2"/>
      <dgm:spPr>
        <a:custGeom>
          <a:avLst/>
          <a:gdLst/>
          <a:ahLst/>
          <a:cxnLst/>
          <a:rect l="0" t="0" r="0" b="0"/>
          <a:pathLst>
            <a:path>
              <a:moveTo>
                <a:pt x="0" y="0"/>
              </a:moveTo>
              <a:lnTo>
                <a:pt x="0" y="1024511"/>
              </a:lnTo>
              <a:lnTo>
                <a:pt x="131347" y="1024511"/>
              </a:lnTo>
            </a:path>
          </a:pathLst>
        </a:custGeom>
      </dgm:spPr>
      <dgm:t>
        <a:bodyPr/>
        <a:lstStyle/>
        <a:p>
          <a:endParaRPr lang="de-DE"/>
        </a:p>
      </dgm:t>
    </dgm:pt>
    <dgm:pt modelId="{C91FA3F3-CE64-46E4-8C11-BFFD82809AB6}" type="pres">
      <dgm:prSet presAssocID="{930ED867-2FAF-4900-9822-D2F19AA372FE}" presName="hierRoot2" presStyleCnt="0">
        <dgm:presLayoutVars>
          <dgm:hierBranch val="init"/>
        </dgm:presLayoutVars>
      </dgm:prSet>
      <dgm:spPr/>
    </dgm:pt>
    <dgm:pt modelId="{951A1B62-F661-4844-835B-89EA0BB5FF00}" type="pres">
      <dgm:prSet presAssocID="{930ED867-2FAF-4900-9822-D2F19AA372FE}" presName="rootComposite" presStyleCnt="0"/>
      <dgm:spPr/>
    </dgm:pt>
    <dgm:pt modelId="{613DDCF7-0571-447C-B002-E10007CF1895}" type="pres">
      <dgm:prSet presAssocID="{930ED867-2FAF-4900-9822-D2F19AA372FE}" presName="rootText" presStyleLbl="node3" presStyleIdx="1" presStyleCnt="2" custLinFactNeighborX="-3620" custLinFactNeighborY="-1655">
        <dgm:presLayoutVars>
          <dgm:chPref val="3"/>
        </dgm:presLayoutVars>
      </dgm:prSet>
      <dgm:spPr>
        <a:prstGeom prst="rect">
          <a:avLst/>
        </a:prstGeom>
      </dgm:spPr>
      <dgm:t>
        <a:bodyPr/>
        <a:lstStyle/>
        <a:p>
          <a:endParaRPr lang="de-DE"/>
        </a:p>
      </dgm:t>
    </dgm:pt>
    <dgm:pt modelId="{A32E5F76-EE2B-44F6-A0CB-B77D905294E4}" type="pres">
      <dgm:prSet presAssocID="{930ED867-2FAF-4900-9822-D2F19AA372FE}" presName="rootConnector" presStyleLbl="node3" presStyleIdx="1" presStyleCnt="2"/>
      <dgm:spPr/>
      <dgm:t>
        <a:bodyPr/>
        <a:lstStyle/>
        <a:p>
          <a:endParaRPr lang="de-DE"/>
        </a:p>
      </dgm:t>
    </dgm:pt>
    <dgm:pt modelId="{4EF14906-C906-42D3-8E76-6D62B525A057}" type="pres">
      <dgm:prSet presAssocID="{930ED867-2FAF-4900-9822-D2F19AA372FE}" presName="hierChild4" presStyleCnt="0"/>
      <dgm:spPr/>
    </dgm:pt>
    <dgm:pt modelId="{BB1589C4-502D-4B76-B519-4BD127F1CDE5}" type="pres">
      <dgm:prSet presAssocID="{930ED867-2FAF-4900-9822-D2F19AA372FE}" presName="hierChild5" presStyleCnt="0"/>
      <dgm:spPr/>
    </dgm:pt>
    <dgm:pt modelId="{823ED2EF-25FF-4CB9-A5A2-36B2F4C0DCC9}" type="pres">
      <dgm:prSet presAssocID="{F7DAF146-1E11-4BA6-BBCE-ECDFFB30F3FF}" presName="hierChild5" presStyleCnt="0"/>
      <dgm:spPr/>
    </dgm:pt>
    <dgm:pt modelId="{ECA30AF1-3D3E-41A4-814C-518DD5AC4CC4}" type="pres">
      <dgm:prSet presAssocID="{EEF428DA-40DC-4FB9-8099-CAB1724154D5}" presName="hierChild3" presStyleCnt="0"/>
      <dgm:spPr/>
    </dgm:pt>
  </dgm:ptLst>
  <dgm:cxnLst>
    <dgm:cxn modelId="{67E58B4F-575E-4C08-A442-AC16A5668B22}" type="presOf" srcId="{16F583A3-A988-414D-AAFB-E6C169AD5CF9}" destId="{9926539B-1C8C-4686-B99A-B03F1CB1B109}" srcOrd="1" destOrd="0" presId="urn:microsoft.com/office/officeart/2005/8/layout/orgChart1"/>
    <dgm:cxn modelId="{1AFAED82-51E8-4AF6-A5D5-D8A62F6519AE}" srcId="{2C7D3D79-8E94-4268-A819-7D51148422EB}" destId="{EEF428DA-40DC-4FB9-8099-CAB1724154D5}" srcOrd="0" destOrd="0" parTransId="{66DFCFBC-1A37-48B3-A146-AE2FB9D1D56A}" sibTransId="{6001ECCC-A2A4-4E4B-B35E-C7FE9DE07788}"/>
    <dgm:cxn modelId="{2AD2FD3B-5925-44BB-8F32-0C79E807245A}" type="presOf" srcId="{F7DAF146-1E11-4BA6-BBCE-ECDFFB30F3FF}" destId="{D509B599-9454-499E-8471-DE1617215EB5}" srcOrd="0" destOrd="0" presId="urn:microsoft.com/office/officeart/2005/8/layout/orgChart1"/>
    <dgm:cxn modelId="{8053DD18-2826-4D7B-975B-BD947BA6588D}" srcId="{EEF428DA-40DC-4FB9-8099-CAB1724154D5}" destId="{D3D16C17-310B-41B2-9F84-CDB85EFDD3BD}" srcOrd="1" destOrd="0" parTransId="{9A0ECA85-DB8A-4E1F-9B8A-94416CCDB28B}" sibTransId="{49A56C0E-88D1-4781-AB89-680A560C0501}"/>
    <dgm:cxn modelId="{064BF469-4847-4BF4-9616-519C53B88F3C}" type="presOf" srcId="{7508B4AB-794A-466F-A0FE-86070FD5F4AF}" destId="{6A59B010-B1D0-4A21-BDD0-E4D60378F505}" srcOrd="0" destOrd="0" presId="urn:microsoft.com/office/officeart/2005/8/layout/orgChart1"/>
    <dgm:cxn modelId="{C77141BA-8547-481D-91F2-27D0B7FA2DFC}" type="presOf" srcId="{EEF428DA-40DC-4FB9-8099-CAB1724154D5}" destId="{9AC7CDB7-2287-4711-8F1F-CFE7AF905485}" srcOrd="0" destOrd="0" presId="urn:microsoft.com/office/officeart/2005/8/layout/orgChart1"/>
    <dgm:cxn modelId="{67D7B334-6BB3-4BC2-A2AE-839A5A4C0BC5}" type="presOf" srcId="{930ED867-2FAF-4900-9822-D2F19AA372FE}" destId="{613DDCF7-0571-447C-B002-E10007CF1895}" srcOrd="0" destOrd="0" presId="urn:microsoft.com/office/officeart/2005/8/layout/orgChart1"/>
    <dgm:cxn modelId="{08C82853-1038-4919-A9AC-E8EF64BFD875}" type="presOf" srcId="{EEF428DA-40DC-4FB9-8099-CAB1724154D5}" destId="{17082B24-2D8B-4A0B-ABEC-0C28DED0B725}" srcOrd="1" destOrd="0" presId="urn:microsoft.com/office/officeart/2005/8/layout/orgChart1"/>
    <dgm:cxn modelId="{1954B53A-DADD-460A-A71D-487F3C93C91D}" type="presOf" srcId="{D3D16C17-310B-41B2-9F84-CDB85EFDD3BD}" destId="{6166022A-3152-4810-9B42-3D1507ADA3FC}" srcOrd="1" destOrd="0" presId="urn:microsoft.com/office/officeart/2005/8/layout/orgChart1"/>
    <dgm:cxn modelId="{0CF11D40-7879-4227-93F7-ABA890074B7D}" type="presOf" srcId="{F7DAF146-1E11-4BA6-BBCE-ECDFFB30F3FF}" destId="{8A76B32A-5147-4E50-A972-C44EEA1CD93A}" srcOrd="1" destOrd="0" presId="urn:microsoft.com/office/officeart/2005/8/layout/orgChart1"/>
    <dgm:cxn modelId="{570F345A-FD5C-423D-8A4F-5C95025A34BB}" type="presOf" srcId="{2C7D3D79-8E94-4268-A819-7D51148422EB}" destId="{72576A6C-4527-4D42-8BAA-C7C8243A1771}" srcOrd="0" destOrd="0" presId="urn:microsoft.com/office/officeart/2005/8/layout/orgChart1"/>
    <dgm:cxn modelId="{C6A008DF-C617-4F29-B464-14600C46665A}" type="presOf" srcId="{D3D16C17-310B-41B2-9F84-CDB85EFDD3BD}" destId="{0BBF5C5C-F52A-4EFF-89C3-7C86EE812205}" srcOrd="0" destOrd="0" presId="urn:microsoft.com/office/officeart/2005/8/layout/orgChart1"/>
    <dgm:cxn modelId="{5B32C581-398D-4DC5-8568-B9C87B808098}" srcId="{EEF428DA-40DC-4FB9-8099-CAB1724154D5}" destId="{F7DAF146-1E11-4BA6-BBCE-ECDFFB30F3FF}" srcOrd="2" destOrd="0" parTransId="{AF154E05-78E3-43F2-A2E0-C8A23E972EF6}" sibTransId="{D13C8940-D223-41B6-B5A3-922654379011}"/>
    <dgm:cxn modelId="{81E87D36-3D56-4026-A9AD-2392A0AEDD82}" srcId="{F7DAF146-1E11-4BA6-BBCE-ECDFFB30F3FF}" destId="{8A539799-D707-43D0-AC01-E7F49C9EFE94}" srcOrd="0" destOrd="0" parTransId="{39FB6895-BA14-452E-A12C-ECD0BC59721F}" sibTransId="{7A7CA72B-8CC4-4BAF-8F2A-6B00B4ED1A86}"/>
    <dgm:cxn modelId="{5E3FBFFD-6793-4C9E-B3EE-95F1719C353B}" srcId="{EEF428DA-40DC-4FB9-8099-CAB1724154D5}" destId="{16F583A3-A988-414D-AAFB-E6C169AD5CF9}" srcOrd="0" destOrd="0" parTransId="{7508B4AB-794A-466F-A0FE-86070FD5F4AF}" sibTransId="{AD571B05-FBE4-4C55-B8AB-D37ED30616DA}"/>
    <dgm:cxn modelId="{4F0AF942-2D55-4E07-93CD-087C89982A59}" type="presOf" srcId="{8A539799-D707-43D0-AC01-E7F49C9EFE94}" destId="{5CB9BE1D-AEBF-4B39-8403-7328093EDCE1}" srcOrd="1" destOrd="0" presId="urn:microsoft.com/office/officeart/2005/8/layout/orgChart1"/>
    <dgm:cxn modelId="{C4FBF14E-CE53-4B61-B547-5B438CE19B86}" type="presOf" srcId="{8A539799-D707-43D0-AC01-E7F49C9EFE94}" destId="{3919D0F1-E912-4F90-8517-AAE3E55C46A3}" srcOrd="0" destOrd="0" presId="urn:microsoft.com/office/officeart/2005/8/layout/orgChart1"/>
    <dgm:cxn modelId="{58C03D82-E921-490B-9AF8-8E1C255904D8}" type="presOf" srcId="{930ED867-2FAF-4900-9822-D2F19AA372FE}" destId="{A32E5F76-EE2B-44F6-A0CB-B77D905294E4}" srcOrd="1" destOrd="0" presId="urn:microsoft.com/office/officeart/2005/8/layout/orgChart1"/>
    <dgm:cxn modelId="{D31C604D-F7F3-4A58-BD52-F4F4C41E7AA5}" type="presOf" srcId="{4671393A-F0FF-4910-9F7D-C9FA25E469D0}" destId="{0624CCF1-113E-4D83-A701-3ED51BD712DE}" srcOrd="0" destOrd="0" presId="urn:microsoft.com/office/officeart/2005/8/layout/orgChart1"/>
    <dgm:cxn modelId="{80287722-EE60-4951-98DE-032EC445423B}" type="presOf" srcId="{9A0ECA85-DB8A-4E1F-9B8A-94416CCDB28B}" destId="{A7B6CB2C-78C7-4FBD-8B13-CBE3561033CE}" srcOrd="0" destOrd="0" presId="urn:microsoft.com/office/officeart/2005/8/layout/orgChart1"/>
    <dgm:cxn modelId="{01508C3C-BAB3-4E51-816F-B25AE6549D30}" srcId="{F7DAF146-1E11-4BA6-BBCE-ECDFFB30F3FF}" destId="{930ED867-2FAF-4900-9822-D2F19AA372FE}" srcOrd="1" destOrd="0" parTransId="{4671393A-F0FF-4910-9F7D-C9FA25E469D0}" sibTransId="{CDC3899C-5F9A-459D-9134-30F1D09499EF}"/>
    <dgm:cxn modelId="{5199EF67-FF6C-41E7-AFCC-771206BE185C}" type="presOf" srcId="{16F583A3-A988-414D-AAFB-E6C169AD5CF9}" destId="{ECD8A5FD-1662-4A85-B444-74372271EE30}" srcOrd="0" destOrd="0" presId="urn:microsoft.com/office/officeart/2005/8/layout/orgChart1"/>
    <dgm:cxn modelId="{14715A9F-5AAE-446E-BD92-94094EDF45C4}" type="presOf" srcId="{AF154E05-78E3-43F2-A2E0-C8A23E972EF6}" destId="{1D6FDFC3-45CE-4EFE-B7FC-E52076210451}" srcOrd="0" destOrd="0" presId="urn:microsoft.com/office/officeart/2005/8/layout/orgChart1"/>
    <dgm:cxn modelId="{96A344E8-E7DF-4159-876C-5F0D152F2DF0}" type="presOf" srcId="{39FB6895-BA14-452E-A12C-ECD0BC59721F}" destId="{A4927796-AE00-46FB-B0A0-63E3E6DBE713}" srcOrd="0" destOrd="0" presId="urn:microsoft.com/office/officeart/2005/8/layout/orgChart1"/>
    <dgm:cxn modelId="{05EA562D-20E6-4B29-882C-2E282985CE17}" type="presParOf" srcId="{72576A6C-4527-4D42-8BAA-C7C8243A1771}" destId="{6C7EEE49-116C-4E24-92A2-80BC74EB143F}" srcOrd="0" destOrd="0" presId="urn:microsoft.com/office/officeart/2005/8/layout/orgChart1"/>
    <dgm:cxn modelId="{8BE30EB1-AB03-453E-9904-6FB151262ADF}" type="presParOf" srcId="{6C7EEE49-116C-4E24-92A2-80BC74EB143F}" destId="{EFF1720F-3C6E-41B6-8502-672833A809DC}" srcOrd="0" destOrd="0" presId="urn:microsoft.com/office/officeart/2005/8/layout/orgChart1"/>
    <dgm:cxn modelId="{A91C7DD2-69EB-474B-9188-4F06F6EDA7B6}" type="presParOf" srcId="{EFF1720F-3C6E-41B6-8502-672833A809DC}" destId="{9AC7CDB7-2287-4711-8F1F-CFE7AF905485}" srcOrd="0" destOrd="0" presId="urn:microsoft.com/office/officeart/2005/8/layout/orgChart1"/>
    <dgm:cxn modelId="{D16D2AE3-8C13-49D2-A235-B9F61756A240}" type="presParOf" srcId="{EFF1720F-3C6E-41B6-8502-672833A809DC}" destId="{17082B24-2D8B-4A0B-ABEC-0C28DED0B725}" srcOrd="1" destOrd="0" presId="urn:microsoft.com/office/officeart/2005/8/layout/orgChart1"/>
    <dgm:cxn modelId="{1E3B7A9F-770E-4F56-A766-41B447091A5F}" type="presParOf" srcId="{6C7EEE49-116C-4E24-92A2-80BC74EB143F}" destId="{E80B99AE-47A5-42CC-BFE9-B2D119316719}" srcOrd="1" destOrd="0" presId="urn:microsoft.com/office/officeart/2005/8/layout/orgChart1"/>
    <dgm:cxn modelId="{3A4AA919-2DD0-453C-BC61-2045F5EAB43F}" type="presParOf" srcId="{E80B99AE-47A5-42CC-BFE9-B2D119316719}" destId="{6A59B010-B1D0-4A21-BDD0-E4D60378F505}" srcOrd="0" destOrd="0" presId="urn:microsoft.com/office/officeart/2005/8/layout/orgChart1"/>
    <dgm:cxn modelId="{8B95C744-59EF-431E-A4B0-48BAC0128A1C}" type="presParOf" srcId="{E80B99AE-47A5-42CC-BFE9-B2D119316719}" destId="{300CAA84-A415-4B90-A7DE-87040BEE7B7C}" srcOrd="1" destOrd="0" presId="urn:microsoft.com/office/officeart/2005/8/layout/orgChart1"/>
    <dgm:cxn modelId="{78A20E3D-D1D1-44EC-8FD8-65B33AD3E9B1}" type="presParOf" srcId="{300CAA84-A415-4B90-A7DE-87040BEE7B7C}" destId="{6832B13F-C3C4-49DB-9334-431C436BA08A}" srcOrd="0" destOrd="0" presId="urn:microsoft.com/office/officeart/2005/8/layout/orgChart1"/>
    <dgm:cxn modelId="{17A2820D-3F68-494A-A009-AAF3CC166ADB}" type="presParOf" srcId="{6832B13F-C3C4-49DB-9334-431C436BA08A}" destId="{ECD8A5FD-1662-4A85-B444-74372271EE30}" srcOrd="0" destOrd="0" presId="urn:microsoft.com/office/officeart/2005/8/layout/orgChart1"/>
    <dgm:cxn modelId="{00F41878-FB10-429B-B329-66C36BD0142C}" type="presParOf" srcId="{6832B13F-C3C4-49DB-9334-431C436BA08A}" destId="{9926539B-1C8C-4686-B99A-B03F1CB1B109}" srcOrd="1" destOrd="0" presId="urn:microsoft.com/office/officeart/2005/8/layout/orgChart1"/>
    <dgm:cxn modelId="{3D486A6C-2DFF-42B7-B318-8159C61DEA19}" type="presParOf" srcId="{300CAA84-A415-4B90-A7DE-87040BEE7B7C}" destId="{5052B26A-03A6-469E-A8EE-3CC2721E1248}" srcOrd="1" destOrd="0" presId="urn:microsoft.com/office/officeart/2005/8/layout/orgChart1"/>
    <dgm:cxn modelId="{AB03ABAE-916D-48AB-9FC0-4FE5D002076A}" type="presParOf" srcId="{300CAA84-A415-4B90-A7DE-87040BEE7B7C}" destId="{DE73B3AA-DC0F-41C9-B979-51AC4892BF65}" srcOrd="2" destOrd="0" presId="urn:microsoft.com/office/officeart/2005/8/layout/orgChart1"/>
    <dgm:cxn modelId="{10221CF9-1301-4134-8388-2AAD24FC47FA}" type="presParOf" srcId="{E80B99AE-47A5-42CC-BFE9-B2D119316719}" destId="{A7B6CB2C-78C7-4FBD-8B13-CBE3561033CE}" srcOrd="2" destOrd="0" presId="urn:microsoft.com/office/officeart/2005/8/layout/orgChart1"/>
    <dgm:cxn modelId="{5A0F606D-6810-4416-AFE9-FC9A0880AB20}" type="presParOf" srcId="{E80B99AE-47A5-42CC-BFE9-B2D119316719}" destId="{5F83A5D8-06FA-4FDC-B35B-E0F23FE59269}" srcOrd="3" destOrd="0" presId="urn:microsoft.com/office/officeart/2005/8/layout/orgChart1"/>
    <dgm:cxn modelId="{2CB66833-BD78-489C-8536-78989810B114}" type="presParOf" srcId="{5F83A5D8-06FA-4FDC-B35B-E0F23FE59269}" destId="{70299DC7-2C05-49F6-8FD7-0110C0B23926}" srcOrd="0" destOrd="0" presId="urn:microsoft.com/office/officeart/2005/8/layout/orgChart1"/>
    <dgm:cxn modelId="{E15F18ED-29A0-4194-8109-BD437BCD0279}" type="presParOf" srcId="{70299DC7-2C05-49F6-8FD7-0110C0B23926}" destId="{0BBF5C5C-F52A-4EFF-89C3-7C86EE812205}" srcOrd="0" destOrd="0" presId="urn:microsoft.com/office/officeart/2005/8/layout/orgChart1"/>
    <dgm:cxn modelId="{F3D128A3-0B21-4F11-893D-758D9C30E532}" type="presParOf" srcId="{70299DC7-2C05-49F6-8FD7-0110C0B23926}" destId="{6166022A-3152-4810-9B42-3D1507ADA3FC}" srcOrd="1" destOrd="0" presId="urn:microsoft.com/office/officeart/2005/8/layout/orgChart1"/>
    <dgm:cxn modelId="{CFDED210-BDAA-408C-9F71-E8A332606570}" type="presParOf" srcId="{5F83A5D8-06FA-4FDC-B35B-E0F23FE59269}" destId="{C5F88926-1193-451E-B54C-E29633256CE3}" srcOrd="1" destOrd="0" presId="urn:microsoft.com/office/officeart/2005/8/layout/orgChart1"/>
    <dgm:cxn modelId="{F25A2824-239B-48FE-A5DB-087E6049FB8F}" type="presParOf" srcId="{5F83A5D8-06FA-4FDC-B35B-E0F23FE59269}" destId="{078D94CF-C0A9-4601-AA26-49A1168712FA}" srcOrd="2" destOrd="0" presId="urn:microsoft.com/office/officeart/2005/8/layout/orgChart1"/>
    <dgm:cxn modelId="{EC09A7E2-1B28-4B83-851E-A265D9A7F80E}" type="presParOf" srcId="{E80B99AE-47A5-42CC-BFE9-B2D119316719}" destId="{1D6FDFC3-45CE-4EFE-B7FC-E52076210451}" srcOrd="4" destOrd="0" presId="urn:microsoft.com/office/officeart/2005/8/layout/orgChart1"/>
    <dgm:cxn modelId="{5C1D2E36-F7DF-47C5-AE1C-B4667159C76A}" type="presParOf" srcId="{E80B99AE-47A5-42CC-BFE9-B2D119316719}" destId="{E3571F2A-2A20-4B91-83B4-B2F44033A5C9}" srcOrd="5" destOrd="0" presId="urn:microsoft.com/office/officeart/2005/8/layout/orgChart1"/>
    <dgm:cxn modelId="{AB215486-3849-4C0C-91E3-D7AFD699A2F5}" type="presParOf" srcId="{E3571F2A-2A20-4B91-83B4-B2F44033A5C9}" destId="{70162A72-5029-4908-B3B6-B2943AF78BB3}" srcOrd="0" destOrd="0" presId="urn:microsoft.com/office/officeart/2005/8/layout/orgChart1"/>
    <dgm:cxn modelId="{2F92615E-C32A-47BE-AD42-C35D27A34ED0}" type="presParOf" srcId="{70162A72-5029-4908-B3B6-B2943AF78BB3}" destId="{D509B599-9454-499E-8471-DE1617215EB5}" srcOrd="0" destOrd="0" presId="urn:microsoft.com/office/officeart/2005/8/layout/orgChart1"/>
    <dgm:cxn modelId="{573D1582-C139-43CD-BC76-10DF42A514D9}" type="presParOf" srcId="{70162A72-5029-4908-B3B6-B2943AF78BB3}" destId="{8A76B32A-5147-4E50-A972-C44EEA1CD93A}" srcOrd="1" destOrd="0" presId="urn:microsoft.com/office/officeart/2005/8/layout/orgChart1"/>
    <dgm:cxn modelId="{4B618A81-0046-451F-B263-A76FB2EB9E61}" type="presParOf" srcId="{E3571F2A-2A20-4B91-83B4-B2F44033A5C9}" destId="{9CBBF82F-3EFC-4F70-BD99-22DFF2F43F75}" srcOrd="1" destOrd="0" presId="urn:microsoft.com/office/officeart/2005/8/layout/orgChart1"/>
    <dgm:cxn modelId="{583A3030-3613-4516-81BB-4BC5CBE5470B}" type="presParOf" srcId="{9CBBF82F-3EFC-4F70-BD99-22DFF2F43F75}" destId="{A4927796-AE00-46FB-B0A0-63E3E6DBE713}" srcOrd="0" destOrd="0" presId="urn:microsoft.com/office/officeart/2005/8/layout/orgChart1"/>
    <dgm:cxn modelId="{09BDA09F-042C-4177-9C19-A936BF82BC13}" type="presParOf" srcId="{9CBBF82F-3EFC-4F70-BD99-22DFF2F43F75}" destId="{B5E0FE5A-C035-43E8-98E1-48CAA8467D1F}" srcOrd="1" destOrd="0" presId="urn:microsoft.com/office/officeart/2005/8/layout/orgChart1"/>
    <dgm:cxn modelId="{BD95C6F0-F88C-420F-A12B-AD9A14D202BA}" type="presParOf" srcId="{B5E0FE5A-C035-43E8-98E1-48CAA8467D1F}" destId="{1621B8B1-7B09-4856-955A-06A13E031331}" srcOrd="0" destOrd="0" presId="urn:microsoft.com/office/officeart/2005/8/layout/orgChart1"/>
    <dgm:cxn modelId="{166B3F1E-8C9C-4D3C-92B3-24BABFAC156A}" type="presParOf" srcId="{1621B8B1-7B09-4856-955A-06A13E031331}" destId="{3919D0F1-E912-4F90-8517-AAE3E55C46A3}" srcOrd="0" destOrd="0" presId="urn:microsoft.com/office/officeart/2005/8/layout/orgChart1"/>
    <dgm:cxn modelId="{425BC50C-4505-4862-87A6-FD53CA275792}" type="presParOf" srcId="{1621B8B1-7B09-4856-955A-06A13E031331}" destId="{5CB9BE1D-AEBF-4B39-8403-7328093EDCE1}" srcOrd="1" destOrd="0" presId="urn:microsoft.com/office/officeart/2005/8/layout/orgChart1"/>
    <dgm:cxn modelId="{35E47E29-CF8D-4211-92B6-015C2CE5BEF5}" type="presParOf" srcId="{B5E0FE5A-C035-43E8-98E1-48CAA8467D1F}" destId="{14882664-12A1-4913-9BEC-5F54EE0036A6}" srcOrd="1" destOrd="0" presId="urn:microsoft.com/office/officeart/2005/8/layout/orgChart1"/>
    <dgm:cxn modelId="{E2689631-389F-4B65-9FE3-2D93075E86AF}" type="presParOf" srcId="{B5E0FE5A-C035-43E8-98E1-48CAA8467D1F}" destId="{8CCCC549-F40B-4AC7-85C5-F9994DE3FF76}" srcOrd="2" destOrd="0" presId="urn:microsoft.com/office/officeart/2005/8/layout/orgChart1"/>
    <dgm:cxn modelId="{FB59AFEA-ECC0-41DD-AD26-01F0B57ABC2F}" type="presParOf" srcId="{9CBBF82F-3EFC-4F70-BD99-22DFF2F43F75}" destId="{0624CCF1-113E-4D83-A701-3ED51BD712DE}" srcOrd="2" destOrd="0" presId="urn:microsoft.com/office/officeart/2005/8/layout/orgChart1"/>
    <dgm:cxn modelId="{5625314B-7546-4D9D-BC18-99D08AB0C728}" type="presParOf" srcId="{9CBBF82F-3EFC-4F70-BD99-22DFF2F43F75}" destId="{C91FA3F3-CE64-46E4-8C11-BFFD82809AB6}" srcOrd="3" destOrd="0" presId="urn:microsoft.com/office/officeart/2005/8/layout/orgChart1"/>
    <dgm:cxn modelId="{CA8B3433-1BD0-44A9-90FC-6BB00A729BB4}" type="presParOf" srcId="{C91FA3F3-CE64-46E4-8C11-BFFD82809AB6}" destId="{951A1B62-F661-4844-835B-89EA0BB5FF00}" srcOrd="0" destOrd="0" presId="urn:microsoft.com/office/officeart/2005/8/layout/orgChart1"/>
    <dgm:cxn modelId="{0C737A08-6F31-4088-8B0B-2EE3293E7EAB}" type="presParOf" srcId="{951A1B62-F661-4844-835B-89EA0BB5FF00}" destId="{613DDCF7-0571-447C-B002-E10007CF1895}" srcOrd="0" destOrd="0" presId="urn:microsoft.com/office/officeart/2005/8/layout/orgChart1"/>
    <dgm:cxn modelId="{8A9C4C75-A827-4C26-9357-437EF231E5C5}" type="presParOf" srcId="{951A1B62-F661-4844-835B-89EA0BB5FF00}" destId="{A32E5F76-EE2B-44F6-A0CB-B77D905294E4}" srcOrd="1" destOrd="0" presId="urn:microsoft.com/office/officeart/2005/8/layout/orgChart1"/>
    <dgm:cxn modelId="{BD9A15D5-753F-42DA-B9C3-E7863A8FEC92}" type="presParOf" srcId="{C91FA3F3-CE64-46E4-8C11-BFFD82809AB6}" destId="{4EF14906-C906-42D3-8E76-6D62B525A057}" srcOrd="1" destOrd="0" presId="urn:microsoft.com/office/officeart/2005/8/layout/orgChart1"/>
    <dgm:cxn modelId="{76135BAB-EE79-40AB-BC25-CFE43778F058}" type="presParOf" srcId="{C91FA3F3-CE64-46E4-8C11-BFFD82809AB6}" destId="{BB1589C4-502D-4B76-B519-4BD127F1CDE5}" srcOrd="2" destOrd="0" presId="urn:microsoft.com/office/officeart/2005/8/layout/orgChart1"/>
    <dgm:cxn modelId="{43B83F71-19F2-447C-AA8E-FAA186CA6488}" type="presParOf" srcId="{E3571F2A-2A20-4B91-83B4-B2F44033A5C9}" destId="{823ED2EF-25FF-4CB9-A5A2-36B2F4C0DCC9}" srcOrd="2" destOrd="0" presId="urn:microsoft.com/office/officeart/2005/8/layout/orgChart1"/>
    <dgm:cxn modelId="{EA6D72E3-3462-496C-BDBC-9118B343014C}" type="presParOf" srcId="{6C7EEE49-116C-4E24-92A2-80BC74EB143F}" destId="{ECA30AF1-3D3E-41A4-814C-518DD5AC4CC4}" srcOrd="2" destOrd="0" presId="urn:microsoft.com/office/officeart/2005/8/layout/orgChart1"/>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24CCF1-113E-4D83-A701-3ED51BD712DE}">
      <dsp:nvSpPr>
        <dsp:cNvPr id="0" name=""/>
        <dsp:cNvSpPr/>
      </dsp:nvSpPr>
      <dsp:spPr>
        <a:xfrm>
          <a:off x="2437524" y="991846"/>
          <a:ext cx="123639" cy="964385"/>
        </a:xfrm>
        <a:custGeom>
          <a:avLst/>
          <a:gdLst/>
          <a:ahLst/>
          <a:cxnLst/>
          <a:rect l="0" t="0" r="0" b="0"/>
          <a:pathLst>
            <a:path>
              <a:moveTo>
                <a:pt x="0" y="0"/>
              </a:moveTo>
              <a:lnTo>
                <a:pt x="0" y="1024511"/>
              </a:lnTo>
              <a:lnTo>
                <a:pt x="131347" y="1024511"/>
              </a:lnTo>
            </a:path>
          </a:pathLst>
        </a:custGeom>
        <a:noFill/>
        <a:ln w="19050" cap="flat" cmpd="sng" algn="ctr">
          <a:solidFill>
            <a:srgbClr val="006AB3">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4927796-AE00-46FB-B0A0-63E3E6DBE713}">
      <dsp:nvSpPr>
        <dsp:cNvPr id="0" name=""/>
        <dsp:cNvSpPr/>
      </dsp:nvSpPr>
      <dsp:spPr>
        <a:xfrm>
          <a:off x="2437524" y="991846"/>
          <a:ext cx="123639" cy="379159"/>
        </a:xfrm>
        <a:custGeom>
          <a:avLst/>
          <a:gdLst/>
          <a:ahLst/>
          <a:cxnLst/>
          <a:rect l="0" t="0" r="0" b="0"/>
          <a:pathLst>
            <a:path>
              <a:moveTo>
                <a:pt x="0" y="0"/>
              </a:moveTo>
              <a:lnTo>
                <a:pt x="0" y="402799"/>
              </a:lnTo>
              <a:lnTo>
                <a:pt x="131347" y="402799"/>
              </a:lnTo>
            </a:path>
          </a:pathLst>
        </a:custGeom>
        <a:noFill/>
        <a:ln w="19050" cap="flat" cmpd="sng" algn="ctr">
          <a:solidFill>
            <a:srgbClr val="006AB3">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D6FDFC3-45CE-4EFE-B7FC-E52076210451}">
      <dsp:nvSpPr>
        <dsp:cNvPr id="0" name=""/>
        <dsp:cNvSpPr/>
      </dsp:nvSpPr>
      <dsp:spPr>
        <a:xfrm>
          <a:off x="1734339" y="413442"/>
          <a:ext cx="1032889" cy="166273"/>
        </a:xfrm>
        <a:custGeom>
          <a:avLst/>
          <a:gdLst/>
          <a:ahLst/>
          <a:cxnLst/>
          <a:rect l="0" t="0" r="0" b="0"/>
          <a:pathLst>
            <a:path>
              <a:moveTo>
                <a:pt x="0" y="0"/>
              </a:moveTo>
              <a:lnTo>
                <a:pt x="0" y="84697"/>
              </a:lnTo>
              <a:lnTo>
                <a:pt x="1097287" y="84697"/>
              </a:lnTo>
              <a:lnTo>
                <a:pt x="1097287" y="176640"/>
              </a:lnTo>
            </a:path>
          </a:pathLst>
        </a:custGeom>
        <a:noFill/>
        <a:ln w="19050" cap="flat" cmpd="sng" algn="ctr">
          <a:solidFill>
            <a:srgbClr val="006AB3">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7B6CB2C-78C7-4FBD-8B13-CBE3561033CE}">
      <dsp:nvSpPr>
        <dsp:cNvPr id="0" name=""/>
        <dsp:cNvSpPr/>
      </dsp:nvSpPr>
      <dsp:spPr>
        <a:xfrm>
          <a:off x="1688619" y="413442"/>
          <a:ext cx="91440" cy="173094"/>
        </a:xfrm>
        <a:custGeom>
          <a:avLst/>
          <a:gdLst/>
          <a:ahLst/>
          <a:cxnLst/>
          <a:rect l="0" t="0" r="0" b="0"/>
          <a:pathLst>
            <a:path>
              <a:moveTo>
                <a:pt x="45720" y="0"/>
              </a:moveTo>
              <a:lnTo>
                <a:pt x="45720" y="183886"/>
              </a:lnTo>
            </a:path>
          </a:pathLst>
        </a:custGeom>
        <a:noFill/>
        <a:ln w="19050" cap="flat" cmpd="sng" algn="ctr">
          <a:solidFill>
            <a:srgbClr val="006AB3">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A59B010-B1D0-4A21-BDD0-E4D60378F505}">
      <dsp:nvSpPr>
        <dsp:cNvPr id="0" name=""/>
        <dsp:cNvSpPr/>
      </dsp:nvSpPr>
      <dsp:spPr>
        <a:xfrm>
          <a:off x="671612" y="413442"/>
          <a:ext cx="1062727" cy="173094"/>
        </a:xfrm>
        <a:custGeom>
          <a:avLst/>
          <a:gdLst/>
          <a:ahLst/>
          <a:cxnLst/>
          <a:rect l="0" t="0" r="0" b="0"/>
          <a:pathLst>
            <a:path>
              <a:moveTo>
                <a:pt x="1128985" y="0"/>
              </a:moveTo>
              <a:lnTo>
                <a:pt x="1128985" y="91943"/>
              </a:lnTo>
              <a:lnTo>
                <a:pt x="0" y="91943"/>
              </a:lnTo>
              <a:lnTo>
                <a:pt x="0" y="183886"/>
              </a:lnTo>
            </a:path>
          </a:pathLst>
        </a:custGeom>
        <a:noFill/>
        <a:ln w="19050" cap="flat" cmpd="sng" algn="ctr">
          <a:solidFill>
            <a:srgbClr val="006AB3">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AC7CDB7-2287-4711-8F1F-CFE7AF905485}">
      <dsp:nvSpPr>
        <dsp:cNvPr id="0" name=""/>
        <dsp:cNvSpPr/>
      </dsp:nvSpPr>
      <dsp:spPr>
        <a:xfrm>
          <a:off x="1322209" y="1312"/>
          <a:ext cx="824260" cy="412130"/>
        </a:xfrm>
        <a:prstGeom prst="rect">
          <a:avLst/>
        </a:prstGeom>
        <a:solidFill>
          <a:srgbClr val="FFFFFF"/>
        </a:solidFill>
        <a:ln w="19050" cap="flat" cmpd="sng" algn="ctr">
          <a:solidFill>
            <a:srgbClr val="BED9EC"/>
          </a:solidFill>
          <a:prstDash val="solid"/>
        </a:ln>
        <a:effectLst/>
      </dsp:spPr>
      <dsp:style>
        <a:lnRef idx="2">
          <a:schemeClr val="accent4"/>
        </a:lnRef>
        <a:fillRef idx="1">
          <a:schemeClr val="lt1"/>
        </a:fillRef>
        <a:effectRef idx="0">
          <a:schemeClr val="accent4"/>
        </a:effectRef>
        <a:fontRef idx="minor">
          <a:schemeClr val="dk1"/>
        </a:fontRef>
      </dsp:style>
      <dsp:txBody>
        <a:bodyPr spcFirstLastPara="0" vert="horz" wrap="square" lIns="5080" tIns="5080" rIns="5080" bIns="5080" numCol="1" spcCol="1270" anchor="ctr" anchorCtr="0">
          <a:noAutofit/>
        </a:bodyPr>
        <a:lstStyle/>
        <a:p>
          <a:pPr lvl="0" algn="ctr" defTabSz="355600" rtl="0">
            <a:lnSpc>
              <a:spcPct val="90000"/>
            </a:lnSpc>
            <a:spcBef>
              <a:spcPct val="0"/>
            </a:spcBef>
            <a:spcAft>
              <a:spcPct val="35000"/>
            </a:spcAft>
          </a:pPr>
          <a:r>
            <a:rPr lang="de-DE" sz="800" b="1" kern="1200" baseline="0" smtClean="0">
              <a:solidFill>
                <a:srgbClr val="000000"/>
              </a:solidFill>
              <a:latin typeface="Arial"/>
              <a:ea typeface="+mn-ea"/>
              <a:cs typeface="+mn-cs"/>
            </a:rPr>
            <a:t>Wirtschafts-einheiten</a:t>
          </a:r>
          <a:endParaRPr lang="de-DE" sz="800" kern="1200">
            <a:solidFill>
              <a:srgbClr val="000000"/>
            </a:solidFill>
            <a:latin typeface="Arial"/>
            <a:ea typeface="+mn-ea"/>
            <a:cs typeface="+mn-cs"/>
          </a:endParaRPr>
        </a:p>
      </dsp:txBody>
      <dsp:txXfrm>
        <a:off x="1322209" y="1312"/>
        <a:ext cx="824260" cy="412130"/>
      </dsp:txXfrm>
    </dsp:sp>
    <dsp:sp modelId="{ECD8A5FD-1662-4A85-B444-74372271EE30}">
      <dsp:nvSpPr>
        <dsp:cNvPr id="0" name=""/>
        <dsp:cNvSpPr/>
      </dsp:nvSpPr>
      <dsp:spPr>
        <a:xfrm>
          <a:off x="259481" y="586537"/>
          <a:ext cx="824260" cy="412130"/>
        </a:xfrm>
        <a:prstGeom prst="rect">
          <a:avLst/>
        </a:prstGeom>
        <a:solidFill>
          <a:srgbClr val="FFFFFF"/>
        </a:solidFill>
        <a:ln w="19050" cap="flat" cmpd="sng" algn="ctr">
          <a:solidFill>
            <a:srgbClr val="BED9EC"/>
          </a:solidFill>
          <a:prstDash val="solid"/>
        </a:ln>
        <a:effectLst/>
      </dsp:spPr>
      <dsp:style>
        <a:lnRef idx="2">
          <a:schemeClr val="accent4"/>
        </a:lnRef>
        <a:fillRef idx="1">
          <a:schemeClr val="lt1"/>
        </a:fillRef>
        <a:effectRef idx="0">
          <a:schemeClr val="accent4"/>
        </a:effectRef>
        <a:fontRef idx="minor">
          <a:schemeClr val="dk1"/>
        </a:fontRef>
      </dsp:style>
      <dsp:txBody>
        <a:bodyPr spcFirstLastPara="0" vert="horz" wrap="square" lIns="5080" tIns="5080" rIns="5080" bIns="5080" numCol="1" spcCol="1270" anchor="ctr" anchorCtr="0">
          <a:noAutofit/>
        </a:bodyPr>
        <a:lstStyle/>
        <a:p>
          <a:pPr lvl="0" algn="ctr" defTabSz="355600" rtl="0">
            <a:lnSpc>
              <a:spcPct val="90000"/>
            </a:lnSpc>
            <a:spcBef>
              <a:spcPct val="0"/>
            </a:spcBef>
            <a:spcAft>
              <a:spcPct val="35000"/>
            </a:spcAft>
          </a:pPr>
          <a:r>
            <a:rPr lang="de-DE" sz="800" b="1" kern="1200" baseline="0" dirty="0" smtClean="0">
              <a:solidFill>
                <a:srgbClr val="000000"/>
              </a:solidFill>
              <a:latin typeface="Arial"/>
              <a:ea typeface="+mn-ea"/>
              <a:cs typeface="+mn-cs"/>
            </a:rPr>
            <a:t>Öffentliche Haushalte</a:t>
          </a:r>
          <a:endParaRPr lang="de-DE" sz="800" kern="1200" dirty="0">
            <a:solidFill>
              <a:srgbClr val="000000"/>
            </a:solidFill>
            <a:latin typeface="Arial"/>
            <a:ea typeface="+mn-ea"/>
            <a:cs typeface="+mn-cs"/>
          </a:endParaRPr>
        </a:p>
      </dsp:txBody>
      <dsp:txXfrm>
        <a:off x="259481" y="586537"/>
        <a:ext cx="824260" cy="412130"/>
      </dsp:txXfrm>
    </dsp:sp>
    <dsp:sp modelId="{0BBF5C5C-F52A-4EFF-89C3-7C86EE812205}">
      <dsp:nvSpPr>
        <dsp:cNvPr id="0" name=""/>
        <dsp:cNvSpPr/>
      </dsp:nvSpPr>
      <dsp:spPr>
        <a:xfrm>
          <a:off x="1256837" y="586537"/>
          <a:ext cx="955004" cy="412130"/>
        </a:xfrm>
        <a:prstGeom prst="rect">
          <a:avLst/>
        </a:prstGeom>
        <a:solidFill>
          <a:srgbClr val="FFFFFF"/>
        </a:solidFill>
        <a:ln w="19050" cap="flat" cmpd="sng" algn="ctr">
          <a:solidFill>
            <a:srgbClr val="BED9EC"/>
          </a:solidFill>
          <a:prstDash val="solid"/>
        </a:ln>
        <a:effectLst/>
      </dsp:spPr>
      <dsp:style>
        <a:lnRef idx="2">
          <a:schemeClr val="accent4"/>
        </a:lnRef>
        <a:fillRef idx="1">
          <a:schemeClr val="lt1"/>
        </a:fillRef>
        <a:effectRef idx="0">
          <a:schemeClr val="accent4"/>
        </a:effectRef>
        <a:fontRef idx="minor">
          <a:schemeClr val="dk1"/>
        </a:fontRef>
      </dsp:style>
      <dsp:txBody>
        <a:bodyPr spcFirstLastPara="0" vert="horz" wrap="square" lIns="5080" tIns="5080" rIns="5080" bIns="5080" numCol="1" spcCol="1270" anchor="ctr" anchorCtr="0">
          <a:noAutofit/>
        </a:bodyPr>
        <a:lstStyle/>
        <a:p>
          <a:pPr lvl="0" algn="ctr" defTabSz="355600" rtl="0">
            <a:lnSpc>
              <a:spcPct val="90000"/>
            </a:lnSpc>
            <a:spcBef>
              <a:spcPct val="0"/>
            </a:spcBef>
            <a:spcAft>
              <a:spcPct val="35000"/>
            </a:spcAft>
          </a:pPr>
          <a:r>
            <a:rPr lang="de-DE" sz="800" b="1" kern="1200" baseline="0" smtClean="0">
              <a:solidFill>
                <a:srgbClr val="000000"/>
              </a:solidFill>
              <a:latin typeface="Arial"/>
              <a:ea typeface="+mn-ea"/>
              <a:cs typeface="+mn-cs"/>
            </a:rPr>
            <a:t>Private</a:t>
          </a:r>
          <a:r>
            <a:rPr lang="de-DE" sz="600" b="1" kern="1200" baseline="0" smtClean="0">
              <a:solidFill>
                <a:srgbClr val="000000"/>
              </a:solidFill>
              <a:latin typeface="Arial"/>
              <a:ea typeface="+mn-ea"/>
              <a:cs typeface="+mn-cs"/>
            </a:rPr>
            <a:t> </a:t>
          </a:r>
          <a:r>
            <a:rPr lang="de-DE" sz="800" b="1" kern="1200" baseline="0" smtClean="0">
              <a:solidFill>
                <a:srgbClr val="000000"/>
              </a:solidFill>
              <a:latin typeface="Arial"/>
              <a:ea typeface="+mn-ea"/>
              <a:cs typeface="+mn-cs"/>
            </a:rPr>
            <a:t>Haushalte</a:t>
          </a:r>
          <a:r>
            <a:rPr lang="de-DE" sz="600" b="1" kern="1200" baseline="0" smtClean="0">
              <a:solidFill>
                <a:srgbClr val="000000"/>
              </a:solidFill>
              <a:latin typeface="Arial"/>
              <a:ea typeface="+mn-ea"/>
              <a:cs typeface="+mn-cs"/>
            </a:rPr>
            <a:t> </a:t>
          </a:r>
          <a:endParaRPr lang="de-DE" sz="600" kern="1200">
            <a:solidFill>
              <a:srgbClr val="000000"/>
            </a:solidFill>
            <a:latin typeface="Arial"/>
            <a:ea typeface="+mn-ea"/>
            <a:cs typeface="+mn-cs"/>
          </a:endParaRPr>
        </a:p>
      </dsp:txBody>
      <dsp:txXfrm>
        <a:off x="1256837" y="586537"/>
        <a:ext cx="955004" cy="412130"/>
      </dsp:txXfrm>
    </dsp:sp>
    <dsp:sp modelId="{D509B599-9454-499E-8471-DE1617215EB5}">
      <dsp:nvSpPr>
        <dsp:cNvPr id="0" name=""/>
        <dsp:cNvSpPr/>
      </dsp:nvSpPr>
      <dsp:spPr>
        <a:xfrm>
          <a:off x="2355098" y="579716"/>
          <a:ext cx="824260" cy="412130"/>
        </a:xfrm>
        <a:prstGeom prst="rect">
          <a:avLst/>
        </a:prstGeom>
        <a:solidFill>
          <a:srgbClr val="FFFFFF"/>
        </a:solidFill>
        <a:ln w="19050" cap="flat" cmpd="sng" algn="ctr">
          <a:solidFill>
            <a:srgbClr val="BED9EC"/>
          </a:solidFill>
          <a:prstDash val="solid"/>
        </a:ln>
        <a:effectLst/>
      </dsp:spPr>
      <dsp:style>
        <a:lnRef idx="2">
          <a:schemeClr val="accent4"/>
        </a:lnRef>
        <a:fillRef idx="1">
          <a:schemeClr val="lt1"/>
        </a:fillRef>
        <a:effectRef idx="0">
          <a:schemeClr val="accent4"/>
        </a:effectRef>
        <a:fontRef idx="minor">
          <a:schemeClr val="dk1"/>
        </a:fontRef>
      </dsp:style>
      <dsp:txBody>
        <a:bodyPr spcFirstLastPara="0" vert="horz" wrap="square" lIns="5080" tIns="5080" rIns="5080" bIns="5080" numCol="1" spcCol="1270" anchor="ctr" anchorCtr="0">
          <a:noAutofit/>
        </a:bodyPr>
        <a:lstStyle/>
        <a:p>
          <a:pPr lvl="0" algn="ctr" defTabSz="355600" rtl="0">
            <a:lnSpc>
              <a:spcPct val="90000"/>
            </a:lnSpc>
            <a:spcBef>
              <a:spcPct val="0"/>
            </a:spcBef>
            <a:spcAft>
              <a:spcPct val="35000"/>
            </a:spcAft>
          </a:pPr>
          <a:r>
            <a:rPr lang="de-DE" sz="800" b="1" kern="1200" baseline="0" smtClean="0">
              <a:solidFill>
                <a:srgbClr val="000000"/>
              </a:solidFill>
              <a:latin typeface="Arial"/>
              <a:ea typeface="+mn-ea"/>
              <a:cs typeface="+mn-cs"/>
            </a:rPr>
            <a:t>Betriebe</a:t>
          </a:r>
          <a:endParaRPr lang="de-DE" sz="800" kern="1200">
            <a:solidFill>
              <a:srgbClr val="000000"/>
            </a:solidFill>
            <a:latin typeface="Arial"/>
            <a:ea typeface="+mn-ea"/>
            <a:cs typeface="+mn-cs"/>
          </a:endParaRPr>
        </a:p>
      </dsp:txBody>
      <dsp:txXfrm>
        <a:off x="2355098" y="579716"/>
        <a:ext cx="824260" cy="412130"/>
      </dsp:txXfrm>
    </dsp:sp>
    <dsp:sp modelId="{3919D0F1-E912-4F90-8517-AAE3E55C46A3}">
      <dsp:nvSpPr>
        <dsp:cNvPr id="0" name=""/>
        <dsp:cNvSpPr/>
      </dsp:nvSpPr>
      <dsp:spPr>
        <a:xfrm>
          <a:off x="2561164" y="1164941"/>
          <a:ext cx="824260" cy="412130"/>
        </a:xfrm>
        <a:prstGeom prst="rect">
          <a:avLst/>
        </a:prstGeom>
        <a:solidFill>
          <a:srgbClr val="FFFFFF"/>
        </a:solidFill>
        <a:ln w="19050" cap="flat" cmpd="sng" algn="ctr">
          <a:solidFill>
            <a:srgbClr val="BED9EC"/>
          </a:solidFill>
          <a:prstDash val="solid"/>
        </a:ln>
        <a:effectLst/>
      </dsp:spPr>
      <dsp:style>
        <a:lnRef idx="2">
          <a:schemeClr val="accent4"/>
        </a:lnRef>
        <a:fillRef idx="1">
          <a:schemeClr val="lt1"/>
        </a:fillRef>
        <a:effectRef idx="0">
          <a:schemeClr val="accent4"/>
        </a:effectRef>
        <a:fontRef idx="minor">
          <a:schemeClr val="dk1"/>
        </a:fontRef>
      </dsp:style>
      <dsp:txBody>
        <a:bodyPr spcFirstLastPara="0" vert="horz" wrap="square" lIns="5080" tIns="5080" rIns="5080" bIns="5080" numCol="1" spcCol="1270" anchor="ctr" anchorCtr="0">
          <a:noAutofit/>
        </a:bodyPr>
        <a:lstStyle/>
        <a:p>
          <a:pPr lvl="0" algn="ctr" defTabSz="355600" rtl="0">
            <a:lnSpc>
              <a:spcPct val="90000"/>
            </a:lnSpc>
            <a:spcBef>
              <a:spcPct val="0"/>
            </a:spcBef>
            <a:spcAft>
              <a:spcPct val="35000"/>
            </a:spcAft>
          </a:pPr>
          <a:r>
            <a:rPr lang="de-DE" sz="800" b="1" kern="1200" smtClean="0">
              <a:solidFill>
                <a:srgbClr val="000000"/>
              </a:solidFill>
              <a:latin typeface="Arial"/>
              <a:ea typeface="+mn-ea"/>
              <a:cs typeface="+mn-cs"/>
            </a:rPr>
            <a:t>Unternehmen</a:t>
          </a:r>
          <a:endParaRPr lang="de-DE" sz="800" b="1" kern="1200">
            <a:solidFill>
              <a:srgbClr val="000000"/>
            </a:solidFill>
            <a:latin typeface="Arial"/>
            <a:ea typeface="+mn-ea"/>
            <a:cs typeface="+mn-cs"/>
          </a:endParaRPr>
        </a:p>
      </dsp:txBody>
      <dsp:txXfrm>
        <a:off x="2561164" y="1164941"/>
        <a:ext cx="824260" cy="412130"/>
      </dsp:txXfrm>
    </dsp:sp>
    <dsp:sp modelId="{613DDCF7-0571-447C-B002-E10007CF1895}">
      <dsp:nvSpPr>
        <dsp:cNvPr id="0" name=""/>
        <dsp:cNvSpPr/>
      </dsp:nvSpPr>
      <dsp:spPr>
        <a:xfrm>
          <a:off x="2561164" y="1750166"/>
          <a:ext cx="824260" cy="412130"/>
        </a:xfrm>
        <a:prstGeom prst="rect">
          <a:avLst/>
        </a:prstGeom>
        <a:solidFill>
          <a:srgbClr val="FFFFFF"/>
        </a:solidFill>
        <a:ln w="19050" cap="flat" cmpd="sng" algn="ctr">
          <a:solidFill>
            <a:srgbClr val="BED9EC"/>
          </a:solidFill>
          <a:prstDash val="solid"/>
        </a:ln>
        <a:effectLst/>
      </dsp:spPr>
      <dsp:style>
        <a:lnRef idx="2">
          <a:schemeClr val="accent4"/>
        </a:lnRef>
        <a:fillRef idx="1">
          <a:schemeClr val="lt1"/>
        </a:fillRef>
        <a:effectRef idx="0">
          <a:schemeClr val="accent4"/>
        </a:effectRef>
        <a:fontRef idx="minor">
          <a:schemeClr val="dk1"/>
        </a:fontRef>
      </dsp:style>
      <dsp:txBody>
        <a:bodyPr spcFirstLastPara="0" vert="horz" wrap="square" lIns="5080" tIns="5080" rIns="5080" bIns="5080" numCol="1" spcCol="1270" anchor="ctr" anchorCtr="0">
          <a:noAutofit/>
        </a:bodyPr>
        <a:lstStyle/>
        <a:p>
          <a:pPr lvl="0" algn="ctr" defTabSz="355600" rtl="0">
            <a:lnSpc>
              <a:spcPct val="90000"/>
            </a:lnSpc>
            <a:spcBef>
              <a:spcPct val="0"/>
            </a:spcBef>
            <a:spcAft>
              <a:spcPct val="35000"/>
            </a:spcAft>
          </a:pPr>
          <a:r>
            <a:rPr lang="de-DE" sz="800" b="1" kern="1200" smtClean="0">
              <a:solidFill>
                <a:srgbClr val="000000"/>
              </a:solidFill>
              <a:latin typeface="Arial"/>
              <a:ea typeface="+mn-ea"/>
              <a:cs typeface="+mn-cs"/>
            </a:rPr>
            <a:t>Öffentliche</a:t>
          </a:r>
          <a:r>
            <a:rPr lang="de-DE" sz="1000" b="1" kern="1200" smtClean="0">
              <a:solidFill>
                <a:srgbClr val="000000"/>
              </a:solidFill>
              <a:latin typeface="Arial"/>
              <a:ea typeface="+mn-ea"/>
              <a:cs typeface="+mn-cs"/>
            </a:rPr>
            <a:t> </a:t>
          </a:r>
          <a:r>
            <a:rPr lang="de-DE" sz="800" b="1" kern="1200" smtClean="0">
              <a:solidFill>
                <a:srgbClr val="000000"/>
              </a:solidFill>
              <a:latin typeface="Arial"/>
              <a:ea typeface="+mn-ea"/>
              <a:cs typeface="+mn-cs"/>
            </a:rPr>
            <a:t>Betriebe</a:t>
          </a:r>
          <a:r>
            <a:rPr lang="de-DE" sz="1000" b="1" kern="1200" smtClean="0">
              <a:solidFill>
                <a:srgbClr val="000000"/>
              </a:solidFill>
              <a:latin typeface="Arial"/>
              <a:ea typeface="+mn-ea"/>
              <a:cs typeface="+mn-cs"/>
            </a:rPr>
            <a:t> </a:t>
          </a:r>
          <a:r>
            <a:rPr lang="de-DE" sz="800" b="1" kern="1200" smtClean="0">
              <a:solidFill>
                <a:srgbClr val="000000"/>
              </a:solidFill>
              <a:latin typeface="Arial"/>
              <a:ea typeface="+mn-ea"/>
              <a:cs typeface="+mn-cs"/>
            </a:rPr>
            <a:t>und</a:t>
          </a:r>
          <a:r>
            <a:rPr lang="de-DE" sz="1000" b="1" kern="1200" smtClean="0">
              <a:solidFill>
                <a:srgbClr val="000000"/>
              </a:solidFill>
              <a:latin typeface="Arial"/>
              <a:ea typeface="+mn-ea"/>
              <a:cs typeface="+mn-cs"/>
            </a:rPr>
            <a:t> </a:t>
          </a:r>
          <a:r>
            <a:rPr lang="de-DE" sz="800" b="1" kern="1200" smtClean="0">
              <a:solidFill>
                <a:srgbClr val="000000"/>
              </a:solidFill>
              <a:latin typeface="Arial"/>
              <a:ea typeface="+mn-ea"/>
              <a:cs typeface="+mn-cs"/>
            </a:rPr>
            <a:t>Verwaltungen </a:t>
          </a:r>
          <a:endParaRPr lang="de-DE" sz="800" b="1" kern="1200">
            <a:solidFill>
              <a:srgbClr val="000000"/>
            </a:solidFill>
            <a:latin typeface="Arial"/>
            <a:ea typeface="+mn-ea"/>
            <a:cs typeface="+mn-cs"/>
          </a:endParaRPr>
        </a:p>
      </dsp:txBody>
      <dsp:txXfrm>
        <a:off x="2561164" y="1750166"/>
        <a:ext cx="824260" cy="41213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0.56108</cdr:x>
      <cdr:y>0.94008</cdr:y>
    </cdr:from>
    <cdr:to>
      <cdr:x>1</cdr:x>
      <cdr:y>1</cdr:y>
    </cdr:to>
    <cdr:sp macro="" textlink="">
      <cdr:nvSpPr>
        <cdr:cNvPr id="2" name="Textfeld 1"/>
        <cdr:cNvSpPr txBox="1"/>
      </cdr:nvSpPr>
      <cdr:spPr>
        <a:xfrm xmlns:a="http://schemas.openxmlformats.org/drawingml/2006/main">
          <a:off x="4039263" y="3713259"/>
          <a:ext cx="2528515" cy="22263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de-DE" sz="1100"/>
        </a:p>
      </cdr:txBody>
    </cdr:sp>
  </cdr:relSizeAnchor>
  <cdr:relSizeAnchor xmlns:cdr="http://schemas.openxmlformats.org/drawingml/2006/chartDrawing">
    <cdr:from>
      <cdr:x>0.53891</cdr:x>
      <cdr:y>0.8961</cdr:y>
    </cdr:from>
    <cdr:to>
      <cdr:x>1</cdr:x>
      <cdr:y>0.97403</cdr:y>
    </cdr:to>
    <cdr:sp macro="" textlink="">
      <cdr:nvSpPr>
        <cdr:cNvPr id="3" name="Textfeld 2"/>
        <cdr:cNvSpPr txBox="1"/>
      </cdr:nvSpPr>
      <cdr:spPr>
        <a:xfrm xmlns:a="http://schemas.openxmlformats.org/drawingml/2006/main">
          <a:off x="2638425" y="2628900"/>
          <a:ext cx="2257425" cy="22860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de-DE" sz="800"/>
            <a:t>Quelle: Institut</a:t>
          </a:r>
          <a:r>
            <a:rPr lang="de-DE" sz="800" baseline="0"/>
            <a:t> der deutschen Wirtschaft Köln</a:t>
          </a:r>
          <a:endParaRPr lang="de-DE" sz="800"/>
        </a:p>
      </cdr:txBody>
    </cdr:sp>
  </cdr:relSizeAnchor>
</c:userShape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Basis-CD IW-Verbund">
    <a:dk1>
      <a:srgbClr val="000000"/>
    </a:dk1>
    <a:lt1>
      <a:srgbClr val="FFFFFF"/>
    </a:lt1>
    <a:dk2>
      <a:srgbClr val="006AB3"/>
    </a:dk2>
    <a:lt2>
      <a:srgbClr val="646464"/>
    </a:lt2>
    <a:accent1>
      <a:srgbClr val="006AB3"/>
    </a:accent1>
    <a:accent2>
      <a:srgbClr val="A0A0A0"/>
    </a:accent2>
    <a:accent3>
      <a:srgbClr val="FFCC00"/>
    </a:accent3>
    <a:accent4>
      <a:srgbClr val="BED9EC"/>
    </a:accent4>
    <a:accent5>
      <a:srgbClr val="FF0000"/>
    </a:accent5>
    <a:accent6>
      <a:srgbClr val="DCDCDC"/>
    </a:accent6>
    <a:hlink>
      <a:srgbClr val="002060"/>
    </a:hlink>
    <a:folHlink>
      <a:srgbClr val="CC0066"/>
    </a:folHlink>
  </a:clrScheme>
  <a:fontScheme name="IW-Koeln_30_03_2011">
    <a:majorFont>
      <a:latin typeface="Arial"/>
      <a:ea typeface=""/>
      <a:cs typeface=""/>
    </a:majorFont>
    <a:minorFont>
      <a:latin typeface="Arial"/>
      <a:ea typeface=""/>
      <a:cs typeface=""/>
    </a:minorFont>
  </a:fontScheme>
  <a:fmtScheme name="Haemera">
    <a:fillStyleLst>
      <a:solidFill>
        <a:schemeClr val="phClr"/>
      </a:solidFill>
      <a:gradFill rotWithShape="1">
        <a:gsLst>
          <a:gs pos="0">
            <a:schemeClr val="phClr">
              <a:tint val="1000"/>
            </a:schemeClr>
          </a:gs>
          <a:gs pos="68000">
            <a:schemeClr val="phClr">
              <a:tint val="77000"/>
            </a:schemeClr>
          </a:gs>
          <a:gs pos="81000">
            <a:schemeClr val="phClr">
              <a:tint val="79000"/>
            </a:schemeClr>
          </a:gs>
          <a:gs pos="86000">
            <a:schemeClr val="phClr">
              <a:tint val="73000"/>
            </a:schemeClr>
          </a:gs>
          <a:gs pos="100000">
            <a:schemeClr val="phClr">
              <a:tint val="35000"/>
            </a:schemeClr>
          </a:gs>
        </a:gsLst>
        <a:lin ang="5400000" scaled="1"/>
      </a:gradFill>
      <a:gradFill rotWithShape="1">
        <a:gsLst>
          <a:gs pos="0">
            <a:schemeClr val="phClr">
              <a:tint val="73000"/>
              <a:satMod val="150000"/>
            </a:schemeClr>
          </a:gs>
          <a:gs pos="25000">
            <a:schemeClr val="phClr">
              <a:tint val="96000"/>
              <a:shade val="80000"/>
              <a:satMod val="105000"/>
            </a:schemeClr>
          </a:gs>
          <a:gs pos="38000">
            <a:schemeClr val="phClr">
              <a:tint val="96000"/>
              <a:shade val="59000"/>
              <a:satMod val="120000"/>
            </a:schemeClr>
          </a:gs>
          <a:gs pos="55000">
            <a:schemeClr val="phClr">
              <a:shade val="57000"/>
              <a:satMod val="120000"/>
            </a:schemeClr>
          </a:gs>
          <a:gs pos="80000">
            <a:schemeClr val="phClr">
              <a:shade val="56000"/>
              <a:satMod val="145000"/>
            </a:schemeClr>
          </a:gs>
          <a:gs pos="88000">
            <a:schemeClr val="phClr">
              <a:shade val="63000"/>
              <a:satMod val="160000"/>
            </a:schemeClr>
          </a:gs>
          <a:gs pos="100000">
            <a:schemeClr val="phClr">
              <a:tint val="99555"/>
              <a:satMod val="155000"/>
            </a:schemeClr>
          </a:gs>
        </a:gsLst>
        <a:lin ang="5400000" scaled="1"/>
      </a:gradFill>
    </a:fillStyleLst>
    <a:lnStyleLst>
      <a:ln w="9525" cap="flat" cmpd="sng" algn="ctr">
        <a:solidFill>
          <a:schemeClr val="phClr">
            <a:shade val="60000"/>
            <a:satMod val="300000"/>
          </a:schemeClr>
        </a:solidFill>
        <a:prstDash val="solid"/>
      </a:ln>
      <a:ln w="19050" cap="flat" cmpd="sng" algn="ctr">
        <a:solidFill>
          <a:schemeClr val="phClr"/>
        </a:solidFill>
        <a:prstDash val="solid"/>
      </a:ln>
      <a:ln w="19050" cap="flat" cmpd="sng" algn="ctr">
        <a:solidFill>
          <a:schemeClr val="phClr"/>
        </a:solidFill>
        <a:prstDash val="solid"/>
      </a:ln>
    </a:lnStyleLst>
    <a:effectStyleLst>
      <a:effectStyle>
        <a:effectLst>
          <a:glow rad="63500">
            <a:schemeClr val="phClr">
              <a:tint val="30000"/>
              <a:shade val="95000"/>
              <a:satMod val="300000"/>
              <a:alpha val="50000"/>
            </a:schemeClr>
          </a:glow>
        </a:effectLst>
      </a:effectStyle>
      <a:effectStyle>
        <a:effectLst>
          <a:glow rad="70000">
            <a:schemeClr val="phClr">
              <a:tint val="30000"/>
              <a:shade val="95000"/>
              <a:satMod val="300000"/>
              <a:alpha val="50000"/>
            </a:schemeClr>
          </a:glow>
        </a:effectLst>
      </a:effectStyle>
      <a:effectStyle>
        <a:effectLst>
          <a:glow rad="76200">
            <a:schemeClr val="phClr">
              <a:tint val="30000"/>
              <a:shade val="95000"/>
              <a:satMod val="300000"/>
              <a:alpha val="50000"/>
            </a:schemeClr>
          </a:glow>
        </a:effectLst>
        <a:scene3d>
          <a:camera prst="orthographicFront" fov="0">
            <a:rot lat="0" lon="0" rev="0"/>
          </a:camera>
          <a:lightRig rig="harsh" dir="t">
            <a:rot lat="6000000" lon="6000000" rev="0"/>
          </a:lightRig>
        </a:scene3d>
        <a:sp3d contourW="10000" prstMaterial="metal">
          <a:bevelT w="20000" h="9000" prst="softRound"/>
          <a:contourClr>
            <a:schemeClr val="phClr">
              <a:shade val="30000"/>
              <a:satMod val="20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Basis-CD IW-Verbund">
    <a:dk1>
      <a:srgbClr val="000000"/>
    </a:dk1>
    <a:lt1>
      <a:srgbClr val="FFFFFF"/>
    </a:lt1>
    <a:dk2>
      <a:srgbClr val="006AB3"/>
    </a:dk2>
    <a:lt2>
      <a:srgbClr val="646464"/>
    </a:lt2>
    <a:accent1>
      <a:srgbClr val="006AB3"/>
    </a:accent1>
    <a:accent2>
      <a:srgbClr val="A0A0A0"/>
    </a:accent2>
    <a:accent3>
      <a:srgbClr val="FFCC00"/>
    </a:accent3>
    <a:accent4>
      <a:srgbClr val="BED9EC"/>
    </a:accent4>
    <a:accent5>
      <a:srgbClr val="FF0000"/>
    </a:accent5>
    <a:accent6>
      <a:srgbClr val="DCDCDC"/>
    </a:accent6>
    <a:hlink>
      <a:srgbClr val="002060"/>
    </a:hlink>
    <a:folHlink>
      <a:srgbClr val="CC0066"/>
    </a:folHlink>
  </a:clrScheme>
  <a:fontScheme name="IW-Koeln_30_03_2011">
    <a:majorFont>
      <a:latin typeface="Arial"/>
      <a:ea typeface=""/>
      <a:cs typeface=""/>
    </a:majorFont>
    <a:minorFont>
      <a:latin typeface="Arial"/>
      <a:ea typeface=""/>
      <a:cs typeface=""/>
    </a:minorFont>
  </a:fontScheme>
  <a:fmtScheme name="Haemera">
    <a:fillStyleLst>
      <a:solidFill>
        <a:schemeClr val="phClr"/>
      </a:solidFill>
      <a:gradFill rotWithShape="1">
        <a:gsLst>
          <a:gs pos="0">
            <a:schemeClr val="phClr">
              <a:tint val="1000"/>
            </a:schemeClr>
          </a:gs>
          <a:gs pos="68000">
            <a:schemeClr val="phClr">
              <a:tint val="77000"/>
            </a:schemeClr>
          </a:gs>
          <a:gs pos="81000">
            <a:schemeClr val="phClr">
              <a:tint val="79000"/>
            </a:schemeClr>
          </a:gs>
          <a:gs pos="86000">
            <a:schemeClr val="phClr">
              <a:tint val="73000"/>
            </a:schemeClr>
          </a:gs>
          <a:gs pos="100000">
            <a:schemeClr val="phClr">
              <a:tint val="35000"/>
            </a:schemeClr>
          </a:gs>
        </a:gsLst>
        <a:lin ang="5400000" scaled="1"/>
      </a:gradFill>
      <a:gradFill rotWithShape="1">
        <a:gsLst>
          <a:gs pos="0">
            <a:schemeClr val="phClr">
              <a:tint val="73000"/>
              <a:satMod val="150000"/>
            </a:schemeClr>
          </a:gs>
          <a:gs pos="25000">
            <a:schemeClr val="phClr">
              <a:tint val="96000"/>
              <a:shade val="80000"/>
              <a:satMod val="105000"/>
            </a:schemeClr>
          </a:gs>
          <a:gs pos="38000">
            <a:schemeClr val="phClr">
              <a:tint val="96000"/>
              <a:shade val="59000"/>
              <a:satMod val="120000"/>
            </a:schemeClr>
          </a:gs>
          <a:gs pos="55000">
            <a:schemeClr val="phClr">
              <a:shade val="57000"/>
              <a:satMod val="120000"/>
            </a:schemeClr>
          </a:gs>
          <a:gs pos="80000">
            <a:schemeClr val="phClr">
              <a:shade val="56000"/>
              <a:satMod val="145000"/>
            </a:schemeClr>
          </a:gs>
          <a:gs pos="88000">
            <a:schemeClr val="phClr">
              <a:shade val="63000"/>
              <a:satMod val="160000"/>
            </a:schemeClr>
          </a:gs>
          <a:gs pos="100000">
            <a:schemeClr val="phClr">
              <a:tint val="99555"/>
              <a:satMod val="155000"/>
            </a:schemeClr>
          </a:gs>
        </a:gsLst>
        <a:lin ang="5400000" scaled="1"/>
      </a:gradFill>
    </a:fillStyleLst>
    <a:lnStyleLst>
      <a:ln w="9525" cap="flat" cmpd="sng" algn="ctr">
        <a:solidFill>
          <a:schemeClr val="phClr">
            <a:shade val="60000"/>
            <a:satMod val="300000"/>
          </a:schemeClr>
        </a:solidFill>
        <a:prstDash val="solid"/>
      </a:ln>
      <a:ln w="19050" cap="flat" cmpd="sng" algn="ctr">
        <a:solidFill>
          <a:schemeClr val="phClr"/>
        </a:solidFill>
        <a:prstDash val="solid"/>
      </a:ln>
      <a:ln w="19050" cap="flat" cmpd="sng" algn="ctr">
        <a:solidFill>
          <a:schemeClr val="phClr"/>
        </a:solidFill>
        <a:prstDash val="solid"/>
      </a:ln>
    </a:lnStyleLst>
    <a:effectStyleLst>
      <a:effectStyle>
        <a:effectLst>
          <a:glow rad="63500">
            <a:schemeClr val="phClr">
              <a:tint val="30000"/>
              <a:shade val="95000"/>
              <a:satMod val="300000"/>
              <a:alpha val="50000"/>
            </a:schemeClr>
          </a:glow>
        </a:effectLst>
      </a:effectStyle>
      <a:effectStyle>
        <a:effectLst>
          <a:glow rad="70000">
            <a:schemeClr val="phClr">
              <a:tint val="30000"/>
              <a:shade val="95000"/>
              <a:satMod val="300000"/>
              <a:alpha val="50000"/>
            </a:schemeClr>
          </a:glow>
        </a:effectLst>
      </a:effectStyle>
      <a:effectStyle>
        <a:effectLst>
          <a:glow rad="76200">
            <a:schemeClr val="phClr">
              <a:tint val="30000"/>
              <a:shade val="95000"/>
              <a:satMod val="300000"/>
              <a:alpha val="50000"/>
            </a:schemeClr>
          </a:glow>
        </a:effectLst>
        <a:scene3d>
          <a:camera prst="orthographicFront" fov="0">
            <a:rot lat="0" lon="0" rev="0"/>
          </a:camera>
          <a:lightRig rig="harsh" dir="t">
            <a:rot lat="6000000" lon="6000000" rev="0"/>
          </a:lightRig>
        </a:scene3d>
        <a:sp3d contourW="10000" prstMaterial="metal">
          <a:bevelT w="20000" h="9000" prst="softRound"/>
          <a:contourClr>
            <a:schemeClr val="phClr">
              <a:shade val="30000"/>
              <a:satMod val="20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29D65-7E13-416A-BE0D-A31C54E7A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3800F89C.dotm</Template>
  <TotalTime>0</TotalTime>
  <Pages>12</Pages>
  <Words>2965</Words>
  <Characters>18680</Characters>
  <Application>Microsoft Office Word</Application>
  <DocSecurity>0</DocSecurity>
  <Lines>155</Lines>
  <Paragraphs>43</Paragraphs>
  <ScaleCrop>false</ScaleCrop>
  <HeadingPairs>
    <vt:vector size="2" baseType="variant">
      <vt:variant>
        <vt:lpstr>Titel</vt:lpstr>
      </vt:variant>
      <vt:variant>
        <vt:i4>1</vt:i4>
      </vt:variant>
    </vt:vector>
  </HeadingPairs>
  <TitlesOfParts>
    <vt:vector size="1" baseType="lpstr">
      <vt:lpstr/>
    </vt:vector>
  </TitlesOfParts>
  <Company>IW Verbund</Company>
  <LinksUpToDate>false</LinksUpToDate>
  <CharactersWithSpaces>21602</CharactersWithSpaces>
  <SharedDoc>false</SharedDoc>
  <HLinks>
    <vt:vector size="6" baseType="variant">
      <vt:variant>
        <vt:i4>3604593</vt:i4>
      </vt:variant>
      <vt:variant>
        <vt:i4>0</vt:i4>
      </vt:variant>
      <vt:variant>
        <vt:i4>0</vt:i4>
      </vt:variant>
      <vt:variant>
        <vt:i4>5</vt:i4>
      </vt:variant>
      <vt:variant>
        <vt:lpwstr>http://www.insm.de/insm/ueber-die-insm/FAQ.html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Bartz, Christina</dc:creator>
  <cp:lastModifiedBy>Moenke, Sven</cp:lastModifiedBy>
  <cp:revision>8</cp:revision>
  <cp:lastPrinted>2012-10-01T08:45:00Z</cp:lastPrinted>
  <dcterms:created xsi:type="dcterms:W3CDTF">2014-12-11T14:05:00Z</dcterms:created>
  <dcterms:modified xsi:type="dcterms:W3CDTF">2014-12-12T11:02:00Z</dcterms:modified>
</cp:coreProperties>
</file>