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BA" w:rsidRPr="00C20038" w:rsidRDefault="00132DBA" w:rsidP="00132DBA">
      <w:pPr>
        <w:spacing w:after="0" w:line="240" w:lineRule="auto"/>
        <w:rPr>
          <w:rFonts w:eastAsia="Times New Roman" w:cs="Arial"/>
          <w:b/>
          <w:bCs/>
          <w:color w:val="004F86"/>
          <w:sz w:val="32"/>
          <w:szCs w:val="24"/>
          <w:lang w:eastAsia="de-DE"/>
        </w:rPr>
      </w:pPr>
      <w:r w:rsidRPr="00C20038">
        <w:rPr>
          <w:rFonts w:eastAsia="Times New Roman" w:cs="Arial"/>
          <w:b/>
          <w:bCs/>
          <w:color w:val="004F86"/>
          <w:sz w:val="32"/>
          <w:szCs w:val="24"/>
          <w:lang w:eastAsia="de-DE"/>
        </w:rPr>
        <w:t>Die Unternehmensformen</w:t>
      </w:r>
    </w:p>
    <w:p w:rsidR="00132DBA" w:rsidRPr="004552D7" w:rsidRDefault="00132DBA" w:rsidP="00132DBA">
      <w:pPr>
        <w:spacing w:after="0" w:line="240" w:lineRule="auto"/>
        <w:rPr>
          <w:rFonts w:eastAsia="Times New Roman" w:cs="Arial"/>
          <w:b/>
          <w:bCs/>
          <w:sz w:val="32"/>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01"/>
        <w:gridCol w:w="1418"/>
        <w:gridCol w:w="2517"/>
      </w:tblGrid>
      <w:tr w:rsidR="00132DBA" w:rsidRPr="00C20038" w:rsidTr="00272D57">
        <w:tc>
          <w:tcPr>
            <w:tcW w:w="3652" w:type="dxa"/>
            <w:shd w:val="clear" w:color="auto" w:fill="auto"/>
            <w:vAlign w:val="center"/>
          </w:tcPr>
          <w:p w:rsidR="00132DBA" w:rsidRPr="00C20038" w:rsidRDefault="00132DBA" w:rsidP="00272D57">
            <w:pPr>
              <w:keepNext/>
              <w:spacing w:before="60" w:after="0" w:line="240" w:lineRule="auto"/>
              <w:outlineLvl w:val="1"/>
              <w:rPr>
                <w:rFonts w:eastAsia="Times New Roman" w:cs="Arial"/>
                <w:b/>
                <w:bCs/>
                <w:color w:val="004F86"/>
                <w:lang w:eastAsia="de-DE"/>
              </w:rPr>
            </w:pPr>
            <w:r w:rsidRPr="00C20038">
              <w:rPr>
                <w:rFonts w:eastAsia="Times New Roman" w:cs="Arial"/>
                <w:b/>
                <w:bCs/>
                <w:color w:val="004F86"/>
                <w:lang w:eastAsia="de-DE"/>
              </w:rPr>
              <w:t>Thema</w:t>
            </w:r>
          </w:p>
        </w:tc>
        <w:tc>
          <w:tcPr>
            <w:tcW w:w="1701" w:type="dxa"/>
            <w:shd w:val="clear" w:color="auto" w:fill="auto"/>
            <w:vAlign w:val="center"/>
          </w:tcPr>
          <w:p w:rsidR="00132DBA" w:rsidRPr="00C20038" w:rsidRDefault="00132DBA" w:rsidP="00272D57">
            <w:pPr>
              <w:keepNext/>
              <w:spacing w:before="60" w:after="0" w:line="240" w:lineRule="auto"/>
              <w:outlineLvl w:val="1"/>
              <w:rPr>
                <w:rFonts w:eastAsia="Times New Roman" w:cs="Arial"/>
                <w:b/>
                <w:bCs/>
                <w:color w:val="004F86"/>
                <w:lang w:eastAsia="de-DE"/>
              </w:rPr>
            </w:pPr>
            <w:r w:rsidRPr="00C20038">
              <w:rPr>
                <w:rFonts w:eastAsia="Times New Roman" w:cs="Arial"/>
                <w:b/>
                <w:bCs/>
                <w:color w:val="004F86"/>
                <w:lang w:eastAsia="de-DE"/>
              </w:rPr>
              <w:t>Zielgruppe</w:t>
            </w:r>
          </w:p>
        </w:tc>
        <w:tc>
          <w:tcPr>
            <w:tcW w:w="1418" w:type="dxa"/>
            <w:shd w:val="clear" w:color="auto" w:fill="auto"/>
            <w:vAlign w:val="center"/>
          </w:tcPr>
          <w:p w:rsidR="00132DBA" w:rsidRPr="00C20038" w:rsidRDefault="00132DBA" w:rsidP="00272D57">
            <w:pPr>
              <w:keepNext/>
              <w:spacing w:before="60" w:after="0" w:line="240" w:lineRule="auto"/>
              <w:outlineLvl w:val="1"/>
              <w:rPr>
                <w:rFonts w:eastAsia="Times New Roman" w:cs="Arial"/>
                <w:b/>
                <w:bCs/>
                <w:color w:val="004F86"/>
                <w:lang w:eastAsia="de-DE"/>
              </w:rPr>
            </w:pPr>
            <w:r w:rsidRPr="00C20038">
              <w:rPr>
                <w:rFonts w:eastAsia="Times New Roman" w:cs="Arial"/>
                <w:b/>
                <w:bCs/>
                <w:color w:val="004F86"/>
                <w:lang w:eastAsia="de-DE"/>
              </w:rPr>
              <w:t>Dauer</w:t>
            </w:r>
          </w:p>
        </w:tc>
        <w:tc>
          <w:tcPr>
            <w:tcW w:w="2517" w:type="dxa"/>
            <w:shd w:val="clear" w:color="auto" w:fill="auto"/>
            <w:vAlign w:val="center"/>
          </w:tcPr>
          <w:p w:rsidR="00132DBA" w:rsidRPr="00C20038" w:rsidRDefault="00132DBA" w:rsidP="00272D57">
            <w:pPr>
              <w:keepNext/>
              <w:spacing w:before="60" w:after="0" w:line="240" w:lineRule="auto"/>
              <w:outlineLvl w:val="1"/>
              <w:rPr>
                <w:rFonts w:eastAsia="Times New Roman" w:cs="Arial"/>
                <w:b/>
                <w:bCs/>
                <w:color w:val="004F86"/>
                <w:lang w:eastAsia="de-DE"/>
              </w:rPr>
            </w:pPr>
            <w:r w:rsidRPr="00C20038">
              <w:rPr>
                <w:rFonts w:eastAsia="Times New Roman" w:cs="Arial"/>
                <w:b/>
                <w:bCs/>
                <w:color w:val="004F86"/>
                <w:lang w:eastAsia="de-DE"/>
              </w:rPr>
              <w:t>Benötigtes Vorwissen</w:t>
            </w:r>
          </w:p>
        </w:tc>
      </w:tr>
      <w:tr w:rsidR="00132DBA" w:rsidRPr="00C20038" w:rsidTr="00272D57">
        <w:tc>
          <w:tcPr>
            <w:tcW w:w="3652" w:type="dxa"/>
            <w:shd w:val="clear" w:color="auto" w:fill="auto"/>
          </w:tcPr>
          <w:p w:rsidR="00132DBA" w:rsidRPr="004552D7" w:rsidRDefault="00132DBA" w:rsidP="00132DBA">
            <w:pPr>
              <w:spacing w:before="60" w:after="0"/>
              <w:rPr>
                <w:rFonts w:eastAsia="Times New Roman" w:cs="Arial"/>
                <w:bCs/>
                <w:lang w:eastAsia="de-DE"/>
              </w:rPr>
            </w:pPr>
            <w:r>
              <w:rPr>
                <w:rFonts w:eastAsia="Times New Roman" w:cs="Arial"/>
                <w:bCs/>
                <w:lang w:eastAsia="de-DE"/>
              </w:rPr>
              <w:t>Die verschiedenen Rechtsformen eines Unternehmens</w:t>
            </w:r>
          </w:p>
        </w:tc>
        <w:tc>
          <w:tcPr>
            <w:tcW w:w="1701" w:type="dxa"/>
            <w:shd w:val="clear" w:color="auto" w:fill="auto"/>
          </w:tcPr>
          <w:p w:rsidR="00132DBA" w:rsidRPr="00C20038" w:rsidRDefault="00E3432E" w:rsidP="00272D57">
            <w:pPr>
              <w:spacing w:after="0"/>
              <w:rPr>
                <w:rFonts w:cs="Arial"/>
              </w:rPr>
            </w:pPr>
            <w:r>
              <w:rPr>
                <w:rFonts w:cs="Arial"/>
              </w:rPr>
              <w:t>Gymnasium, berufliche Schule, Sek. II</w:t>
            </w:r>
          </w:p>
        </w:tc>
        <w:tc>
          <w:tcPr>
            <w:tcW w:w="1418" w:type="dxa"/>
            <w:shd w:val="clear" w:color="auto" w:fill="auto"/>
          </w:tcPr>
          <w:p w:rsidR="00132DBA" w:rsidRPr="004552D7" w:rsidRDefault="00132DBA" w:rsidP="00272D57">
            <w:pPr>
              <w:keepNext/>
              <w:spacing w:before="60" w:after="0" w:line="240" w:lineRule="auto"/>
              <w:outlineLvl w:val="1"/>
              <w:rPr>
                <w:rFonts w:eastAsia="Times New Roman" w:cs="Arial"/>
                <w:bCs/>
                <w:lang w:eastAsia="de-DE"/>
              </w:rPr>
            </w:pPr>
            <w:r w:rsidRPr="004552D7">
              <w:rPr>
                <w:rFonts w:eastAsia="Times New Roman" w:cs="Arial"/>
                <w:bCs/>
                <w:lang w:eastAsia="de-DE"/>
              </w:rPr>
              <w:t xml:space="preserve">Ca. </w:t>
            </w:r>
            <w:r>
              <w:rPr>
                <w:rFonts w:eastAsia="Times New Roman" w:cs="Arial"/>
                <w:bCs/>
                <w:lang w:eastAsia="de-DE"/>
              </w:rPr>
              <w:t>1 Unterrichts-stunde</w:t>
            </w:r>
            <w:r w:rsidRPr="004552D7">
              <w:rPr>
                <w:rFonts w:eastAsia="Times New Roman" w:cs="Arial"/>
                <w:bCs/>
                <w:lang w:eastAsia="de-DE"/>
              </w:rPr>
              <w:t xml:space="preserve"> </w:t>
            </w:r>
          </w:p>
        </w:tc>
        <w:tc>
          <w:tcPr>
            <w:tcW w:w="2517" w:type="dxa"/>
            <w:shd w:val="clear" w:color="auto" w:fill="auto"/>
          </w:tcPr>
          <w:p w:rsidR="00132DBA" w:rsidRPr="00C20038" w:rsidRDefault="00132DBA" w:rsidP="00F74E62">
            <w:pPr>
              <w:spacing w:before="60" w:after="0"/>
              <w:rPr>
                <w:lang w:eastAsia="de-DE"/>
              </w:rPr>
            </w:pPr>
            <w:r w:rsidRPr="00C20038">
              <w:rPr>
                <w:lang w:eastAsia="de-DE"/>
              </w:rPr>
              <w:t>Basiswissen Unternehmen im Wirtschaftskreislauf</w:t>
            </w:r>
          </w:p>
        </w:tc>
      </w:tr>
    </w:tbl>
    <w:p w:rsidR="00132DBA" w:rsidRPr="00C20038" w:rsidRDefault="00132DBA" w:rsidP="00132DBA">
      <w:pPr>
        <w:keepNext/>
        <w:spacing w:before="120" w:after="0" w:line="300" w:lineRule="atLeast"/>
        <w:outlineLvl w:val="1"/>
        <w:rPr>
          <w:rFonts w:eastAsia="Times New Roman" w:cs="Arial"/>
          <w:b/>
          <w:bCs/>
          <w:color w:val="004F86"/>
          <w:sz w:val="26"/>
          <w:szCs w:val="26"/>
          <w:lang w:eastAsia="de-DE"/>
        </w:rPr>
      </w:pPr>
      <w:r w:rsidRPr="00C20038">
        <w:rPr>
          <w:rFonts w:eastAsia="Times New Roman" w:cs="Arial"/>
          <w:b/>
          <w:bCs/>
          <w:color w:val="004F86"/>
          <w:sz w:val="26"/>
          <w:szCs w:val="26"/>
          <w:lang w:eastAsia="de-DE"/>
        </w:rPr>
        <w:t>Intention der Stunde:</w:t>
      </w:r>
    </w:p>
    <w:p w:rsidR="00132DBA" w:rsidRPr="004552D7" w:rsidRDefault="00132DBA" w:rsidP="00132DBA">
      <w:pPr>
        <w:spacing w:after="0" w:line="300" w:lineRule="atLeast"/>
        <w:rPr>
          <w:rFonts w:cs="Arial"/>
        </w:rPr>
      </w:pPr>
      <w:r w:rsidRPr="004552D7">
        <w:rPr>
          <w:rFonts w:cs="Arial"/>
        </w:rPr>
        <w:t>Die Lernenden sollen im Rahmen der vorliegenden Unterrichtseinheit:</w:t>
      </w:r>
    </w:p>
    <w:p w:rsidR="006E35B7" w:rsidRDefault="006E35B7" w:rsidP="00132DBA">
      <w:pPr>
        <w:numPr>
          <w:ilvl w:val="0"/>
          <w:numId w:val="2"/>
        </w:numPr>
        <w:spacing w:after="0" w:line="300" w:lineRule="atLeast"/>
        <w:rPr>
          <w:rFonts w:cs="Arial"/>
        </w:rPr>
      </w:pPr>
      <w:r>
        <w:rPr>
          <w:rFonts w:cs="Arial"/>
        </w:rPr>
        <w:t>Verstehen, dass Unternehmen in verschiedenen Formen existieren;</w:t>
      </w:r>
    </w:p>
    <w:p w:rsidR="00132DBA" w:rsidRPr="006E35B7" w:rsidRDefault="00132DBA" w:rsidP="006E35B7">
      <w:pPr>
        <w:numPr>
          <w:ilvl w:val="0"/>
          <w:numId w:val="2"/>
        </w:numPr>
        <w:spacing w:after="0" w:line="300" w:lineRule="atLeast"/>
        <w:rPr>
          <w:rFonts w:cs="Arial"/>
        </w:rPr>
      </w:pPr>
      <w:r>
        <w:rPr>
          <w:rFonts w:cs="Arial"/>
        </w:rPr>
        <w:t>Die verschiedenen Rechtsformen</w:t>
      </w:r>
      <w:r w:rsidR="006E35B7">
        <w:rPr>
          <w:rFonts w:cs="Arial"/>
        </w:rPr>
        <w:t>, in denen</w:t>
      </w:r>
      <w:r>
        <w:rPr>
          <w:rFonts w:cs="Arial"/>
        </w:rPr>
        <w:t xml:space="preserve"> ein</w:t>
      </w:r>
      <w:r w:rsidR="006E35B7">
        <w:rPr>
          <w:rFonts w:cs="Arial"/>
        </w:rPr>
        <w:t xml:space="preserve"> Unternehmen bestehen kann, </w:t>
      </w:r>
      <w:r w:rsidR="00E457E0">
        <w:rPr>
          <w:rFonts w:cs="Arial"/>
        </w:rPr>
        <w:t>kennen und die Unterschiede hinsichtlich Gründung, Haftung, Kapital, Gewinnverteilung sowie Leitung erklären können</w:t>
      </w:r>
      <w:r w:rsidR="00483333">
        <w:rPr>
          <w:rFonts w:cs="Arial"/>
        </w:rPr>
        <w:t>.</w:t>
      </w:r>
    </w:p>
    <w:p w:rsidR="00132DBA" w:rsidRPr="00C20038" w:rsidRDefault="00132DBA" w:rsidP="00132DBA">
      <w:pPr>
        <w:spacing w:before="240" w:after="0" w:line="300" w:lineRule="atLeast"/>
        <w:rPr>
          <w:rFonts w:cs="Arial"/>
          <w:b/>
          <w:bCs/>
          <w:color w:val="004F86"/>
          <w:sz w:val="26"/>
          <w:szCs w:val="26"/>
        </w:rPr>
      </w:pPr>
      <w:r w:rsidRPr="00C20038">
        <w:rPr>
          <w:rFonts w:cs="Arial"/>
          <w:b/>
          <w:bCs/>
          <w:color w:val="004F86"/>
          <w:sz w:val="26"/>
          <w:szCs w:val="26"/>
        </w:rPr>
        <w:t>Begriffe:</w:t>
      </w:r>
    </w:p>
    <w:p w:rsidR="00132DBA" w:rsidRDefault="006E35B7" w:rsidP="00132DBA">
      <w:pPr>
        <w:numPr>
          <w:ilvl w:val="0"/>
          <w:numId w:val="1"/>
        </w:numPr>
        <w:spacing w:after="0" w:line="300" w:lineRule="atLeast"/>
        <w:rPr>
          <w:rFonts w:cs="Arial"/>
        </w:rPr>
      </w:pPr>
      <w:r>
        <w:rPr>
          <w:rFonts w:cs="Arial"/>
        </w:rPr>
        <w:t>Einzelunternehmen</w:t>
      </w:r>
    </w:p>
    <w:p w:rsidR="006E35B7" w:rsidRDefault="006E35B7" w:rsidP="00132DBA">
      <w:pPr>
        <w:numPr>
          <w:ilvl w:val="0"/>
          <w:numId w:val="1"/>
        </w:numPr>
        <w:spacing w:after="0" w:line="300" w:lineRule="atLeast"/>
        <w:rPr>
          <w:rFonts w:cs="Arial"/>
        </w:rPr>
      </w:pPr>
      <w:r>
        <w:rPr>
          <w:rFonts w:cs="Arial"/>
        </w:rPr>
        <w:t>Gesellschaftsunternehmen</w:t>
      </w:r>
    </w:p>
    <w:p w:rsidR="006E35B7" w:rsidRDefault="006E35B7" w:rsidP="00132DBA">
      <w:pPr>
        <w:numPr>
          <w:ilvl w:val="0"/>
          <w:numId w:val="1"/>
        </w:numPr>
        <w:spacing w:after="0" w:line="300" w:lineRule="atLeast"/>
        <w:rPr>
          <w:rFonts w:cs="Arial"/>
        </w:rPr>
      </w:pPr>
      <w:r>
        <w:rPr>
          <w:rFonts w:cs="Arial"/>
        </w:rPr>
        <w:t>Personengesellschaften</w:t>
      </w:r>
    </w:p>
    <w:p w:rsidR="006E35B7" w:rsidRDefault="006E35B7" w:rsidP="00132DBA">
      <w:pPr>
        <w:numPr>
          <w:ilvl w:val="0"/>
          <w:numId w:val="1"/>
        </w:numPr>
        <w:spacing w:after="0" w:line="300" w:lineRule="atLeast"/>
        <w:rPr>
          <w:rFonts w:cs="Arial"/>
        </w:rPr>
      </w:pPr>
      <w:r>
        <w:rPr>
          <w:rFonts w:cs="Arial"/>
        </w:rPr>
        <w:t>Genossenschaften</w:t>
      </w:r>
    </w:p>
    <w:p w:rsidR="006E35B7" w:rsidRDefault="006E35B7" w:rsidP="00132DBA">
      <w:pPr>
        <w:numPr>
          <w:ilvl w:val="0"/>
          <w:numId w:val="1"/>
        </w:numPr>
        <w:spacing w:after="0" w:line="300" w:lineRule="atLeast"/>
        <w:rPr>
          <w:rFonts w:cs="Arial"/>
        </w:rPr>
      </w:pPr>
      <w:r>
        <w:rPr>
          <w:rFonts w:cs="Arial"/>
        </w:rPr>
        <w:t>OHG</w:t>
      </w:r>
    </w:p>
    <w:p w:rsidR="006E35B7" w:rsidRDefault="006E35B7" w:rsidP="00132DBA">
      <w:pPr>
        <w:numPr>
          <w:ilvl w:val="0"/>
          <w:numId w:val="1"/>
        </w:numPr>
        <w:spacing w:after="0" w:line="300" w:lineRule="atLeast"/>
        <w:rPr>
          <w:rFonts w:cs="Arial"/>
        </w:rPr>
      </w:pPr>
      <w:r>
        <w:rPr>
          <w:rFonts w:cs="Arial"/>
        </w:rPr>
        <w:t>GbR</w:t>
      </w:r>
    </w:p>
    <w:p w:rsidR="006E35B7" w:rsidRDefault="006E35B7" w:rsidP="00132DBA">
      <w:pPr>
        <w:numPr>
          <w:ilvl w:val="0"/>
          <w:numId w:val="1"/>
        </w:numPr>
        <w:spacing w:after="0" w:line="300" w:lineRule="atLeast"/>
        <w:rPr>
          <w:rFonts w:cs="Arial"/>
        </w:rPr>
      </w:pPr>
      <w:r>
        <w:rPr>
          <w:rFonts w:cs="Arial"/>
        </w:rPr>
        <w:t>KG</w:t>
      </w:r>
    </w:p>
    <w:p w:rsidR="006E35B7" w:rsidRDefault="006E35B7" w:rsidP="00132DBA">
      <w:pPr>
        <w:numPr>
          <w:ilvl w:val="0"/>
          <w:numId w:val="1"/>
        </w:numPr>
        <w:spacing w:after="0" w:line="300" w:lineRule="atLeast"/>
        <w:rPr>
          <w:rFonts w:cs="Arial"/>
        </w:rPr>
      </w:pPr>
      <w:r>
        <w:rPr>
          <w:rFonts w:cs="Arial"/>
        </w:rPr>
        <w:t>Stille Gesellschaft</w:t>
      </w:r>
    </w:p>
    <w:p w:rsidR="006E35B7" w:rsidRDefault="006E35B7" w:rsidP="00132DBA">
      <w:pPr>
        <w:numPr>
          <w:ilvl w:val="0"/>
          <w:numId w:val="1"/>
        </w:numPr>
        <w:spacing w:after="0" w:line="300" w:lineRule="atLeast"/>
        <w:rPr>
          <w:rFonts w:cs="Arial"/>
        </w:rPr>
      </w:pPr>
      <w:r>
        <w:rPr>
          <w:rFonts w:cs="Arial"/>
        </w:rPr>
        <w:t>Kapitalgesellschaften</w:t>
      </w:r>
    </w:p>
    <w:p w:rsidR="006E35B7" w:rsidRDefault="006E35B7" w:rsidP="00132DBA">
      <w:pPr>
        <w:numPr>
          <w:ilvl w:val="0"/>
          <w:numId w:val="1"/>
        </w:numPr>
        <w:spacing w:after="0" w:line="300" w:lineRule="atLeast"/>
        <w:rPr>
          <w:rFonts w:cs="Arial"/>
        </w:rPr>
      </w:pPr>
      <w:r>
        <w:rPr>
          <w:rFonts w:cs="Arial"/>
        </w:rPr>
        <w:t>Aktiengesellschaften</w:t>
      </w:r>
    </w:p>
    <w:p w:rsidR="006E35B7" w:rsidRDefault="006E35B7" w:rsidP="00132DBA">
      <w:pPr>
        <w:numPr>
          <w:ilvl w:val="0"/>
          <w:numId w:val="1"/>
        </w:numPr>
        <w:spacing w:after="0" w:line="300" w:lineRule="atLeast"/>
        <w:rPr>
          <w:rFonts w:cs="Arial"/>
        </w:rPr>
      </w:pPr>
      <w:r>
        <w:rPr>
          <w:rFonts w:cs="Arial"/>
        </w:rPr>
        <w:t>GmbH</w:t>
      </w:r>
    </w:p>
    <w:p w:rsidR="00132DBA" w:rsidRPr="00C20038" w:rsidRDefault="00132DBA" w:rsidP="00132DBA">
      <w:pPr>
        <w:spacing w:before="240" w:after="0" w:line="300" w:lineRule="atLeast"/>
        <w:rPr>
          <w:rFonts w:cs="Arial"/>
          <w:b/>
          <w:bCs/>
          <w:color w:val="004F86"/>
          <w:sz w:val="26"/>
          <w:szCs w:val="26"/>
        </w:rPr>
      </w:pPr>
      <w:r w:rsidRPr="00C20038">
        <w:rPr>
          <w:rFonts w:cs="Arial"/>
          <w:b/>
          <w:bCs/>
          <w:color w:val="004F86"/>
          <w:sz w:val="26"/>
          <w:szCs w:val="26"/>
        </w:rPr>
        <w:t>(Ökonomische) Kompetenzen:</w:t>
      </w:r>
    </w:p>
    <w:p w:rsidR="00132DBA" w:rsidRPr="004552D7" w:rsidRDefault="00132DBA" w:rsidP="00132DBA">
      <w:pPr>
        <w:spacing w:after="0"/>
      </w:pPr>
      <w:r w:rsidRPr="004552D7">
        <w:t>Im Rahmen dieser Unterrichtseinheit werden folgende Kompetenzen an die Lernenden vermittelt:</w:t>
      </w:r>
    </w:p>
    <w:p w:rsidR="00132DBA" w:rsidRPr="004552D7" w:rsidRDefault="00132DBA" w:rsidP="00132DBA">
      <w:pPr>
        <w:numPr>
          <w:ilvl w:val="0"/>
          <w:numId w:val="3"/>
        </w:numPr>
        <w:spacing w:after="0" w:line="300" w:lineRule="atLeast"/>
        <w:rPr>
          <w:rFonts w:cs="Arial"/>
        </w:rPr>
      </w:pPr>
      <w:r w:rsidRPr="004552D7">
        <w:rPr>
          <w:rFonts w:cs="Arial"/>
        </w:rPr>
        <w:t>Ökonomische Rahmenbedingungen verstehen</w:t>
      </w:r>
    </w:p>
    <w:p w:rsidR="00132DBA" w:rsidRPr="004552D7" w:rsidRDefault="00132DBA" w:rsidP="00132DBA">
      <w:pPr>
        <w:numPr>
          <w:ilvl w:val="0"/>
          <w:numId w:val="3"/>
        </w:numPr>
        <w:spacing w:after="0" w:line="300" w:lineRule="atLeast"/>
        <w:contextualSpacing/>
        <w:rPr>
          <w:rFonts w:cs="Arial"/>
          <w:bCs/>
        </w:rPr>
      </w:pPr>
      <w:r>
        <w:rPr>
          <w:rFonts w:cs="Arial"/>
          <w:bCs/>
        </w:rPr>
        <w:t>Ökonomische Systemzusammenhänge erklären</w:t>
      </w:r>
    </w:p>
    <w:p w:rsidR="00132DBA" w:rsidRPr="0026130A" w:rsidRDefault="00132DBA" w:rsidP="00132DBA">
      <w:pPr>
        <w:spacing w:before="240" w:after="0" w:line="300" w:lineRule="atLeast"/>
        <w:rPr>
          <w:rFonts w:cs="Arial"/>
          <w:b/>
          <w:bCs/>
          <w:color w:val="004F86"/>
          <w:sz w:val="26"/>
          <w:szCs w:val="26"/>
        </w:rPr>
      </w:pPr>
      <w:r w:rsidRPr="0026130A">
        <w:rPr>
          <w:rFonts w:cs="Arial"/>
          <w:b/>
          <w:bCs/>
          <w:color w:val="004F86"/>
          <w:sz w:val="26"/>
          <w:szCs w:val="26"/>
        </w:rPr>
        <w:t>Materialien:</w:t>
      </w:r>
    </w:p>
    <w:p w:rsidR="00132DBA" w:rsidRPr="004552D7" w:rsidRDefault="00132DBA" w:rsidP="00D7145F">
      <w:pPr>
        <w:numPr>
          <w:ilvl w:val="0"/>
          <w:numId w:val="3"/>
        </w:numPr>
        <w:spacing w:after="0" w:line="300" w:lineRule="atLeast"/>
        <w:ind w:left="714" w:hanging="357"/>
        <w:rPr>
          <w:rFonts w:cs="Arial"/>
          <w:bCs/>
        </w:rPr>
      </w:pPr>
      <w:r w:rsidRPr="004552D7">
        <w:rPr>
          <w:rFonts w:cs="Arial"/>
          <w:bCs/>
        </w:rPr>
        <w:t>Arbeitsblatt „</w:t>
      </w:r>
      <w:r w:rsidR="00837F3D">
        <w:rPr>
          <w:rFonts w:cs="Arial"/>
          <w:bCs/>
        </w:rPr>
        <w:t>Unternehmen und ihre Rechtsformen“</w:t>
      </w:r>
    </w:p>
    <w:p w:rsidR="00132DBA" w:rsidRPr="00C20038" w:rsidRDefault="00132DBA" w:rsidP="00CB5109">
      <w:pPr>
        <w:spacing w:before="240" w:after="120"/>
        <w:rPr>
          <w:rFonts w:cs="Arial"/>
          <w:b/>
          <w:bCs/>
          <w:color w:val="004F86"/>
          <w:sz w:val="26"/>
          <w:szCs w:val="26"/>
        </w:rPr>
      </w:pPr>
      <w:r w:rsidRPr="00C20038">
        <w:rPr>
          <w:rFonts w:cs="Arial"/>
          <w:b/>
          <w:bCs/>
          <w:color w:val="004F86"/>
          <w:sz w:val="26"/>
          <w:szCs w:val="26"/>
        </w:rPr>
        <w:t>Grundlagentext:</w:t>
      </w:r>
    </w:p>
    <w:p w:rsidR="00D7145F" w:rsidRDefault="00132DBA" w:rsidP="00C92D7D">
      <w:pPr>
        <w:spacing w:line="264" w:lineRule="auto"/>
        <w:jc w:val="both"/>
        <w:rPr>
          <w:rFonts w:eastAsia="Times New Roman" w:cs="Arial"/>
          <w:szCs w:val="24"/>
          <w:lang w:eastAsia="de-DE"/>
        </w:rPr>
        <w:sectPr w:rsidR="00D7145F" w:rsidSect="002C1677">
          <w:headerReference w:type="default" r:id="rId8"/>
          <w:footerReference w:type="default" r:id="rId9"/>
          <w:pgSz w:w="11906" w:h="16838"/>
          <w:pgMar w:top="1417" w:right="1417" w:bottom="1134" w:left="1417" w:header="1701" w:footer="1134" w:gutter="0"/>
          <w:cols w:space="708"/>
          <w:docGrid w:linePitch="360"/>
        </w:sectPr>
      </w:pPr>
      <w:r>
        <w:t xml:space="preserve">Unternehmen </w:t>
      </w:r>
      <w:r w:rsidR="00272D57">
        <w:t xml:space="preserve">lassen sich auf verschieden Arten voneinander differenzieren. Unterschiede gibt es zum Beispiel bezüglich der Unternehmensphase, Branche, Unternehmensgröße, Umsatzgröße und </w:t>
      </w:r>
      <w:r w:rsidR="00773F9A">
        <w:t>insbesondere der</w:t>
      </w:r>
      <w:r w:rsidR="00272D57">
        <w:t xml:space="preserve"> Rechtsform. </w:t>
      </w:r>
      <w:r w:rsidR="00837F3D">
        <w:t xml:space="preserve">Die Rechtsform definiert die juristischen Rahmenbedingungen eines Unternehmens. </w:t>
      </w:r>
      <w:r w:rsidR="00272D57">
        <w:t xml:space="preserve">Die Entscheidung, in welcher Rechtsform man ein Unternehmen gründet, sollte </w:t>
      </w:r>
      <w:r w:rsidR="00773F9A">
        <w:t xml:space="preserve">daher </w:t>
      </w:r>
      <w:r w:rsidR="00272D57">
        <w:t xml:space="preserve">wohl bedacht sein. Denn </w:t>
      </w:r>
      <w:r w:rsidR="00773F9A">
        <w:t>hierdurch</w:t>
      </w:r>
      <w:r w:rsidR="00272D57">
        <w:t xml:space="preserve"> wird festgelegt, wer </w:t>
      </w:r>
      <w:r w:rsidR="003949F0">
        <w:t xml:space="preserve">im Falle von Misserfolg </w:t>
      </w:r>
      <w:r w:rsidR="00272D57">
        <w:t xml:space="preserve">die Haftung trägt, wie die Gewinne verteilt werden und wer das Unternehmen leitet. </w:t>
      </w:r>
      <w:r w:rsidR="00D020C8">
        <w:t xml:space="preserve">Zudem gibt es diverse steuerliche Unterschiede. </w:t>
      </w:r>
      <w:r w:rsidR="00D7145F">
        <w:t>Die</w:t>
      </w:r>
      <w:r w:rsidR="00A275C3">
        <w:t>se Doppel</w:t>
      </w:r>
      <w:r w:rsidR="003949F0">
        <w:t>stunde</w:t>
      </w:r>
      <w:r w:rsidR="00D7145F">
        <w:t xml:space="preserve"> </w:t>
      </w:r>
      <w:r w:rsidR="003949F0">
        <w:t xml:space="preserve">ist </w:t>
      </w:r>
      <w:r w:rsidR="00A275C3">
        <w:t xml:space="preserve">als Übergang von einer volkswirtschaftlichen zu einer betriebswirtschaftlichen Sicht des Unternehmens </w:t>
      </w:r>
      <w:r w:rsidR="003949F0">
        <w:t xml:space="preserve">ein </w:t>
      </w:r>
      <w:r w:rsidR="00D7145F">
        <w:t>guter Anschluss an die Einheit „Unternehmen in der Marktwirtschaft“</w:t>
      </w:r>
      <w:r w:rsidR="003949F0">
        <w:t xml:space="preserve">. </w:t>
      </w:r>
    </w:p>
    <w:tbl>
      <w:tblPr>
        <w:tblpPr w:leftFromText="141" w:rightFromText="141" w:vertAnchor="page" w:horzAnchor="margin" w:tblpY="2443"/>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851"/>
        <w:gridCol w:w="3402"/>
        <w:gridCol w:w="1842"/>
        <w:gridCol w:w="1560"/>
        <w:gridCol w:w="5670"/>
      </w:tblGrid>
      <w:tr w:rsidR="00CB5109" w:rsidRPr="00C20038" w:rsidTr="00CB5109">
        <w:tc>
          <w:tcPr>
            <w:tcW w:w="1346" w:type="dxa"/>
            <w:shd w:val="clear" w:color="auto" w:fill="DBE5F1"/>
            <w:vAlign w:val="center"/>
          </w:tcPr>
          <w:p w:rsidR="00CB5109" w:rsidRPr="00C20038" w:rsidRDefault="00CB5109" w:rsidP="00CB5109">
            <w:pPr>
              <w:spacing w:before="60" w:after="60"/>
              <w:rPr>
                <w:rFonts w:cs="Arial"/>
                <w:b/>
                <w:bCs/>
              </w:rPr>
            </w:pPr>
            <w:r w:rsidRPr="00C20038">
              <w:rPr>
                <w:rFonts w:cs="Arial"/>
                <w:b/>
                <w:bCs/>
              </w:rPr>
              <w:lastRenderedPageBreak/>
              <w:t>Phase</w:t>
            </w:r>
          </w:p>
        </w:tc>
        <w:tc>
          <w:tcPr>
            <w:tcW w:w="851" w:type="dxa"/>
            <w:shd w:val="clear" w:color="auto" w:fill="DBE5F1"/>
            <w:vAlign w:val="center"/>
          </w:tcPr>
          <w:p w:rsidR="00CB5109" w:rsidRPr="00C20038" w:rsidRDefault="00CB5109" w:rsidP="00CB5109">
            <w:pPr>
              <w:spacing w:before="60" w:after="60"/>
              <w:rPr>
                <w:rFonts w:cs="Arial"/>
                <w:b/>
                <w:bCs/>
              </w:rPr>
            </w:pPr>
            <w:r w:rsidRPr="00C20038">
              <w:rPr>
                <w:rFonts w:cs="Arial"/>
                <w:b/>
                <w:bCs/>
              </w:rPr>
              <w:t>Zeit</w:t>
            </w:r>
          </w:p>
        </w:tc>
        <w:tc>
          <w:tcPr>
            <w:tcW w:w="3402" w:type="dxa"/>
            <w:shd w:val="clear" w:color="auto" w:fill="DBE5F1"/>
            <w:vAlign w:val="center"/>
          </w:tcPr>
          <w:p w:rsidR="00CB5109" w:rsidRPr="00C20038" w:rsidRDefault="00CB5109" w:rsidP="00CB5109">
            <w:pPr>
              <w:spacing w:before="60" w:after="60"/>
              <w:rPr>
                <w:rFonts w:cs="Arial"/>
                <w:b/>
                <w:bCs/>
              </w:rPr>
            </w:pPr>
            <w:r w:rsidRPr="00C20038">
              <w:rPr>
                <w:rFonts w:cs="Arial"/>
                <w:b/>
                <w:bCs/>
              </w:rPr>
              <w:t>Inhalt</w:t>
            </w:r>
          </w:p>
        </w:tc>
        <w:tc>
          <w:tcPr>
            <w:tcW w:w="1842" w:type="dxa"/>
            <w:shd w:val="clear" w:color="auto" w:fill="DBE5F1"/>
            <w:vAlign w:val="center"/>
          </w:tcPr>
          <w:p w:rsidR="00CB5109" w:rsidRPr="00C20038" w:rsidRDefault="00CB5109" w:rsidP="00CB5109">
            <w:pPr>
              <w:spacing w:before="60" w:after="60"/>
              <w:rPr>
                <w:rFonts w:cs="Arial"/>
                <w:b/>
                <w:bCs/>
              </w:rPr>
            </w:pPr>
            <w:r w:rsidRPr="00C20038">
              <w:rPr>
                <w:rFonts w:cs="Arial"/>
                <w:b/>
                <w:bCs/>
              </w:rPr>
              <w:t>Sozialform</w:t>
            </w:r>
          </w:p>
        </w:tc>
        <w:tc>
          <w:tcPr>
            <w:tcW w:w="1560" w:type="dxa"/>
            <w:shd w:val="clear" w:color="auto" w:fill="DBE5F1"/>
            <w:vAlign w:val="center"/>
          </w:tcPr>
          <w:p w:rsidR="00CB5109" w:rsidRPr="00C20038" w:rsidRDefault="00CB5109" w:rsidP="00CB5109">
            <w:pPr>
              <w:spacing w:before="60" w:after="60"/>
              <w:rPr>
                <w:rFonts w:cs="Arial"/>
                <w:b/>
                <w:bCs/>
              </w:rPr>
            </w:pPr>
            <w:r w:rsidRPr="00C20038">
              <w:rPr>
                <w:rFonts w:cs="Arial"/>
                <w:b/>
                <w:bCs/>
              </w:rPr>
              <w:t>Medien und Materialien</w:t>
            </w:r>
          </w:p>
        </w:tc>
        <w:tc>
          <w:tcPr>
            <w:tcW w:w="5670" w:type="dxa"/>
            <w:shd w:val="clear" w:color="auto" w:fill="DBE5F1"/>
            <w:vAlign w:val="center"/>
          </w:tcPr>
          <w:p w:rsidR="00CB5109" w:rsidRPr="00C20038" w:rsidRDefault="00CB5109" w:rsidP="00CB5109">
            <w:pPr>
              <w:spacing w:before="60" w:after="60"/>
              <w:rPr>
                <w:rFonts w:cs="Arial"/>
                <w:b/>
                <w:bCs/>
              </w:rPr>
            </w:pPr>
            <w:r w:rsidRPr="00C20038">
              <w:rPr>
                <w:rFonts w:cs="Arial"/>
                <w:b/>
                <w:bCs/>
              </w:rPr>
              <w:t>Methodisch-didaktische Anmerkungen/Kompetenzen</w:t>
            </w:r>
          </w:p>
        </w:tc>
      </w:tr>
      <w:tr w:rsidR="00CB5109" w:rsidRPr="00C20038" w:rsidTr="00CB5109">
        <w:trPr>
          <w:trHeight w:val="2683"/>
        </w:trPr>
        <w:tc>
          <w:tcPr>
            <w:tcW w:w="1346" w:type="dxa"/>
          </w:tcPr>
          <w:p w:rsidR="00CB5109" w:rsidRPr="00C20038" w:rsidRDefault="00CB5109" w:rsidP="00CB5109">
            <w:pPr>
              <w:spacing w:before="60" w:afterLines="60" w:after="144"/>
              <w:rPr>
                <w:rFonts w:cs="Arial"/>
                <w:b/>
                <w:bCs/>
                <w:sz w:val="20"/>
                <w:szCs w:val="20"/>
              </w:rPr>
            </w:pPr>
            <w:r w:rsidRPr="00C20038">
              <w:rPr>
                <w:rFonts w:cs="Arial"/>
                <w:b/>
                <w:bCs/>
                <w:sz w:val="20"/>
                <w:szCs w:val="20"/>
              </w:rPr>
              <w:t>Einstieg</w:t>
            </w:r>
          </w:p>
        </w:tc>
        <w:tc>
          <w:tcPr>
            <w:tcW w:w="851" w:type="dxa"/>
          </w:tcPr>
          <w:p w:rsidR="00CB5109" w:rsidRPr="00C20038" w:rsidRDefault="00CB5109" w:rsidP="00CB5109">
            <w:pPr>
              <w:spacing w:before="60" w:afterLines="60" w:after="144"/>
              <w:rPr>
                <w:rFonts w:cs="Arial"/>
                <w:bCs/>
                <w:sz w:val="20"/>
                <w:szCs w:val="20"/>
              </w:rPr>
            </w:pPr>
            <w:r w:rsidRPr="00C20038">
              <w:rPr>
                <w:rFonts w:cs="Arial"/>
                <w:bCs/>
                <w:sz w:val="20"/>
                <w:szCs w:val="20"/>
              </w:rPr>
              <w:t>15 Min.</w:t>
            </w:r>
          </w:p>
        </w:tc>
        <w:tc>
          <w:tcPr>
            <w:tcW w:w="3402" w:type="dxa"/>
          </w:tcPr>
          <w:p w:rsidR="00CB5109" w:rsidRPr="00C20038" w:rsidRDefault="00CB5109" w:rsidP="00CB5109">
            <w:pPr>
              <w:spacing w:before="60" w:afterLines="60" w:after="144"/>
              <w:rPr>
                <w:rFonts w:cs="Arial"/>
                <w:bCs/>
                <w:sz w:val="20"/>
                <w:szCs w:val="20"/>
              </w:rPr>
            </w:pPr>
            <w:r w:rsidRPr="00C20038">
              <w:rPr>
                <w:rFonts w:cs="Arial"/>
                <w:bCs/>
                <w:sz w:val="20"/>
                <w:szCs w:val="20"/>
              </w:rPr>
              <w:t>Die Unternehmensformen in der Übersicht</w:t>
            </w:r>
          </w:p>
          <w:p w:rsidR="00CB5109" w:rsidRPr="00C20038" w:rsidRDefault="00CB5109" w:rsidP="00CB5109">
            <w:pPr>
              <w:spacing w:before="60" w:afterLines="60" w:after="144"/>
              <w:rPr>
                <w:rFonts w:cs="Arial"/>
                <w:bCs/>
                <w:sz w:val="20"/>
                <w:szCs w:val="20"/>
              </w:rPr>
            </w:pPr>
            <w:r w:rsidRPr="00C20038">
              <w:rPr>
                <w:rFonts w:cs="Arial"/>
                <w:bCs/>
                <w:sz w:val="20"/>
                <w:szCs w:val="20"/>
              </w:rPr>
              <w:t xml:space="preserve">Gemeinsame Betrachtung von Abbildung 1: </w:t>
            </w:r>
          </w:p>
          <w:p w:rsidR="00CB5109" w:rsidRPr="00C20038" w:rsidRDefault="00CB5109" w:rsidP="00CB5109">
            <w:pPr>
              <w:spacing w:afterLines="60" w:after="144"/>
              <w:rPr>
                <w:rFonts w:cs="Arial"/>
                <w:bCs/>
                <w:sz w:val="20"/>
                <w:szCs w:val="20"/>
              </w:rPr>
            </w:pPr>
            <w:r w:rsidRPr="00C20038">
              <w:rPr>
                <w:rFonts w:cs="Arial"/>
                <w:bCs/>
                <w:sz w:val="20"/>
                <w:szCs w:val="20"/>
              </w:rPr>
              <w:t>Die Unternehmensformen</w:t>
            </w:r>
          </w:p>
        </w:tc>
        <w:tc>
          <w:tcPr>
            <w:tcW w:w="1842" w:type="dxa"/>
          </w:tcPr>
          <w:p w:rsidR="00CB5109" w:rsidRPr="00C20038" w:rsidRDefault="00CB5109" w:rsidP="00CB5109">
            <w:pPr>
              <w:spacing w:before="60" w:afterLines="60" w:after="144"/>
              <w:rPr>
                <w:rFonts w:cs="Arial"/>
                <w:bCs/>
                <w:sz w:val="20"/>
                <w:szCs w:val="20"/>
              </w:rPr>
            </w:pPr>
            <w:r w:rsidRPr="00C20038">
              <w:rPr>
                <w:rFonts w:cs="Arial"/>
                <w:bCs/>
                <w:sz w:val="20"/>
                <w:szCs w:val="20"/>
              </w:rPr>
              <w:t>Klassenunterricht</w:t>
            </w:r>
          </w:p>
        </w:tc>
        <w:tc>
          <w:tcPr>
            <w:tcW w:w="1560" w:type="dxa"/>
          </w:tcPr>
          <w:p w:rsidR="00CB5109" w:rsidRPr="00C20038" w:rsidRDefault="00CB5109" w:rsidP="00CB5109">
            <w:pPr>
              <w:spacing w:before="60" w:afterLines="60" w:after="144"/>
              <w:rPr>
                <w:rFonts w:cs="Arial"/>
                <w:bCs/>
                <w:sz w:val="20"/>
                <w:szCs w:val="20"/>
              </w:rPr>
            </w:pPr>
            <w:r w:rsidRPr="00C20038">
              <w:rPr>
                <w:rFonts w:cs="Arial"/>
                <w:bCs/>
                <w:sz w:val="20"/>
                <w:szCs w:val="20"/>
              </w:rPr>
              <w:t xml:space="preserve">Arbeitsblatt „Unternehmen und ihre Rechtsform“ </w:t>
            </w:r>
          </w:p>
        </w:tc>
        <w:tc>
          <w:tcPr>
            <w:tcW w:w="5670" w:type="dxa"/>
          </w:tcPr>
          <w:p w:rsidR="00CB5109" w:rsidRPr="00C20038" w:rsidRDefault="00CB5109" w:rsidP="00CB5109">
            <w:pPr>
              <w:spacing w:before="60" w:afterLines="60" w:after="144" w:line="264" w:lineRule="auto"/>
              <w:rPr>
                <w:rFonts w:cs="Arial"/>
                <w:bCs/>
                <w:sz w:val="20"/>
                <w:szCs w:val="20"/>
              </w:rPr>
            </w:pPr>
            <w:r w:rsidRPr="00C20038">
              <w:rPr>
                <w:rFonts w:cs="Arial"/>
                <w:bCs/>
                <w:sz w:val="20"/>
                <w:szCs w:val="20"/>
              </w:rPr>
              <w:t>Zum Einstieg in das Thema „Unternehmensformen“ bespricht der Kurs gemeinsam das Schaubild in Abbildung 1. Hier werden zunächst die unterschiedlichen Rechtsformen in einer Übersicht klassifiziert. Das hilft den Schülerinnen und Schülern, die vielen unterschiedlichen Unternehmensformen strukturierter zu sehen und sich bereits Gedanken zu Gemeinsamkeiten bzw. groben Unterschieden zu machen. Die Schüler/innen verstehen, dass Unternehmen nicht gleich Unternehmen ist und sind für die Unterschiede, die juristischen Rahmenbedingungen  betreffend, sensibilisiert.</w:t>
            </w:r>
          </w:p>
        </w:tc>
      </w:tr>
      <w:tr w:rsidR="00CB5109" w:rsidRPr="00C20038" w:rsidTr="00CB5109">
        <w:trPr>
          <w:trHeight w:val="3048"/>
        </w:trPr>
        <w:tc>
          <w:tcPr>
            <w:tcW w:w="1346" w:type="dxa"/>
          </w:tcPr>
          <w:p w:rsidR="00CB5109" w:rsidRPr="00C20038" w:rsidRDefault="00CB5109" w:rsidP="00CB5109">
            <w:pPr>
              <w:pStyle w:val="Kopfzeile"/>
              <w:tabs>
                <w:tab w:val="clear" w:pos="4536"/>
                <w:tab w:val="clear" w:pos="9072"/>
              </w:tabs>
              <w:spacing w:before="60" w:afterLines="60" w:after="144"/>
              <w:rPr>
                <w:rFonts w:cs="Arial"/>
                <w:b/>
                <w:bCs/>
                <w:sz w:val="20"/>
                <w:szCs w:val="20"/>
              </w:rPr>
            </w:pPr>
            <w:r w:rsidRPr="00C20038">
              <w:rPr>
                <w:rFonts w:cs="Arial"/>
                <w:b/>
                <w:bCs/>
                <w:sz w:val="20"/>
                <w:szCs w:val="20"/>
              </w:rPr>
              <w:t>Fachlich vertiefender Unterricht</w:t>
            </w:r>
          </w:p>
        </w:tc>
        <w:tc>
          <w:tcPr>
            <w:tcW w:w="851" w:type="dxa"/>
          </w:tcPr>
          <w:p w:rsidR="00CB5109" w:rsidRPr="00C20038" w:rsidRDefault="00CB5109" w:rsidP="00CB5109">
            <w:pPr>
              <w:spacing w:before="60" w:afterLines="60" w:after="144"/>
              <w:rPr>
                <w:rFonts w:cs="Arial"/>
                <w:sz w:val="20"/>
                <w:szCs w:val="20"/>
              </w:rPr>
            </w:pPr>
            <w:r w:rsidRPr="00C20038">
              <w:rPr>
                <w:rFonts w:cs="Arial"/>
                <w:sz w:val="20"/>
                <w:szCs w:val="20"/>
              </w:rPr>
              <w:t>40 Min.</w:t>
            </w:r>
          </w:p>
        </w:tc>
        <w:tc>
          <w:tcPr>
            <w:tcW w:w="3402" w:type="dxa"/>
          </w:tcPr>
          <w:p w:rsidR="00CB5109" w:rsidRPr="00C20038" w:rsidRDefault="00CB5109" w:rsidP="00CB5109">
            <w:pPr>
              <w:spacing w:before="60" w:afterLines="60" w:after="144"/>
              <w:rPr>
                <w:rFonts w:cs="Arial"/>
                <w:sz w:val="20"/>
                <w:szCs w:val="20"/>
              </w:rPr>
            </w:pPr>
            <w:r w:rsidRPr="00C20038">
              <w:rPr>
                <w:rFonts w:cs="Arial"/>
                <w:sz w:val="20"/>
                <w:szCs w:val="20"/>
              </w:rPr>
              <w:t>Die Rechtsformen eines Unternehmens</w:t>
            </w:r>
          </w:p>
          <w:p w:rsidR="00CB5109" w:rsidRPr="00C20038" w:rsidRDefault="00CB5109" w:rsidP="00CB5109">
            <w:pPr>
              <w:spacing w:before="60" w:afterLines="60" w:after="144"/>
              <w:rPr>
                <w:rFonts w:cs="Arial"/>
                <w:sz w:val="20"/>
                <w:szCs w:val="20"/>
              </w:rPr>
            </w:pPr>
            <w:r w:rsidRPr="00C20038">
              <w:rPr>
                <w:rFonts w:cs="Arial"/>
                <w:sz w:val="20"/>
                <w:szCs w:val="20"/>
              </w:rPr>
              <w:t xml:space="preserve">Recherche über die unterschiedlichen juristischen Rahmenbedingungen der Rechtsformen, die ein Unternehmen haben kann. </w:t>
            </w:r>
          </w:p>
          <w:p w:rsidR="00CB5109" w:rsidRPr="00C20038" w:rsidRDefault="00CB5109" w:rsidP="00CB5109">
            <w:pPr>
              <w:spacing w:before="60" w:afterLines="60" w:after="144"/>
              <w:rPr>
                <w:rFonts w:cs="Arial"/>
                <w:sz w:val="20"/>
                <w:szCs w:val="20"/>
              </w:rPr>
            </w:pPr>
            <w:r w:rsidRPr="00C20038">
              <w:rPr>
                <w:rFonts w:cs="Arial"/>
                <w:sz w:val="20"/>
                <w:szCs w:val="20"/>
              </w:rPr>
              <w:t>Festhalten der Ergebnisse in einer Tabelle (siehe Arbeitsblatt)</w:t>
            </w:r>
          </w:p>
        </w:tc>
        <w:tc>
          <w:tcPr>
            <w:tcW w:w="1842" w:type="dxa"/>
          </w:tcPr>
          <w:p w:rsidR="00CB5109" w:rsidRPr="00C20038" w:rsidRDefault="00CB5109" w:rsidP="00CB5109">
            <w:pPr>
              <w:spacing w:before="60" w:afterLines="60" w:after="144"/>
              <w:rPr>
                <w:rFonts w:cs="Arial"/>
                <w:sz w:val="20"/>
                <w:szCs w:val="20"/>
              </w:rPr>
            </w:pPr>
            <w:r w:rsidRPr="00C20038">
              <w:rPr>
                <w:rFonts w:cs="Arial"/>
                <w:sz w:val="20"/>
                <w:szCs w:val="20"/>
              </w:rPr>
              <w:t>Einzel- / Partnerarbeit</w:t>
            </w:r>
          </w:p>
        </w:tc>
        <w:tc>
          <w:tcPr>
            <w:tcW w:w="1560" w:type="dxa"/>
          </w:tcPr>
          <w:p w:rsidR="00CB5109" w:rsidRPr="00C20038" w:rsidRDefault="00CB5109" w:rsidP="00CB5109">
            <w:pPr>
              <w:spacing w:before="60" w:afterLines="60" w:after="144"/>
              <w:rPr>
                <w:rFonts w:cs="Arial"/>
                <w:sz w:val="20"/>
                <w:szCs w:val="20"/>
              </w:rPr>
            </w:pPr>
            <w:r w:rsidRPr="00C20038">
              <w:rPr>
                <w:rFonts w:cs="Arial"/>
                <w:sz w:val="20"/>
                <w:szCs w:val="20"/>
              </w:rPr>
              <w:t xml:space="preserve">Internet bzw. Duden </w:t>
            </w:r>
          </w:p>
        </w:tc>
        <w:tc>
          <w:tcPr>
            <w:tcW w:w="5670" w:type="dxa"/>
          </w:tcPr>
          <w:p w:rsidR="00CB5109" w:rsidRPr="00C20038" w:rsidRDefault="00CB5109" w:rsidP="00CB5109">
            <w:pPr>
              <w:spacing w:before="60" w:afterLines="60" w:after="144" w:line="264" w:lineRule="auto"/>
              <w:rPr>
                <w:rFonts w:cs="Arial"/>
                <w:sz w:val="20"/>
                <w:szCs w:val="20"/>
              </w:rPr>
            </w:pPr>
            <w:r w:rsidRPr="00C20038">
              <w:rPr>
                <w:rFonts w:cs="Arial"/>
                <w:sz w:val="20"/>
                <w:szCs w:val="20"/>
              </w:rPr>
              <w:t>In dieser Phase recherchieren die Schüler/innen eigenständig die Unterschiede der Rechtsformen hinsichtlich der Merkmale „Gründung“, „Haftung“, „Geschäftsführung“ und „Gewinnverteilung“ und tragen diese in die vom Arbeitsblatt übertragene Tabelle ein. Das komplette Ausfüllen der Tabelle erfordert eine aufmerksame Recherche. Den Schülerinnen und Schülern wird hierdurch die Tragweite der Wahl der Rechtsform  bewusst und sie verstehen die ökonomischen Rahmenbedingungen für Unternehmen. Zudem begreifen sie die Systemzusammenhänge zwischen Rechtsform und den konkreten Auswirkungen auf Unternehmen.</w:t>
            </w:r>
          </w:p>
        </w:tc>
      </w:tr>
      <w:tr w:rsidR="00CB5109" w:rsidRPr="00C20038" w:rsidTr="00CB5109">
        <w:tc>
          <w:tcPr>
            <w:tcW w:w="1346" w:type="dxa"/>
          </w:tcPr>
          <w:p w:rsidR="00CB5109" w:rsidRPr="00C20038" w:rsidRDefault="00CB5109" w:rsidP="00CB5109">
            <w:pPr>
              <w:pStyle w:val="Kopfzeile"/>
              <w:tabs>
                <w:tab w:val="clear" w:pos="4536"/>
                <w:tab w:val="clear" w:pos="9072"/>
              </w:tabs>
              <w:spacing w:before="60" w:afterLines="60" w:after="144"/>
              <w:rPr>
                <w:rFonts w:cs="Arial"/>
                <w:b/>
                <w:bCs/>
                <w:sz w:val="20"/>
                <w:szCs w:val="20"/>
              </w:rPr>
            </w:pPr>
            <w:r w:rsidRPr="00C20038">
              <w:rPr>
                <w:rFonts w:cs="Arial"/>
                <w:b/>
                <w:bCs/>
                <w:sz w:val="20"/>
                <w:szCs w:val="20"/>
              </w:rPr>
              <w:t>Sicherung</w:t>
            </w:r>
          </w:p>
        </w:tc>
        <w:tc>
          <w:tcPr>
            <w:tcW w:w="851" w:type="dxa"/>
          </w:tcPr>
          <w:p w:rsidR="00CB5109" w:rsidRPr="00C20038" w:rsidRDefault="00CB5109" w:rsidP="00CB5109">
            <w:pPr>
              <w:spacing w:before="60" w:afterLines="60" w:after="144"/>
              <w:rPr>
                <w:rFonts w:cs="Arial"/>
                <w:sz w:val="20"/>
                <w:szCs w:val="20"/>
              </w:rPr>
            </w:pPr>
            <w:r w:rsidRPr="00C20038">
              <w:rPr>
                <w:rFonts w:cs="Arial"/>
                <w:sz w:val="20"/>
                <w:szCs w:val="20"/>
              </w:rPr>
              <w:t>30 Min.</w:t>
            </w:r>
          </w:p>
        </w:tc>
        <w:tc>
          <w:tcPr>
            <w:tcW w:w="3402" w:type="dxa"/>
          </w:tcPr>
          <w:p w:rsidR="00CB5109" w:rsidRPr="00C20038" w:rsidRDefault="00CB5109" w:rsidP="00CB5109">
            <w:pPr>
              <w:spacing w:before="60" w:afterLines="60" w:after="144"/>
              <w:rPr>
                <w:rFonts w:cs="Arial"/>
                <w:sz w:val="20"/>
                <w:szCs w:val="20"/>
              </w:rPr>
            </w:pPr>
            <w:r w:rsidRPr="00C20038">
              <w:rPr>
                <w:rFonts w:cs="Arial"/>
                <w:sz w:val="20"/>
                <w:szCs w:val="20"/>
              </w:rPr>
              <w:t>Merkmale der Unternehmensformen</w:t>
            </w:r>
          </w:p>
          <w:p w:rsidR="00CB5109" w:rsidRPr="00C20038" w:rsidRDefault="00CB5109" w:rsidP="00CB5109">
            <w:pPr>
              <w:spacing w:before="60" w:afterLines="60" w:after="144"/>
              <w:rPr>
                <w:rFonts w:cs="Arial"/>
                <w:sz w:val="20"/>
                <w:szCs w:val="20"/>
              </w:rPr>
            </w:pPr>
            <w:r w:rsidRPr="00C20038">
              <w:rPr>
                <w:rFonts w:cs="Arial"/>
                <w:sz w:val="20"/>
                <w:szCs w:val="20"/>
              </w:rPr>
              <w:t>Besprechen und Festhalten der Eigenschaften der Rechtsformen an der Tafel</w:t>
            </w:r>
          </w:p>
        </w:tc>
        <w:tc>
          <w:tcPr>
            <w:tcW w:w="1842" w:type="dxa"/>
          </w:tcPr>
          <w:p w:rsidR="00CB5109" w:rsidRPr="00C20038" w:rsidRDefault="00CB5109" w:rsidP="00CB5109">
            <w:pPr>
              <w:spacing w:before="60" w:afterLines="60" w:after="144"/>
              <w:rPr>
                <w:rFonts w:cs="Arial"/>
                <w:sz w:val="20"/>
                <w:szCs w:val="20"/>
              </w:rPr>
            </w:pPr>
            <w:r w:rsidRPr="00C20038">
              <w:rPr>
                <w:rFonts w:cs="Arial"/>
                <w:sz w:val="20"/>
                <w:szCs w:val="20"/>
              </w:rPr>
              <w:t>Schülerpräsentationen;</w:t>
            </w:r>
          </w:p>
          <w:p w:rsidR="00CB5109" w:rsidRPr="00C20038" w:rsidRDefault="00CB5109" w:rsidP="00CB5109">
            <w:pPr>
              <w:spacing w:before="60" w:afterLines="60" w:after="144"/>
              <w:rPr>
                <w:rFonts w:cs="Arial"/>
                <w:sz w:val="20"/>
                <w:szCs w:val="20"/>
              </w:rPr>
            </w:pPr>
            <w:r w:rsidRPr="00C20038">
              <w:rPr>
                <w:rFonts w:cs="Arial"/>
                <w:sz w:val="20"/>
                <w:szCs w:val="20"/>
              </w:rPr>
              <w:t>Klassenunterricht</w:t>
            </w:r>
          </w:p>
        </w:tc>
        <w:tc>
          <w:tcPr>
            <w:tcW w:w="1560" w:type="dxa"/>
          </w:tcPr>
          <w:p w:rsidR="00CB5109" w:rsidRPr="00C20038" w:rsidRDefault="00CB5109" w:rsidP="00CB5109">
            <w:pPr>
              <w:spacing w:before="60" w:afterLines="60" w:after="144"/>
              <w:rPr>
                <w:rFonts w:cs="Arial"/>
                <w:sz w:val="20"/>
                <w:szCs w:val="20"/>
              </w:rPr>
            </w:pPr>
            <w:r w:rsidRPr="00C20038">
              <w:rPr>
                <w:rFonts w:cs="Arial"/>
                <w:sz w:val="20"/>
                <w:szCs w:val="20"/>
              </w:rPr>
              <w:t xml:space="preserve">Tabelle: Merkmale\Rechtsform </w:t>
            </w:r>
          </w:p>
        </w:tc>
        <w:tc>
          <w:tcPr>
            <w:tcW w:w="5670" w:type="dxa"/>
          </w:tcPr>
          <w:p w:rsidR="00CB5109" w:rsidRPr="00C20038" w:rsidRDefault="00CB5109" w:rsidP="00CB5109">
            <w:pPr>
              <w:spacing w:before="60" w:afterLines="60" w:after="144" w:line="264" w:lineRule="auto"/>
              <w:rPr>
                <w:rFonts w:cs="Arial"/>
                <w:sz w:val="20"/>
                <w:szCs w:val="20"/>
              </w:rPr>
            </w:pPr>
            <w:r w:rsidRPr="00C20038">
              <w:rPr>
                <w:rFonts w:cs="Arial"/>
                <w:sz w:val="20"/>
                <w:szCs w:val="20"/>
              </w:rPr>
              <w:t>Die Schüler/innen präsentieren ihre Ergebnisse und halten diese an der Tafel fest. Die verschiedenen Rechtsformen werden gemeinsam diskutiert und näher erläutert. Hierfür sollte genug Zeit eingeplant werden, da das Konzept „Rechtsform“ häufig als verwirrend empfunden wird.</w:t>
            </w:r>
          </w:p>
        </w:tc>
      </w:tr>
    </w:tbl>
    <w:p w:rsidR="00132DBA" w:rsidRPr="00C20038" w:rsidRDefault="00D7145F" w:rsidP="00132DBA">
      <w:pPr>
        <w:pStyle w:val="AB"/>
        <w:spacing w:after="0" w:line="240" w:lineRule="auto"/>
        <w:rPr>
          <w:color w:val="006AB3"/>
          <w:sz w:val="26"/>
          <w:szCs w:val="26"/>
        </w:rPr>
      </w:pPr>
      <w:r w:rsidRPr="00C20038">
        <w:rPr>
          <w:color w:val="006AB3"/>
          <w:sz w:val="26"/>
          <w:szCs w:val="26"/>
        </w:rPr>
        <w:t>Unterrichtsverlauf</w:t>
      </w:r>
    </w:p>
    <w:p w:rsidR="00D7145F" w:rsidRDefault="00D7145F" w:rsidP="00132DBA">
      <w:pPr>
        <w:pStyle w:val="AB"/>
        <w:spacing w:after="0" w:line="240" w:lineRule="auto"/>
        <w:sectPr w:rsidR="00D7145F" w:rsidSect="002C1677">
          <w:headerReference w:type="default" r:id="rId10"/>
          <w:footerReference w:type="default" r:id="rId11"/>
          <w:pgSz w:w="16838" w:h="11906" w:orient="landscape"/>
          <w:pgMar w:top="1418" w:right="1418" w:bottom="1418" w:left="1134" w:header="1701" w:footer="1134" w:gutter="0"/>
          <w:cols w:space="708"/>
          <w:docGrid w:linePitch="360"/>
        </w:sectPr>
      </w:pPr>
    </w:p>
    <w:p w:rsidR="00E3053C" w:rsidRDefault="002C1677" w:rsidP="00E3053C">
      <w:pPr>
        <w:pStyle w:val="AB"/>
        <w:spacing w:after="0" w:line="240" w:lineRule="auto"/>
      </w:pPr>
      <w:r>
        <w:rPr>
          <w:noProof/>
          <w:lang w:eastAsia="de-DE"/>
        </w:rPr>
        <w:lastRenderedPageBreak/>
        <w:drawing>
          <wp:anchor distT="0" distB="0" distL="120396" distR="127254" simplePos="0" relativeHeight="251656192" behindDoc="1" locked="0" layoutInCell="1" allowOverlap="1">
            <wp:simplePos x="0" y="0"/>
            <wp:positionH relativeFrom="column">
              <wp:posOffset>-360299</wp:posOffset>
            </wp:positionH>
            <wp:positionV relativeFrom="paragraph">
              <wp:posOffset>-712470</wp:posOffset>
            </wp:positionV>
            <wp:extent cx="6503670" cy="4826000"/>
            <wp:effectExtent l="0" t="0" r="11430" b="0"/>
            <wp:wrapTight wrapText="bothSides">
              <wp:wrapPolygon edited="0">
                <wp:start x="8415" y="5031"/>
                <wp:lineTo x="8351" y="6565"/>
                <wp:lineTo x="8098" y="7588"/>
                <wp:lineTo x="8035" y="7929"/>
                <wp:lineTo x="6264" y="7929"/>
                <wp:lineTo x="6011" y="8100"/>
                <wp:lineTo x="6011" y="9891"/>
                <wp:lineTo x="6517" y="10658"/>
                <wp:lineTo x="4935" y="10743"/>
                <wp:lineTo x="4682" y="10914"/>
                <wp:lineTo x="4682" y="12022"/>
                <wp:lineTo x="1455" y="13131"/>
                <wp:lineTo x="0" y="13472"/>
                <wp:lineTo x="0" y="16029"/>
                <wp:lineTo x="18285" y="16115"/>
                <wp:lineTo x="18348" y="16541"/>
                <wp:lineTo x="21575" y="16541"/>
                <wp:lineTo x="21575" y="13472"/>
                <wp:lineTo x="20246" y="13386"/>
                <wp:lineTo x="20499" y="10999"/>
                <wp:lineTo x="20120" y="10743"/>
                <wp:lineTo x="18348" y="10658"/>
                <wp:lineTo x="18475" y="10317"/>
                <wp:lineTo x="14299" y="9294"/>
                <wp:lineTo x="14425" y="8185"/>
                <wp:lineTo x="14046" y="7929"/>
                <wp:lineTo x="12654" y="7929"/>
                <wp:lineTo x="12401" y="7333"/>
                <wp:lineTo x="12021" y="6565"/>
                <wp:lineTo x="11958" y="5031"/>
                <wp:lineTo x="8415" y="5031"/>
              </wp:wrapPolygon>
            </wp:wrapTight>
            <wp:docPr id="18" name="Diagram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E3053C">
        <w:t>Arbeitsblatt  „Unternehmen und ihre Rechtsformen“</w:t>
      </w:r>
    </w:p>
    <w:p w:rsidR="00E3053C" w:rsidRDefault="002C1677" w:rsidP="00E3053C">
      <w:pPr>
        <w:pStyle w:val="AB"/>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-417195</wp:posOffset>
                </wp:positionH>
                <wp:positionV relativeFrom="paragraph">
                  <wp:posOffset>213360</wp:posOffset>
                </wp:positionV>
                <wp:extent cx="2138680" cy="278130"/>
                <wp:effectExtent l="0" t="0" r="0" b="762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8680" cy="278130"/>
                        </a:xfrm>
                        <a:prstGeom prst="rect">
                          <a:avLst/>
                        </a:prstGeom>
                        <a:noFill/>
                        <a:ln w="6350">
                          <a:noFill/>
                        </a:ln>
                        <a:effectLst/>
                      </wps:spPr>
                      <wps:txbx>
                        <w:txbxContent>
                          <w:p w:rsidR="0019436F" w:rsidRPr="00874823" w:rsidRDefault="0019436F" w:rsidP="00E3053C">
                            <w:pPr>
                              <w:rPr>
                                <w:b/>
                                <w:sz w:val="16"/>
                                <w:szCs w:val="16"/>
                              </w:rPr>
                            </w:pPr>
                            <w:r w:rsidRPr="00874823">
                              <w:rPr>
                                <w:b/>
                                <w:sz w:val="16"/>
                                <w:szCs w:val="16"/>
                              </w:rPr>
                              <w:t xml:space="preserve">Abbildung 1: </w:t>
                            </w:r>
                            <w:r>
                              <w:rPr>
                                <w:b/>
                                <w:sz w:val="16"/>
                                <w:szCs w:val="16"/>
                              </w:rPr>
                              <w:t xml:space="preserve">Die </w:t>
                            </w:r>
                            <w:r w:rsidRPr="00874823">
                              <w:rPr>
                                <w:b/>
                                <w:sz w:val="16"/>
                                <w:szCs w:val="16"/>
                              </w:rPr>
                              <w:t>Unternehmensformen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7" o:spid="_x0000_s1026" type="#_x0000_t202" style="position:absolute;margin-left:-32.85pt;margin-top:16.8pt;width:168.4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" filled="f" stroked="f" strokeweight=".5pt">
                <v:path arrowok="t"/>
                <v:textbox>
                  <w:txbxContent>
                    <w:p w:rsidR="0019436F" w:rsidRPr="00874823" w:rsidRDefault="0019436F" w:rsidP="00E3053C">
                      <w:pPr>
                        <w:rPr>
                          <w:b/>
                          <w:sz w:val="16"/>
                          <w:szCs w:val="16"/>
                        </w:rPr>
                      </w:pPr>
                      <w:r w:rsidRPr="00874823">
                        <w:rPr>
                          <w:b/>
                          <w:sz w:val="16"/>
                          <w:szCs w:val="16"/>
                        </w:rPr>
                        <w:t xml:space="preserve">Abbildung 1: </w:t>
                      </w:r>
                      <w:r>
                        <w:rPr>
                          <w:b/>
                          <w:sz w:val="16"/>
                          <w:szCs w:val="16"/>
                        </w:rPr>
                        <w:t xml:space="preserve">Die </w:t>
                      </w:r>
                      <w:r w:rsidRPr="00874823">
                        <w:rPr>
                          <w:b/>
                          <w:sz w:val="16"/>
                          <w:szCs w:val="16"/>
                        </w:rPr>
                        <w:t>Unternehmensformen</w:t>
                      </w:r>
                    </w:p>
                  </w:txbxContent>
                </v:textbox>
              </v:shape>
            </w:pict>
          </mc:Fallback>
        </mc:AlternateContent>
      </w:r>
    </w:p>
    <w:p w:rsidR="00E3053C" w:rsidRDefault="00E3053C" w:rsidP="00E3053C">
      <w:pPr>
        <w:pStyle w:val="AB"/>
      </w:pPr>
    </w:p>
    <w:p w:rsidR="00E3053C" w:rsidRDefault="00E3053C" w:rsidP="00E3053C">
      <w:pPr>
        <w:pStyle w:val="AB"/>
      </w:pPr>
    </w:p>
    <w:p w:rsidR="00E3053C" w:rsidRDefault="00E3053C" w:rsidP="00E3053C">
      <w:pPr>
        <w:pStyle w:val="AB"/>
      </w:pPr>
    </w:p>
    <w:p w:rsidR="00E3053C" w:rsidRDefault="00E3053C" w:rsidP="00E3053C">
      <w:pPr>
        <w:pStyle w:val="AB"/>
      </w:pPr>
    </w:p>
    <w:p w:rsidR="00E3053C" w:rsidRDefault="00E3053C" w:rsidP="00E3053C">
      <w:pPr>
        <w:spacing w:before="480"/>
      </w:pPr>
      <w:r>
        <w:t xml:space="preserve">Nicht jedes Unternehmen gleicht dem anderen. Unternehmen lassen sich auf verschiedene Arten voneinander unterscheiden. Möglichkeiten der Typisierung sind Unternehmensphasen, Branchen, Unternehmensgrößen und insbesondere die Rechtsform. </w:t>
      </w:r>
    </w:p>
    <w:p w:rsidR="00E3053C" w:rsidRDefault="00E3053C" w:rsidP="00E3053C">
      <w:pPr>
        <w:pBdr>
          <w:bottom w:val="single" w:sz="12" w:space="1" w:color="auto"/>
        </w:pBdr>
        <w:jc w:val="both"/>
      </w:pPr>
      <w:r>
        <w:t xml:space="preserve">Entsprechend der Rechtsform gruppiert man Unternehmen in </w:t>
      </w:r>
      <w:r w:rsidRPr="004F6118">
        <w:rPr>
          <w:i/>
        </w:rPr>
        <w:t>Einzelunternehmen</w:t>
      </w:r>
      <w:r>
        <w:t xml:space="preserve">, </w:t>
      </w:r>
      <w:r w:rsidRPr="004F6118">
        <w:rPr>
          <w:i/>
        </w:rPr>
        <w:t>Personengesellschaften</w:t>
      </w:r>
      <w:r>
        <w:t xml:space="preserve">, </w:t>
      </w:r>
      <w:r w:rsidRPr="004F6118">
        <w:rPr>
          <w:i/>
        </w:rPr>
        <w:t>Genossenschaften</w:t>
      </w:r>
      <w:r>
        <w:t xml:space="preserve"> sowie </w:t>
      </w:r>
      <w:r w:rsidRPr="004F6118">
        <w:rPr>
          <w:i/>
        </w:rPr>
        <w:t>Kapitalgesellschaften</w:t>
      </w:r>
      <w:r>
        <w:t xml:space="preserve"> (vgl. Abbildung 1). Bei der Entscheidung für eine Rechtsform geht es darum, wer die Gründungskosten übernimmt, wer für das Unternehmen haftet, wie Gewinne und Verluste verteilt werden, wie das Unternehmen finanziert wird und welche steuerlichen Aspekte </w:t>
      </w:r>
      <w:r w:rsidR="00C71381">
        <w:t>involviert sind</w:t>
      </w:r>
      <w:r>
        <w:t>.</w:t>
      </w:r>
    </w:p>
    <w:p w:rsidR="00E3053C" w:rsidRDefault="00E3053C" w:rsidP="00E3053C">
      <w:pPr>
        <w:spacing w:after="360"/>
        <w:rPr>
          <w:b/>
        </w:rPr>
      </w:pPr>
      <w:r>
        <w:rPr>
          <w:b/>
        </w:rPr>
        <w:t xml:space="preserve">Recherchieren Sie die verschiedenen Unternehmensformen aus Abbildung 1 im Internet und erstellen Sie hierzu eine tabellarische Übersicht, aus der vergleichend zu erkennen ist, woher das Kapital </w:t>
      </w:r>
      <w:r w:rsidR="00690B03">
        <w:rPr>
          <w:b/>
        </w:rPr>
        <w:t>kommt</w:t>
      </w:r>
      <w:r>
        <w:rPr>
          <w:b/>
        </w:rPr>
        <w:t>, wer die Leitung hat, wer haftet und wohin die Gewinne fließen</w:t>
      </w:r>
      <w:r w:rsidR="00124935">
        <w:rPr>
          <w:b/>
        </w:rPr>
        <w:t xml:space="preserve"> bzw. wer die Verluste trägt.</w:t>
      </w:r>
    </w:p>
    <w:tbl>
      <w:tblPr>
        <w:tblW w:w="0" w:type="auto"/>
        <w:tblBorders>
          <w:top w:val="single" w:sz="8" w:space="0" w:color="006AB3"/>
          <w:left w:val="single" w:sz="8" w:space="0" w:color="006AB3"/>
          <w:bottom w:val="single" w:sz="8" w:space="0" w:color="006AB3"/>
          <w:right w:val="single" w:sz="8" w:space="0" w:color="006AB3"/>
          <w:insideH w:val="single" w:sz="8" w:space="0" w:color="006AB3"/>
          <w:insideV w:val="single" w:sz="8" w:space="0" w:color="006AB3"/>
        </w:tblBorders>
        <w:tblLook w:val="04A0" w:firstRow="1" w:lastRow="0" w:firstColumn="1" w:lastColumn="0" w:noHBand="0" w:noVBand="1"/>
      </w:tblPr>
      <w:tblGrid>
        <w:gridCol w:w="2061"/>
        <w:gridCol w:w="1787"/>
        <w:gridCol w:w="1752"/>
        <w:gridCol w:w="1939"/>
        <w:gridCol w:w="1749"/>
      </w:tblGrid>
      <w:tr w:rsidR="00E3053C" w:rsidRPr="00C20038" w:rsidTr="00C20038">
        <w:tc>
          <w:tcPr>
            <w:tcW w:w="1842" w:type="dxa"/>
            <w:tcBorders>
              <w:top w:val="single" w:sz="8" w:space="0" w:color="006AB3"/>
              <w:left w:val="single" w:sz="8" w:space="0" w:color="006AB3"/>
              <w:bottom w:val="single" w:sz="18" w:space="0" w:color="006AB3"/>
              <w:right w:val="single" w:sz="8" w:space="0" w:color="006AB3"/>
            </w:tcBorders>
            <w:shd w:val="clear" w:color="auto" w:fill="auto"/>
          </w:tcPr>
          <w:p w:rsidR="00E3053C" w:rsidRPr="00C20038" w:rsidRDefault="00E3053C" w:rsidP="00C20038">
            <w:pPr>
              <w:spacing w:before="60" w:after="60" w:line="240" w:lineRule="auto"/>
              <w:rPr>
                <w:rFonts w:eastAsia="Times New Roman"/>
                <w:b/>
                <w:bCs/>
              </w:rPr>
            </w:pPr>
            <w:r w:rsidRPr="00C20038">
              <w:rPr>
                <w:rFonts w:eastAsia="Times New Roman"/>
                <w:b/>
                <w:bCs/>
              </w:rPr>
              <w:t xml:space="preserve">Merkmale  \ Rechtsform </w:t>
            </w:r>
          </w:p>
        </w:tc>
        <w:tc>
          <w:tcPr>
            <w:tcW w:w="1842" w:type="dxa"/>
            <w:tcBorders>
              <w:top w:val="single" w:sz="8" w:space="0" w:color="006AB3"/>
              <w:left w:val="single" w:sz="8" w:space="0" w:color="006AB3"/>
              <w:bottom w:val="single" w:sz="18" w:space="0" w:color="006AB3"/>
              <w:right w:val="single" w:sz="8" w:space="0" w:color="006AB3"/>
            </w:tcBorders>
            <w:shd w:val="clear" w:color="auto" w:fill="auto"/>
          </w:tcPr>
          <w:p w:rsidR="00E3053C" w:rsidRPr="00C20038" w:rsidRDefault="00E3053C" w:rsidP="00C20038">
            <w:pPr>
              <w:spacing w:before="60" w:after="60" w:line="240" w:lineRule="auto"/>
              <w:rPr>
                <w:rFonts w:eastAsia="Times New Roman"/>
                <w:b/>
                <w:bCs/>
                <w:sz w:val="20"/>
                <w:szCs w:val="20"/>
              </w:rPr>
            </w:pPr>
            <w:r w:rsidRPr="00C20038">
              <w:rPr>
                <w:rFonts w:eastAsia="Times New Roman"/>
                <w:b/>
                <w:bCs/>
                <w:sz w:val="20"/>
                <w:szCs w:val="20"/>
              </w:rPr>
              <w:t>Gründung / Startkapital</w:t>
            </w:r>
          </w:p>
        </w:tc>
        <w:tc>
          <w:tcPr>
            <w:tcW w:w="1842" w:type="dxa"/>
            <w:tcBorders>
              <w:top w:val="single" w:sz="8" w:space="0" w:color="006AB3"/>
              <w:left w:val="single" w:sz="8" w:space="0" w:color="006AB3"/>
              <w:bottom w:val="single" w:sz="18" w:space="0" w:color="006AB3"/>
              <w:right w:val="single" w:sz="8" w:space="0" w:color="006AB3"/>
            </w:tcBorders>
            <w:shd w:val="clear" w:color="auto" w:fill="auto"/>
          </w:tcPr>
          <w:p w:rsidR="00E3053C" w:rsidRPr="00C20038" w:rsidRDefault="00E3053C" w:rsidP="00C20038">
            <w:pPr>
              <w:spacing w:before="60" w:after="60" w:line="240" w:lineRule="auto"/>
              <w:rPr>
                <w:rFonts w:eastAsia="Times New Roman"/>
                <w:b/>
                <w:bCs/>
                <w:sz w:val="20"/>
                <w:szCs w:val="20"/>
              </w:rPr>
            </w:pPr>
            <w:r w:rsidRPr="00C20038">
              <w:rPr>
                <w:rFonts w:eastAsia="Times New Roman"/>
                <w:b/>
                <w:bCs/>
                <w:sz w:val="20"/>
                <w:szCs w:val="20"/>
              </w:rPr>
              <w:t>Haftung</w:t>
            </w:r>
          </w:p>
        </w:tc>
        <w:tc>
          <w:tcPr>
            <w:tcW w:w="1843" w:type="dxa"/>
            <w:tcBorders>
              <w:top w:val="single" w:sz="8" w:space="0" w:color="006AB3"/>
              <w:left w:val="single" w:sz="8" w:space="0" w:color="006AB3"/>
              <w:bottom w:val="single" w:sz="18" w:space="0" w:color="006AB3"/>
              <w:right w:val="single" w:sz="8" w:space="0" w:color="006AB3"/>
            </w:tcBorders>
            <w:shd w:val="clear" w:color="auto" w:fill="auto"/>
          </w:tcPr>
          <w:p w:rsidR="00E3053C" w:rsidRPr="00C20038" w:rsidRDefault="00E3053C" w:rsidP="00C20038">
            <w:pPr>
              <w:spacing w:before="60" w:after="60" w:line="240" w:lineRule="auto"/>
              <w:rPr>
                <w:rFonts w:eastAsia="Times New Roman"/>
                <w:b/>
                <w:bCs/>
                <w:sz w:val="20"/>
                <w:szCs w:val="20"/>
              </w:rPr>
            </w:pPr>
            <w:r w:rsidRPr="00C20038">
              <w:rPr>
                <w:rFonts w:eastAsia="Times New Roman"/>
                <w:b/>
                <w:bCs/>
                <w:sz w:val="20"/>
                <w:szCs w:val="20"/>
              </w:rPr>
              <w:t>Geschäftsführung</w:t>
            </w:r>
          </w:p>
        </w:tc>
        <w:tc>
          <w:tcPr>
            <w:tcW w:w="1843" w:type="dxa"/>
            <w:tcBorders>
              <w:top w:val="single" w:sz="8" w:space="0" w:color="006AB3"/>
              <w:left w:val="single" w:sz="8" w:space="0" w:color="006AB3"/>
              <w:bottom w:val="single" w:sz="18" w:space="0" w:color="006AB3"/>
              <w:right w:val="single" w:sz="8" w:space="0" w:color="006AB3"/>
            </w:tcBorders>
            <w:shd w:val="clear" w:color="auto" w:fill="auto"/>
          </w:tcPr>
          <w:p w:rsidR="00E3053C" w:rsidRPr="00C20038" w:rsidRDefault="00E3053C" w:rsidP="00C20038">
            <w:pPr>
              <w:spacing w:before="60" w:after="60" w:line="240" w:lineRule="auto"/>
              <w:rPr>
                <w:rFonts w:eastAsia="Times New Roman"/>
                <w:b/>
                <w:bCs/>
                <w:sz w:val="20"/>
                <w:szCs w:val="20"/>
              </w:rPr>
            </w:pPr>
            <w:r w:rsidRPr="00C20038">
              <w:rPr>
                <w:rFonts w:eastAsia="Times New Roman"/>
                <w:b/>
                <w:bCs/>
                <w:sz w:val="20"/>
                <w:szCs w:val="20"/>
              </w:rPr>
              <w:t>Gewinn</w:t>
            </w:r>
            <w:r w:rsidR="003473CF" w:rsidRPr="00C20038">
              <w:rPr>
                <w:rFonts w:eastAsia="Times New Roman"/>
                <w:b/>
                <w:bCs/>
                <w:sz w:val="20"/>
                <w:szCs w:val="20"/>
              </w:rPr>
              <w:t xml:space="preserve"> / Verlust</w:t>
            </w:r>
          </w:p>
        </w:tc>
      </w:tr>
      <w:tr w:rsidR="00E3053C" w:rsidRPr="00C20038" w:rsidTr="00C20038">
        <w:tc>
          <w:tcPr>
            <w:tcW w:w="1842" w:type="dxa"/>
            <w:tcBorders>
              <w:top w:val="single" w:sz="8" w:space="0" w:color="006AB3"/>
              <w:left w:val="single" w:sz="8" w:space="0" w:color="006AB3"/>
              <w:bottom w:val="single" w:sz="8" w:space="0" w:color="006AB3"/>
              <w:right w:val="single" w:sz="8" w:space="0" w:color="006AB3"/>
            </w:tcBorders>
            <w:shd w:val="clear" w:color="auto" w:fill="ADDDFF"/>
          </w:tcPr>
          <w:p w:rsidR="00E3053C" w:rsidRPr="00C20038" w:rsidRDefault="00E3053C" w:rsidP="00C20038">
            <w:pPr>
              <w:spacing w:before="60" w:after="60" w:line="240" w:lineRule="auto"/>
              <w:rPr>
                <w:rFonts w:eastAsia="Times New Roman"/>
                <w:b/>
                <w:bCs/>
                <w:sz w:val="20"/>
                <w:szCs w:val="20"/>
              </w:rPr>
            </w:pPr>
            <w:r w:rsidRPr="00C20038">
              <w:rPr>
                <w:rFonts w:eastAsia="Times New Roman"/>
                <w:b/>
                <w:bCs/>
                <w:sz w:val="20"/>
                <w:szCs w:val="20"/>
              </w:rPr>
              <w:t>Einzelunternehmen</w:t>
            </w:r>
          </w:p>
        </w:tc>
        <w:tc>
          <w:tcPr>
            <w:tcW w:w="1842" w:type="dxa"/>
            <w:tcBorders>
              <w:top w:val="single" w:sz="8" w:space="0" w:color="006AB3"/>
              <w:left w:val="single" w:sz="8" w:space="0" w:color="006AB3"/>
              <w:bottom w:val="single" w:sz="8" w:space="0" w:color="006AB3"/>
              <w:right w:val="single" w:sz="8" w:space="0" w:color="006AB3"/>
            </w:tcBorders>
            <w:shd w:val="clear" w:color="auto" w:fill="ADDDFF"/>
          </w:tcPr>
          <w:p w:rsidR="00E3053C" w:rsidRPr="00C20038"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ADDDFF"/>
          </w:tcPr>
          <w:p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DDDFF"/>
          </w:tcPr>
          <w:p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DDDFF"/>
          </w:tcPr>
          <w:p w:rsidR="00E3053C" w:rsidRPr="00C20038" w:rsidRDefault="00E3053C" w:rsidP="00C20038">
            <w:pPr>
              <w:spacing w:before="60" w:after="60" w:line="240" w:lineRule="auto"/>
            </w:pPr>
          </w:p>
        </w:tc>
      </w:tr>
      <w:tr w:rsidR="00E3053C" w:rsidRPr="00C20038" w:rsidTr="00C20038">
        <w:tc>
          <w:tcPr>
            <w:tcW w:w="1842" w:type="dxa"/>
            <w:tcBorders>
              <w:top w:val="single" w:sz="8" w:space="0" w:color="006AB3"/>
              <w:left w:val="single" w:sz="8" w:space="0" w:color="006AB3"/>
              <w:bottom w:val="single" w:sz="8" w:space="0" w:color="006AB3"/>
              <w:right w:val="single" w:sz="8" w:space="0" w:color="006AB3"/>
            </w:tcBorders>
            <w:shd w:val="clear" w:color="auto" w:fill="auto"/>
          </w:tcPr>
          <w:p w:rsidR="00E3053C" w:rsidRPr="00C20038" w:rsidRDefault="00E3053C" w:rsidP="00C20038">
            <w:pPr>
              <w:spacing w:before="60" w:after="60" w:line="240" w:lineRule="auto"/>
              <w:rPr>
                <w:rFonts w:eastAsia="Times New Roman"/>
                <w:b/>
                <w:bCs/>
                <w:sz w:val="20"/>
                <w:szCs w:val="20"/>
              </w:rPr>
            </w:pPr>
            <w:r w:rsidRPr="00C20038">
              <w:rPr>
                <w:rFonts w:eastAsia="Times New Roman"/>
                <w:b/>
                <w:bCs/>
                <w:sz w:val="20"/>
                <w:szCs w:val="20"/>
              </w:rPr>
              <w:t xml:space="preserve">Genossenschaft </w:t>
            </w: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rsidR="00E3053C" w:rsidRPr="00C20038"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rsidR="00E3053C" w:rsidRPr="00C20038" w:rsidRDefault="00E3053C" w:rsidP="00C20038">
            <w:pPr>
              <w:spacing w:before="60" w:after="60" w:line="240" w:lineRule="auto"/>
            </w:pPr>
          </w:p>
        </w:tc>
      </w:tr>
      <w:tr w:rsidR="00E3053C" w:rsidRPr="00C20038" w:rsidTr="00C20038">
        <w:tc>
          <w:tcPr>
            <w:tcW w:w="1842" w:type="dxa"/>
            <w:tcBorders>
              <w:top w:val="single" w:sz="8" w:space="0" w:color="006AB3"/>
              <w:left w:val="single" w:sz="8" w:space="0" w:color="006AB3"/>
              <w:bottom w:val="single" w:sz="8" w:space="0" w:color="006AB3"/>
              <w:right w:val="single" w:sz="8" w:space="0" w:color="006AB3"/>
            </w:tcBorders>
            <w:shd w:val="clear" w:color="auto" w:fill="ADDDFF"/>
          </w:tcPr>
          <w:p w:rsidR="00E3053C" w:rsidRPr="00C20038" w:rsidRDefault="00E3053C" w:rsidP="00C20038">
            <w:pPr>
              <w:spacing w:before="60" w:after="60" w:line="240" w:lineRule="auto"/>
              <w:rPr>
                <w:rFonts w:eastAsia="Times New Roman"/>
                <w:b/>
                <w:bCs/>
                <w:sz w:val="20"/>
                <w:szCs w:val="20"/>
              </w:rPr>
            </w:pPr>
            <w:r w:rsidRPr="00C20038">
              <w:rPr>
                <w:rFonts w:eastAsia="Times New Roman"/>
                <w:b/>
                <w:bCs/>
                <w:sz w:val="20"/>
                <w:szCs w:val="20"/>
              </w:rPr>
              <w:t>OHG</w:t>
            </w:r>
          </w:p>
        </w:tc>
        <w:tc>
          <w:tcPr>
            <w:tcW w:w="1842" w:type="dxa"/>
            <w:tcBorders>
              <w:top w:val="single" w:sz="8" w:space="0" w:color="006AB3"/>
              <w:left w:val="single" w:sz="8" w:space="0" w:color="006AB3"/>
              <w:bottom w:val="single" w:sz="8" w:space="0" w:color="006AB3"/>
              <w:right w:val="single" w:sz="8" w:space="0" w:color="006AB3"/>
            </w:tcBorders>
            <w:shd w:val="clear" w:color="auto" w:fill="ADDDFF"/>
          </w:tcPr>
          <w:p w:rsidR="00E3053C" w:rsidRPr="00C20038"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ADDDFF"/>
          </w:tcPr>
          <w:p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DDDFF"/>
          </w:tcPr>
          <w:p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DDDFF"/>
          </w:tcPr>
          <w:p w:rsidR="00E3053C" w:rsidRPr="00C20038" w:rsidRDefault="00E3053C" w:rsidP="00C20038">
            <w:pPr>
              <w:spacing w:before="60" w:after="60" w:line="240" w:lineRule="auto"/>
            </w:pPr>
          </w:p>
        </w:tc>
      </w:tr>
      <w:tr w:rsidR="00E3053C" w:rsidRPr="00C20038" w:rsidTr="00C20038">
        <w:tc>
          <w:tcPr>
            <w:tcW w:w="1842" w:type="dxa"/>
            <w:tcBorders>
              <w:top w:val="single" w:sz="8" w:space="0" w:color="006AB3"/>
              <w:left w:val="single" w:sz="8" w:space="0" w:color="006AB3"/>
              <w:bottom w:val="single" w:sz="8" w:space="0" w:color="006AB3"/>
              <w:right w:val="single" w:sz="8" w:space="0" w:color="006AB3"/>
            </w:tcBorders>
            <w:shd w:val="clear" w:color="auto" w:fill="auto"/>
          </w:tcPr>
          <w:p w:rsidR="00E3053C" w:rsidRPr="00C20038" w:rsidRDefault="00E3053C" w:rsidP="00C20038">
            <w:pPr>
              <w:spacing w:before="60" w:after="60" w:line="240" w:lineRule="auto"/>
              <w:rPr>
                <w:rFonts w:eastAsia="Times New Roman"/>
                <w:b/>
                <w:bCs/>
                <w:sz w:val="20"/>
                <w:szCs w:val="20"/>
              </w:rPr>
            </w:pPr>
            <w:r w:rsidRPr="00C20038">
              <w:rPr>
                <w:rFonts w:eastAsia="Times New Roman"/>
                <w:b/>
                <w:bCs/>
                <w:sz w:val="20"/>
                <w:szCs w:val="20"/>
              </w:rPr>
              <w:t>GbR</w:t>
            </w: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rsidR="00E3053C" w:rsidRPr="00C20038"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rsidR="00E3053C" w:rsidRPr="00C20038" w:rsidRDefault="00E3053C" w:rsidP="00C20038">
            <w:pPr>
              <w:spacing w:before="60" w:after="60" w:line="240" w:lineRule="auto"/>
            </w:pPr>
          </w:p>
        </w:tc>
      </w:tr>
      <w:tr w:rsidR="00E3053C" w:rsidRPr="00C20038" w:rsidTr="00C20038">
        <w:tc>
          <w:tcPr>
            <w:tcW w:w="1842" w:type="dxa"/>
            <w:tcBorders>
              <w:top w:val="single" w:sz="8" w:space="0" w:color="006AB3"/>
              <w:left w:val="single" w:sz="8" w:space="0" w:color="006AB3"/>
              <w:bottom w:val="single" w:sz="8" w:space="0" w:color="006AB3"/>
              <w:right w:val="single" w:sz="8" w:space="0" w:color="006AB3"/>
            </w:tcBorders>
            <w:shd w:val="clear" w:color="auto" w:fill="ADDDFF"/>
          </w:tcPr>
          <w:p w:rsidR="00E3053C" w:rsidRPr="00C20038" w:rsidRDefault="00E3053C" w:rsidP="00C20038">
            <w:pPr>
              <w:spacing w:before="60" w:after="60" w:line="240" w:lineRule="auto"/>
              <w:rPr>
                <w:rFonts w:eastAsia="Times New Roman"/>
                <w:b/>
                <w:bCs/>
                <w:sz w:val="20"/>
                <w:szCs w:val="20"/>
              </w:rPr>
            </w:pPr>
            <w:r w:rsidRPr="00C20038">
              <w:rPr>
                <w:rFonts w:eastAsia="Times New Roman"/>
                <w:b/>
                <w:bCs/>
                <w:sz w:val="20"/>
                <w:szCs w:val="20"/>
              </w:rPr>
              <w:t>KG</w:t>
            </w:r>
          </w:p>
        </w:tc>
        <w:tc>
          <w:tcPr>
            <w:tcW w:w="1842" w:type="dxa"/>
            <w:tcBorders>
              <w:top w:val="single" w:sz="8" w:space="0" w:color="006AB3"/>
              <w:left w:val="single" w:sz="8" w:space="0" w:color="006AB3"/>
              <w:bottom w:val="single" w:sz="8" w:space="0" w:color="006AB3"/>
              <w:right w:val="single" w:sz="8" w:space="0" w:color="006AB3"/>
            </w:tcBorders>
            <w:shd w:val="clear" w:color="auto" w:fill="ADDDFF"/>
          </w:tcPr>
          <w:p w:rsidR="00E3053C" w:rsidRPr="00C20038"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ADDDFF"/>
          </w:tcPr>
          <w:p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DDDFF"/>
          </w:tcPr>
          <w:p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DDDFF"/>
          </w:tcPr>
          <w:p w:rsidR="00E3053C" w:rsidRPr="00C20038" w:rsidRDefault="00E3053C" w:rsidP="00C20038">
            <w:pPr>
              <w:spacing w:before="60" w:after="60" w:line="240" w:lineRule="auto"/>
            </w:pPr>
          </w:p>
        </w:tc>
      </w:tr>
      <w:tr w:rsidR="00E3053C" w:rsidRPr="00C20038" w:rsidTr="00C20038">
        <w:tc>
          <w:tcPr>
            <w:tcW w:w="1842" w:type="dxa"/>
            <w:tcBorders>
              <w:top w:val="single" w:sz="8" w:space="0" w:color="006AB3"/>
              <w:left w:val="single" w:sz="8" w:space="0" w:color="006AB3"/>
              <w:bottom w:val="single" w:sz="8" w:space="0" w:color="006AB3"/>
              <w:right w:val="single" w:sz="8" w:space="0" w:color="006AB3"/>
            </w:tcBorders>
            <w:shd w:val="clear" w:color="auto" w:fill="auto"/>
          </w:tcPr>
          <w:p w:rsidR="00E3053C" w:rsidRPr="00C20038" w:rsidRDefault="00E3053C" w:rsidP="00C20038">
            <w:pPr>
              <w:spacing w:before="60" w:after="60" w:line="240" w:lineRule="auto"/>
              <w:rPr>
                <w:rFonts w:eastAsia="Times New Roman"/>
                <w:b/>
                <w:bCs/>
                <w:sz w:val="20"/>
                <w:szCs w:val="20"/>
              </w:rPr>
            </w:pPr>
            <w:r w:rsidRPr="00C20038">
              <w:rPr>
                <w:rFonts w:eastAsia="Times New Roman"/>
                <w:b/>
                <w:bCs/>
                <w:sz w:val="20"/>
                <w:szCs w:val="20"/>
              </w:rPr>
              <w:t>Stille Gesellschaft</w:t>
            </w: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rsidR="00E3053C" w:rsidRPr="00C20038"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rsidR="00E3053C" w:rsidRPr="00C20038" w:rsidRDefault="00E3053C" w:rsidP="00C20038">
            <w:pPr>
              <w:spacing w:before="60" w:after="60" w:line="240" w:lineRule="auto"/>
            </w:pPr>
          </w:p>
        </w:tc>
      </w:tr>
      <w:tr w:rsidR="00E3053C" w:rsidRPr="00C20038" w:rsidTr="00C20038">
        <w:tc>
          <w:tcPr>
            <w:tcW w:w="1842" w:type="dxa"/>
            <w:tcBorders>
              <w:top w:val="single" w:sz="8" w:space="0" w:color="006AB3"/>
              <w:left w:val="single" w:sz="8" w:space="0" w:color="006AB3"/>
              <w:bottom w:val="single" w:sz="8" w:space="0" w:color="006AB3"/>
              <w:right w:val="single" w:sz="8" w:space="0" w:color="006AB3"/>
            </w:tcBorders>
            <w:shd w:val="clear" w:color="auto" w:fill="ADDDFF"/>
          </w:tcPr>
          <w:p w:rsidR="00E3053C" w:rsidRPr="00C20038" w:rsidRDefault="00E3053C" w:rsidP="00C20038">
            <w:pPr>
              <w:spacing w:before="60" w:after="60" w:line="240" w:lineRule="auto"/>
              <w:rPr>
                <w:rFonts w:eastAsia="Times New Roman"/>
                <w:b/>
                <w:bCs/>
                <w:sz w:val="20"/>
                <w:szCs w:val="20"/>
              </w:rPr>
            </w:pPr>
            <w:r w:rsidRPr="00C20038">
              <w:rPr>
                <w:rFonts w:eastAsia="Times New Roman"/>
                <w:b/>
                <w:bCs/>
                <w:sz w:val="20"/>
                <w:szCs w:val="20"/>
              </w:rPr>
              <w:t>AG</w:t>
            </w:r>
          </w:p>
        </w:tc>
        <w:tc>
          <w:tcPr>
            <w:tcW w:w="1842" w:type="dxa"/>
            <w:tcBorders>
              <w:top w:val="single" w:sz="8" w:space="0" w:color="006AB3"/>
              <w:left w:val="single" w:sz="8" w:space="0" w:color="006AB3"/>
              <w:bottom w:val="single" w:sz="8" w:space="0" w:color="006AB3"/>
              <w:right w:val="single" w:sz="8" w:space="0" w:color="006AB3"/>
            </w:tcBorders>
            <w:shd w:val="clear" w:color="auto" w:fill="ADDDFF"/>
          </w:tcPr>
          <w:p w:rsidR="00E3053C" w:rsidRPr="00C20038"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ADDDFF"/>
          </w:tcPr>
          <w:p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DDDFF"/>
          </w:tcPr>
          <w:p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DDDFF"/>
          </w:tcPr>
          <w:p w:rsidR="00E3053C" w:rsidRPr="00C20038" w:rsidRDefault="00E3053C" w:rsidP="00C20038">
            <w:pPr>
              <w:spacing w:before="60" w:after="60" w:line="240" w:lineRule="auto"/>
            </w:pPr>
          </w:p>
        </w:tc>
      </w:tr>
      <w:tr w:rsidR="00E3053C" w:rsidRPr="00C20038" w:rsidTr="00C20038">
        <w:tc>
          <w:tcPr>
            <w:tcW w:w="1842" w:type="dxa"/>
            <w:tcBorders>
              <w:top w:val="single" w:sz="8" w:space="0" w:color="006AB3"/>
              <w:left w:val="single" w:sz="8" w:space="0" w:color="006AB3"/>
              <w:bottom w:val="single" w:sz="8" w:space="0" w:color="006AB3"/>
              <w:right w:val="single" w:sz="8" w:space="0" w:color="006AB3"/>
            </w:tcBorders>
            <w:shd w:val="clear" w:color="auto" w:fill="auto"/>
          </w:tcPr>
          <w:p w:rsidR="00E3053C" w:rsidRPr="00C20038" w:rsidRDefault="00E3053C" w:rsidP="00C20038">
            <w:pPr>
              <w:spacing w:before="60" w:after="60" w:line="240" w:lineRule="auto"/>
              <w:rPr>
                <w:rFonts w:eastAsia="Times New Roman"/>
                <w:b/>
                <w:bCs/>
                <w:sz w:val="20"/>
                <w:szCs w:val="20"/>
              </w:rPr>
            </w:pPr>
            <w:r w:rsidRPr="00C20038">
              <w:rPr>
                <w:rFonts w:eastAsia="Times New Roman"/>
                <w:b/>
                <w:bCs/>
                <w:sz w:val="20"/>
                <w:szCs w:val="20"/>
              </w:rPr>
              <w:t>GmbH</w:t>
            </w: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rsidR="00E3053C" w:rsidRPr="00C20038" w:rsidRDefault="00E3053C" w:rsidP="00C20038">
            <w:pPr>
              <w:spacing w:before="60" w:after="60" w:line="240" w:lineRule="auto"/>
            </w:pPr>
          </w:p>
        </w:tc>
        <w:tc>
          <w:tcPr>
            <w:tcW w:w="1842" w:type="dxa"/>
            <w:tcBorders>
              <w:top w:val="single" w:sz="8" w:space="0" w:color="006AB3"/>
              <w:left w:val="single" w:sz="8" w:space="0" w:color="006AB3"/>
              <w:bottom w:val="single" w:sz="8" w:space="0" w:color="006AB3"/>
              <w:right w:val="single" w:sz="8" w:space="0" w:color="006AB3"/>
            </w:tcBorders>
            <w:shd w:val="clear" w:color="auto" w:fill="auto"/>
          </w:tcPr>
          <w:p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rsidR="00E3053C" w:rsidRPr="00C20038" w:rsidRDefault="00E3053C" w:rsidP="00C20038">
            <w:pPr>
              <w:spacing w:before="60" w:after="60" w:line="240" w:lineRule="auto"/>
            </w:pPr>
          </w:p>
        </w:tc>
        <w:tc>
          <w:tcPr>
            <w:tcW w:w="1843" w:type="dxa"/>
            <w:tcBorders>
              <w:top w:val="single" w:sz="8" w:space="0" w:color="006AB3"/>
              <w:left w:val="single" w:sz="8" w:space="0" w:color="006AB3"/>
              <w:bottom w:val="single" w:sz="8" w:space="0" w:color="006AB3"/>
              <w:right w:val="single" w:sz="8" w:space="0" w:color="006AB3"/>
            </w:tcBorders>
            <w:shd w:val="clear" w:color="auto" w:fill="auto"/>
          </w:tcPr>
          <w:p w:rsidR="00E3053C" w:rsidRPr="00C20038" w:rsidRDefault="00E3053C" w:rsidP="00C20038">
            <w:pPr>
              <w:spacing w:before="60" w:after="60" w:line="240" w:lineRule="auto"/>
            </w:pPr>
          </w:p>
        </w:tc>
      </w:tr>
    </w:tbl>
    <w:p w:rsidR="00607705" w:rsidRDefault="00607705">
      <w:pPr>
        <w:sectPr w:rsidR="00607705" w:rsidSect="002C1677">
          <w:headerReference w:type="default" r:id="rId17"/>
          <w:footerReference w:type="default" r:id="rId18"/>
          <w:pgSz w:w="11906" w:h="16838"/>
          <w:pgMar w:top="1417" w:right="1417" w:bottom="1134" w:left="1417" w:header="1701" w:footer="1134" w:gutter="0"/>
          <w:cols w:space="708"/>
          <w:docGrid w:linePitch="360"/>
        </w:sectPr>
      </w:pPr>
    </w:p>
    <w:tbl>
      <w:tblPr>
        <w:tblpPr w:leftFromText="141" w:rightFromText="141" w:vertAnchor="page" w:horzAnchor="margin" w:tblpY="2530"/>
        <w:tblW w:w="14567" w:type="dxa"/>
        <w:tblBorders>
          <w:top w:val="single" w:sz="8" w:space="0" w:color="006AB3"/>
          <w:left w:val="single" w:sz="8" w:space="0" w:color="006AB3"/>
          <w:bottom w:val="single" w:sz="8" w:space="0" w:color="006AB3"/>
          <w:right w:val="single" w:sz="8" w:space="0" w:color="006AB3"/>
          <w:insideH w:val="single" w:sz="8" w:space="0" w:color="006AB3"/>
          <w:insideV w:val="single" w:sz="8" w:space="0" w:color="006AB3"/>
        </w:tblBorders>
        <w:tblLook w:val="04A0" w:firstRow="1" w:lastRow="0" w:firstColumn="1" w:lastColumn="0" w:noHBand="0" w:noVBand="1"/>
      </w:tblPr>
      <w:tblGrid>
        <w:gridCol w:w="2802"/>
        <w:gridCol w:w="2551"/>
        <w:gridCol w:w="3103"/>
        <w:gridCol w:w="2854"/>
        <w:gridCol w:w="3257"/>
      </w:tblGrid>
      <w:tr w:rsidR="00607705" w:rsidRPr="00C20038" w:rsidTr="00A25C0A">
        <w:trPr>
          <w:trHeight w:val="719"/>
        </w:trPr>
        <w:tc>
          <w:tcPr>
            <w:tcW w:w="2802" w:type="dxa"/>
            <w:tcBorders>
              <w:top w:val="single" w:sz="8" w:space="0" w:color="006AB3"/>
              <w:left w:val="single" w:sz="8" w:space="0" w:color="006AB3"/>
              <w:bottom w:val="single" w:sz="18" w:space="0" w:color="006AB3"/>
              <w:right w:val="single" w:sz="8" w:space="0" w:color="006AB3"/>
            </w:tcBorders>
            <w:shd w:val="clear" w:color="auto" w:fill="auto"/>
            <w:vAlign w:val="center"/>
          </w:tcPr>
          <w:p w:rsidR="00607705" w:rsidRPr="00C20038" w:rsidRDefault="00607705" w:rsidP="00A25C0A">
            <w:pPr>
              <w:spacing w:before="60" w:after="60" w:line="240" w:lineRule="auto"/>
              <w:jc w:val="center"/>
              <w:rPr>
                <w:rFonts w:eastAsia="Times New Roman"/>
                <w:b/>
                <w:bCs/>
              </w:rPr>
            </w:pPr>
            <w:r w:rsidRPr="00C20038">
              <w:rPr>
                <w:rFonts w:eastAsia="Times New Roman"/>
                <w:b/>
                <w:bCs/>
              </w:rPr>
              <w:lastRenderedPageBreak/>
              <w:t>Merkmale  \ Rechtsform</w:t>
            </w:r>
          </w:p>
        </w:tc>
        <w:tc>
          <w:tcPr>
            <w:tcW w:w="2551" w:type="dxa"/>
            <w:tcBorders>
              <w:top w:val="single" w:sz="8" w:space="0" w:color="006AB3"/>
              <w:left w:val="single" w:sz="8" w:space="0" w:color="006AB3"/>
              <w:bottom w:val="single" w:sz="18" w:space="0" w:color="006AB3"/>
              <w:right w:val="single" w:sz="8" w:space="0" w:color="006AB3"/>
            </w:tcBorders>
            <w:shd w:val="clear" w:color="auto" w:fill="auto"/>
            <w:vAlign w:val="center"/>
          </w:tcPr>
          <w:p w:rsidR="00607705" w:rsidRPr="00C20038" w:rsidRDefault="00607705" w:rsidP="00A25C0A">
            <w:pPr>
              <w:spacing w:before="60" w:after="60" w:line="240" w:lineRule="auto"/>
              <w:jc w:val="center"/>
              <w:rPr>
                <w:rFonts w:eastAsia="Times New Roman"/>
                <w:b/>
                <w:bCs/>
                <w:sz w:val="20"/>
                <w:szCs w:val="20"/>
              </w:rPr>
            </w:pPr>
            <w:r w:rsidRPr="00C20038">
              <w:rPr>
                <w:rFonts w:eastAsia="Times New Roman"/>
                <w:b/>
                <w:bCs/>
                <w:sz w:val="20"/>
                <w:szCs w:val="20"/>
              </w:rPr>
              <w:t>Gründung / Startkapital</w:t>
            </w:r>
          </w:p>
        </w:tc>
        <w:tc>
          <w:tcPr>
            <w:tcW w:w="3103" w:type="dxa"/>
            <w:tcBorders>
              <w:top w:val="single" w:sz="8" w:space="0" w:color="006AB3"/>
              <w:left w:val="single" w:sz="8" w:space="0" w:color="006AB3"/>
              <w:bottom w:val="single" w:sz="18" w:space="0" w:color="006AB3"/>
              <w:right w:val="single" w:sz="8" w:space="0" w:color="006AB3"/>
            </w:tcBorders>
            <w:shd w:val="clear" w:color="auto" w:fill="auto"/>
            <w:vAlign w:val="center"/>
          </w:tcPr>
          <w:p w:rsidR="00607705" w:rsidRPr="00C20038" w:rsidRDefault="00607705" w:rsidP="00A25C0A">
            <w:pPr>
              <w:spacing w:before="60" w:after="60" w:line="240" w:lineRule="auto"/>
              <w:jc w:val="center"/>
              <w:rPr>
                <w:rFonts w:eastAsia="Times New Roman"/>
                <w:b/>
                <w:bCs/>
                <w:sz w:val="20"/>
                <w:szCs w:val="20"/>
              </w:rPr>
            </w:pPr>
            <w:r w:rsidRPr="00C20038">
              <w:rPr>
                <w:rFonts w:eastAsia="Times New Roman"/>
                <w:b/>
                <w:bCs/>
                <w:sz w:val="20"/>
                <w:szCs w:val="20"/>
              </w:rPr>
              <w:t>Haftung</w:t>
            </w:r>
          </w:p>
        </w:tc>
        <w:tc>
          <w:tcPr>
            <w:tcW w:w="2854" w:type="dxa"/>
            <w:tcBorders>
              <w:top w:val="single" w:sz="8" w:space="0" w:color="006AB3"/>
              <w:left w:val="single" w:sz="8" w:space="0" w:color="006AB3"/>
              <w:bottom w:val="single" w:sz="18" w:space="0" w:color="006AB3"/>
              <w:right w:val="single" w:sz="8" w:space="0" w:color="006AB3"/>
            </w:tcBorders>
            <w:shd w:val="clear" w:color="auto" w:fill="auto"/>
            <w:vAlign w:val="center"/>
          </w:tcPr>
          <w:p w:rsidR="00607705" w:rsidRPr="00C20038" w:rsidRDefault="00607705" w:rsidP="00A25C0A">
            <w:pPr>
              <w:spacing w:before="60" w:after="60" w:line="240" w:lineRule="auto"/>
              <w:jc w:val="center"/>
              <w:rPr>
                <w:rFonts w:eastAsia="Times New Roman"/>
                <w:b/>
                <w:bCs/>
                <w:sz w:val="20"/>
                <w:szCs w:val="20"/>
              </w:rPr>
            </w:pPr>
            <w:r w:rsidRPr="00C20038">
              <w:rPr>
                <w:rFonts w:eastAsia="Times New Roman"/>
                <w:b/>
                <w:bCs/>
                <w:sz w:val="20"/>
                <w:szCs w:val="20"/>
              </w:rPr>
              <w:t>Geschäftsführung</w:t>
            </w:r>
          </w:p>
        </w:tc>
        <w:tc>
          <w:tcPr>
            <w:tcW w:w="3257" w:type="dxa"/>
            <w:tcBorders>
              <w:top w:val="single" w:sz="8" w:space="0" w:color="006AB3"/>
              <w:left w:val="single" w:sz="8" w:space="0" w:color="006AB3"/>
              <w:bottom w:val="single" w:sz="18" w:space="0" w:color="006AB3"/>
              <w:right w:val="single" w:sz="8" w:space="0" w:color="006AB3"/>
            </w:tcBorders>
            <w:shd w:val="clear" w:color="auto" w:fill="auto"/>
            <w:vAlign w:val="center"/>
          </w:tcPr>
          <w:p w:rsidR="00607705" w:rsidRPr="00C20038" w:rsidRDefault="00607705" w:rsidP="00A25C0A">
            <w:pPr>
              <w:spacing w:before="60" w:after="60" w:line="240" w:lineRule="auto"/>
              <w:jc w:val="center"/>
              <w:rPr>
                <w:rFonts w:eastAsia="Times New Roman"/>
                <w:b/>
                <w:bCs/>
                <w:sz w:val="20"/>
                <w:szCs w:val="20"/>
              </w:rPr>
            </w:pPr>
            <w:r w:rsidRPr="00C20038">
              <w:rPr>
                <w:rFonts w:eastAsia="Times New Roman"/>
                <w:b/>
                <w:bCs/>
                <w:sz w:val="20"/>
                <w:szCs w:val="20"/>
              </w:rPr>
              <w:t>Gewinn</w:t>
            </w:r>
            <w:r w:rsidR="00F71912" w:rsidRPr="00C20038">
              <w:rPr>
                <w:rFonts w:eastAsia="Times New Roman"/>
                <w:b/>
                <w:bCs/>
                <w:sz w:val="20"/>
                <w:szCs w:val="20"/>
              </w:rPr>
              <w:t xml:space="preserve"> / Verlust</w:t>
            </w:r>
          </w:p>
        </w:tc>
      </w:tr>
      <w:tr w:rsidR="00607705" w:rsidRPr="00C20038" w:rsidTr="00A25C0A">
        <w:trPr>
          <w:trHeight w:val="662"/>
        </w:trPr>
        <w:tc>
          <w:tcPr>
            <w:tcW w:w="2802" w:type="dxa"/>
            <w:tcBorders>
              <w:top w:val="single" w:sz="8" w:space="0" w:color="006AB3"/>
              <w:left w:val="single" w:sz="8" w:space="0" w:color="006AB3"/>
              <w:bottom w:val="single" w:sz="8" w:space="0" w:color="006AB3"/>
              <w:right w:val="single" w:sz="8" w:space="0" w:color="006AB3"/>
            </w:tcBorders>
            <w:shd w:val="clear" w:color="auto" w:fill="ADDDFF"/>
          </w:tcPr>
          <w:p w:rsidR="00607705" w:rsidRPr="00C20038" w:rsidRDefault="00607705" w:rsidP="00A25C0A">
            <w:pPr>
              <w:spacing w:before="60" w:after="60" w:line="240" w:lineRule="auto"/>
              <w:rPr>
                <w:rFonts w:eastAsia="Times New Roman"/>
                <w:b/>
                <w:bCs/>
                <w:sz w:val="20"/>
                <w:szCs w:val="20"/>
              </w:rPr>
            </w:pPr>
            <w:r w:rsidRPr="00C20038">
              <w:rPr>
                <w:rFonts w:eastAsia="Times New Roman"/>
                <w:b/>
                <w:bCs/>
                <w:sz w:val="20"/>
                <w:szCs w:val="20"/>
              </w:rPr>
              <w:t>Einzelunternehmen</w:t>
            </w:r>
          </w:p>
        </w:tc>
        <w:tc>
          <w:tcPr>
            <w:tcW w:w="2551" w:type="dxa"/>
            <w:tcBorders>
              <w:top w:val="single" w:sz="8" w:space="0" w:color="006AB3"/>
              <w:left w:val="single" w:sz="8" w:space="0" w:color="006AB3"/>
              <w:bottom w:val="single" w:sz="8" w:space="0" w:color="006AB3"/>
              <w:right w:val="single" w:sz="8" w:space="0" w:color="006AB3"/>
            </w:tcBorders>
            <w:shd w:val="clear" w:color="auto" w:fill="ADDDFF"/>
          </w:tcPr>
          <w:p w:rsidR="00607705" w:rsidRPr="00C20038" w:rsidRDefault="00EF2A65" w:rsidP="00A25C0A">
            <w:pPr>
              <w:spacing w:before="60" w:after="0" w:line="240" w:lineRule="auto"/>
              <w:rPr>
                <w:sz w:val="18"/>
                <w:szCs w:val="18"/>
              </w:rPr>
            </w:pPr>
            <w:r w:rsidRPr="00C20038">
              <w:rPr>
                <w:sz w:val="18"/>
                <w:szCs w:val="18"/>
              </w:rPr>
              <w:t>Allein durch Einzelunternehmer</w:t>
            </w:r>
            <w:r w:rsidR="005C39FB" w:rsidRPr="00C20038">
              <w:rPr>
                <w:sz w:val="18"/>
                <w:szCs w:val="18"/>
              </w:rPr>
              <w:t xml:space="preserve"> / kein Mindestkapital</w:t>
            </w:r>
          </w:p>
        </w:tc>
        <w:tc>
          <w:tcPr>
            <w:tcW w:w="3103" w:type="dxa"/>
            <w:tcBorders>
              <w:top w:val="single" w:sz="8" w:space="0" w:color="006AB3"/>
              <w:left w:val="single" w:sz="8" w:space="0" w:color="006AB3"/>
              <w:bottom w:val="single" w:sz="8" w:space="0" w:color="006AB3"/>
              <w:right w:val="single" w:sz="8" w:space="0" w:color="006AB3"/>
            </w:tcBorders>
            <w:shd w:val="clear" w:color="auto" w:fill="ADDDFF"/>
          </w:tcPr>
          <w:p w:rsidR="00607705" w:rsidRPr="00C20038" w:rsidRDefault="00EF2A65" w:rsidP="00A25C0A">
            <w:pPr>
              <w:spacing w:before="60" w:after="0" w:line="240" w:lineRule="auto"/>
              <w:rPr>
                <w:sz w:val="18"/>
                <w:szCs w:val="18"/>
              </w:rPr>
            </w:pPr>
            <w:r w:rsidRPr="00C20038">
              <w:rPr>
                <w:sz w:val="18"/>
                <w:szCs w:val="18"/>
              </w:rPr>
              <w:t>Allein und vollkommen unbeschränkt</w:t>
            </w:r>
            <w:r w:rsidR="00610C86" w:rsidRPr="00C20038">
              <w:rPr>
                <w:sz w:val="18"/>
                <w:szCs w:val="18"/>
              </w:rPr>
              <w:t xml:space="preserve"> mit </w:t>
            </w:r>
            <w:r w:rsidR="00B27BB8" w:rsidRPr="00C20038">
              <w:rPr>
                <w:sz w:val="18"/>
                <w:szCs w:val="18"/>
              </w:rPr>
              <w:t>Geschäfts</w:t>
            </w:r>
            <w:r w:rsidR="00610C86" w:rsidRPr="00C20038">
              <w:rPr>
                <w:sz w:val="18"/>
                <w:szCs w:val="18"/>
              </w:rPr>
              <w:t>- und Privatvermögen</w:t>
            </w:r>
          </w:p>
        </w:tc>
        <w:tc>
          <w:tcPr>
            <w:tcW w:w="2854" w:type="dxa"/>
            <w:tcBorders>
              <w:top w:val="single" w:sz="8" w:space="0" w:color="006AB3"/>
              <w:left w:val="single" w:sz="8" w:space="0" w:color="006AB3"/>
              <w:bottom w:val="single" w:sz="8" w:space="0" w:color="006AB3"/>
              <w:right w:val="single" w:sz="8" w:space="0" w:color="006AB3"/>
            </w:tcBorders>
            <w:shd w:val="clear" w:color="auto" w:fill="ADDDFF"/>
          </w:tcPr>
          <w:p w:rsidR="00607705" w:rsidRPr="00C20038" w:rsidRDefault="00EF2A65" w:rsidP="00A25C0A">
            <w:pPr>
              <w:spacing w:before="60" w:after="0" w:line="240" w:lineRule="auto"/>
              <w:rPr>
                <w:sz w:val="18"/>
                <w:szCs w:val="18"/>
              </w:rPr>
            </w:pPr>
            <w:r w:rsidRPr="00C20038">
              <w:rPr>
                <w:sz w:val="18"/>
                <w:szCs w:val="18"/>
              </w:rPr>
              <w:t>Der Einzelunternehmer</w:t>
            </w:r>
            <w:r w:rsidR="005C39FB" w:rsidRPr="00C20038">
              <w:rPr>
                <w:sz w:val="18"/>
                <w:szCs w:val="18"/>
              </w:rPr>
              <w:t xml:space="preserve"> trifft alle </w:t>
            </w:r>
            <w:r w:rsidR="00610C86" w:rsidRPr="00C20038">
              <w:rPr>
                <w:sz w:val="18"/>
                <w:szCs w:val="18"/>
              </w:rPr>
              <w:t xml:space="preserve">Entscheidungen </w:t>
            </w:r>
          </w:p>
        </w:tc>
        <w:tc>
          <w:tcPr>
            <w:tcW w:w="3257" w:type="dxa"/>
            <w:tcBorders>
              <w:top w:val="single" w:sz="8" w:space="0" w:color="006AB3"/>
              <w:left w:val="single" w:sz="8" w:space="0" w:color="006AB3"/>
              <w:bottom w:val="single" w:sz="8" w:space="0" w:color="006AB3"/>
              <w:right w:val="single" w:sz="8" w:space="0" w:color="006AB3"/>
            </w:tcBorders>
            <w:shd w:val="clear" w:color="auto" w:fill="ADDDFF"/>
          </w:tcPr>
          <w:p w:rsidR="00607705" w:rsidRPr="00C20038" w:rsidRDefault="00F71912" w:rsidP="00A25C0A">
            <w:pPr>
              <w:spacing w:before="60" w:after="0" w:line="240" w:lineRule="auto"/>
              <w:rPr>
                <w:sz w:val="18"/>
                <w:szCs w:val="18"/>
              </w:rPr>
            </w:pPr>
            <w:r w:rsidRPr="00C20038">
              <w:rPr>
                <w:sz w:val="18"/>
                <w:szCs w:val="18"/>
              </w:rPr>
              <w:t>Der Einzelunternehmer erhält den Gewinn und trägt den Verlust allein</w:t>
            </w:r>
          </w:p>
        </w:tc>
      </w:tr>
      <w:tr w:rsidR="00607705" w:rsidRPr="00C20038" w:rsidTr="00A25C0A">
        <w:trPr>
          <w:trHeight w:val="755"/>
        </w:trPr>
        <w:tc>
          <w:tcPr>
            <w:tcW w:w="2802" w:type="dxa"/>
            <w:tcBorders>
              <w:top w:val="single" w:sz="8" w:space="0" w:color="006AB3"/>
              <w:left w:val="single" w:sz="8" w:space="0" w:color="006AB3"/>
              <w:bottom w:val="single" w:sz="8" w:space="0" w:color="006AB3"/>
              <w:right w:val="single" w:sz="8" w:space="0" w:color="006AB3"/>
            </w:tcBorders>
            <w:shd w:val="clear" w:color="auto" w:fill="auto"/>
          </w:tcPr>
          <w:p w:rsidR="00607705" w:rsidRPr="00C20038" w:rsidRDefault="00607705" w:rsidP="00A25C0A">
            <w:pPr>
              <w:spacing w:before="60" w:after="60" w:line="240" w:lineRule="auto"/>
              <w:rPr>
                <w:rFonts w:eastAsia="Times New Roman"/>
                <w:b/>
                <w:bCs/>
                <w:sz w:val="20"/>
                <w:szCs w:val="20"/>
              </w:rPr>
            </w:pPr>
            <w:r w:rsidRPr="00C20038">
              <w:rPr>
                <w:rFonts w:eastAsia="Times New Roman"/>
                <w:b/>
                <w:bCs/>
                <w:sz w:val="20"/>
                <w:szCs w:val="20"/>
              </w:rPr>
              <w:t xml:space="preserve">Genossenschaft </w:t>
            </w:r>
          </w:p>
        </w:tc>
        <w:tc>
          <w:tcPr>
            <w:tcW w:w="2551" w:type="dxa"/>
            <w:tcBorders>
              <w:top w:val="single" w:sz="8" w:space="0" w:color="006AB3"/>
              <w:left w:val="single" w:sz="8" w:space="0" w:color="006AB3"/>
              <w:bottom w:val="single" w:sz="8" w:space="0" w:color="006AB3"/>
              <w:right w:val="single" w:sz="8" w:space="0" w:color="006AB3"/>
            </w:tcBorders>
            <w:shd w:val="clear" w:color="auto" w:fill="auto"/>
          </w:tcPr>
          <w:p w:rsidR="00607705" w:rsidRPr="00C20038" w:rsidRDefault="005A24BE" w:rsidP="00A25C0A">
            <w:pPr>
              <w:spacing w:before="60" w:after="0" w:line="240" w:lineRule="auto"/>
              <w:rPr>
                <w:sz w:val="18"/>
                <w:szCs w:val="18"/>
              </w:rPr>
            </w:pPr>
            <w:r w:rsidRPr="00C20038">
              <w:rPr>
                <w:sz w:val="18"/>
                <w:szCs w:val="18"/>
              </w:rPr>
              <w:t xml:space="preserve">Mindestens 7 Mitglieder </w:t>
            </w:r>
          </w:p>
        </w:tc>
        <w:tc>
          <w:tcPr>
            <w:tcW w:w="3103" w:type="dxa"/>
            <w:tcBorders>
              <w:top w:val="single" w:sz="8" w:space="0" w:color="006AB3"/>
              <w:left w:val="single" w:sz="8" w:space="0" w:color="006AB3"/>
              <w:bottom w:val="single" w:sz="8" w:space="0" w:color="006AB3"/>
              <w:right w:val="single" w:sz="8" w:space="0" w:color="006AB3"/>
            </w:tcBorders>
            <w:shd w:val="clear" w:color="auto" w:fill="auto"/>
          </w:tcPr>
          <w:p w:rsidR="00607705" w:rsidRPr="00C20038" w:rsidRDefault="005A24BE" w:rsidP="00A25C0A">
            <w:pPr>
              <w:spacing w:before="60" w:after="0" w:line="240" w:lineRule="auto"/>
              <w:rPr>
                <w:sz w:val="18"/>
                <w:szCs w:val="18"/>
              </w:rPr>
            </w:pPr>
            <w:r w:rsidRPr="00C20038">
              <w:rPr>
                <w:sz w:val="18"/>
                <w:szCs w:val="18"/>
              </w:rPr>
              <w:t>Beschränkt auf Genossenschaftsvermögen</w:t>
            </w:r>
          </w:p>
        </w:tc>
        <w:tc>
          <w:tcPr>
            <w:tcW w:w="2854" w:type="dxa"/>
            <w:tcBorders>
              <w:top w:val="single" w:sz="8" w:space="0" w:color="006AB3"/>
              <w:left w:val="single" w:sz="8" w:space="0" w:color="006AB3"/>
              <w:bottom w:val="single" w:sz="8" w:space="0" w:color="006AB3"/>
              <w:right w:val="single" w:sz="8" w:space="0" w:color="006AB3"/>
            </w:tcBorders>
            <w:shd w:val="clear" w:color="auto" w:fill="auto"/>
          </w:tcPr>
          <w:p w:rsidR="00607705" w:rsidRPr="00C20038" w:rsidRDefault="009B349D" w:rsidP="00A25C0A">
            <w:pPr>
              <w:spacing w:before="60" w:after="0" w:line="240" w:lineRule="auto"/>
              <w:rPr>
                <w:sz w:val="18"/>
                <w:szCs w:val="18"/>
              </w:rPr>
            </w:pPr>
            <w:r w:rsidRPr="00C20038">
              <w:rPr>
                <w:sz w:val="18"/>
                <w:szCs w:val="18"/>
              </w:rPr>
              <w:t xml:space="preserve">Vorstand </w:t>
            </w:r>
            <w:r w:rsidR="005A24BE" w:rsidRPr="00C20038">
              <w:rPr>
                <w:sz w:val="18"/>
                <w:szCs w:val="18"/>
              </w:rPr>
              <w:t>von Generalversammlung</w:t>
            </w:r>
            <w:r w:rsidR="00EE356F" w:rsidRPr="00C20038">
              <w:rPr>
                <w:sz w:val="18"/>
                <w:szCs w:val="18"/>
              </w:rPr>
              <w:t xml:space="preserve"> gewählt</w:t>
            </w:r>
            <w:r w:rsidR="005A24BE" w:rsidRPr="00C20038">
              <w:rPr>
                <w:sz w:val="18"/>
                <w:szCs w:val="18"/>
              </w:rPr>
              <w:t>; Aufsichtsrat</w:t>
            </w:r>
          </w:p>
        </w:tc>
        <w:tc>
          <w:tcPr>
            <w:tcW w:w="3257" w:type="dxa"/>
            <w:tcBorders>
              <w:top w:val="single" w:sz="8" w:space="0" w:color="006AB3"/>
              <w:left w:val="single" w:sz="8" w:space="0" w:color="006AB3"/>
              <w:bottom w:val="single" w:sz="8" w:space="0" w:color="006AB3"/>
              <w:right w:val="single" w:sz="8" w:space="0" w:color="006AB3"/>
            </w:tcBorders>
            <w:shd w:val="clear" w:color="auto" w:fill="auto"/>
          </w:tcPr>
          <w:p w:rsidR="00607705" w:rsidRPr="00C20038" w:rsidRDefault="005A24BE" w:rsidP="00A25C0A">
            <w:pPr>
              <w:spacing w:before="60" w:after="0" w:line="240" w:lineRule="auto"/>
              <w:rPr>
                <w:sz w:val="18"/>
                <w:szCs w:val="18"/>
              </w:rPr>
            </w:pPr>
            <w:r w:rsidRPr="00C20038">
              <w:rPr>
                <w:sz w:val="18"/>
                <w:szCs w:val="18"/>
              </w:rPr>
              <w:t>Gewinn- und Verlustbeteiligung nach Köpfen</w:t>
            </w:r>
          </w:p>
        </w:tc>
      </w:tr>
      <w:tr w:rsidR="00607705" w:rsidRPr="00C20038" w:rsidTr="00A25C0A">
        <w:trPr>
          <w:trHeight w:val="964"/>
        </w:trPr>
        <w:tc>
          <w:tcPr>
            <w:tcW w:w="2802" w:type="dxa"/>
            <w:tcBorders>
              <w:top w:val="single" w:sz="8" w:space="0" w:color="006AB3"/>
              <w:left w:val="single" w:sz="8" w:space="0" w:color="006AB3"/>
              <w:bottom w:val="single" w:sz="8" w:space="0" w:color="006AB3"/>
              <w:right w:val="single" w:sz="8" w:space="0" w:color="006AB3"/>
            </w:tcBorders>
            <w:shd w:val="clear" w:color="auto" w:fill="ADDDFF"/>
          </w:tcPr>
          <w:p w:rsidR="00607705" w:rsidRPr="00C20038" w:rsidRDefault="00607705" w:rsidP="00A25C0A">
            <w:pPr>
              <w:spacing w:before="60" w:after="60" w:line="240" w:lineRule="auto"/>
              <w:rPr>
                <w:rFonts w:eastAsia="Times New Roman"/>
                <w:b/>
                <w:bCs/>
                <w:sz w:val="20"/>
                <w:szCs w:val="20"/>
              </w:rPr>
            </w:pPr>
            <w:r w:rsidRPr="00C20038">
              <w:rPr>
                <w:rFonts w:eastAsia="Times New Roman"/>
                <w:b/>
                <w:bCs/>
                <w:sz w:val="20"/>
                <w:szCs w:val="20"/>
              </w:rPr>
              <w:t>OHG</w:t>
            </w:r>
          </w:p>
        </w:tc>
        <w:tc>
          <w:tcPr>
            <w:tcW w:w="2551" w:type="dxa"/>
            <w:tcBorders>
              <w:top w:val="single" w:sz="8" w:space="0" w:color="006AB3"/>
              <w:left w:val="single" w:sz="8" w:space="0" w:color="006AB3"/>
              <w:bottom w:val="single" w:sz="8" w:space="0" w:color="006AB3"/>
              <w:right w:val="single" w:sz="8" w:space="0" w:color="006AB3"/>
            </w:tcBorders>
            <w:shd w:val="clear" w:color="auto" w:fill="ADDDFF"/>
          </w:tcPr>
          <w:p w:rsidR="00607705" w:rsidRPr="00C20038" w:rsidRDefault="00EF2A65" w:rsidP="00A25C0A">
            <w:pPr>
              <w:spacing w:before="60" w:after="0" w:line="240" w:lineRule="auto"/>
              <w:rPr>
                <w:sz w:val="18"/>
                <w:szCs w:val="18"/>
              </w:rPr>
            </w:pPr>
            <w:r w:rsidRPr="00C20038">
              <w:rPr>
                <w:sz w:val="18"/>
                <w:szCs w:val="18"/>
              </w:rPr>
              <w:t>Mindestens 2 Personen</w:t>
            </w:r>
            <w:r w:rsidR="003473CF" w:rsidRPr="00C20038">
              <w:rPr>
                <w:sz w:val="18"/>
                <w:szCs w:val="18"/>
              </w:rPr>
              <w:t xml:space="preserve"> / kein Mindestkapital</w:t>
            </w:r>
          </w:p>
        </w:tc>
        <w:tc>
          <w:tcPr>
            <w:tcW w:w="3103" w:type="dxa"/>
            <w:tcBorders>
              <w:top w:val="single" w:sz="8" w:space="0" w:color="006AB3"/>
              <w:left w:val="single" w:sz="8" w:space="0" w:color="006AB3"/>
              <w:bottom w:val="single" w:sz="8" w:space="0" w:color="006AB3"/>
              <w:right w:val="single" w:sz="8" w:space="0" w:color="006AB3"/>
            </w:tcBorders>
            <w:shd w:val="clear" w:color="auto" w:fill="ADDDFF"/>
          </w:tcPr>
          <w:p w:rsidR="00607705" w:rsidRPr="00C20038" w:rsidRDefault="00EF2A65" w:rsidP="00A25C0A">
            <w:pPr>
              <w:spacing w:before="60" w:after="0" w:line="240" w:lineRule="auto"/>
              <w:rPr>
                <w:sz w:val="18"/>
                <w:szCs w:val="18"/>
              </w:rPr>
            </w:pPr>
            <w:r w:rsidRPr="00C20038">
              <w:rPr>
                <w:sz w:val="18"/>
                <w:szCs w:val="18"/>
              </w:rPr>
              <w:t xml:space="preserve">Jeder Gesellschafter unmittelbar und unbeschränkt mit Geschäfts- </w:t>
            </w:r>
            <w:r w:rsidR="00B27BB8" w:rsidRPr="00C20038">
              <w:rPr>
                <w:sz w:val="18"/>
                <w:szCs w:val="18"/>
              </w:rPr>
              <w:t xml:space="preserve"> und </w:t>
            </w:r>
            <w:r w:rsidRPr="00C20038">
              <w:rPr>
                <w:sz w:val="18"/>
                <w:szCs w:val="18"/>
              </w:rPr>
              <w:t xml:space="preserve">Privatvermögen </w:t>
            </w:r>
          </w:p>
        </w:tc>
        <w:tc>
          <w:tcPr>
            <w:tcW w:w="2854" w:type="dxa"/>
            <w:tcBorders>
              <w:top w:val="single" w:sz="8" w:space="0" w:color="006AB3"/>
              <w:left w:val="single" w:sz="8" w:space="0" w:color="006AB3"/>
              <w:bottom w:val="single" w:sz="8" w:space="0" w:color="006AB3"/>
              <w:right w:val="single" w:sz="8" w:space="0" w:color="006AB3"/>
            </w:tcBorders>
            <w:shd w:val="clear" w:color="auto" w:fill="ADDDFF"/>
          </w:tcPr>
          <w:p w:rsidR="00607705" w:rsidRPr="00C20038" w:rsidRDefault="00EF2A65" w:rsidP="00A25C0A">
            <w:pPr>
              <w:spacing w:before="60" w:after="0" w:line="240" w:lineRule="auto"/>
              <w:rPr>
                <w:sz w:val="18"/>
                <w:szCs w:val="18"/>
              </w:rPr>
            </w:pPr>
            <w:r w:rsidRPr="00C20038">
              <w:rPr>
                <w:sz w:val="18"/>
                <w:szCs w:val="18"/>
              </w:rPr>
              <w:t>Jeder Gesellschafter</w:t>
            </w:r>
            <w:r w:rsidR="00B27BB8" w:rsidRPr="00C20038">
              <w:rPr>
                <w:sz w:val="18"/>
                <w:szCs w:val="18"/>
              </w:rPr>
              <w:t xml:space="preserve"> ist zur Führung der Geschäfte berechtigt und verpflichtet</w:t>
            </w:r>
          </w:p>
        </w:tc>
        <w:tc>
          <w:tcPr>
            <w:tcW w:w="3257" w:type="dxa"/>
            <w:tcBorders>
              <w:top w:val="single" w:sz="8" w:space="0" w:color="006AB3"/>
              <w:left w:val="single" w:sz="8" w:space="0" w:color="006AB3"/>
              <w:bottom w:val="single" w:sz="8" w:space="0" w:color="006AB3"/>
              <w:right w:val="single" w:sz="8" w:space="0" w:color="006AB3"/>
            </w:tcBorders>
            <w:shd w:val="clear" w:color="auto" w:fill="ADDDFF"/>
          </w:tcPr>
          <w:p w:rsidR="00607705" w:rsidRPr="00C20038" w:rsidRDefault="00AE5286" w:rsidP="00A25C0A">
            <w:pPr>
              <w:spacing w:before="60" w:after="0" w:line="240" w:lineRule="auto"/>
              <w:rPr>
                <w:sz w:val="18"/>
                <w:szCs w:val="18"/>
              </w:rPr>
            </w:pPr>
            <w:r w:rsidRPr="00C20038">
              <w:rPr>
                <w:sz w:val="18"/>
                <w:szCs w:val="18"/>
              </w:rPr>
              <w:t xml:space="preserve">Gewinn: </w:t>
            </w:r>
            <w:r w:rsidR="00EF2A65" w:rsidRPr="00C20038">
              <w:rPr>
                <w:sz w:val="18"/>
                <w:szCs w:val="18"/>
              </w:rPr>
              <w:t>4 Prozent</w:t>
            </w:r>
            <w:r w:rsidR="0080252D" w:rsidRPr="00C20038">
              <w:rPr>
                <w:sz w:val="18"/>
                <w:szCs w:val="18"/>
              </w:rPr>
              <w:t xml:space="preserve"> seiner</w:t>
            </w:r>
            <w:r w:rsidR="00EF2A65" w:rsidRPr="00C20038">
              <w:rPr>
                <w:sz w:val="18"/>
                <w:szCs w:val="18"/>
              </w:rPr>
              <w:t xml:space="preserve"> Kapitaleinlage</w:t>
            </w:r>
            <w:r w:rsidR="0080252D" w:rsidRPr="00C20038">
              <w:rPr>
                <w:sz w:val="18"/>
                <w:szCs w:val="18"/>
              </w:rPr>
              <w:t xml:space="preserve"> als Verzinsung</w:t>
            </w:r>
            <w:r w:rsidR="00EF2A65" w:rsidRPr="00C20038">
              <w:rPr>
                <w:sz w:val="18"/>
                <w:szCs w:val="18"/>
              </w:rPr>
              <w:t>, der Rest nach Köpfen</w:t>
            </w:r>
          </w:p>
          <w:p w:rsidR="00AE5286" w:rsidRPr="00C20038" w:rsidRDefault="00AE5286" w:rsidP="00A25C0A">
            <w:pPr>
              <w:spacing w:before="60" w:after="0" w:line="240" w:lineRule="auto"/>
              <w:rPr>
                <w:sz w:val="18"/>
                <w:szCs w:val="18"/>
              </w:rPr>
            </w:pPr>
            <w:r w:rsidRPr="00C20038">
              <w:rPr>
                <w:sz w:val="18"/>
                <w:szCs w:val="18"/>
              </w:rPr>
              <w:t>Verlust: Aufteilung nach Köpfen</w:t>
            </w:r>
          </w:p>
        </w:tc>
      </w:tr>
      <w:tr w:rsidR="00607705" w:rsidRPr="00C20038" w:rsidTr="00A25C0A">
        <w:trPr>
          <w:trHeight w:val="936"/>
        </w:trPr>
        <w:tc>
          <w:tcPr>
            <w:tcW w:w="2802" w:type="dxa"/>
            <w:tcBorders>
              <w:top w:val="single" w:sz="8" w:space="0" w:color="006AB3"/>
              <w:left w:val="single" w:sz="8" w:space="0" w:color="006AB3"/>
              <w:bottom w:val="single" w:sz="8" w:space="0" w:color="006AB3"/>
              <w:right w:val="single" w:sz="8" w:space="0" w:color="006AB3"/>
            </w:tcBorders>
            <w:shd w:val="clear" w:color="auto" w:fill="auto"/>
          </w:tcPr>
          <w:p w:rsidR="00607705" w:rsidRPr="00C20038" w:rsidRDefault="00607705" w:rsidP="00A25C0A">
            <w:pPr>
              <w:spacing w:before="60" w:after="60" w:line="240" w:lineRule="auto"/>
              <w:rPr>
                <w:rFonts w:eastAsia="Times New Roman"/>
                <w:b/>
                <w:bCs/>
                <w:sz w:val="20"/>
                <w:szCs w:val="20"/>
              </w:rPr>
            </w:pPr>
            <w:r w:rsidRPr="00C20038">
              <w:rPr>
                <w:rFonts w:eastAsia="Times New Roman"/>
                <w:b/>
                <w:bCs/>
                <w:sz w:val="20"/>
                <w:szCs w:val="20"/>
              </w:rPr>
              <w:t>GbR</w:t>
            </w:r>
          </w:p>
        </w:tc>
        <w:tc>
          <w:tcPr>
            <w:tcW w:w="2551" w:type="dxa"/>
            <w:tcBorders>
              <w:top w:val="single" w:sz="8" w:space="0" w:color="006AB3"/>
              <w:left w:val="single" w:sz="8" w:space="0" w:color="006AB3"/>
              <w:bottom w:val="single" w:sz="8" w:space="0" w:color="006AB3"/>
              <w:right w:val="single" w:sz="8" w:space="0" w:color="006AB3"/>
            </w:tcBorders>
            <w:shd w:val="clear" w:color="auto" w:fill="auto"/>
          </w:tcPr>
          <w:p w:rsidR="00607705" w:rsidRPr="00C20038" w:rsidRDefault="00CC3B07" w:rsidP="00A25C0A">
            <w:pPr>
              <w:spacing w:before="60" w:after="0" w:line="240" w:lineRule="auto"/>
              <w:rPr>
                <w:sz w:val="18"/>
                <w:szCs w:val="18"/>
              </w:rPr>
            </w:pPr>
            <w:r w:rsidRPr="00C20038">
              <w:rPr>
                <w:sz w:val="18"/>
                <w:szCs w:val="18"/>
              </w:rPr>
              <w:t xml:space="preserve">Mindestens </w:t>
            </w:r>
            <w:r w:rsidR="006C29E2" w:rsidRPr="00C20038">
              <w:rPr>
                <w:sz w:val="18"/>
                <w:szCs w:val="18"/>
              </w:rPr>
              <w:t>2 Gesellschafter</w:t>
            </w:r>
            <w:r w:rsidR="00EE356F" w:rsidRPr="00C20038">
              <w:rPr>
                <w:sz w:val="18"/>
                <w:szCs w:val="18"/>
              </w:rPr>
              <w:t xml:space="preserve">/ </w:t>
            </w:r>
            <w:r w:rsidR="006C29E2" w:rsidRPr="00C20038">
              <w:rPr>
                <w:sz w:val="18"/>
                <w:szCs w:val="18"/>
              </w:rPr>
              <w:t>kein Mindestkapital</w:t>
            </w:r>
          </w:p>
        </w:tc>
        <w:tc>
          <w:tcPr>
            <w:tcW w:w="3103" w:type="dxa"/>
            <w:tcBorders>
              <w:top w:val="single" w:sz="8" w:space="0" w:color="006AB3"/>
              <w:left w:val="single" w:sz="8" w:space="0" w:color="006AB3"/>
              <w:bottom w:val="single" w:sz="8" w:space="0" w:color="006AB3"/>
              <w:right w:val="single" w:sz="8" w:space="0" w:color="006AB3"/>
            </w:tcBorders>
            <w:shd w:val="clear" w:color="auto" w:fill="auto"/>
          </w:tcPr>
          <w:p w:rsidR="00607705" w:rsidRPr="00C20038" w:rsidRDefault="006C29E2" w:rsidP="00A25C0A">
            <w:pPr>
              <w:spacing w:before="60" w:after="0" w:line="240" w:lineRule="auto"/>
              <w:rPr>
                <w:sz w:val="18"/>
                <w:szCs w:val="18"/>
              </w:rPr>
            </w:pPr>
            <w:r w:rsidRPr="00C20038">
              <w:rPr>
                <w:sz w:val="18"/>
                <w:szCs w:val="18"/>
              </w:rPr>
              <w:t xml:space="preserve">Gesamtschuldnerisch (im Außenverhältnis haftet der einzelne Gesellschafter </w:t>
            </w:r>
            <w:r w:rsidR="00FE41A1" w:rsidRPr="00C20038">
              <w:rPr>
                <w:sz w:val="18"/>
                <w:szCs w:val="18"/>
              </w:rPr>
              <w:t xml:space="preserve">zunächst </w:t>
            </w:r>
            <w:r w:rsidRPr="00C20038">
              <w:rPr>
                <w:sz w:val="18"/>
                <w:szCs w:val="18"/>
              </w:rPr>
              <w:t>unbeschränkt mit Privatvermögen</w:t>
            </w:r>
            <w:r w:rsidR="00FE41A1" w:rsidRPr="00C20038">
              <w:rPr>
                <w:sz w:val="18"/>
                <w:szCs w:val="18"/>
              </w:rPr>
              <w:t>)</w:t>
            </w:r>
            <w:r w:rsidRPr="00C20038">
              <w:rPr>
                <w:sz w:val="18"/>
                <w:szCs w:val="18"/>
              </w:rPr>
              <w:t xml:space="preserve"> </w:t>
            </w:r>
          </w:p>
        </w:tc>
        <w:tc>
          <w:tcPr>
            <w:tcW w:w="2854" w:type="dxa"/>
            <w:tcBorders>
              <w:top w:val="single" w:sz="8" w:space="0" w:color="006AB3"/>
              <w:left w:val="single" w:sz="8" w:space="0" w:color="006AB3"/>
              <w:bottom w:val="single" w:sz="8" w:space="0" w:color="006AB3"/>
              <w:right w:val="single" w:sz="8" w:space="0" w:color="006AB3"/>
            </w:tcBorders>
            <w:shd w:val="clear" w:color="auto" w:fill="auto"/>
          </w:tcPr>
          <w:p w:rsidR="00607705" w:rsidRPr="00C20038" w:rsidRDefault="006C29E2" w:rsidP="00A25C0A">
            <w:pPr>
              <w:spacing w:before="60" w:after="0" w:line="240" w:lineRule="auto"/>
              <w:rPr>
                <w:sz w:val="18"/>
                <w:szCs w:val="18"/>
              </w:rPr>
            </w:pPr>
            <w:r w:rsidRPr="00C20038">
              <w:rPr>
                <w:sz w:val="18"/>
                <w:szCs w:val="18"/>
              </w:rPr>
              <w:t xml:space="preserve">Gemeinsame Geschäftsführung der Gesellschafter </w:t>
            </w:r>
          </w:p>
        </w:tc>
        <w:tc>
          <w:tcPr>
            <w:tcW w:w="3257" w:type="dxa"/>
            <w:tcBorders>
              <w:top w:val="single" w:sz="8" w:space="0" w:color="006AB3"/>
              <w:left w:val="single" w:sz="8" w:space="0" w:color="006AB3"/>
              <w:bottom w:val="single" w:sz="8" w:space="0" w:color="006AB3"/>
              <w:right w:val="single" w:sz="8" w:space="0" w:color="006AB3"/>
            </w:tcBorders>
            <w:shd w:val="clear" w:color="auto" w:fill="auto"/>
          </w:tcPr>
          <w:p w:rsidR="00493EE2" w:rsidRPr="00C20038" w:rsidRDefault="00493EE2" w:rsidP="00A25C0A">
            <w:pPr>
              <w:spacing w:before="60" w:after="0" w:line="240" w:lineRule="auto"/>
              <w:rPr>
                <w:sz w:val="18"/>
                <w:szCs w:val="18"/>
              </w:rPr>
            </w:pPr>
            <w:r w:rsidRPr="00C20038">
              <w:rPr>
                <w:sz w:val="18"/>
                <w:szCs w:val="18"/>
              </w:rPr>
              <w:t>Gewinn</w:t>
            </w:r>
            <w:r w:rsidR="0080252D" w:rsidRPr="00C20038">
              <w:rPr>
                <w:sz w:val="18"/>
                <w:szCs w:val="18"/>
              </w:rPr>
              <w:t xml:space="preserve"> und Verlust</w:t>
            </w:r>
            <w:r w:rsidRPr="00C20038">
              <w:rPr>
                <w:sz w:val="18"/>
                <w:szCs w:val="18"/>
              </w:rPr>
              <w:t xml:space="preserve">: gesetzliche Regelung nach Köpfen, kann aber frei gewählt werden </w:t>
            </w:r>
          </w:p>
        </w:tc>
      </w:tr>
      <w:tr w:rsidR="00607705" w:rsidRPr="00C20038" w:rsidTr="00A25C0A">
        <w:trPr>
          <w:trHeight w:val="1106"/>
        </w:trPr>
        <w:tc>
          <w:tcPr>
            <w:tcW w:w="2802" w:type="dxa"/>
            <w:tcBorders>
              <w:top w:val="single" w:sz="8" w:space="0" w:color="006AB3"/>
              <w:left w:val="single" w:sz="8" w:space="0" w:color="006AB3"/>
              <w:bottom w:val="single" w:sz="8" w:space="0" w:color="006AB3"/>
              <w:right w:val="single" w:sz="8" w:space="0" w:color="006AB3"/>
            </w:tcBorders>
            <w:shd w:val="clear" w:color="auto" w:fill="ADDDFF"/>
          </w:tcPr>
          <w:p w:rsidR="00607705" w:rsidRPr="00C20038" w:rsidRDefault="00607705" w:rsidP="00A25C0A">
            <w:pPr>
              <w:spacing w:before="60" w:after="60" w:line="240" w:lineRule="auto"/>
              <w:rPr>
                <w:rFonts w:eastAsia="Times New Roman"/>
                <w:b/>
                <w:bCs/>
                <w:sz w:val="20"/>
                <w:szCs w:val="20"/>
              </w:rPr>
            </w:pPr>
            <w:r w:rsidRPr="00C20038">
              <w:rPr>
                <w:rFonts w:eastAsia="Times New Roman"/>
                <w:b/>
                <w:bCs/>
                <w:sz w:val="20"/>
                <w:szCs w:val="20"/>
              </w:rPr>
              <w:t>KG</w:t>
            </w:r>
          </w:p>
        </w:tc>
        <w:tc>
          <w:tcPr>
            <w:tcW w:w="2551" w:type="dxa"/>
            <w:tcBorders>
              <w:top w:val="single" w:sz="8" w:space="0" w:color="006AB3"/>
              <w:left w:val="single" w:sz="8" w:space="0" w:color="006AB3"/>
              <w:bottom w:val="single" w:sz="8" w:space="0" w:color="006AB3"/>
              <w:right w:val="single" w:sz="8" w:space="0" w:color="006AB3"/>
            </w:tcBorders>
            <w:shd w:val="clear" w:color="auto" w:fill="ADDDFF"/>
          </w:tcPr>
          <w:p w:rsidR="00607705" w:rsidRPr="00C20038" w:rsidRDefault="00124935" w:rsidP="00A25C0A">
            <w:pPr>
              <w:spacing w:before="60" w:after="0" w:line="240" w:lineRule="auto"/>
              <w:rPr>
                <w:sz w:val="18"/>
                <w:szCs w:val="18"/>
              </w:rPr>
            </w:pPr>
            <w:r w:rsidRPr="00C20038">
              <w:rPr>
                <w:sz w:val="18"/>
                <w:szCs w:val="18"/>
              </w:rPr>
              <w:t>Mindestens 1 vollhaftender Komplementär und mindestens 1 teilhabender Gesellschafter (Kommanditist)</w:t>
            </w:r>
          </w:p>
        </w:tc>
        <w:tc>
          <w:tcPr>
            <w:tcW w:w="3103" w:type="dxa"/>
            <w:tcBorders>
              <w:top w:val="single" w:sz="8" w:space="0" w:color="006AB3"/>
              <w:left w:val="single" w:sz="8" w:space="0" w:color="006AB3"/>
              <w:bottom w:val="single" w:sz="8" w:space="0" w:color="006AB3"/>
              <w:right w:val="single" w:sz="8" w:space="0" w:color="006AB3"/>
            </w:tcBorders>
            <w:shd w:val="clear" w:color="auto" w:fill="ADDDFF"/>
          </w:tcPr>
          <w:p w:rsidR="00607705" w:rsidRPr="00C20038" w:rsidRDefault="00124935" w:rsidP="00A25C0A">
            <w:pPr>
              <w:spacing w:before="60" w:after="0" w:line="240" w:lineRule="auto"/>
              <w:rPr>
                <w:sz w:val="18"/>
                <w:szCs w:val="18"/>
              </w:rPr>
            </w:pPr>
            <w:r w:rsidRPr="00C20038">
              <w:rPr>
                <w:sz w:val="18"/>
                <w:szCs w:val="18"/>
              </w:rPr>
              <w:t>Komplementär</w:t>
            </w:r>
            <w:r w:rsidR="00EE356F" w:rsidRPr="00C20038">
              <w:rPr>
                <w:sz w:val="18"/>
                <w:szCs w:val="18"/>
              </w:rPr>
              <w:t>:</w:t>
            </w:r>
            <w:r w:rsidRPr="00C20038">
              <w:rPr>
                <w:sz w:val="18"/>
                <w:szCs w:val="18"/>
              </w:rPr>
              <w:t xml:space="preserve"> unbeschränkt mit Geschäfts- und Privatvermögen, </w:t>
            </w:r>
            <w:r w:rsidR="00EE356F" w:rsidRPr="00C20038">
              <w:rPr>
                <w:sz w:val="18"/>
                <w:szCs w:val="18"/>
              </w:rPr>
              <w:t>K</w:t>
            </w:r>
            <w:r w:rsidRPr="00C20038">
              <w:rPr>
                <w:sz w:val="18"/>
                <w:szCs w:val="18"/>
              </w:rPr>
              <w:t>ommanditist</w:t>
            </w:r>
            <w:r w:rsidR="00EE356F" w:rsidRPr="00C20038">
              <w:rPr>
                <w:sz w:val="18"/>
                <w:szCs w:val="18"/>
              </w:rPr>
              <w:t>:</w:t>
            </w:r>
            <w:r w:rsidRPr="00C20038">
              <w:rPr>
                <w:sz w:val="18"/>
                <w:szCs w:val="18"/>
              </w:rPr>
              <w:t xml:space="preserve"> mit seiner Einlage</w:t>
            </w:r>
          </w:p>
        </w:tc>
        <w:tc>
          <w:tcPr>
            <w:tcW w:w="2854" w:type="dxa"/>
            <w:tcBorders>
              <w:top w:val="single" w:sz="8" w:space="0" w:color="006AB3"/>
              <w:left w:val="single" w:sz="8" w:space="0" w:color="006AB3"/>
              <w:bottom w:val="single" w:sz="8" w:space="0" w:color="006AB3"/>
              <w:right w:val="single" w:sz="8" w:space="0" w:color="006AB3"/>
            </w:tcBorders>
            <w:shd w:val="clear" w:color="auto" w:fill="ADDDFF"/>
          </w:tcPr>
          <w:p w:rsidR="00EE356F" w:rsidRPr="00C20038" w:rsidRDefault="00124935" w:rsidP="00A25C0A">
            <w:pPr>
              <w:spacing w:before="60" w:after="0" w:line="240" w:lineRule="auto"/>
              <w:rPr>
                <w:sz w:val="18"/>
                <w:szCs w:val="18"/>
              </w:rPr>
            </w:pPr>
            <w:r w:rsidRPr="00C20038">
              <w:rPr>
                <w:sz w:val="18"/>
                <w:szCs w:val="18"/>
              </w:rPr>
              <w:t xml:space="preserve">Komplementär; </w:t>
            </w:r>
          </w:p>
          <w:p w:rsidR="00607705" w:rsidRPr="00C20038" w:rsidRDefault="00124935" w:rsidP="00A25C0A">
            <w:pPr>
              <w:spacing w:before="60" w:after="0" w:line="240" w:lineRule="auto"/>
              <w:rPr>
                <w:sz w:val="18"/>
                <w:szCs w:val="18"/>
              </w:rPr>
            </w:pPr>
            <w:r w:rsidRPr="00C20038">
              <w:rPr>
                <w:sz w:val="18"/>
                <w:szCs w:val="18"/>
              </w:rPr>
              <w:t xml:space="preserve">Kontrollrecht für Kommanditisten </w:t>
            </w:r>
          </w:p>
        </w:tc>
        <w:tc>
          <w:tcPr>
            <w:tcW w:w="3257" w:type="dxa"/>
            <w:tcBorders>
              <w:top w:val="single" w:sz="8" w:space="0" w:color="006AB3"/>
              <w:left w:val="single" w:sz="8" w:space="0" w:color="006AB3"/>
              <w:bottom w:val="single" w:sz="8" w:space="0" w:color="006AB3"/>
              <w:right w:val="single" w:sz="8" w:space="0" w:color="006AB3"/>
            </w:tcBorders>
            <w:shd w:val="clear" w:color="auto" w:fill="ADDDFF"/>
          </w:tcPr>
          <w:p w:rsidR="00607705" w:rsidRPr="00C20038" w:rsidRDefault="001541E2" w:rsidP="00A25C0A">
            <w:pPr>
              <w:spacing w:before="60" w:after="0" w:line="240" w:lineRule="auto"/>
              <w:rPr>
                <w:sz w:val="18"/>
                <w:szCs w:val="18"/>
              </w:rPr>
            </w:pPr>
            <w:r w:rsidRPr="00C20038">
              <w:rPr>
                <w:sz w:val="18"/>
                <w:szCs w:val="18"/>
              </w:rPr>
              <w:t>Gewinn: 4 Prozent des Kapitals für jeden Gesellschafter, der Rest nach Risikoanteilen</w:t>
            </w:r>
          </w:p>
          <w:p w:rsidR="001541E2" w:rsidRPr="00C20038" w:rsidRDefault="001541E2" w:rsidP="00A25C0A">
            <w:pPr>
              <w:spacing w:before="60" w:after="0" w:line="240" w:lineRule="auto"/>
              <w:rPr>
                <w:sz w:val="18"/>
                <w:szCs w:val="18"/>
              </w:rPr>
            </w:pPr>
            <w:r w:rsidRPr="00C20038">
              <w:rPr>
                <w:sz w:val="18"/>
                <w:szCs w:val="18"/>
              </w:rPr>
              <w:t>Verlust: nach Vertrag oder angemessenen Anteilen</w:t>
            </w:r>
          </w:p>
        </w:tc>
      </w:tr>
      <w:tr w:rsidR="00607705" w:rsidRPr="00C20038" w:rsidTr="00A25C0A">
        <w:trPr>
          <w:trHeight w:val="712"/>
        </w:trPr>
        <w:tc>
          <w:tcPr>
            <w:tcW w:w="2802" w:type="dxa"/>
            <w:tcBorders>
              <w:top w:val="single" w:sz="8" w:space="0" w:color="006AB3"/>
              <w:left w:val="single" w:sz="8" w:space="0" w:color="006AB3"/>
              <w:bottom w:val="single" w:sz="8" w:space="0" w:color="006AB3"/>
              <w:right w:val="single" w:sz="8" w:space="0" w:color="006AB3"/>
            </w:tcBorders>
            <w:shd w:val="clear" w:color="auto" w:fill="auto"/>
          </w:tcPr>
          <w:p w:rsidR="00607705" w:rsidRPr="00C20038" w:rsidRDefault="00607705" w:rsidP="00A25C0A">
            <w:pPr>
              <w:spacing w:before="60" w:after="60" w:line="240" w:lineRule="auto"/>
              <w:rPr>
                <w:rFonts w:eastAsia="Times New Roman"/>
                <w:b/>
                <w:bCs/>
                <w:sz w:val="20"/>
                <w:szCs w:val="20"/>
              </w:rPr>
            </w:pPr>
            <w:r w:rsidRPr="00C20038">
              <w:rPr>
                <w:rFonts w:eastAsia="Times New Roman"/>
                <w:b/>
                <w:bCs/>
                <w:sz w:val="20"/>
                <w:szCs w:val="20"/>
              </w:rPr>
              <w:t>Stille Gesellschaft</w:t>
            </w:r>
          </w:p>
        </w:tc>
        <w:tc>
          <w:tcPr>
            <w:tcW w:w="2551" w:type="dxa"/>
            <w:tcBorders>
              <w:top w:val="single" w:sz="8" w:space="0" w:color="006AB3"/>
              <w:left w:val="single" w:sz="8" w:space="0" w:color="006AB3"/>
              <w:bottom w:val="single" w:sz="8" w:space="0" w:color="006AB3"/>
              <w:right w:val="single" w:sz="8" w:space="0" w:color="006AB3"/>
            </w:tcBorders>
            <w:shd w:val="clear" w:color="auto" w:fill="auto"/>
          </w:tcPr>
          <w:p w:rsidR="00607705" w:rsidRPr="00C20038" w:rsidRDefault="005A24BE" w:rsidP="00A25C0A">
            <w:pPr>
              <w:spacing w:before="60" w:after="0" w:line="240" w:lineRule="auto"/>
              <w:rPr>
                <w:sz w:val="18"/>
                <w:szCs w:val="18"/>
              </w:rPr>
            </w:pPr>
            <w:r w:rsidRPr="00C20038">
              <w:rPr>
                <w:sz w:val="18"/>
                <w:szCs w:val="18"/>
              </w:rPr>
              <w:t>Einlage an Unternehmen</w:t>
            </w:r>
            <w:r w:rsidR="00240675" w:rsidRPr="00C20038">
              <w:rPr>
                <w:sz w:val="18"/>
                <w:szCs w:val="18"/>
              </w:rPr>
              <w:t xml:space="preserve"> (finanziell oder als Arbeitsleistung)</w:t>
            </w:r>
          </w:p>
        </w:tc>
        <w:tc>
          <w:tcPr>
            <w:tcW w:w="3103" w:type="dxa"/>
            <w:tcBorders>
              <w:top w:val="single" w:sz="8" w:space="0" w:color="006AB3"/>
              <w:left w:val="single" w:sz="8" w:space="0" w:color="006AB3"/>
              <w:bottom w:val="single" w:sz="8" w:space="0" w:color="006AB3"/>
              <w:right w:val="single" w:sz="8" w:space="0" w:color="006AB3"/>
            </w:tcBorders>
            <w:shd w:val="clear" w:color="auto" w:fill="auto"/>
          </w:tcPr>
          <w:p w:rsidR="00607705" w:rsidRPr="00C20038" w:rsidRDefault="00240675" w:rsidP="00A25C0A">
            <w:pPr>
              <w:spacing w:before="60" w:after="0" w:line="240" w:lineRule="auto"/>
              <w:rPr>
                <w:sz w:val="18"/>
                <w:szCs w:val="18"/>
              </w:rPr>
            </w:pPr>
            <w:r w:rsidRPr="00C20038">
              <w:rPr>
                <w:sz w:val="18"/>
                <w:szCs w:val="18"/>
              </w:rPr>
              <w:t>Beschränkt auf Einlage</w:t>
            </w:r>
          </w:p>
        </w:tc>
        <w:tc>
          <w:tcPr>
            <w:tcW w:w="2854" w:type="dxa"/>
            <w:tcBorders>
              <w:top w:val="single" w:sz="8" w:space="0" w:color="006AB3"/>
              <w:left w:val="single" w:sz="8" w:space="0" w:color="006AB3"/>
              <w:bottom w:val="single" w:sz="8" w:space="0" w:color="006AB3"/>
              <w:right w:val="single" w:sz="8" w:space="0" w:color="006AB3"/>
            </w:tcBorders>
            <w:shd w:val="clear" w:color="auto" w:fill="auto"/>
          </w:tcPr>
          <w:p w:rsidR="00607705" w:rsidRPr="00C20038" w:rsidRDefault="00240675" w:rsidP="00A25C0A">
            <w:pPr>
              <w:spacing w:before="60" w:after="0" w:line="240" w:lineRule="auto"/>
              <w:rPr>
                <w:sz w:val="18"/>
                <w:szCs w:val="18"/>
              </w:rPr>
            </w:pPr>
            <w:r w:rsidRPr="00C20038">
              <w:rPr>
                <w:sz w:val="18"/>
                <w:szCs w:val="18"/>
              </w:rPr>
              <w:t>Keinen Anspruch</w:t>
            </w:r>
          </w:p>
        </w:tc>
        <w:tc>
          <w:tcPr>
            <w:tcW w:w="3257" w:type="dxa"/>
            <w:tcBorders>
              <w:top w:val="single" w:sz="8" w:space="0" w:color="006AB3"/>
              <w:left w:val="single" w:sz="8" w:space="0" w:color="006AB3"/>
              <w:bottom w:val="single" w:sz="8" w:space="0" w:color="006AB3"/>
              <w:right w:val="single" w:sz="8" w:space="0" w:color="006AB3"/>
            </w:tcBorders>
            <w:shd w:val="clear" w:color="auto" w:fill="auto"/>
          </w:tcPr>
          <w:p w:rsidR="00240675" w:rsidRPr="00C20038" w:rsidRDefault="00240675" w:rsidP="00A25C0A">
            <w:pPr>
              <w:spacing w:before="60" w:after="0" w:line="240" w:lineRule="auto"/>
              <w:rPr>
                <w:sz w:val="18"/>
                <w:szCs w:val="18"/>
              </w:rPr>
            </w:pPr>
            <w:r w:rsidRPr="00C20038">
              <w:rPr>
                <w:sz w:val="18"/>
                <w:szCs w:val="18"/>
              </w:rPr>
              <w:t>Gewinnbeteiligung gemäß der Einlage</w:t>
            </w:r>
          </w:p>
          <w:p w:rsidR="00607705" w:rsidRPr="00C20038" w:rsidRDefault="00240675" w:rsidP="00A25C0A">
            <w:pPr>
              <w:spacing w:before="60" w:after="0" w:line="240" w:lineRule="auto"/>
              <w:rPr>
                <w:sz w:val="18"/>
                <w:szCs w:val="18"/>
              </w:rPr>
            </w:pPr>
            <w:r w:rsidRPr="00C20038">
              <w:rPr>
                <w:sz w:val="18"/>
                <w:szCs w:val="18"/>
              </w:rPr>
              <w:t>Verlust: bis zur Höhe seiner Einlage</w:t>
            </w:r>
          </w:p>
        </w:tc>
      </w:tr>
      <w:tr w:rsidR="00607705" w:rsidRPr="00C20038" w:rsidTr="00A25C0A">
        <w:trPr>
          <w:trHeight w:val="872"/>
        </w:trPr>
        <w:tc>
          <w:tcPr>
            <w:tcW w:w="2802" w:type="dxa"/>
            <w:tcBorders>
              <w:top w:val="single" w:sz="8" w:space="0" w:color="006AB3"/>
              <w:left w:val="single" w:sz="8" w:space="0" w:color="006AB3"/>
              <w:bottom w:val="single" w:sz="8" w:space="0" w:color="006AB3"/>
              <w:right w:val="single" w:sz="8" w:space="0" w:color="006AB3"/>
            </w:tcBorders>
            <w:shd w:val="clear" w:color="auto" w:fill="ADDDFF"/>
          </w:tcPr>
          <w:p w:rsidR="00607705" w:rsidRPr="00C20038" w:rsidRDefault="00607705" w:rsidP="00A25C0A">
            <w:pPr>
              <w:spacing w:before="60" w:after="60" w:line="240" w:lineRule="auto"/>
              <w:rPr>
                <w:rFonts w:eastAsia="Times New Roman"/>
                <w:b/>
                <w:bCs/>
                <w:sz w:val="20"/>
                <w:szCs w:val="20"/>
              </w:rPr>
            </w:pPr>
            <w:r w:rsidRPr="00C20038">
              <w:rPr>
                <w:rFonts w:eastAsia="Times New Roman"/>
                <w:b/>
                <w:bCs/>
                <w:sz w:val="20"/>
                <w:szCs w:val="20"/>
              </w:rPr>
              <w:t>AG</w:t>
            </w:r>
          </w:p>
        </w:tc>
        <w:tc>
          <w:tcPr>
            <w:tcW w:w="2551" w:type="dxa"/>
            <w:tcBorders>
              <w:top w:val="single" w:sz="8" w:space="0" w:color="006AB3"/>
              <w:left w:val="single" w:sz="8" w:space="0" w:color="006AB3"/>
              <w:bottom w:val="single" w:sz="8" w:space="0" w:color="006AB3"/>
              <w:right w:val="single" w:sz="8" w:space="0" w:color="006AB3"/>
            </w:tcBorders>
            <w:shd w:val="clear" w:color="auto" w:fill="ADDDFF"/>
          </w:tcPr>
          <w:p w:rsidR="00607705" w:rsidRPr="00C20038" w:rsidRDefault="006B5230" w:rsidP="00A25C0A">
            <w:pPr>
              <w:spacing w:before="60" w:after="0" w:line="240" w:lineRule="auto"/>
              <w:rPr>
                <w:sz w:val="18"/>
                <w:szCs w:val="18"/>
              </w:rPr>
            </w:pPr>
            <w:r w:rsidRPr="00C20038">
              <w:rPr>
                <w:sz w:val="18"/>
                <w:szCs w:val="18"/>
              </w:rPr>
              <w:t>Mindestens 1 Person / mindestens 50.000 Euro Grundkapital, zerlegt in Aktien</w:t>
            </w:r>
          </w:p>
        </w:tc>
        <w:tc>
          <w:tcPr>
            <w:tcW w:w="3103" w:type="dxa"/>
            <w:tcBorders>
              <w:top w:val="single" w:sz="8" w:space="0" w:color="006AB3"/>
              <w:left w:val="single" w:sz="8" w:space="0" w:color="006AB3"/>
              <w:bottom w:val="single" w:sz="8" w:space="0" w:color="006AB3"/>
              <w:right w:val="single" w:sz="8" w:space="0" w:color="006AB3"/>
            </w:tcBorders>
            <w:shd w:val="clear" w:color="auto" w:fill="ADDDFF"/>
          </w:tcPr>
          <w:p w:rsidR="00607705" w:rsidRPr="00C20038" w:rsidRDefault="006B5230" w:rsidP="00A25C0A">
            <w:pPr>
              <w:spacing w:before="60" w:after="0" w:line="240" w:lineRule="auto"/>
              <w:rPr>
                <w:sz w:val="18"/>
                <w:szCs w:val="18"/>
              </w:rPr>
            </w:pPr>
            <w:r w:rsidRPr="00C20038">
              <w:rPr>
                <w:sz w:val="18"/>
                <w:szCs w:val="18"/>
              </w:rPr>
              <w:t>Beschränkt auf das Gesellschaftsvermögen, keine persönliche Haftung der Aktionäre</w:t>
            </w:r>
          </w:p>
        </w:tc>
        <w:tc>
          <w:tcPr>
            <w:tcW w:w="2854" w:type="dxa"/>
            <w:tcBorders>
              <w:top w:val="single" w:sz="8" w:space="0" w:color="006AB3"/>
              <w:left w:val="single" w:sz="8" w:space="0" w:color="006AB3"/>
              <w:bottom w:val="single" w:sz="8" w:space="0" w:color="006AB3"/>
              <w:right w:val="single" w:sz="8" w:space="0" w:color="006AB3"/>
            </w:tcBorders>
            <w:shd w:val="clear" w:color="auto" w:fill="ADDDFF"/>
          </w:tcPr>
          <w:p w:rsidR="00607705" w:rsidRPr="00C20038" w:rsidRDefault="006B5230" w:rsidP="00A25C0A">
            <w:pPr>
              <w:spacing w:before="60" w:after="0" w:line="240" w:lineRule="auto"/>
              <w:rPr>
                <w:sz w:val="18"/>
                <w:szCs w:val="18"/>
              </w:rPr>
            </w:pPr>
            <w:r w:rsidRPr="00C20038">
              <w:rPr>
                <w:sz w:val="18"/>
                <w:szCs w:val="18"/>
              </w:rPr>
              <w:t>Vorstand, von Gesellschaft bestellt und kontrolliert; Aktionäre in Hauptversammlung bestellen Aufsichtsrat</w:t>
            </w:r>
          </w:p>
        </w:tc>
        <w:tc>
          <w:tcPr>
            <w:tcW w:w="3257" w:type="dxa"/>
            <w:tcBorders>
              <w:top w:val="single" w:sz="8" w:space="0" w:color="006AB3"/>
              <w:left w:val="single" w:sz="8" w:space="0" w:color="006AB3"/>
              <w:bottom w:val="single" w:sz="8" w:space="0" w:color="006AB3"/>
              <w:right w:val="single" w:sz="8" w:space="0" w:color="006AB3"/>
            </w:tcBorders>
            <w:shd w:val="clear" w:color="auto" w:fill="ADDDFF"/>
          </w:tcPr>
          <w:p w:rsidR="00607705" w:rsidRPr="00C20038" w:rsidRDefault="006B5230" w:rsidP="00A25C0A">
            <w:pPr>
              <w:spacing w:before="60" w:after="0" w:line="240" w:lineRule="auto"/>
              <w:rPr>
                <w:sz w:val="18"/>
                <w:szCs w:val="18"/>
              </w:rPr>
            </w:pPr>
            <w:r w:rsidRPr="00C20038">
              <w:rPr>
                <w:sz w:val="18"/>
                <w:szCs w:val="18"/>
              </w:rPr>
              <w:t>Gewinn: Dividende an Aktionäre, Erhöhung der Rücklagen</w:t>
            </w:r>
          </w:p>
          <w:p w:rsidR="006B5230" w:rsidRPr="00C20038" w:rsidRDefault="006B5230" w:rsidP="00A25C0A">
            <w:pPr>
              <w:spacing w:before="60" w:after="0" w:line="240" w:lineRule="auto"/>
              <w:rPr>
                <w:sz w:val="18"/>
                <w:szCs w:val="18"/>
              </w:rPr>
            </w:pPr>
            <w:r w:rsidRPr="00C20038">
              <w:rPr>
                <w:sz w:val="18"/>
                <w:szCs w:val="18"/>
              </w:rPr>
              <w:t>Verlust: wird aus Rücklagen gedeckt</w:t>
            </w:r>
          </w:p>
        </w:tc>
      </w:tr>
      <w:tr w:rsidR="00607705" w:rsidRPr="00C20038" w:rsidTr="00A25C0A">
        <w:trPr>
          <w:trHeight w:val="822"/>
        </w:trPr>
        <w:tc>
          <w:tcPr>
            <w:tcW w:w="2802" w:type="dxa"/>
            <w:tcBorders>
              <w:top w:val="single" w:sz="8" w:space="0" w:color="006AB3"/>
              <w:left w:val="single" w:sz="8" w:space="0" w:color="006AB3"/>
              <w:bottom w:val="single" w:sz="8" w:space="0" w:color="006AB3"/>
              <w:right w:val="single" w:sz="8" w:space="0" w:color="006AB3"/>
            </w:tcBorders>
            <w:shd w:val="clear" w:color="auto" w:fill="auto"/>
          </w:tcPr>
          <w:p w:rsidR="00607705" w:rsidRPr="00C20038" w:rsidRDefault="00607705" w:rsidP="00A25C0A">
            <w:pPr>
              <w:spacing w:before="60" w:after="60" w:line="240" w:lineRule="auto"/>
              <w:rPr>
                <w:rFonts w:eastAsia="Times New Roman"/>
                <w:b/>
                <w:bCs/>
                <w:sz w:val="20"/>
                <w:szCs w:val="20"/>
              </w:rPr>
            </w:pPr>
            <w:r w:rsidRPr="00C20038">
              <w:rPr>
                <w:rFonts w:eastAsia="Times New Roman"/>
                <w:b/>
                <w:bCs/>
                <w:sz w:val="20"/>
                <w:szCs w:val="20"/>
              </w:rPr>
              <w:t>GmbH</w:t>
            </w:r>
          </w:p>
        </w:tc>
        <w:tc>
          <w:tcPr>
            <w:tcW w:w="2551" w:type="dxa"/>
            <w:tcBorders>
              <w:top w:val="single" w:sz="8" w:space="0" w:color="006AB3"/>
              <w:left w:val="single" w:sz="8" w:space="0" w:color="006AB3"/>
              <w:bottom w:val="single" w:sz="8" w:space="0" w:color="006AB3"/>
              <w:right w:val="single" w:sz="8" w:space="0" w:color="006AB3"/>
            </w:tcBorders>
            <w:shd w:val="clear" w:color="auto" w:fill="auto"/>
          </w:tcPr>
          <w:p w:rsidR="00607705" w:rsidRPr="00C20038" w:rsidRDefault="00BD554C" w:rsidP="00A25C0A">
            <w:pPr>
              <w:spacing w:before="60" w:after="0" w:line="240" w:lineRule="auto"/>
              <w:rPr>
                <w:sz w:val="18"/>
                <w:szCs w:val="18"/>
              </w:rPr>
            </w:pPr>
            <w:r w:rsidRPr="00C20038">
              <w:rPr>
                <w:sz w:val="18"/>
                <w:szCs w:val="18"/>
              </w:rPr>
              <w:t xml:space="preserve">Mindestens 1 </w:t>
            </w:r>
            <w:r w:rsidR="006B5230" w:rsidRPr="00C20038">
              <w:rPr>
                <w:sz w:val="18"/>
                <w:szCs w:val="18"/>
              </w:rPr>
              <w:t xml:space="preserve">Person </w:t>
            </w:r>
            <w:r w:rsidRPr="00C20038">
              <w:rPr>
                <w:sz w:val="18"/>
                <w:szCs w:val="18"/>
              </w:rPr>
              <w:t>/ mindestens 25.000 Euro Stammeinlagen</w:t>
            </w:r>
          </w:p>
        </w:tc>
        <w:tc>
          <w:tcPr>
            <w:tcW w:w="3103" w:type="dxa"/>
            <w:tcBorders>
              <w:top w:val="single" w:sz="8" w:space="0" w:color="006AB3"/>
              <w:left w:val="single" w:sz="8" w:space="0" w:color="006AB3"/>
              <w:bottom w:val="single" w:sz="8" w:space="0" w:color="006AB3"/>
              <w:right w:val="single" w:sz="8" w:space="0" w:color="006AB3"/>
            </w:tcBorders>
            <w:shd w:val="clear" w:color="auto" w:fill="auto"/>
          </w:tcPr>
          <w:p w:rsidR="00607705" w:rsidRPr="00C20038" w:rsidRDefault="00BD554C" w:rsidP="00A25C0A">
            <w:pPr>
              <w:spacing w:before="60" w:after="0" w:line="240" w:lineRule="auto"/>
              <w:rPr>
                <w:sz w:val="18"/>
                <w:szCs w:val="18"/>
              </w:rPr>
            </w:pPr>
            <w:r w:rsidRPr="00C20038">
              <w:rPr>
                <w:sz w:val="18"/>
                <w:szCs w:val="18"/>
              </w:rPr>
              <w:t xml:space="preserve">Beschränkt auf das Gesellschaftsvermögen / </w:t>
            </w:r>
            <w:r w:rsidR="00EE356F" w:rsidRPr="00C20038">
              <w:rPr>
                <w:sz w:val="18"/>
                <w:szCs w:val="18"/>
              </w:rPr>
              <w:t xml:space="preserve">Haftung </w:t>
            </w:r>
            <w:r w:rsidRPr="00C20038">
              <w:rPr>
                <w:sz w:val="18"/>
                <w:szCs w:val="18"/>
              </w:rPr>
              <w:t xml:space="preserve">nur mit den </w:t>
            </w:r>
            <w:r w:rsidR="009B349D" w:rsidRPr="00C20038">
              <w:rPr>
                <w:sz w:val="18"/>
                <w:szCs w:val="18"/>
              </w:rPr>
              <w:t>Stammeinlagen</w:t>
            </w:r>
          </w:p>
        </w:tc>
        <w:tc>
          <w:tcPr>
            <w:tcW w:w="2854" w:type="dxa"/>
            <w:tcBorders>
              <w:top w:val="single" w:sz="8" w:space="0" w:color="006AB3"/>
              <w:left w:val="single" w:sz="8" w:space="0" w:color="006AB3"/>
              <w:bottom w:val="single" w:sz="8" w:space="0" w:color="006AB3"/>
              <w:right w:val="single" w:sz="8" w:space="0" w:color="006AB3"/>
            </w:tcBorders>
            <w:shd w:val="clear" w:color="auto" w:fill="auto"/>
          </w:tcPr>
          <w:p w:rsidR="00607705" w:rsidRPr="00C20038" w:rsidRDefault="00BD554C" w:rsidP="00A25C0A">
            <w:pPr>
              <w:spacing w:before="60" w:after="0" w:line="240" w:lineRule="auto"/>
              <w:rPr>
                <w:sz w:val="18"/>
                <w:szCs w:val="18"/>
              </w:rPr>
            </w:pPr>
            <w:r w:rsidRPr="00C20038">
              <w:rPr>
                <w:sz w:val="18"/>
                <w:szCs w:val="18"/>
              </w:rPr>
              <w:t>Geschä</w:t>
            </w:r>
            <w:r w:rsidR="009B360A" w:rsidRPr="00C20038">
              <w:rPr>
                <w:sz w:val="18"/>
                <w:szCs w:val="18"/>
              </w:rPr>
              <w:t>ftsführer, von der Gesellschaft</w:t>
            </w:r>
            <w:r w:rsidRPr="00C20038">
              <w:rPr>
                <w:sz w:val="18"/>
                <w:szCs w:val="18"/>
              </w:rPr>
              <w:t>erversammlung bestellt</w:t>
            </w:r>
          </w:p>
        </w:tc>
        <w:tc>
          <w:tcPr>
            <w:tcW w:w="3257" w:type="dxa"/>
            <w:tcBorders>
              <w:top w:val="single" w:sz="8" w:space="0" w:color="006AB3"/>
              <w:left w:val="single" w:sz="8" w:space="0" w:color="006AB3"/>
              <w:bottom w:val="single" w:sz="8" w:space="0" w:color="006AB3"/>
              <w:right w:val="single" w:sz="8" w:space="0" w:color="006AB3"/>
            </w:tcBorders>
            <w:shd w:val="clear" w:color="auto" w:fill="auto"/>
          </w:tcPr>
          <w:p w:rsidR="00607705" w:rsidRPr="00C20038" w:rsidRDefault="00BD554C" w:rsidP="00A25C0A">
            <w:pPr>
              <w:spacing w:before="60" w:after="0" w:line="240" w:lineRule="auto"/>
              <w:rPr>
                <w:sz w:val="18"/>
                <w:szCs w:val="18"/>
              </w:rPr>
            </w:pPr>
            <w:r w:rsidRPr="00C20038">
              <w:rPr>
                <w:sz w:val="18"/>
                <w:szCs w:val="18"/>
              </w:rPr>
              <w:t>Gewinn: Beteiligung nach Geschäftsanteilen</w:t>
            </w:r>
          </w:p>
          <w:p w:rsidR="00BD554C" w:rsidRPr="00C20038" w:rsidRDefault="00BD554C" w:rsidP="00A25C0A">
            <w:pPr>
              <w:spacing w:before="60" w:after="0" w:line="240" w:lineRule="auto"/>
              <w:rPr>
                <w:sz w:val="18"/>
                <w:szCs w:val="18"/>
              </w:rPr>
            </w:pPr>
            <w:r w:rsidRPr="00C20038">
              <w:rPr>
                <w:sz w:val="18"/>
                <w:szCs w:val="18"/>
              </w:rPr>
              <w:t>Verlust: keine Gewinnausschüttung,</w:t>
            </w:r>
          </w:p>
        </w:tc>
      </w:tr>
    </w:tbl>
    <w:p w:rsidR="00272D57" w:rsidRDefault="00A25C0A" w:rsidP="00D05308">
      <w:r>
        <w:rPr>
          <w:noProof/>
          <w:lang w:eastAsia="de-DE"/>
        </w:rPr>
        <mc:AlternateContent>
          <mc:Choice Requires="wps">
            <w:drawing>
              <wp:anchor distT="0" distB="0" distL="114300" distR="114300" simplePos="0" relativeHeight="251659264" behindDoc="0" locked="0" layoutInCell="1" allowOverlap="1" wp14:anchorId="796BB7BA" wp14:editId="347458AD">
                <wp:simplePos x="0" y="0"/>
                <wp:positionH relativeFrom="column">
                  <wp:posOffset>-76835</wp:posOffset>
                </wp:positionH>
                <wp:positionV relativeFrom="paragraph">
                  <wp:posOffset>-50800</wp:posOffset>
                </wp:positionV>
                <wp:extent cx="2408555" cy="317500"/>
                <wp:effectExtent l="0" t="0" r="0" b="6350"/>
                <wp:wrapNone/>
                <wp:docPr id="17"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8555" cy="317500"/>
                        </a:xfrm>
                        <a:prstGeom prst="rect">
                          <a:avLst/>
                        </a:prstGeom>
                        <a:noFill/>
                        <a:ln w="6350">
                          <a:noFill/>
                        </a:ln>
                        <a:effectLst/>
                      </wps:spPr>
                      <wps:txbx>
                        <w:txbxContent>
                          <w:p w:rsidR="0019436F" w:rsidRPr="00C9306C" w:rsidRDefault="0019436F">
                            <w:pPr>
                              <w:rPr>
                                <w:b/>
                                <w:sz w:val="26"/>
                                <w:szCs w:val="26"/>
                                <w:u w:val="single"/>
                              </w:rPr>
                            </w:pPr>
                            <w:bookmarkStart w:id="0" w:name="_GoBack"/>
                            <w:r w:rsidRPr="00C9306C">
                              <w:rPr>
                                <w:b/>
                                <w:sz w:val="26"/>
                                <w:szCs w:val="26"/>
                                <w:u w:val="single"/>
                              </w:rPr>
                              <w:t>Lösungsblatt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6.05pt;margin-top:-4pt;width:189.6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" filled="f" stroked="f" strokeweight=".5pt">
                <v:path arrowok="t"/>
                <v:textbox>
                  <w:txbxContent>
                    <w:p w:rsidR="0019436F" w:rsidRPr="00C9306C" w:rsidRDefault="0019436F">
                      <w:pPr>
                        <w:rPr>
                          <w:b/>
                          <w:sz w:val="26"/>
                          <w:szCs w:val="26"/>
                          <w:u w:val="single"/>
                        </w:rPr>
                      </w:pPr>
                      <w:bookmarkStart w:id="1" w:name="_GoBack"/>
                      <w:r w:rsidRPr="00C9306C">
                        <w:rPr>
                          <w:b/>
                          <w:sz w:val="26"/>
                          <w:szCs w:val="26"/>
                          <w:u w:val="single"/>
                        </w:rPr>
                        <w:t>Lösungsblatt</w:t>
                      </w:r>
                      <w:bookmarkEnd w:id="1"/>
                    </w:p>
                  </w:txbxContent>
                </v:textbox>
              </v:shape>
            </w:pict>
          </mc:Fallback>
        </mc:AlternateContent>
      </w:r>
      <w:r w:rsidR="002C1677">
        <w:rPr>
          <w:noProof/>
          <w:lang w:eastAsia="de-DE"/>
        </w:rPr>
        <mc:AlternateContent>
          <mc:Choice Requires="wps">
            <w:drawing>
              <wp:anchor distT="0" distB="0" distL="114300" distR="114300" simplePos="0" relativeHeight="251658240" behindDoc="0" locked="0" layoutInCell="1" allowOverlap="1">
                <wp:simplePos x="0" y="0"/>
                <wp:positionH relativeFrom="column">
                  <wp:posOffset>53809</wp:posOffset>
                </wp:positionH>
                <wp:positionV relativeFrom="paragraph">
                  <wp:posOffset>5368345</wp:posOffset>
                </wp:positionV>
                <wp:extent cx="8761730" cy="246380"/>
                <wp:effectExtent l="0" t="0" r="0" b="127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1730" cy="246380"/>
                        </a:xfrm>
                        <a:prstGeom prst="rect">
                          <a:avLst/>
                        </a:prstGeom>
                        <a:noFill/>
                        <a:ln w="6350">
                          <a:noFill/>
                        </a:ln>
                        <a:effectLst/>
                      </wps:spPr>
                      <wps:txbx>
                        <w:txbxContent>
                          <w:p w:rsidR="0019436F" w:rsidRPr="0062306D" w:rsidRDefault="0019436F">
                            <w:pPr>
                              <w:rPr>
                                <w:sz w:val="18"/>
                                <w:szCs w:val="18"/>
                              </w:rPr>
                            </w:pPr>
                            <w:r w:rsidRPr="0062306D">
                              <w:rPr>
                                <w:sz w:val="18"/>
                                <w:szCs w:val="18"/>
                              </w:rPr>
                              <w:t xml:space="preserve">Quelle: Gesellschaftsformen in Deutschland, Arbeitsamt Existenzgründungen; Zahlenbilder Erich Schmidt Verlag;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4.25pt;margin-top:422.7pt;width:689.9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" filled="f" stroked="f" strokeweight=".5pt">
                <v:path arrowok="t"/>
                <v:textbox>
                  <w:txbxContent>
                    <w:p w:rsidR="0019436F" w:rsidRPr="0062306D" w:rsidRDefault="0019436F">
                      <w:pPr>
                        <w:rPr>
                          <w:sz w:val="18"/>
                          <w:szCs w:val="18"/>
                        </w:rPr>
                      </w:pPr>
                      <w:r w:rsidRPr="0062306D">
                        <w:rPr>
                          <w:sz w:val="18"/>
                          <w:szCs w:val="18"/>
                        </w:rPr>
                        <w:t xml:space="preserve">Quelle: Gesellschaftsformen in Deutschland, Arbeitsamt Existenzgründungen; Zahlenbilder Erich Schmidt Verlag; </w:t>
                      </w:r>
                    </w:p>
                  </w:txbxContent>
                </v:textbox>
              </v:shape>
            </w:pict>
          </mc:Fallback>
        </mc:AlternateContent>
      </w:r>
    </w:p>
    <w:sectPr w:rsidR="00272D57" w:rsidSect="002C1677">
      <w:headerReference w:type="default" r:id="rId19"/>
      <w:footerReference w:type="default" r:id="rId20"/>
      <w:pgSz w:w="16838" w:h="11906" w:orient="landscape"/>
      <w:pgMar w:top="1418" w:right="1418" w:bottom="1418" w:left="1134" w:header="170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65" w:rsidRDefault="00B90865" w:rsidP="00E3053C">
      <w:pPr>
        <w:spacing w:after="0" w:line="240" w:lineRule="auto"/>
      </w:pPr>
      <w:r>
        <w:separator/>
      </w:r>
    </w:p>
  </w:endnote>
  <w:endnote w:type="continuationSeparator" w:id="0">
    <w:p w:rsidR="00B90865" w:rsidRDefault="00B90865" w:rsidP="00E3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6F" w:rsidRPr="002D5ED5" w:rsidRDefault="00B2392C" w:rsidP="002D5ED5">
    <w:pPr>
      <w:pStyle w:val="Fuzeile"/>
      <w:ind w:left="-426" w:hanging="141"/>
      <w:jc w:val="right"/>
      <w:rPr>
        <w:sz w:val="20"/>
        <w:szCs w:val="20"/>
      </w:rPr>
    </w:pPr>
    <w:r w:rsidRPr="00B2392C">
      <w:rPr>
        <w:sz w:val="20"/>
        <w:szCs w:val="20"/>
      </w:rPr>
      <mc:AlternateContent>
        <mc:Choice Requires="wpg">
          <w:drawing>
            <wp:anchor distT="0" distB="0" distL="114300" distR="114300" simplePos="0" relativeHeight="251661312" behindDoc="0" locked="0" layoutInCell="1" allowOverlap="0" wp14:anchorId="7B820BE9" wp14:editId="470FDEAF">
              <wp:simplePos x="0" y="0"/>
              <wp:positionH relativeFrom="column">
                <wp:posOffset>-99046</wp:posOffset>
              </wp:positionH>
              <wp:positionV relativeFrom="page">
                <wp:posOffset>10115992</wp:posOffset>
              </wp:positionV>
              <wp:extent cx="5864400" cy="244800"/>
              <wp:effectExtent l="0" t="0" r="3175" b="0"/>
              <wp:wrapNone/>
              <wp:docPr id="19"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20" name="Textfeld 112"/>
                      <wps:cNvSpPr txBox="1"/>
                      <wps:spPr>
                        <a:xfrm>
                          <a:off x="0" y="37020"/>
                          <a:ext cx="5695950" cy="208280"/>
                        </a:xfrm>
                        <a:prstGeom prst="rect">
                          <a:avLst/>
                        </a:prstGeom>
                        <a:noFill/>
                      </wps:spPr>
                      <wps:txbx>
                        <w:txbxContent>
                          <w:p w:rsidR="00B2392C" w:rsidRDefault="00B2392C" w:rsidP="00B2392C">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21" name="Gruppieren 21"/>
                      <wpg:cNvGrpSpPr/>
                      <wpg:grpSpPr>
                        <a:xfrm>
                          <a:off x="104523" y="0"/>
                          <a:ext cx="5760000" cy="73088"/>
                          <a:chOff x="104523" y="0"/>
                          <a:chExt cx="5588178" cy="73088"/>
                        </a:xfrm>
                      </wpg:grpSpPr>
                      <wps:wsp>
                        <wps:cNvPr id="22" name="Rechteck 22"/>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rPr>
                                  <w:rFonts w:eastAsia="Times New Roman"/>
                                </w:rPr>
                              </w:pPr>
                            </w:p>
                          </w:txbxContent>
                        </wps:txbx>
                        <wps:bodyPr rtlCol="0" anchor="ctr"/>
                      </wps:wsp>
                      <wps:wsp>
                        <wps:cNvPr id="23" name="Rechteck 23"/>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rPr>
                                  <w:rFonts w:eastAsia="Times New Roman"/>
                                </w:rPr>
                              </w:pPr>
                            </w:p>
                          </w:txbxContent>
                        </wps:txbx>
                        <wps:bodyPr rtlCol="0" anchor="ctr"/>
                      </wps:wsp>
                      <wps:wsp>
                        <wps:cNvPr id="24" name="Rechteck 24"/>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rPr>
                                  <w:rFonts w:eastAsia="Times New Roman"/>
                                </w:rPr>
                              </w:pPr>
                            </w:p>
                          </w:txbxContent>
                        </wps:txbx>
                        <wps:bodyPr rtlCol="0" anchor="ctr"/>
                      </wps:wsp>
                      <wps:wsp>
                        <wps:cNvPr id="25" name="Rechteck 25"/>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rPr>
                                  <w:rFonts w:eastAsia="Times New Roman"/>
                                </w:rPr>
                              </w:pPr>
                            </w:p>
                          </w:txbxContent>
                        </wps:txbx>
                        <wps:bodyPr rtlCol="0" anchor="ctr"/>
                      </wps:wsp>
                      <wps:wsp>
                        <wps:cNvPr id="26" name="Rechteck 26"/>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rPr>
                                  <w:rFonts w:eastAsia="Times New Roman"/>
                                </w:rPr>
                              </w:pPr>
                            </w:p>
                          </w:txbxContent>
                        </wps:txbx>
                        <wps:bodyPr rtlCol="0" anchor="ctr"/>
                      </wps:wsp>
                      <wps:wsp>
                        <wps:cNvPr id="28" name="Rechteck 28"/>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Gruppieren 111" o:spid="_x0000_s1045" style="position:absolute;left:0;text-align:left;margin-left:-7.8pt;margin-top:796.55pt;width:461.75pt;height:19.3pt;z-index:251661312;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" o:allowoverlap="f">
              <v:shapetype id="_x0000_t202" coordsize="21600,21600" o:spt="202" path="m,l,21600r21600,l21600,xe">
                <v:stroke joinstyle="miter"/>
                <v:path gradientshapeok="t" o:connecttype="rect"/>
              </v:shapetype>
              <v:shape id="Textfeld 112" o:spid="_x0000_s1046"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B2392C" w:rsidRDefault="00B2392C" w:rsidP="00B2392C">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21" o:spid="_x0000_s1047"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hteck 22" o:spid="_x0000_s1048"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ZCMUA&#10;AADbAAAADwAAAGRycy9kb3ducmV2LnhtbESPT4vCMBTE74LfIbyFvYimVhCpRlFB3IMX/8Bub4/m&#10;2XZtXkoTtfrpzcKCx2FmfsPMFq2pxI0aV1pWMBxEIIgzq0vOFZyOm/4EhPPIGivLpOBBDhbzbmeG&#10;ibZ33tPt4HMRIOwSVFB4XydSuqwgg25ga+LgnW1j0AfZ5FI3eA9wU8k4isbSYMlhocCa1gVll8PV&#10;KPA/z2z7vUw3uDvGo8s57a3a355Snx/tcgrCU+vf4f/2l1YQx/D3JfwA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5kIxQAAANsAAAAPAAAAAAAAAAAAAAAAAJgCAABkcnMv&#10;ZG93bnJldi54bWxQSwUGAAAAAAQABAD1AAAAigMAAAAA&#10;" fillcolor="#ddd" stroked="f" strokeweight="2pt">
                  <v:textbox>
                    <w:txbxContent>
                      <w:p w:rsidR="00B2392C" w:rsidRDefault="00B2392C" w:rsidP="00B2392C">
                        <w:pPr>
                          <w:rPr>
                            <w:rFonts w:eastAsia="Times New Roman"/>
                          </w:rPr>
                        </w:pPr>
                      </w:p>
                    </w:txbxContent>
                  </v:textbox>
                </v:rect>
                <v:rect id="Rechteck 23" o:spid="_x0000_s1049"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88k8cA&#10;AADbAAAADwAAAGRycy9kb3ducmV2LnhtbESPzWrDMBCE74W+g9hCL6GW40ApbpSQBExz6CU/0Pq2&#10;WBvbjbUylmI7ffqoUMhxmJlvmPlyNI3oqXO1ZQXTKAZBXFhdc6ngeMhe3kA4j6yxsUwKruRguXh8&#10;mGOq7cA76ve+FAHCLkUFlfdtKqUrKjLoItsSB+9kO4M+yK6UusMhwE0jkzh+lQZrDgsVtrSpqDjv&#10;L0aB//4tPr5WeYafh2R2PuWT9fgzUer5aVy9g/A0+nv4v73VCpIZ/H0JP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PPJPHAAAA2wAAAA8AAAAAAAAAAAAAAAAAmAIAAGRy&#10;cy9kb3ducmV2LnhtbFBLBQYAAAAABAAEAPUAAACMAwAAAAA=&#10;" fillcolor="#ddd" stroked="f" strokeweight="2pt">
                  <v:textbox>
                    <w:txbxContent>
                      <w:p w:rsidR="00B2392C" w:rsidRDefault="00B2392C" w:rsidP="00B2392C">
                        <w:pPr>
                          <w:rPr>
                            <w:rFonts w:eastAsia="Times New Roman"/>
                          </w:rPr>
                        </w:pPr>
                      </w:p>
                    </w:txbxContent>
                  </v:textbox>
                </v:rect>
                <v:rect id="Rechteck 24" o:spid="_x0000_s1050"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VasMA&#10;AADbAAAADwAAAGRycy9kb3ducmV2LnhtbESPQWvCQBSE7wX/w/IEb3VjkKKpq4hSED1pi/T4yHsm&#10;0ezbkN2a+O+7hYLHYWa+YRar3tbqzq2vnBiYjBNQLLmjSgoDX58frzNQPqAQ1k7YwIM9rJaDlwVm&#10;5Do58v0UChUh4jM0UIbQZFr7vGSLfuwaluhdXGsxRNkWmlrsItzWOk2SN22xkrhQYsObkvPb6cca&#10;ODy2XXf7pt0+penh2s/pjEcyZjTs1++gAvfhGf5v78hAOoW/L/EH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FVasMAAADbAAAADwAAAAAAAAAAAAAAAACYAgAAZHJzL2Rv&#10;d25yZXYueG1sUEsFBgAAAAAEAAQA9QAAAIgDAAAAAA==&#10;" fillcolor="#bebebe" stroked="f" strokeweight="2pt">
                  <v:textbox>
                    <w:txbxContent>
                      <w:p w:rsidR="00B2392C" w:rsidRDefault="00B2392C" w:rsidP="00B2392C">
                        <w:pPr>
                          <w:rPr>
                            <w:rFonts w:eastAsia="Times New Roman"/>
                          </w:rPr>
                        </w:pPr>
                      </w:p>
                    </w:txbxContent>
                  </v:textbox>
                </v:rect>
                <v:rect id="Rechteck 25" o:spid="_x0000_s1051"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3w8cMA&#10;AADbAAAADwAAAGRycy9kb3ducmV2LnhtbESPQWvCQBSE74X+h+UJ3urGYKWNrlIUQepJW4rHR95r&#10;kpp9G7Krif/eFYQeh5n5hpkve1urC7e+cmJgPEpAseSOKikMfH9tXt5A+YBCWDthA1f2sFw8P80x&#10;I9fJni+HUKgIEZ+hgTKEJtPa5yVb9CPXsETv17UWQ5RtoanFLsJtrdMkmWqLlcSFEhtelZyfDmdr&#10;YHddd93pSNvPlCa7v/6dfnBPxgwH/ccMVOA+/Icf7S0ZSF/h/iX+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3w8cMAAADbAAAADwAAAAAAAAAAAAAAAACYAgAAZHJzL2Rv&#10;d25yZXYueG1sUEsFBgAAAAAEAAQA9QAAAIgDAAAAAA==&#10;" fillcolor="#bebebe" stroked="f" strokeweight="2pt">
                  <v:textbox>
                    <w:txbxContent>
                      <w:p w:rsidR="00B2392C" w:rsidRDefault="00B2392C" w:rsidP="00B2392C">
                        <w:pPr>
                          <w:rPr>
                            <w:rFonts w:eastAsia="Times New Roman"/>
                          </w:rPr>
                        </w:pPr>
                      </w:p>
                    </w:txbxContent>
                  </v:textbox>
                </v:rect>
                <v:rect id="Rechteck 26" o:spid="_x0000_s1052"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15sQA&#10;AADbAAAADwAAAGRycy9kb3ducmV2LnhtbESPQWsCMRSE7wX/Q3iCl6JZl7KUrVGKIIjQQ62Hents&#10;XjdLNy9rEt3475tCocdhZr5hVptke3EjHzrHCpaLAgRx43THrYLTx27+DCJEZI29Y1JwpwCb9eRh&#10;hbV2I7/T7RhbkSEcalRgYhxqKUNjyGJYuIE4e1/OW4xZ+lZqj2OG216WRVFJix3nBYMDbQ0138er&#10;VeDd6elxO/pUJtenz7fzwVyKSqnZNL2+gIiU4n/4r73XCsoK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8NebEAAAA2wAAAA8AAAAAAAAAAAAAAAAAmAIAAGRycy9k&#10;b3ducmV2LnhtbFBLBQYAAAAABAAEAPUAAACJAwAAAAA=&#10;" fillcolor="#8d8d8d" stroked="f" strokeweight="2pt">
                  <v:textbox>
                    <w:txbxContent>
                      <w:p w:rsidR="00B2392C" w:rsidRDefault="00B2392C" w:rsidP="00B2392C">
                        <w:pPr>
                          <w:rPr>
                            <w:rFonts w:eastAsia="Times New Roman"/>
                          </w:rPr>
                        </w:pPr>
                      </w:p>
                    </w:txbxContent>
                  </v:textbox>
                </v:rect>
                <v:rect id="Rechteck 28" o:spid="_x0000_s1053"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ED8EA&#10;AADbAAAADwAAAGRycy9kb3ducmV2LnhtbERPz2vCMBS+C/4P4Q12kTW1DJHOVIYgjMEOcx709mie&#10;TbF5qUlms/9+OQx2/Ph+b7bJDuJOPvSOFSyLEgRx63TPnYLj1/5pDSJEZI2DY1LwQwG2zXy2wVq7&#10;iT/pfoidyCEcalRgYhxrKUNryGIo3EicuYvzFmOGvpPa45TD7SCrslxJiz3nBoMj7Qy118O3VeDd&#10;8Xmxm3yqkhvS6eP8bm7lSqnHh/T6AiJSiv/iP/ebVlDlsflL/gG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vBA/BAAAA2wAAAA8AAAAAAAAAAAAAAAAAmAIAAGRycy9kb3du&#10;cmV2LnhtbFBLBQYAAAAABAAEAPUAAACGAwAAAAA=&#10;" fillcolor="#8d8d8d" stroked="f" strokeweight="2pt">
                  <v:textbox>
                    <w:txbxContent>
                      <w:p w:rsidR="00B2392C" w:rsidRDefault="00B2392C" w:rsidP="00B2392C">
                        <w:pPr>
                          <w:rPr>
                            <w:rFonts w:eastAsia="Times New Roman"/>
                          </w:rPr>
                        </w:pPr>
                      </w:p>
                    </w:txbxContent>
                  </v:textbox>
                </v:rect>
              </v:group>
              <w10:wrap anchory="page"/>
            </v:group>
          </w:pict>
        </mc:Fallback>
      </mc:AlternateContent>
    </w:r>
    <w:r w:rsidR="0019436F" w:rsidRPr="002D5ED5">
      <w:rPr>
        <w:sz w:val="20"/>
        <w:szCs w:val="20"/>
      </w:rPr>
      <w:fldChar w:fldCharType="begin"/>
    </w:r>
    <w:r w:rsidR="0019436F" w:rsidRPr="002D5ED5">
      <w:rPr>
        <w:sz w:val="20"/>
        <w:szCs w:val="20"/>
      </w:rPr>
      <w:instrText>PAGE   \* MERGEFORMAT</w:instrText>
    </w:r>
    <w:r w:rsidR="0019436F" w:rsidRPr="002D5ED5">
      <w:rPr>
        <w:sz w:val="20"/>
        <w:szCs w:val="20"/>
      </w:rPr>
      <w:fldChar w:fldCharType="separate"/>
    </w:r>
    <w:r w:rsidR="00CB5109">
      <w:rPr>
        <w:noProof/>
        <w:sz w:val="20"/>
        <w:szCs w:val="20"/>
      </w:rPr>
      <w:t>1</w:t>
    </w:r>
    <w:r w:rsidR="0019436F" w:rsidRPr="002D5ED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DC" w:rsidRPr="002D5ED5" w:rsidRDefault="006328DC" w:rsidP="002D5ED5">
    <w:pPr>
      <w:pStyle w:val="Fuzeile"/>
      <w:ind w:left="-426" w:hanging="141"/>
      <w:jc w:val="right"/>
      <w:rPr>
        <w:sz w:val="20"/>
        <w:szCs w:val="20"/>
      </w:rPr>
    </w:pPr>
    <w:r w:rsidRPr="006328DC">
      <w:rPr>
        <w:sz w:val="20"/>
        <w:szCs w:val="20"/>
      </w:rPr>
      <mc:AlternateContent>
        <mc:Choice Requires="wpg">
          <w:drawing>
            <wp:anchor distT="0" distB="0" distL="114300" distR="114300" simplePos="0" relativeHeight="251665408" behindDoc="0" locked="0" layoutInCell="1" allowOverlap="0" wp14:anchorId="16633A52" wp14:editId="77C10A9E">
              <wp:simplePos x="0" y="0"/>
              <wp:positionH relativeFrom="column">
                <wp:posOffset>-91909</wp:posOffset>
              </wp:positionH>
              <wp:positionV relativeFrom="page">
                <wp:posOffset>6927215</wp:posOffset>
              </wp:positionV>
              <wp:extent cx="9086215" cy="237490"/>
              <wp:effectExtent l="0" t="0" r="635" b="0"/>
              <wp:wrapNone/>
              <wp:docPr id="101" name="Gruppieren 120"/>
              <wp:cNvGraphicFramePr/>
              <a:graphic xmlns:a="http://schemas.openxmlformats.org/drawingml/2006/main">
                <a:graphicData uri="http://schemas.microsoft.com/office/word/2010/wordprocessingGroup">
                  <wpg:wgp>
                    <wpg:cNvGrpSpPr/>
                    <wpg:grpSpPr>
                      <a:xfrm>
                        <a:off x="0" y="0"/>
                        <a:ext cx="9086215" cy="237490"/>
                        <a:chOff x="0" y="0"/>
                        <a:chExt cx="9088087" cy="239360"/>
                      </a:xfrm>
                    </wpg:grpSpPr>
                    <wpg:grpSp>
                      <wpg:cNvPr id="102" name="Gruppieren 102"/>
                      <wpg:cNvGrpSpPr/>
                      <wpg:grpSpPr>
                        <a:xfrm>
                          <a:off x="97478" y="0"/>
                          <a:ext cx="8990609" cy="73088"/>
                          <a:chOff x="97478" y="0"/>
                          <a:chExt cx="8903921" cy="73088"/>
                        </a:xfrm>
                      </wpg:grpSpPr>
                      <wps:wsp>
                        <wps:cNvPr id="103" name="Rechteck 103"/>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s:wsp>
                        <wps:cNvPr id="104" name="Rechteck 104"/>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s:wsp>
                        <wps:cNvPr id="105" name="Rechteck 105"/>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s:wsp>
                        <wps:cNvPr id="106" name="Rechteck 106"/>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s:wsp>
                        <wps:cNvPr id="107" name="Rechteck 107"/>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s:wsp>
                        <wps:cNvPr id="108" name="Rechteck 108"/>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g:grpSp>
                    <wps:wsp>
                      <wps:cNvPr id="109" name="Textfeld 122"/>
                      <wps:cNvSpPr txBox="1"/>
                      <wps:spPr>
                        <a:xfrm>
                          <a:off x="0" y="31080"/>
                          <a:ext cx="5695949" cy="208280"/>
                        </a:xfrm>
                        <a:prstGeom prst="rect">
                          <a:avLst/>
                        </a:prstGeom>
                        <a:noFill/>
                      </wps:spPr>
                      <wps:txbx>
                        <w:txbxContent>
                          <w:p w:rsidR="006328DC" w:rsidRDefault="006328DC" w:rsidP="006328DC">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Gruppieren 120" o:spid="_x0000_s1073" style="position:absolute;left:0;text-align:left;margin-left:-7.25pt;margin-top:545.45pt;width:715.45pt;height:18.7pt;z-index:251665408;mso-position-vertical-relative:page;mso-width-relative:margin;mso-height-relative:margin" coordsize="9088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" o:allowoverlap="f">
              <v:group id="Gruppieren 102" o:spid="_x0000_s1074" style="position:absolute;left:974;width:89906;height:730" coordorigin="974" coordsize="89039,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rect id="Rechteck 103" o:spid="_x0000_s1075" style="position:absolute;left:974;top:10;width:32179;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97sUA&#10;AADcAAAADwAAAGRycy9kb3ducmV2LnhtbERPS2sCMRC+C/0PYQpepGZdQcpqVmxB7KEXtdB6G5LZ&#10;h24myya62/56Uyj0Nh/fc1brwTbiRp2vHSuYTRMQxNqZmksFH8ft0zMIH5ANNo5JwTd5WOcPoxVm&#10;xvW8p9shlCKGsM9QQRVCm0npdUUW/dS1xJErXGcxRNiV0nTYx3DbyDRJFtJizbGhwpZeK9KXw9Uq&#10;CF8/eve5OW3x/ZjOL8Vp8jKcJ0qNH4fNEkSgIfyL/9xvJs5P5vD7TLx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3uxQAAANwAAAAPAAAAAAAAAAAAAAAAAJgCAABkcnMv&#10;ZG93bnJldi54bWxQSwUGAAAAAAQABAD1AAAAigMAAAAA&#10;" fillcolor="#ddd" stroked="f" strokeweight="2pt">
                  <v:textbox>
                    <w:txbxContent>
                      <w:p w:rsidR="006328DC" w:rsidRDefault="006328DC" w:rsidP="006328DC">
                        <w:pPr>
                          <w:rPr>
                            <w:rFonts w:eastAsia="Times New Roman"/>
                          </w:rPr>
                        </w:pPr>
                      </w:p>
                    </w:txbxContent>
                  </v:textbox>
                </v:rect>
                <v:rect id="Rechteck 104" o:spid="_x0000_s1076" style="position:absolute;left:33443;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lmsMA&#10;AADcAAAADwAAAGRycy9kb3ducmV2LnhtbERPS4vCMBC+C/6HMMJeRFNdEalG0QVxD158gHobmrGt&#10;NpPSRK3+eiMs7G0+vudMZrUpxJ0ql1tW0OtGIIgTq3NOFex3y84IhPPIGgvLpOBJDmbTZmOCsbYP&#10;3tB961MRQtjFqCDzvoyldElGBl3XlsSBO9vKoA+wSqWu8BHCTSH7UTSUBnMODRmW9JNRct3ejAJ/&#10;fCWrw/y0xPWu/309n9qL+tJW6qtVz8cgPNX+X/zn/tVhfjSAzzPhAj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5lmsMAAADcAAAADwAAAAAAAAAAAAAAAACYAgAAZHJzL2Rv&#10;d25yZXYueG1sUEsFBgAAAAAEAAQA9QAAAIgDAAAAAA==&#10;" fillcolor="#ddd" stroked="f" strokeweight="2pt">
                  <v:textbox>
                    <w:txbxContent>
                      <w:p w:rsidR="006328DC" w:rsidRDefault="006328DC" w:rsidP="006328DC">
                        <w:pPr>
                          <w:rPr>
                            <w:rFonts w:eastAsia="Times New Roman"/>
                          </w:rPr>
                        </w:pPr>
                      </w:p>
                    </w:txbxContent>
                  </v:textbox>
                </v:rect>
                <v:rect id="Rechteck 105" o:spid="_x0000_s1077" style="position:absolute;left:44776;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zj8IA&#10;AADcAAAADwAAAGRycy9kb3ducmV2LnhtbERPTWvCQBC9F/wPywi91Y3SFo1uRFoKUk9aEY9DZkyi&#10;2dmQ3Sbx33cLhd7m8T5ntR5srTpufeXEwHSSgGLJHVVSGDh+fTzNQfmAQlg7YQN39rDORg8rTMn1&#10;sufuEAoVQ8SnaKAMoUm19nnJFv3ENSyRu7jWYoiwLTS12MdwW+tZkrxqi5XEhhIbfis5vx2+rYHd&#10;/b3vb2fafs7oeXcdFnTCPRnzOB42S1CBh/Av/nNvKc5PXuD3mXiB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POPwgAAANwAAAAPAAAAAAAAAAAAAAAAAJgCAABkcnMvZG93&#10;bnJldi54bWxQSwUGAAAAAAQABAD1AAAAhwMAAAAA&#10;" fillcolor="#bebebe" stroked="f" strokeweight="2pt">
                  <v:textbox>
                    <w:txbxContent>
                      <w:p w:rsidR="006328DC" w:rsidRDefault="006328DC" w:rsidP="006328DC">
                        <w:pPr>
                          <w:rPr>
                            <w:rFonts w:eastAsia="Times New Roman"/>
                          </w:rPr>
                        </w:pPr>
                      </w:p>
                    </w:txbxContent>
                  </v:textbox>
                </v:rect>
                <v:rect id="Rechteck 106" o:spid="_x0000_s1078" style="position:absolute;left:56142;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t+MEA&#10;AADcAAAADwAAAGRycy9kb3ducmV2LnhtbERPS2vCQBC+F/oflil4azYVEZu6SlEE0ZMPSo9DZpqk&#10;ZmdDdjXx37uC4G0+vudM572t1YVbXzkx8JGkoFhyR5UUBo6H1fsElA8ohLUTNnBlD/PZ68sUM3Kd&#10;7PiyD4WKIeIzNFCG0GRa+7xkiz5xDUvk/lxrMUTYFppa7GK4rfUwTcfaYiWxocSGFyXnp/3ZGthe&#10;l113+qX1Zkij7X//ST+4I2MGb/33F6jAfXiKH+41xfnpGO7PxAv0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ubfjBAAAA3AAAAA8AAAAAAAAAAAAAAAAAmAIAAGRycy9kb3du&#10;cmV2LnhtbFBLBQYAAAAABAAEAPUAAACGAwAAAAA=&#10;" fillcolor="#bebebe" stroked="f" strokeweight="2pt">
                  <v:textbox>
                    <w:txbxContent>
                      <w:p w:rsidR="006328DC" w:rsidRDefault="006328DC" w:rsidP="006328DC">
                        <w:pPr>
                          <w:rPr>
                            <w:rFonts w:eastAsia="Times New Roman"/>
                          </w:rPr>
                        </w:pPr>
                      </w:p>
                    </w:txbxContent>
                  </v:textbox>
                </v:rect>
                <v:rect id="Rechteck 107" o:spid="_x0000_s1079" style="position:absolute;left:67535;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X+cIA&#10;AADcAAAADwAAAGRycy9kb3ducmV2LnhtbERPTWsCMRC9F/ofwhR6KZooxcpqlCIIUuih6qHehs24&#10;WdxMtkl003/fFAq9zeN9znKdXSduFGLrWcNkrEAQ19603Gg4HrajOYiYkA12nknDN0VYr+7vllgZ&#10;P/AH3fapESWEY4UabEp9JWWsLTmMY98TF+7sg8NUYGikCTiUcNfJqVIz6bDl0mCxp42l+rK/Og3B&#10;H5+fNkPI0+y7/Pl+erNfaqb140N+XYBIlNO/+M+9M2W+eoHfZ8o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Shf5wgAAANwAAAAPAAAAAAAAAAAAAAAAAJgCAABkcnMvZG93&#10;bnJldi54bWxQSwUGAAAAAAQABAD1AAAAhwMAAAAA&#10;" fillcolor="#8d8d8d" stroked="f" strokeweight="2pt">
                  <v:textbox>
                    <w:txbxContent>
                      <w:p w:rsidR="006328DC" w:rsidRDefault="006328DC" w:rsidP="006328DC">
                        <w:pPr>
                          <w:rPr>
                            <w:rFonts w:eastAsia="Times New Roman"/>
                          </w:rPr>
                        </w:pPr>
                      </w:p>
                    </w:txbxContent>
                  </v:textbox>
                </v:rect>
                <v:rect id="Rechteck 108" o:spid="_x0000_s1080" style="position:absolute;left:78999;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Di8QA&#10;AADcAAAADwAAAGRycy9kb3ducmV2LnhtbESPQUsDMRCF74L/IYzgRWxikVLWpkUKQhE8WHtob8Nm&#10;3CxuJmuSduO/dw6Ctxnem/e+WW1qGNSFUu4jW3iYGVDEbXQ9dxYOHy/3S1C5IDscIpOFH8qwWV9f&#10;rbBxceJ3uuxLpySEc4MWfCljo3VuPQXMszgSi/YZU8Aia+q0SzhJeBj03JiFDtizNHgcaeup/dqf&#10;g4UUD4932ynVeY1DPb6dXv23WVh7e1Ofn0AVquXf/He9c4JvhF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Vg4vEAAAA3AAAAA8AAAAAAAAAAAAAAAAAmAIAAGRycy9k&#10;b3ducmV2LnhtbFBLBQYAAAAABAAEAPUAAACJAwAAAAA=&#10;" fillcolor="#8d8d8d" stroked="f" strokeweight="2pt">
                  <v:textbox>
                    <w:txbxContent>
                      <w:p w:rsidR="006328DC" w:rsidRDefault="006328DC" w:rsidP="006328DC">
                        <w:pPr>
                          <w:rPr>
                            <w:rFonts w:eastAsia="Times New Roman"/>
                          </w:rPr>
                        </w:pPr>
                      </w:p>
                    </w:txbxContent>
                  </v:textbox>
                </v:rect>
              </v:group>
              <v:shapetype id="_x0000_t202" coordsize="21600,21600" o:spt="202" path="m,l,21600r21600,l21600,xe">
                <v:stroke joinstyle="miter"/>
                <v:path gradientshapeok="t" o:connecttype="rect"/>
              </v:shapetype>
              <v:shape id="Textfeld 122" o:spid="_x0000_s1081" type="#_x0000_t202" style="position:absolute;top:31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ZMAA&#10;AADcAAAADwAAAGRycy9kb3ducmV2LnhtbERPTWsCMRC9F/ofwhS81UTB0m6NIq2Ch15qt/dhM24W&#10;N5NlM7rrv28Kgrd5vM9ZrsfQqgv1qYlsYTY1oIir6BquLZQ/u+dXUEmQHbaRycKVEqxXjw9LLFwc&#10;+JsuB6lVDuFUoAUv0hVap8pTwDSNHXHmjrEPKBn2tXY9Djk8tHpuzIsO2HBu8NjRh6fqdDgHCyJu&#10;M7uW25D2v+PX5+BNtcDS2snTuHkHJTTKXXxz712eb97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bZMAAAADcAAAADwAAAAAAAAAAAAAAAACYAgAAZHJzL2Rvd25y&#10;ZXYueG1sUEsFBgAAAAAEAAQA9QAAAIUDAAAAAA==&#10;" filled="f" stroked="f">
                <v:textbox style="mso-fit-shape-to-text:t">
                  <w:txbxContent>
                    <w:p w:rsidR="006328DC" w:rsidRDefault="006328DC" w:rsidP="006328DC">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w10:wrap anchory="page"/>
            </v:group>
          </w:pict>
        </mc:Fallback>
      </mc:AlternateContent>
    </w:r>
    <w:r w:rsidRPr="00B2392C">
      <w:rPr>
        <w:sz w:val="20"/>
        <w:szCs w:val="20"/>
      </w:rPr>
      <mc:AlternateContent>
        <mc:Choice Requires="wpg">
          <w:drawing>
            <wp:anchor distT="0" distB="0" distL="114300" distR="114300" simplePos="0" relativeHeight="251667456" behindDoc="0" locked="0" layoutInCell="1" allowOverlap="0" wp14:anchorId="30EEE255" wp14:editId="576DAEFE">
              <wp:simplePos x="0" y="0"/>
              <wp:positionH relativeFrom="column">
                <wp:posOffset>-99046</wp:posOffset>
              </wp:positionH>
              <wp:positionV relativeFrom="page">
                <wp:posOffset>10115992</wp:posOffset>
              </wp:positionV>
              <wp:extent cx="5864400" cy="244800"/>
              <wp:effectExtent l="0" t="0" r="3175" b="0"/>
              <wp:wrapNone/>
              <wp:docPr id="110"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111" name="Textfeld 112"/>
                      <wps:cNvSpPr txBox="1"/>
                      <wps:spPr>
                        <a:xfrm>
                          <a:off x="0" y="37020"/>
                          <a:ext cx="5695950" cy="208280"/>
                        </a:xfrm>
                        <a:prstGeom prst="rect">
                          <a:avLst/>
                        </a:prstGeom>
                        <a:noFill/>
                      </wps:spPr>
                      <wps:txbx>
                        <w:txbxContent>
                          <w:p w:rsidR="006328DC" w:rsidRDefault="006328DC" w:rsidP="00B2392C">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112" name="Gruppieren 112"/>
                      <wpg:cNvGrpSpPr/>
                      <wpg:grpSpPr>
                        <a:xfrm>
                          <a:off x="104523" y="0"/>
                          <a:ext cx="5760000" cy="73088"/>
                          <a:chOff x="104523" y="0"/>
                          <a:chExt cx="5588178" cy="73088"/>
                        </a:xfrm>
                      </wpg:grpSpPr>
                      <wps:wsp>
                        <wps:cNvPr id="113" name="Rechteck 113"/>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B2392C">
                              <w:pPr>
                                <w:rPr>
                                  <w:rFonts w:eastAsia="Times New Roman"/>
                                </w:rPr>
                              </w:pPr>
                            </w:p>
                          </w:txbxContent>
                        </wps:txbx>
                        <wps:bodyPr rtlCol="0" anchor="ctr"/>
                      </wps:wsp>
                      <wps:wsp>
                        <wps:cNvPr id="114" name="Rechteck 114"/>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B2392C">
                              <w:pPr>
                                <w:rPr>
                                  <w:rFonts w:eastAsia="Times New Roman"/>
                                </w:rPr>
                              </w:pPr>
                            </w:p>
                          </w:txbxContent>
                        </wps:txbx>
                        <wps:bodyPr rtlCol="0" anchor="ctr"/>
                      </wps:wsp>
                      <wps:wsp>
                        <wps:cNvPr id="115" name="Rechteck 115"/>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B2392C">
                              <w:pPr>
                                <w:rPr>
                                  <w:rFonts w:eastAsia="Times New Roman"/>
                                </w:rPr>
                              </w:pPr>
                            </w:p>
                          </w:txbxContent>
                        </wps:txbx>
                        <wps:bodyPr rtlCol="0" anchor="ctr"/>
                      </wps:wsp>
                      <wps:wsp>
                        <wps:cNvPr id="116" name="Rechteck 116"/>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B2392C">
                              <w:pPr>
                                <w:rPr>
                                  <w:rFonts w:eastAsia="Times New Roman"/>
                                </w:rPr>
                              </w:pPr>
                            </w:p>
                          </w:txbxContent>
                        </wps:txbx>
                        <wps:bodyPr rtlCol="0" anchor="ctr"/>
                      </wps:wsp>
                      <wps:wsp>
                        <wps:cNvPr id="117" name="Rechteck 117"/>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B2392C">
                              <w:pPr>
                                <w:rPr>
                                  <w:rFonts w:eastAsia="Times New Roman"/>
                                </w:rPr>
                              </w:pPr>
                            </w:p>
                          </w:txbxContent>
                        </wps:txbx>
                        <wps:bodyPr rtlCol="0" anchor="ctr"/>
                      </wps:wsp>
                      <wps:wsp>
                        <wps:cNvPr id="118" name="Rechteck 118"/>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B2392C">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_x0000_s1082" style="position:absolute;left:0;text-align:left;margin-left:-7.8pt;margin-top:796.55pt;width:461.75pt;height:19.3pt;z-index:251667456;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" o:allowoverlap="f">
              <v:shape id="Textfeld 112" o:spid="_x0000_s1083"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Bv78A&#10;AADcAAAADwAAAGRycy9kb3ducmV2LnhtbERPTWvCQBC9F/wPywje6iYFRVJXkVrBQy/aeB+y02xo&#10;djZkRxP/vVsQepvH+5z1dvStulEfm8AG8nkGirgKtuHaQPl9eF2BioJssQ1MBu4UYbuZvKyxsGHg&#10;E93OUqsUwrFAA06kK7SOlSOPcR464sT9hN6jJNjX2vY4pHDf6rcsW2qPDacGhx19OKp+z1dvQMTu&#10;8nv56ePxMn7tB5dVCyyNmU3H3TsooVH+xU/30ab5eQ5/z6QL9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QYG/vwAAANwAAAAPAAAAAAAAAAAAAAAAAJgCAABkcnMvZG93bnJl&#10;di54bWxQSwUGAAAAAAQABAD1AAAAhAMAAAAA&#10;" filled="f" stroked="f">
                <v:textbox style="mso-fit-shape-to-text:t">
                  <w:txbxContent>
                    <w:p w:rsidR="006328DC" w:rsidRDefault="006328DC" w:rsidP="00B2392C">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112" o:spid="_x0000_s1084"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rect id="Rechteck 113" o:spid="_x0000_s1085"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5rM8QA&#10;AADcAAAADwAAAGRycy9kb3ducmV2LnhtbERPTWvCQBC9F/wPyxR6Ed1ooEh0DVqQeuilKqi3ITsm&#10;abKzIbs1sb++Kwje5vE+Z5H2phZXal1pWcFkHIEgzqwuOVdw2G9GMxDOI2usLZOCGzlIl4OXBSba&#10;dvxN153PRQhhl6CCwvsmkdJlBRl0Y9sQB+5iW4M+wDaXusUuhJtaTqPoXRosOTQU2NBHQVm1+zUK&#10;/Okv+zyuzhv82k/j6nIervufoVJvr/1qDsJT75/ih3urw/xJDPdnwgV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eazPEAAAA3AAAAA8AAAAAAAAAAAAAAAAAmAIAAGRycy9k&#10;b3ducmV2LnhtbFBLBQYAAAAABAAEAPUAAACJAwAAAAA=&#10;" fillcolor="#ddd" stroked="f" strokeweight="2pt">
                  <v:textbox>
                    <w:txbxContent>
                      <w:p w:rsidR="006328DC" w:rsidRDefault="006328DC" w:rsidP="00B2392C">
                        <w:pPr>
                          <w:rPr>
                            <w:rFonts w:eastAsia="Times New Roman"/>
                          </w:rPr>
                        </w:pPr>
                      </w:p>
                    </w:txbxContent>
                  </v:textbox>
                </v:rect>
                <v:rect id="Rechteck 114" o:spid="_x0000_s1086"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zR8UA&#10;AADcAAAADwAAAGRycy9kb3ducmV2LnhtbERPTWvCQBC9F/wPywi9SLPRFikxa9CC2EMvVUG9Ddkx&#10;icnOhuyqaX99tyB4m8f7nDTrTSOu1LnKsoJxFIMgzq2uuFCw265e3kE4j6yxsUwKfshBNh88pZho&#10;e+Nvum58IUIIuwQVlN63iZQuL8mgi2xLHLiT7Qz6ALtC6g5vIdw0chLHU2mw4tBQYksfJeX15mIU&#10;+MNvvt4vjiv82k5e69NxtOzPI6Weh/1iBsJT7x/iu/tTh/njN/h/Jlw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NHxQAAANwAAAAPAAAAAAAAAAAAAAAAAJgCAABkcnMv&#10;ZG93bnJldi54bWxQSwUGAAAAAAQABAD1AAAAigMAAAAA&#10;" fillcolor="#ddd" stroked="f" strokeweight="2pt">
                  <v:textbox>
                    <w:txbxContent>
                      <w:p w:rsidR="006328DC" w:rsidRDefault="006328DC" w:rsidP="00B2392C">
                        <w:pPr>
                          <w:rPr>
                            <w:rFonts w:eastAsia="Times New Roman"/>
                          </w:rPr>
                        </w:pPr>
                      </w:p>
                    </w:txbxContent>
                  </v:textbox>
                </v:rect>
                <v:rect id="Rechteck 115" o:spid="_x0000_s1087"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lUsEA&#10;AADcAAAADwAAAGRycy9kb3ducmV2LnhtbERPTWvCQBC9F/oflil4qxvFiqauUhRB6kktxeOQmSap&#10;2dmQXU38964geJvH+5zZorOVunDjSycGBv0EFEvmqJTcwM9h/T4B5QMKYeWEDVzZw2L++jLDlFwr&#10;O77sQ65iiPgUDRQh1KnWPivYou+7miVyf66xGCJsck0NtjHcVnqYJGNtsZTYUGDNy4Kz0/5sDWyv&#10;q7Y9HWnzPaTR9r+b0i/uyJjeW/f1CSpwF57ih3tDcf7gA+7PxAv0/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lZVLBAAAA3AAAAA8AAAAAAAAAAAAAAAAAmAIAAGRycy9kb3du&#10;cmV2LnhtbFBLBQYAAAAABAAEAPUAAACGAwAAAAA=&#10;" fillcolor="#bebebe" stroked="f" strokeweight="2pt">
                  <v:textbox>
                    <w:txbxContent>
                      <w:p w:rsidR="006328DC" w:rsidRDefault="006328DC" w:rsidP="00B2392C">
                        <w:pPr>
                          <w:rPr>
                            <w:rFonts w:eastAsia="Times New Roman"/>
                          </w:rPr>
                        </w:pPr>
                      </w:p>
                    </w:txbxContent>
                  </v:textbox>
                </v:rect>
                <v:rect id="Rechteck 116" o:spid="_x0000_s1088"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f7JcEA&#10;AADcAAAADwAAAGRycy9kb3ducmV2LnhtbERPS2vCQBC+C/0PyxR6MxulSI2uIkpB6skHpcchMybR&#10;7GzIbk38911B6G0+vufMl72t1Y1bXzkxMEpSUCy5o0oKA6fj5/ADlA8ohLUTNnBnD8vFy2COGblO&#10;9nw7hELFEPEZGihDaDKtfV6yRZ+4hiVyZ9daDBG2haYWuxhuaz1O04m2WElsKLHhdcn59fBrDezu&#10;m667/tD2a0zvu0s/pW/ckzFvr/1qBipwH/7FT/eW4vzRBB7PxAv0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3+yXBAAAA3AAAAA8AAAAAAAAAAAAAAAAAmAIAAGRycy9kb3du&#10;cmV2LnhtbFBLBQYAAAAABAAEAPUAAACGAwAAAAA=&#10;" fillcolor="#bebebe" stroked="f" strokeweight="2pt">
                  <v:textbox>
                    <w:txbxContent>
                      <w:p w:rsidR="006328DC" w:rsidRDefault="006328DC" w:rsidP="00B2392C">
                        <w:pPr>
                          <w:rPr>
                            <w:rFonts w:eastAsia="Times New Roman"/>
                          </w:rPr>
                        </w:pPr>
                      </w:p>
                    </w:txbxContent>
                  </v:textbox>
                </v:rect>
                <v:rect id="Rechteck 117" o:spid="_x0000_s1089"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BJMIA&#10;AADcAAAADwAAAGRycy9kb3ducmV2LnhtbERPTWsCMRC9C/6HMEIvollFrKxGEaFQCh5qPeht2Iyb&#10;xc1km6Ru+u+bQqG3ebzP2eySbcWDfGgcK5hNCxDEldMN1wrOHy+TFYgQkTW2jknBNwXYbYeDDZba&#10;9fxOj1OsRQ7hUKICE2NXShkqQxbD1HXEmbs5bzFm6GupPfY53LZyXhRLabHh3GCwo4Oh6n76sgq8&#10;Oy/Gh96neXJtuhyvb+azWCr1NEr7NYhIKf6L/9yvOs+fPcP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4EkwgAAANwAAAAPAAAAAAAAAAAAAAAAAJgCAABkcnMvZG93&#10;bnJldi54bWxQSwUGAAAAAAQABAD1AAAAhwMAAAAA&#10;" fillcolor="#8d8d8d" stroked="f" strokeweight="2pt">
                  <v:textbox>
                    <w:txbxContent>
                      <w:p w:rsidR="006328DC" w:rsidRDefault="006328DC" w:rsidP="00B2392C">
                        <w:pPr>
                          <w:rPr>
                            <w:rFonts w:eastAsia="Times New Roman"/>
                          </w:rPr>
                        </w:pPr>
                      </w:p>
                    </w:txbxContent>
                  </v:textbox>
                </v:rect>
                <v:rect id="Rechteck 118" o:spid="_x0000_s1090"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VVsUA&#10;AADcAAAADwAAAGRycy9kb3ducmV2LnhtbESPQWsCMRCF74X+hzCFXkrNKiJla5QiFKTgoeqhvQ2b&#10;6WbpZrJNohv/fecgeJvhvXnvm+W6+F6dKaYusIHppAJF3ATbcWvgeHh/fgGVMrLFPjAZuFCC9er+&#10;bom1DSN/0nmfWyUhnGo04HIeaq1T48hjmoSBWLSfED1mWWOrbcRRwn2vZ1W10B47lgaHA20cNb/7&#10;kzcQw3H+tBljmZXQl6/d94f7qxbGPD6Ut1dQmUq+ma/XWyv4U6GVZ2QC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BVWxQAAANwAAAAPAAAAAAAAAAAAAAAAAJgCAABkcnMv&#10;ZG93bnJldi54bWxQSwUGAAAAAAQABAD1AAAAigMAAAAA&#10;" fillcolor="#8d8d8d" stroked="f" strokeweight="2pt">
                  <v:textbox>
                    <w:txbxContent>
                      <w:p w:rsidR="006328DC" w:rsidRDefault="006328DC" w:rsidP="00B2392C">
                        <w:pPr>
                          <w:rPr>
                            <w:rFonts w:eastAsia="Times New Roman"/>
                          </w:rPr>
                        </w:pPr>
                      </w:p>
                    </w:txbxContent>
                  </v:textbox>
                </v:rect>
              </v:group>
              <w10:wrap anchory="page"/>
            </v:group>
          </w:pict>
        </mc:Fallback>
      </mc:AlternateContent>
    </w:r>
    <w:r w:rsidRPr="002D5ED5">
      <w:rPr>
        <w:sz w:val="20"/>
        <w:szCs w:val="20"/>
      </w:rPr>
      <w:fldChar w:fldCharType="begin"/>
    </w:r>
    <w:r w:rsidRPr="002D5ED5">
      <w:rPr>
        <w:sz w:val="20"/>
        <w:szCs w:val="20"/>
      </w:rPr>
      <w:instrText>PAGE   \* MERGEFORMAT</w:instrText>
    </w:r>
    <w:r w:rsidRPr="002D5ED5">
      <w:rPr>
        <w:sz w:val="20"/>
        <w:szCs w:val="20"/>
      </w:rPr>
      <w:fldChar w:fldCharType="separate"/>
    </w:r>
    <w:r w:rsidR="00CB5109">
      <w:rPr>
        <w:noProof/>
        <w:sz w:val="20"/>
        <w:szCs w:val="20"/>
      </w:rPr>
      <w:t>2</w:t>
    </w:r>
    <w:r w:rsidRPr="002D5ED5">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77" w:rsidRPr="002D5ED5" w:rsidRDefault="006328DC" w:rsidP="002D5ED5">
    <w:pPr>
      <w:pStyle w:val="Fuzeile"/>
      <w:ind w:left="-426" w:hanging="141"/>
      <w:jc w:val="right"/>
      <w:rPr>
        <w:sz w:val="20"/>
        <w:szCs w:val="20"/>
      </w:rPr>
    </w:pPr>
    <w:r w:rsidRPr="006328DC">
      <w:rPr>
        <w:sz w:val="20"/>
        <w:szCs w:val="20"/>
      </w:rPr>
      <mc:AlternateContent>
        <mc:Choice Requires="wpg">
          <w:drawing>
            <wp:anchor distT="0" distB="0" distL="114300" distR="114300" simplePos="0" relativeHeight="251671552" behindDoc="0" locked="0" layoutInCell="1" allowOverlap="0" wp14:anchorId="26655D7E" wp14:editId="19C07807">
              <wp:simplePos x="0" y="0"/>
              <wp:positionH relativeFrom="column">
                <wp:posOffset>-110490</wp:posOffset>
              </wp:positionH>
              <wp:positionV relativeFrom="page">
                <wp:posOffset>10108631</wp:posOffset>
              </wp:positionV>
              <wp:extent cx="5864400" cy="244800"/>
              <wp:effectExtent l="0" t="0" r="3175" b="0"/>
              <wp:wrapNone/>
              <wp:docPr id="135" name="Gruppieren 111"/>
              <wp:cNvGraphicFramePr/>
              <a:graphic xmlns:a="http://schemas.openxmlformats.org/drawingml/2006/main">
                <a:graphicData uri="http://schemas.microsoft.com/office/word/2010/wordprocessingGroup">
                  <wpg:wgp>
                    <wpg:cNvGrpSpPr/>
                    <wpg:grpSpPr>
                      <a:xfrm>
                        <a:off x="0" y="0"/>
                        <a:ext cx="5864400" cy="244800"/>
                        <a:chOff x="0" y="0"/>
                        <a:chExt cx="5864523" cy="245300"/>
                      </a:xfrm>
                    </wpg:grpSpPr>
                    <wps:wsp>
                      <wps:cNvPr id="136" name="Textfeld 112"/>
                      <wps:cNvSpPr txBox="1"/>
                      <wps:spPr>
                        <a:xfrm>
                          <a:off x="0" y="37020"/>
                          <a:ext cx="5695950" cy="208280"/>
                        </a:xfrm>
                        <a:prstGeom prst="rect">
                          <a:avLst/>
                        </a:prstGeom>
                        <a:noFill/>
                      </wps:spPr>
                      <wps:txbx>
                        <w:txbxContent>
                          <w:p w:rsidR="006328DC" w:rsidRDefault="006328DC" w:rsidP="006328DC">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grpSp>
                      <wpg:cNvPr id="137" name="Gruppieren 137"/>
                      <wpg:cNvGrpSpPr/>
                      <wpg:grpSpPr>
                        <a:xfrm>
                          <a:off x="104523" y="0"/>
                          <a:ext cx="5760000" cy="73088"/>
                          <a:chOff x="104523" y="0"/>
                          <a:chExt cx="5588178" cy="73088"/>
                        </a:xfrm>
                      </wpg:grpSpPr>
                      <wps:wsp>
                        <wps:cNvPr id="138" name="Rechteck 138"/>
                        <wps:cNvSpPr/>
                        <wps:spPr>
                          <a:xfrm>
                            <a:off x="104523"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s:wsp>
                        <wps:cNvPr id="139" name="Rechteck 139"/>
                        <wps:cNvSpPr/>
                        <wps:spPr>
                          <a:xfrm>
                            <a:off x="2142318"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s:wsp>
                        <wps:cNvPr id="140" name="Rechteck 140"/>
                        <wps:cNvSpPr/>
                        <wps:spPr>
                          <a:xfrm>
                            <a:off x="2853557"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s:wsp>
                        <wps:cNvPr id="141" name="Rechteck 141"/>
                        <wps:cNvSpPr/>
                        <wps:spPr>
                          <a:xfrm>
                            <a:off x="3566919"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s:wsp>
                        <wps:cNvPr id="142" name="Rechteck 142"/>
                        <wps:cNvSpPr/>
                        <wps:spPr>
                          <a:xfrm>
                            <a:off x="4281949"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s:wsp>
                        <wps:cNvPr id="143" name="Rechteck 143"/>
                        <wps:cNvSpPr/>
                        <wps:spPr>
                          <a:xfrm>
                            <a:off x="5001424"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_x0000_s1107" style="position:absolute;left:0;text-align:left;margin-left:-8.7pt;margin-top:795.95pt;width:461.75pt;height:19.3pt;z-index:251671552;mso-position-vertical-relative:page;mso-width-relative:margin;mso-height-relative:margin" coordsize="58645,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" o:allowoverlap="f">
              <v:shapetype id="_x0000_t202" coordsize="21600,21600" o:spt="202" path="m,l,21600r21600,l21600,xe">
                <v:stroke joinstyle="miter"/>
                <v:path gradientshapeok="t" o:connecttype="rect"/>
              </v:shapetype>
              <v:shape id="Textfeld 112" o:spid="_x0000_s1108" type="#_x0000_t202" style="position:absolute;top:37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Fq8AA&#10;AADcAAAADwAAAGRycy9kb3ducmV2LnhtbERPTWvCQBC9F/wPyxS81Y2V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1Fq8AAAADcAAAADwAAAAAAAAAAAAAAAACYAgAAZHJzL2Rvd25y&#10;ZXYueG1sUEsFBgAAAAAEAAQA9QAAAIUDAAAAAA==&#10;" filled="f" stroked="f">
                <v:textbox style="mso-fit-shape-to-text:t">
                  <w:txbxContent>
                    <w:p w:rsidR="006328DC" w:rsidRDefault="006328DC" w:rsidP="006328DC">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v:group id="Gruppieren 137" o:spid="_x0000_s1109" style="position:absolute;left:1045;width:57600;height:730" coordorigin="1045"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hteck 138" o:spid="_x0000_s1110" style="position:absolute;left:1045;top:10;width:2019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IsYA&#10;AADcAAAADwAAAGRycy9kb3ducmV2LnhtbESPQWvCQBCF74L/YRmhF9FNFaREV9GCtAcvaqH1NmTH&#10;JJqdDdmtRn+9cxC8zfDevPfNbNG6Sl2oCaVnA+/DBBRx5m3JuYGf/XrwASpEZIuVZzJwowCLebcz&#10;w9T6K2/psou5khAOKRooYqxTrUNWkMMw9DWxaEffOIyyNrm2DV4l3FV6lCQT7bBkaSiwps+CsvPu&#10;3xmIf/fs63d5WONmPxqfj4f+qj31jXnrtcspqEhtfJmf199W8MdCK8/IBH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lIsYAAADcAAAADwAAAAAAAAAAAAAAAACYAgAAZHJz&#10;L2Rvd25yZXYueG1sUEsFBgAAAAAEAAQA9QAAAIsDAAAAAA==&#10;" fillcolor="#ddd" stroked="f" strokeweight="2pt">
                  <v:textbox>
                    <w:txbxContent>
                      <w:p w:rsidR="006328DC" w:rsidRDefault="006328DC" w:rsidP="006328DC">
                        <w:pPr>
                          <w:rPr>
                            <w:rFonts w:eastAsia="Times New Roman"/>
                          </w:rPr>
                        </w:pPr>
                      </w:p>
                    </w:txbxContent>
                  </v:textbox>
                </v:rect>
                <v:rect id="Rechteck 139" o:spid="_x0000_s1111" style="position:absolute;left:21423;top:10;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AucUA&#10;AADcAAAADwAAAGRycy9kb3ducmV2LnhtbERPS2vCQBC+F/oflin0ImZThVLTrGILoT148QE2tyE7&#10;JqnZ2ZDdxuivdwWht/n4npMuBtOInjpXW1bwEsUgiAuray4V7LbZ+A2E88gaG8uk4EwOFvPHhxQT&#10;bU+8pn7jSxFC2CWooPK+TaR0RUUGXWRb4sAdbGfQB9iVUnd4CuGmkZM4fpUGaw4NFbb0WVFx3PwZ&#10;Bf7nUnztl3mGq+1kejzko4/hd6TU89OwfAfhafD/4rv7W4f50xncngkX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wC5xQAAANwAAAAPAAAAAAAAAAAAAAAAAJgCAABkcnMv&#10;ZG93bnJldi54bWxQSwUGAAAAAAQABAD1AAAAigMAAAAA&#10;" fillcolor="#ddd" stroked="f" strokeweight="2pt">
                  <v:textbox>
                    <w:txbxContent>
                      <w:p w:rsidR="006328DC" w:rsidRDefault="006328DC" w:rsidP="006328DC">
                        <w:pPr>
                          <w:rPr>
                            <w:rFonts w:eastAsia="Times New Roman"/>
                          </w:rPr>
                        </w:pPr>
                      </w:p>
                    </w:txbxContent>
                  </v:textbox>
                </v:rect>
                <v:rect id="Rechteck 140" o:spid="_x0000_s1112" style="position:absolute;left:28535;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p18UA&#10;AADcAAAADwAAAGRycy9kb3ducmV2LnhtbESPT2vCQBDF70K/wzIFb7qpSKmpq5SKIPXkH0qPQ2aa&#10;pGZnQ3Y18dt3DoXeZnhv3vvNcj34xty4i3UQB0/TDAxLEaiW0sH5tJ28gIkJhbAJwg7uHGG9ehgt&#10;MafQy4Fvx1QaDZGYo4MqpTa3NhYVe4zT0LKo9h06j0nXrrTUYa/hvrGzLHu2HmvRhgpbfq+4uByv&#10;3sH+vun7yxftPmY03/8MC/rEAzk3fhzeXsEkHtK/+e96R4o/V3x9Riew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enXxQAAANwAAAAPAAAAAAAAAAAAAAAAAJgCAABkcnMv&#10;ZG93bnJldi54bWxQSwUGAAAAAAQABAD1AAAAigMAAAAA&#10;" fillcolor="#bebebe" stroked="f" strokeweight="2pt">
                  <v:textbox>
                    <w:txbxContent>
                      <w:p w:rsidR="006328DC" w:rsidRDefault="006328DC" w:rsidP="006328DC">
                        <w:pPr>
                          <w:rPr>
                            <w:rFonts w:eastAsia="Times New Roman"/>
                          </w:rPr>
                        </w:pPr>
                      </w:p>
                    </w:txbxContent>
                  </v:textbox>
                </v:rect>
                <v:rect id="Rechteck 141" o:spid="_x0000_s1113" style="position:absolute;left:35669;width:691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1MTMEA&#10;AADcAAAADwAAAGRycy9kb3ducmV2LnhtbERPTWvCQBC9C/0PyxR6MxtFio2uIoog9aSW0uOQGZNo&#10;djZkVxP/fbdQ8DaP9znzZW9rdefWV04MjJIUFEvuqJLCwNdpO5yC8gGFsHbCBh7sYbl4GcwxI9fJ&#10;ge/HUKgYIj5DA2UITaa1z0u26BPXsETu7FqLIcK20NRiF8Ntrcdp+q4tVhIbSmx4XXJ+Pd6sgf1j&#10;03XXH9p9jmmyv/Qf9I0HMubttV/NQAXuw1P8795RnD8Zwd8z8Q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tTEzBAAAA3AAAAA8AAAAAAAAAAAAAAAAAmAIAAGRycy9kb3du&#10;cmV2LnhtbFBLBQYAAAAABAAEAPUAAACGAwAAAAA=&#10;" fillcolor="#bebebe" stroked="f" strokeweight="2pt">
                  <v:textbox>
                    <w:txbxContent>
                      <w:p w:rsidR="006328DC" w:rsidRDefault="006328DC" w:rsidP="006328DC">
                        <w:pPr>
                          <w:rPr>
                            <w:rFonts w:eastAsia="Times New Roman"/>
                          </w:rPr>
                        </w:pPr>
                      </w:p>
                    </w:txbxContent>
                  </v:textbox>
                </v:rect>
                <v:rect id="Rechteck 142" o:spid="_x0000_s1114" style="position:absolute;left:42819;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cNocMA&#10;AADcAAAADwAAAGRycy9kb3ducmV2LnhtbERPTWsCMRC9C/0PYQq9SM26iMjWKEUQpNCDdg96GzbT&#10;zdLNZJtEN/33plDobR7vc9bbZHtxIx86xwrmswIEceN0x62C+mP/vAIRIrLG3jEp+KEA283DZI2V&#10;diMf6XaKrcghHCpUYGIcKilDY8himLmBOHOfzluMGfpWao9jDre9LItiKS12nBsMDrQz1HydrlaB&#10;d/Viuht9KpPr0/n98ma+i6VST4/p9QVEpBT/xX/ug87zFyX8Pp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cNocMAAADcAAAADwAAAAAAAAAAAAAAAACYAgAAZHJzL2Rv&#10;d25yZXYueG1sUEsFBgAAAAAEAAQA9QAAAIgDAAAAAA==&#10;" fillcolor="#8d8d8d" stroked="f" strokeweight="2pt">
                  <v:textbox>
                    <w:txbxContent>
                      <w:p w:rsidR="006328DC" w:rsidRDefault="006328DC" w:rsidP="006328DC">
                        <w:pPr>
                          <w:rPr>
                            <w:rFonts w:eastAsia="Times New Roman"/>
                          </w:rPr>
                        </w:pPr>
                      </w:p>
                    </w:txbxContent>
                  </v:textbox>
                </v:rect>
                <v:rect id="Rechteck 143" o:spid="_x0000_s1115" style="position:absolute;left:50014;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oOsIA&#10;AADcAAAADwAAAGRycy9kb3ducmV2LnhtbERPTWsCMRC9F/wPYQQvRbO1IrIaRYSCCD3Ueqi3YTNu&#10;FjeTNYlu+u+bQqG3ebzPWW2SbcWDfGgcK3iZFCCIK6cbrhWcPt/GCxAhImtsHZOCbwqwWQ+eVlhq&#10;1/MHPY6xFjmEQ4kKTIxdKWWoDFkME9cRZ+7ivMWYoa+l9tjncNvKaVHMpcWGc4PBjnaGquvxbhV4&#10;d5o973qfpsm16ev9fDC3Yq7UaJi2SxCRUvwX/7n3Os+fvcLvM/k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6g6wgAAANwAAAAPAAAAAAAAAAAAAAAAAJgCAABkcnMvZG93&#10;bnJldi54bWxQSwUGAAAAAAQABAD1AAAAhwMAAAAA&#10;" fillcolor="#8d8d8d" stroked="f" strokeweight="2pt">
                  <v:textbox>
                    <w:txbxContent>
                      <w:p w:rsidR="006328DC" w:rsidRDefault="006328DC" w:rsidP="006328DC">
                        <w:pPr>
                          <w:rPr>
                            <w:rFonts w:eastAsia="Times New Roman"/>
                          </w:rPr>
                        </w:pPr>
                      </w:p>
                    </w:txbxContent>
                  </v:textbox>
                </v:rect>
              </v:group>
              <w10:wrap anchory="page"/>
            </v:group>
          </w:pict>
        </mc:Fallback>
      </mc:AlternateContent>
    </w:r>
    <w:r w:rsidR="002C1677" w:rsidRPr="002D5ED5">
      <w:rPr>
        <w:sz w:val="20"/>
        <w:szCs w:val="20"/>
      </w:rPr>
      <w:fldChar w:fldCharType="begin"/>
    </w:r>
    <w:r w:rsidR="002C1677" w:rsidRPr="002D5ED5">
      <w:rPr>
        <w:sz w:val="20"/>
        <w:szCs w:val="20"/>
      </w:rPr>
      <w:instrText>PAGE   \* MERGEFORMAT</w:instrText>
    </w:r>
    <w:r w:rsidR="002C1677" w:rsidRPr="002D5ED5">
      <w:rPr>
        <w:sz w:val="20"/>
        <w:szCs w:val="20"/>
      </w:rPr>
      <w:fldChar w:fldCharType="separate"/>
    </w:r>
    <w:r w:rsidR="00A25C0A">
      <w:rPr>
        <w:noProof/>
        <w:sz w:val="20"/>
        <w:szCs w:val="20"/>
      </w:rPr>
      <w:t>3</w:t>
    </w:r>
    <w:r w:rsidR="002C1677" w:rsidRPr="002D5ED5">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77" w:rsidRPr="002D5ED5" w:rsidRDefault="00643FE2" w:rsidP="002D5ED5">
    <w:pPr>
      <w:pStyle w:val="Fuzeile"/>
      <w:ind w:left="-426" w:hanging="141"/>
      <w:jc w:val="right"/>
      <w:rPr>
        <w:sz w:val="20"/>
        <w:szCs w:val="20"/>
      </w:rPr>
    </w:pPr>
    <w:r w:rsidRPr="00643FE2">
      <w:rPr>
        <w:sz w:val="20"/>
        <w:szCs w:val="20"/>
      </w:rPr>
      <mc:AlternateContent>
        <mc:Choice Requires="wpg">
          <w:drawing>
            <wp:anchor distT="0" distB="0" distL="114300" distR="114300" simplePos="0" relativeHeight="251675648" behindDoc="0" locked="0" layoutInCell="1" allowOverlap="0" wp14:anchorId="705E148D" wp14:editId="64475B62">
              <wp:simplePos x="0" y="0"/>
              <wp:positionH relativeFrom="column">
                <wp:posOffset>-96520</wp:posOffset>
              </wp:positionH>
              <wp:positionV relativeFrom="page">
                <wp:posOffset>6924397</wp:posOffset>
              </wp:positionV>
              <wp:extent cx="9086400" cy="237600"/>
              <wp:effectExtent l="0" t="0" r="635" b="0"/>
              <wp:wrapNone/>
              <wp:docPr id="163" name="Gruppieren 120"/>
              <wp:cNvGraphicFramePr/>
              <a:graphic xmlns:a="http://schemas.openxmlformats.org/drawingml/2006/main">
                <a:graphicData uri="http://schemas.microsoft.com/office/word/2010/wordprocessingGroup">
                  <wpg:wgp>
                    <wpg:cNvGrpSpPr/>
                    <wpg:grpSpPr>
                      <a:xfrm>
                        <a:off x="0" y="0"/>
                        <a:ext cx="9086400" cy="237600"/>
                        <a:chOff x="0" y="0"/>
                        <a:chExt cx="9088087" cy="239360"/>
                      </a:xfrm>
                    </wpg:grpSpPr>
                    <wpg:grpSp>
                      <wpg:cNvPr id="164" name="Gruppieren 164"/>
                      <wpg:cNvGrpSpPr/>
                      <wpg:grpSpPr>
                        <a:xfrm>
                          <a:off x="97478" y="0"/>
                          <a:ext cx="8990609" cy="73088"/>
                          <a:chOff x="97478" y="0"/>
                          <a:chExt cx="8903921" cy="73088"/>
                        </a:xfrm>
                      </wpg:grpSpPr>
                      <wps:wsp>
                        <wps:cNvPr id="165" name="Rechteck 165"/>
                        <wps:cNvSpPr/>
                        <wps:spPr>
                          <a:xfrm>
                            <a:off x="97478" y="1080"/>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3FE2" w:rsidRDefault="00643FE2" w:rsidP="00643FE2">
                              <w:pPr>
                                <w:rPr>
                                  <w:rFonts w:eastAsia="Times New Roman"/>
                                </w:rPr>
                              </w:pPr>
                            </w:p>
                          </w:txbxContent>
                        </wps:txbx>
                        <wps:bodyPr rtlCol="0" anchor="ctr"/>
                      </wps:wsp>
                      <wps:wsp>
                        <wps:cNvPr id="166" name="Rechteck 166"/>
                        <wps:cNvSpPr/>
                        <wps:spPr>
                          <a:xfrm>
                            <a:off x="3344398" y="1080"/>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3FE2" w:rsidRDefault="00643FE2" w:rsidP="00643FE2">
                              <w:pPr>
                                <w:rPr>
                                  <w:rFonts w:eastAsia="Times New Roman"/>
                                </w:rPr>
                              </w:pPr>
                            </w:p>
                          </w:txbxContent>
                        </wps:txbx>
                        <wps:bodyPr rtlCol="0" anchor="ctr"/>
                      </wps:wsp>
                      <wps:wsp>
                        <wps:cNvPr id="167" name="Rechteck 167"/>
                        <wps:cNvSpPr/>
                        <wps:spPr>
                          <a:xfrm>
                            <a:off x="4477650"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3FE2" w:rsidRDefault="00643FE2" w:rsidP="00643FE2">
                              <w:pPr>
                                <w:rPr>
                                  <w:rFonts w:eastAsia="Times New Roman"/>
                                </w:rPr>
                              </w:pPr>
                            </w:p>
                          </w:txbxContent>
                        </wps:txbx>
                        <wps:bodyPr rtlCol="0" anchor="ctr"/>
                      </wps:wsp>
                      <wps:wsp>
                        <wps:cNvPr id="168" name="Rechteck 168"/>
                        <wps:cNvSpPr/>
                        <wps:spPr>
                          <a:xfrm>
                            <a:off x="5614285" y="0"/>
                            <a:ext cx="1101446"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3FE2" w:rsidRDefault="00643FE2" w:rsidP="00643FE2">
                              <w:pPr>
                                <w:rPr>
                                  <w:rFonts w:eastAsia="Times New Roman"/>
                                </w:rPr>
                              </w:pPr>
                            </w:p>
                          </w:txbxContent>
                        </wps:txbx>
                        <wps:bodyPr rtlCol="0" anchor="ctr"/>
                      </wps:wsp>
                      <wps:wsp>
                        <wps:cNvPr id="169" name="Rechteck 169"/>
                        <wps:cNvSpPr/>
                        <wps:spPr>
                          <a:xfrm>
                            <a:off x="6753578" y="108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3FE2" w:rsidRDefault="00643FE2" w:rsidP="00643FE2">
                              <w:pPr>
                                <w:rPr>
                                  <w:rFonts w:eastAsia="Times New Roman"/>
                                </w:rPr>
                              </w:pPr>
                            </w:p>
                          </w:txbxContent>
                        </wps:txbx>
                        <wps:bodyPr rtlCol="0" anchor="ctr"/>
                      </wps:wsp>
                      <wps:wsp>
                        <wps:cNvPr id="170" name="Rechteck 170"/>
                        <wps:cNvSpPr/>
                        <wps:spPr>
                          <a:xfrm>
                            <a:off x="7899953" y="0"/>
                            <a:ext cx="1101446"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3FE2" w:rsidRDefault="00643FE2" w:rsidP="00643FE2">
                              <w:pPr>
                                <w:rPr>
                                  <w:rFonts w:eastAsia="Times New Roman"/>
                                </w:rPr>
                              </w:pPr>
                            </w:p>
                          </w:txbxContent>
                        </wps:txbx>
                        <wps:bodyPr rtlCol="0" anchor="ctr"/>
                      </wps:wsp>
                    </wpg:grpSp>
                    <wps:wsp>
                      <wps:cNvPr id="171" name="Textfeld 122"/>
                      <wps:cNvSpPr txBox="1"/>
                      <wps:spPr>
                        <a:xfrm>
                          <a:off x="0" y="31080"/>
                          <a:ext cx="5695949" cy="208280"/>
                        </a:xfrm>
                        <a:prstGeom prst="rect">
                          <a:avLst/>
                        </a:prstGeom>
                        <a:noFill/>
                      </wps:spPr>
                      <wps:txbx>
                        <w:txbxContent>
                          <w:p w:rsidR="00643FE2" w:rsidRDefault="00643FE2" w:rsidP="00643FE2">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_x0000_s1135" style="position:absolute;left:0;text-align:left;margin-left:-7.6pt;margin-top:545.25pt;width:715.45pt;height:18.7pt;z-index:251675648;mso-position-vertical-relative:page;mso-width-relative:margin;mso-height-relative:margin" coordsize="90880,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" o:allowoverlap="f">
              <v:group id="Gruppieren 164" o:spid="_x0000_s1136" style="position:absolute;left:974;width:89906;height:730" coordorigin="974" coordsize="89039,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rect id="Rechteck 165" o:spid="_x0000_s1137" style="position:absolute;left:974;top:10;width:32179;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0locUA&#10;AADcAAAADwAAAGRycy9kb3ducmV2LnhtbERPTWvCQBC9F/wPywhexGxqqUjqKlYQe+ilKmhuQ3ZM&#10;UrOzIbsmaX99tyB4m8f7nMWqN5VoqXGlZQXPUQyCOLO65FzB8bCdzEE4j6yxskwKfsjBajl4WmCi&#10;bcdf1O59LkIIuwQVFN7XiZQuK8igi2xNHLiLbQz6AJtc6ga7EG4qOY3jmTRYcmgosKZNQdl1fzMK&#10;/Pk3253W6RY/D9OX6yUdv/ffY6VGw379BsJT7x/iu/tDh/mzV/h/Jlw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WhxQAAANwAAAAPAAAAAAAAAAAAAAAAAJgCAABkcnMv&#10;ZG93bnJldi54bWxQSwUGAAAAAAQABAD1AAAAigMAAAAA&#10;" fillcolor="#ddd" stroked="f" strokeweight="2pt">
                  <v:textbox>
                    <w:txbxContent>
                      <w:p w:rsidR="00643FE2" w:rsidRDefault="00643FE2" w:rsidP="00643FE2">
                        <w:pPr>
                          <w:rPr>
                            <w:rFonts w:eastAsia="Times New Roman"/>
                          </w:rPr>
                        </w:pPr>
                      </w:p>
                    </w:txbxContent>
                  </v:textbox>
                </v:rect>
                <v:rect id="Rechteck 166" o:spid="_x0000_s1138" style="position:absolute;left:33443;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71sUA&#10;AADcAAAADwAAAGRycy9kb3ducmV2LnhtbERPTWvCQBC9C/0PyxR6kWZThSAxq0QhtAcvasF6G7Jj&#10;Es3OhuxW0/76riD0No/3OdlyMK24Uu8aywreohgEcWl1w5WCz33xOgPhPLLG1jIp+CEHy8XTKMNU&#10;2xtv6brzlQgh7FJUUHvfpVK6siaDLrIdceBOtjfoA+wrqXu8hXDTykkcJ9Jgw6Ghxo7WNZWX3bdR&#10;4L9+y/dDfixws59ML6fjeDWcx0q9PA/5HISnwf+LH+4PHeYnCdyfCR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7vWxQAAANwAAAAPAAAAAAAAAAAAAAAAAJgCAABkcnMv&#10;ZG93bnJldi54bWxQSwUGAAAAAAQABAD1AAAAigMAAAAA&#10;" fillcolor="#ddd" stroked="f" strokeweight="2pt">
                  <v:textbox>
                    <w:txbxContent>
                      <w:p w:rsidR="00643FE2" w:rsidRDefault="00643FE2" w:rsidP="00643FE2">
                        <w:pPr>
                          <w:rPr>
                            <w:rFonts w:eastAsia="Times New Roman"/>
                          </w:rPr>
                        </w:pPr>
                      </w:p>
                    </w:txbxContent>
                  </v:textbox>
                </v:rect>
                <v:rect id="Rechteck 167" o:spid="_x0000_s1139" style="position:absolute;left:44776;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tw8IA&#10;AADcAAAADwAAAGRycy9kb3ducmV2LnhtbERPS2vCQBC+C/0PyxR6002lWI2uIpaC1JMPxOOQGZPU&#10;7GzIbk38965Q8DYf33Nmi85W6sqNL50YeB8koFgyR6XkBg777/4YlA8ohJUTNnBjD4v5S2+GKblW&#10;tnzdhVzFEPEpGihCqFOtfVawRT9wNUvkzq6xGCJsck0NtjHcVnqYJCNtsZTYUGDNq4Kzy+7PGtjc&#10;vtr2cqL1z5A+Nr/dhI64JWPeXrvlFFTgLjzF/+41xfmjT3g8Ey/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3DwgAAANwAAAAPAAAAAAAAAAAAAAAAAJgCAABkcnMvZG93&#10;bnJldi54bWxQSwUGAAAAAAQABAD1AAAAhwMAAAAA&#10;" fillcolor="#bebebe" stroked="f" strokeweight="2pt">
                  <v:textbox>
                    <w:txbxContent>
                      <w:p w:rsidR="00643FE2" w:rsidRDefault="00643FE2" w:rsidP="00643FE2">
                        <w:pPr>
                          <w:rPr>
                            <w:rFonts w:eastAsia="Times New Roman"/>
                          </w:rPr>
                        </w:pPr>
                      </w:p>
                    </w:txbxContent>
                  </v:textbox>
                </v:rect>
                <v:rect id="Rechteck 168" o:spid="_x0000_s1140" style="position:absolute;left:56142;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5scUA&#10;AADcAAAADwAAAGRycy9kb3ducmV2LnhtbESPT2vCQBDF70K/wzKF3nRTEampq5SKIPXkH0qPQ2aa&#10;pGZnQ3Y18dt3DoXeZnhv3vvNcj34xty4i3UQB8+TDAxLEaiW0sH5tB2/gIkJhbAJwg7uHGG9ehgt&#10;MafQy4Fvx1QaDZGYo4MqpTa3NhYVe4yT0LKo9h06j0nXrrTUYa/hvrHTLJtbj7VoQ4Utv1dcXI5X&#10;72B/3/T95Yt2H1Oa7X+GBX3igZx7ehzeXsEkHtK/+e96R4o/V1p9Riew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rmxxQAAANwAAAAPAAAAAAAAAAAAAAAAAJgCAABkcnMv&#10;ZG93bnJldi54bWxQSwUGAAAAAAQABAD1AAAAigMAAAAA&#10;" fillcolor="#bebebe" stroked="f" strokeweight="2pt">
                  <v:textbox>
                    <w:txbxContent>
                      <w:p w:rsidR="00643FE2" w:rsidRDefault="00643FE2" w:rsidP="00643FE2">
                        <w:pPr>
                          <w:rPr>
                            <w:rFonts w:eastAsia="Times New Roman"/>
                          </w:rPr>
                        </w:pPr>
                      </w:p>
                    </w:txbxContent>
                  </v:textbox>
                </v:rect>
                <v:rect id="Rechteck 169" o:spid="_x0000_s1141" style="position:absolute;left:67535;top:10;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bDsMMA&#10;AADcAAAADwAAAGRycy9kb3ducmV2LnhtbERPTWsCMRC9F/wPYQQvpWYrZbFbo4hQEKGHqgd7Gzbj&#10;ZnEzWZPopv++KRR6m8f7nMUq2U7cyYfWsYLnaQGCuHa65UbB8fD+NAcRIrLGzjEp+KYAq+XoYYGV&#10;dgN/0n0fG5FDOFSowMTYV1KG2pDFMHU9cebOzluMGfpGao9DDrednBVFKS22nBsM9rQxVF/2N6vA&#10;u+PL42bwaZZcl04fXztzLUqlJuO0fgMRKcV/8Z97q/P88hV+n8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bDsMMAAADcAAAADwAAAAAAAAAAAAAAAACYAgAAZHJzL2Rv&#10;d25yZXYueG1sUEsFBgAAAAAEAAQA9QAAAIgDAAAAAA==&#10;" fillcolor="#8d8d8d" stroked="f" strokeweight="2pt">
                  <v:textbox>
                    <w:txbxContent>
                      <w:p w:rsidR="00643FE2" w:rsidRDefault="00643FE2" w:rsidP="00643FE2">
                        <w:pPr>
                          <w:rPr>
                            <w:rFonts w:eastAsia="Times New Roman"/>
                          </w:rPr>
                        </w:pPr>
                      </w:p>
                    </w:txbxContent>
                  </v:textbox>
                </v:rect>
                <v:rect id="Rechteck 170" o:spid="_x0000_s1142" style="position:absolute;left:78999;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88MUA&#10;AADcAAAADwAAAGRycy9kb3ducmV2LnhtbESPQUsDMRCF74L/IYzQi7RZi9SybrZIQSiCB2sPehs2&#10;42ZxM1mT2I3/3jkI3mZ4b977ptkVP6ozxTQENnCzqkARd8EO3Bs4vT4ut6BSRrY4BiYDP5Rg115e&#10;NFjbMPMLnY+5VxLCqUYDLuep1jp1jjymVZiIRfsI0WOWNfbaRpwl3I96XVUb7XFgaXA40d5R93n8&#10;9gZiON1e7+dY1iWM5e35/cl9VRtjFlfl4R5UppL/zX/XByv4d4Ivz8gEu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fzwxQAAANwAAAAPAAAAAAAAAAAAAAAAAJgCAABkcnMv&#10;ZG93bnJldi54bWxQSwUGAAAAAAQABAD1AAAAigMAAAAA&#10;" fillcolor="#8d8d8d" stroked="f" strokeweight="2pt">
                  <v:textbox>
                    <w:txbxContent>
                      <w:p w:rsidR="00643FE2" w:rsidRDefault="00643FE2" w:rsidP="00643FE2">
                        <w:pPr>
                          <w:rPr>
                            <w:rFonts w:eastAsia="Times New Roman"/>
                          </w:rPr>
                        </w:pPr>
                      </w:p>
                    </w:txbxContent>
                  </v:textbox>
                </v:rect>
              </v:group>
              <v:shapetype id="_x0000_t202" coordsize="21600,21600" o:spt="202" path="m,l,21600r21600,l21600,xe">
                <v:stroke joinstyle="miter"/>
                <v:path gradientshapeok="t" o:connecttype="rect"/>
              </v:shapetype>
              <v:shape id="Textfeld 122" o:spid="_x0000_s1143" type="#_x0000_t202" style="position:absolute;top:310;width:56959;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kH8AA&#10;AADcAAAADwAAAGRycy9kb3ducmV2LnhtbERPS2vCQBC+F/oflin0VjcRWkt0FfEBHnrRxvuQnWZD&#10;s7MhO5r4712h0Nt8fM9ZrEbfqiv1sQlsIJ9koIirYBuuDZTf+7dPUFGQLbaBycCNIqyWz08LLGwY&#10;+EjXk9QqhXAs0IAT6QqtY+XIY5yEjjhxP6H3KAn2tbY9Dinct3qaZR/aY8OpwWFHG0fV7+niDYjY&#10;dX4rdz4ezuPXdnBZ9Y6lMa8v43oOSmiUf/Gf+2DT/Fk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5kH8AAAADcAAAADwAAAAAAAAAAAAAAAACYAgAAZHJzL2Rvd25y&#10;ZXYueG1sUEsFBgAAAAAEAAQA9QAAAIUDAAAAAA==&#10;" filled="f" stroked="f">
                <v:textbox style="mso-fit-shape-to-text:t">
                  <w:txbxContent>
                    <w:p w:rsidR="00643FE2" w:rsidRDefault="00643FE2" w:rsidP="00643FE2">
                      <w:pPr>
                        <w:pStyle w:val="StandardWeb"/>
                        <w:spacing w:before="0" w:beforeAutospacing="0" w:after="0" w:afterAutospacing="0"/>
                      </w:pPr>
                      <w:r>
                        <w:rPr>
                          <w:rFonts w:ascii="Arial" w:hAnsi="Arial" w:cs="Arial"/>
                          <w:color w:val="000000" w:themeColor="text1"/>
                          <w:kern w:val="24"/>
                          <w:sz w:val="16"/>
                          <w:szCs w:val="16"/>
                        </w:rPr>
                        <w:t>Erfahren Sie mehr über das Lehrerportal unter www.wirtschaftundschule.de/ueber-uns</w:t>
                      </w:r>
                    </w:p>
                  </w:txbxContent>
                </v:textbox>
              </v:shape>
              <w10:wrap anchory="page"/>
            </v:group>
          </w:pict>
        </mc:Fallback>
      </mc:AlternateContent>
    </w:r>
    <w:r w:rsidR="002C1677" w:rsidRPr="002D5ED5">
      <w:rPr>
        <w:sz w:val="20"/>
        <w:szCs w:val="20"/>
      </w:rPr>
      <w:fldChar w:fldCharType="begin"/>
    </w:r>
    <w:r w:rsidR="002C1677" w:rsidRPr="002D5ED5">
      <w:rPr>
        <w:sz w:val="20"/>
        <w:szCs w:val="20"/>
      </w:rPr>
      <w:instrText>PAGE   \* MERGEFORMAT</w:instrText>
    </w:r>
    <w:r w:rsidR="002C1677" w:rsidRPr="002D5ED5">
      <w:rPr>
        <w:sz w:val="20"/>
        <w:szCs w:val="20"/>
      </w:rPr>
      <w:fldChar w:fldCharType="separate"/>
    </w:r>
    <w:r w:rsidR="00A25C0A">
      <w:rPr>
        <w:noProof/>
        <w:sz w:val="20"/>
        <w:szCs w:val="20"/>
      </w:rPr>
      <w:t>4</w:t>
    </w:r>
    <w:r w:rsidR="002C1677" w:rsidRPr="002D5ED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65" w:rsidRDefault="00B90865" w:rsidP="00E3053C">
      <w:pPr>
        <w:spacing w:after="0" w:line="240" w:lineRule="auto"/>
      </w:pPr>
      <w:r>
        <w:separator/>
      </w:r>
    </w:p>
  </w:footnote>
  <w:footnote w:type="continuationSeparator" w:id="0">
    <w:p w:rsidR="00B90865" w:rsidRDefault="00B90865" w:rsidP="00E30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6F" w:rsidRPr="00E3053C" w:rsidRDefault="00B2392C" w:rsidP="0019436F">
    <w:pPr>
      <w:pStyle w:val="Kopfzeile"/>
      <w:ind w:left="-426"/>
    </w:pPr>
    <w:r w:rsidRPr="00B2392C">
      <mc:AlternateContent>
        <mc:Choice Requires="wpg">
          <w:drawing>
            <wp:anchor distT="0" distB="0" distL="114300" distR="114300" simplePos="0" relativeHeight="251659264" behindDoc="0" locked="0" layoutInCell="1" allowOverlap="1" wp14:anchorId="7F77947E" wp14:editId="2988ADD8">
              <wp:simplePos x="0" y="0"/>
              <wp:positionH relativeFrom="column">
                <wp:posOffset>-70069</wp:posOffset>
              </wp:positionH>
              <wp:positionV relativeFrom="paragraph">
                <wp:posOffset>-589280</wp:posOffset>
              </wp:positionV>
              <wp:extent cx="5857200" cy="675917"/>
              <wp:effectExtent l="0" t="0" r="10795" b="10160"/>
              <wp:wrapNone/>
              <wp:docPr id="45" name="Gruppieren 44"/>
              <wp:cNvGraphicFramePr/>
              <a:graphic xmlns:a="http://schemas.openxmlformats.org/drawingml/2006/main">
                <a:graphicData uri="http://schemas.microsoft.com/office/word/2010/wordprocessingGroup">
                  <wpg:wgp>
                    <wpg:cNvGrpSpPr/>
                    <wpg:grpSpPr>
                      <a:xfrm>
                        <a:off x="0" y="0"/>
                        <a:ext cx="5857200" cy="675917"/>
                        <a:chOff x="0" y="0"/>
                        <a:chExt cx="5857200" cy="675915"/>
                      </a:xfrm>
                    </wpg:grpSpPr>
                    <wpg:grpSp>
                      <wpg:cNvPr id="2" name="Gruppieren 2"/>
                      <wpg:cNvGrpSpPr/>
                      <wpg:grpSpPr>
                        <a:xfrm>
                          <a:off x="0" y="0"/>
                          <a:ext cx="5857200" cy="675915"/>
                          <a:chOff x="0" y="0"/>
                          <a:chExt cx="7102275" cy="879164"/>
                        </a:xfrm>
                      </wpg:grpSpPr>
                      <wps:wsp>
                        <wps:cNvPr id="7" name="Rechteck 7"/>
                        <wps:cNvSpPr/>
                        <wps:spPr>
                          <a:xfrm>
                            <a:off x="117053" y="501707"/>
                            <a:ext cx="2524447"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rPr>
                                  <w:rFonts w:eastAsia="Times New Roman"/>
                                </w:rPr>
                              </w:pPr>
                            </w:p>
                          </w:txbxContent>
                        </wps:txbx>
                        <wps:bodyPr rtlCol="0" anchor="ctr"/>
                      </wps:wsp>
                      <wps:wsp>
                        <wps:cNvPr id="8" name="Rechteck 8"/>
                        <wps:cNvSpPr/>
                        <wps:spPr>
                          <a:xfrm>
                            <a:off x="2664297" y="501707"/>
                            <a:ext cx="864096"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rPr>
                                  <w:rFonts w:eastAsia="Times New Roman"/>
                                </w:rPr>
                              </w:pPr>
                            </w:p>
                          </w:txbxContent>
                        </wps:txbx>
                        <wps:bodyPr rtlCol="0" anchor="ctr"/>
                      </wps:wsp>
                      <wps:wsp>
                        <wps:cNvPr id="9" name="Rechteck 9"/>
                        <wps:cNvSpPr/>
                        <wps:spPr>
                          <a:xfrm>
                            <a:off x="3553346" y="500627"/>
                            <a:ext cx="864096" cy="93650"/>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rPr>
                                  <w:rFonts w:eastAsia="Times New Roman"/>
                                </w:rPr>
                              </w:pPr>
                            </w:p>
                          </w:txbxContent>
                        </wps:txbx>
                        <wps:bodyPr rtlCol="0" anchor="ctr"/>
                      </wps:wsp>
                      <wps:wsp>
                        <wps:cNvPr id="10" name="Rechteck 10"/>
                        <wps:cNvSpPr/>
                        <wps:spPr>
                          <a:xfrm>
                            <a:off x="4445048" y="500627"/>
                            <a:ext cx="864096" cy="93650"/>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rPr>
                                  <w:rFonts w:eastAsia="Times New Roman"/>
                                </w:rPr>
                              </w:pPr>
                            </w:p>
                          </w:txbxContent>
                        </wps:txbx>
                        <wps:bodyPr rtlCol="0" anchor="ctr"/>
                      </wps:wsp>
                      <wps:wsp>
                        <wps:cNvPr id="11" name="Rechteck 11"/>
                        <wps:cNvSpPr/>
                        <wps:spPr>
                          <a:xfrm>
                            <a:off x="5338836" y="501707"/>
                            <a:ext cx="864096" cy="93650"/>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rPr>
                                  <w:rFonts w:eastAsia="Times New Roman"/>
                                </w:rPr>
                              </w:pPr>
                            </w:p>
                          </w:txbxContent>
                        </wps:txbx>
                        <wps:bodyPr rtlCol="0" anchor="ctr"/>
                      </wps:wsp>
                      <wps:wsp>
                        <wps:cNvPr id="12" name="Rechteck 12"/>
                        <wps:cNvSpPr/>
                        <wps:spPr>
                          <a:xfrm>
                            <a:off x="6238179" y="500627"/>
                            <a:ext cx="864096" cy="93650"/>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rPr>
                                  <w:rFonts w:eastAsia="Times New Roman"/>
                                </w:rPr>
                              </w:pPr>
                            </w:p>
                          </w:txbxContent>
                        </wps:txbx>
                        <wps:bodyPr rtlCol="0" anchor="ctr"/>
                      </wps:wsp>
                      <wps:wsp>
                        <wps:cNvPr id="13" name="Textfeld 86"/>
                        <wps:cNvSpPr txBox="1"/>
                        <wps:spPr>
                          <a:xfrm>
                            <a:off x="0" y="0"/>
                            <a:ext cx="3096102" cy="339463"/>
                          </a:xfrm>
                          <a:prstGeom prst="rect">
                            <a:avLst/>
                          </a:prstGeom>
                          <a:noFill/>
                        </wps:spPr>
                        <wps:txbx>
                          <w:txbxContent>
                            <w:p w:rsidR="00B2392C" w:rsidRDefault="00B2392C" w:rsidP="00B2392C">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14" name="Textfeld 87"/>
                        <wps:cNvSpPr txBox="1"/>
                        <wps:spPr>
                          <a:xfrm>
                            <a:off x="29766" y="561965"/>
                            <a:ext cx="1429433" cy="220178"/>
                          </a:xfrm>
                          <a:prstGeom prst="rect">
                            <a:avLst/>
                          </a:prstGeom>
                          <a:noFill/>
                        </wps:spPr>
                        <wps:txbx>
                          <w:txbxContent>
                            <w:p w:rsidR="00B2392C" w:rsidRDefault="00B2392C" w:rsidP="00B2392C">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15" name="Textfeld 88"/>
                        <wps:cNvSpPr txBox="1"/>
                        <wps:spPr>
                          <a:xfrm>
                            <a:off x="3445757" y="541756"/>
                            <a:ext cx="837293" cy="320259"/>
                          </a:xfrm>
                          <a:prstGeom prst="rect">
                            <a:avLst/>
                          </a:prstGeom>
                          <a:noFill/>
                        </wps:spPr>
                        <wps:txbx>
                          <w:txbxContent>
                            <w:p w:rsidR="00B2392C" w:rsidRDefault="00B2392C" w:rsidP="00B2392C">
                              <w:pPr>
                                <w:pStyle w:val="StandardWeb"/>
                                <w:spacing w:before="0" w:beforeAutospacing="0" w:after="0" w:afterAutospacing="0"/>
                              </w:pPr>
                              <w:r>
                                <w:rPr>
                                  <w:rFonts w:asciiTheme="minorHAnsi" w:hAnsi="Calibri" w:cstheme="minorBidi"/>
                                  <w:color w:val="000000" w:themeColor="text1"/>
                                  <w:kern w:val="24"/>
                                  <w:sz w:val="10"/>
                                  <w:szCs w:val="10"/>
                                </w:rPr>
                                <w:t>UNTERNEHMEN &amp; MARKT</w:t>
                              </w:r>
                            </w:p>
                          </w:txbxContent>
                        </wps:txbx>
                        <wps:bodyPr wrap="square" rtlCol="0">
                          <a:spAutoFit/>
                        </wps:bodyPr>
                      </wps:wsp>
                      <wps:wsp>
                        <wps:cNvPr id="16" name="Gerade Verbindung 16"/>
                        <wps:cNvCnPr/>
                        <wps:spPr>
                          <a:xfrm>
                            <a:off x="118740" y="879164"/>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s:wsp>
                      <wps:cNvPr id="3" name="Eingekerbter Richtungspfeil 3"/>
                      <wps:cNvSpPr/>
                      <wps:spPr>
                        <a:xfrm>
                          <a:off x="2337698" y="54099"/>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rPr>
                                <w:rFonts w:eastAsia="Times New Roman"/>
                              </w:rPr>
                            </w:pPr>
                          </w:p>
                        </w:txbxContent>
                      </wps:txbx>
                      <wps:bodyPr rtlCol="0" anchor="ctr"/>
                    </wps:wsp>
                    <wps:wsp>
                      <wps:cNvPr id="4" name="Eingekerbter Richtungspfeil 4"/>
                      <wps:cNvSpPr/>
                      <wps:spPr>
                        <a:xfrm>
                          <a:off x="2389154" y="54099"/>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rPr>
                                <w:rFonts w:eastAsia="Times New Roman"/>
                              </w:rPr>
                            </w:pPr>
                          </w:p>
                        </w:txbxContent>
                      </wps:txbx>
                      <wps:bodyPr rtlCol="0" anchor="ctr"/>
                    </wps:wsp>
                    <wps:wsp>
                      <wps:cNvPr id="5" name="Eingekerbter Richtungspfeil 5"/>
                      <wps:cNvSpPr/>
                      <wps:spPr>
                        <a:xfrm flipH="1">
                          <a:off x="2230427" y="99219"/>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rPr>
                                <w:rFonts w:eastAsia="Times New Roman"/>
                              </w:rPr>
                            </w:pPr>
                          </w:p>
                        </w:txbxContent>
                      </wps:txbx>
                      <wps:bodyPr rtlCol="0" anchor="ctr"/>
                    </wps:wsp>
                    <wps:wsp>
                      <wps:cNvPr id="6" name="Eingekerbter Richtungspfeil 6"/>
                      <wps:cNvSpPr/>
                      <wps:spPr>
                        <a:xfrm flipH="1">
                          <a:off x="2285209" y="99219"/>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rPr>
                                <w:rFonts w:eastAsia="Times New Roman"/>
                              </w:rPr>
                            </w:pPr>
                          </w:p>
                        </w:txbxContent>
                      </wps:txbx>
                      <wps:bodyPr rtlCol="0" anchor="ctr"/>
                    </wps:wsp>
                  </wpg:wgp>
                </a:graphicData>
              </a:graphic>
            </wp:anchor>
          </w:drawing>
        </mc:Choice>
        <mc:Fallback>
          <w:pict>
            <v:group id="Gruppieren 44" o:spid="_x0000_s1029" style="position:absolute;left:0;text-align:left;margin-left:-5.5pt;margin-top:-46.4pt;width:461.2pt;height:53.2pt;z-index:251659264" coordsize="58572,6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">
              <v:group id="Gruppieren 2" o:spid="_x0000_s1030" style="position:absolute;width:58572;height:6759" coordsize="71022,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hteck 7" o:spid="_x0000_s1031" style="position:absolute;left:1170;top:5017;width:25245;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dB8YA&#10;AADaAAAADwAAAGRycy9kb3ducmV2LnhtbESPQWvCQBSE7wX/w/IEL0E3KrQldRUVpB56aSzU3B67&#10;zyQ1+zZkt5r213cLgsdhZr5hFqveNuJCna8dK5hOUhDE2pmaSwUfh934GYQPyAYbx6TghzysloOH&#10;BWbGXfmdLnkoRYSwz1BBFUKbSel1RRb9xLXE0Tu5zmKIsiul6fAa4baRszR9lBZrjgsVtrStSJ/z&#10;b6sgHH/16+e62OHbYTY/n4pk038lSo2G/foFRKA+3MO39t4oeIL/K/EG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XdB8YAAADaAAAADwAAAAAAAAAAAAAAAACYAgAAZHJz&#10;L2Rvd25yZXYueG1sUEsFBgAAAAAEAAQA9QAAAIsDAAAAAA==&#10;" fillcolor="#ddd" stroked="f" strokeweight="2pt">
                  <v:textbox>
                    <w:txbxContent>
                      <w:p w:rsidR="00B2392C" w:rsidRDefault="00B2392C" w:rsidP="00B2392C">
                        <w:pPr>
                          <w:rPr>
                            <w:rFonts w:eastAsia="Times New Roman"/>
                          </w:rPr>
                        </w:pPr>
                      </w:p>
                    </w:txbxContent>
                  </v:textbox>
                </v:rect>
                <v:rect id="Rechteck 8" o:spid="_x0000_s1032" style="position:absolute;left:26642;top:5017;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JdcIA&#10;AADaAAAADwAAAGRycy9kb3ducmV2LnhtbERPTWvCQBC9C/6HZYReRDdVkBJdQ1oI9eBFLVRvQ3ZM&#10;YrKzIbvV6K93D0KPj/e9SnrTiCt1rrKs4H0agSDOra64UPBzyCYfIJxH1thYJgV3cpCsh4MVxtre&#10;eEfXvS9ECGEXo4LS+zaW0uUlGXRT2xIH7mw7gz7ArpC6w1sIN42cRdFCGqw4NJTY0ldJeb3/Mwr8&#10;8ZF//6anDLeH2bw+n8af/WWs1NuoT5cgPPX+X/xyb7SCsDVcCT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kl1wgAAANoAAAAPAAAAAAAAAAAAAAAAAJgCAABkcnMvZG93&#10;bnJldi54bWxQSwUGAAAAAAQABAD1AAAAhwMAAAAA&#10;" fillcolor="#ddd" stroked="f" strokeweight="2pt">
                  <v:textbox>
                    <w:txbxContent>
                      <w:p w:rsidR="00B2392C" w:rsidRDefault="00B2392C" w:rsidP="00B2392C">
                        <w:pPr>
                          <w:rPr>
                            <w:rFonts w:eastAsia="Times New Roman"/>
                          </w:rPr>
                        </w:pPr>
                      </w:p>
                    </w:txbxContent>
                  </v:textbox>
                </v:rect>
                <v:rect id="Rechteck 9" o:spid="_x0000_s1033" style="position:absolute;left:35533;top:5006;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s3MQA&#10;AADaAAAADwAAAGRycy9kb3ducmV2LnhtbESPQWsCMRSE70L/Q3iF3jRxW6TdblaKIIiHgtoKvT02&#10;r7tLNy/rJmr890YQehxm5hummEfbiRMNvnWsYTpRIIgrZ1quNXztluNXED4gG+wck4YLeZiXD6MC&#10;c+POvKHTNtQiQdjnqKEJoc+l9FVDFv3E9cTJ+3WDxZDkUEsz4DnBbSczpWbSYstpocGeFg1Vf9uj&#10;1fD885Kpz7jp9tPVzh3Wam/id6b102P8eAcRKIb/8L29Mhre4HYl3QB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nbNzEAAAA2gAAAA8AAAAAAAAAAAAAAAAAmAIAAGRycy9k&#10;b3ducmV2LnhtbFBLBQYAAAAABAAEAPUAAACJAwAAAAA=&#10;" fillcolor="#a9cae0" stroked="f" strokeweight="2pt">
                  <v:textbox>
                    <w:txbxContent>
                      <w:p w:rsidR="00B2392C" w:rsidRDefault="00B2392C" w:rsidP="00B2392C">
                        <w:pPr>
                          <w:rPr>
                            <w:rFonts w:eastAsia="Times New Roman"/>
                          </w:rPr>
                        </w:pPr>
                      </w:p>
                    </w:txbxContent>
                  </v:textbox>
                </v:rect>
                <v:rect id="Rechteck 10" o:spid="_x0000_s1034" style="position:absolute;left:44450;top:5006;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joMQA&#10;AADbAAAADwAAAGRycy9kb3ducmV2LnhtbESPT2vDMAzF74N9B6PBbqvdrIyS1i1lMCg7DPoXehOx&#10;moTGchZ7rfftp0NhN4n39N5P82X2nbrSENvAFsYjA4q4Cq7l2sJ+9/EyBRUTssMuMFn4pQjLxePD&#10;HEsXbryh6zbVSkI4lmihSakvtY5VQx7jKPTEop3D4DHJOtTaDXiTcN/pwpg37bFlaWiwp/eGqsv2&#10;x1t4PU0K85U33XG83oXvT3N0+VBY+/yUVzNQiXL6N9+v107whV5+kQH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u46DEAAAA2wAAAA8AAAAAAAAAAAAAAAAAmAIAAGRycy9k&#10;b3ducmV2LnhtbFBLBQYAAAAABAAEAPUAAACJAwAAAAA=&#10;" fillcolor="#a9cae0" stroked="f" strokeweight="2pt">
                  <v:textbox>
                    <w:txbxContent>
                      <w:p w:rsidR="00B2392C" w:rsidRDefault="00B2392C" w:rsidP="00B2392C">
                        <w:pPr>
                          <w:rPr>
                            <w:rFonts w:eastAsia="Times New Roman"/>
                          </w:rPr>
                        </w:pPr>
                      </w:p>
                    </w:txbxContent>
                  </v:textbox>
                </v:rect>
                <v:rect id="Rechteck 11" o:spid="_x0000_s1035" style="position:absolute;left:53388;top:5017;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GO8EA&#10;AADbAAAADwAAAGRycy9kb3ducmV2LnhtbERPS2sCMRC+F/wPYQRvNdm1FFmNIkJBehB8grdhM+4u&#10;bibbTarx3zeFQm/z8T1nvoy2FXfqfeNYQzZWIIhLZxquNBwPH69TED4gG2wdk4YneVguBi9zLIx7&#10;8I7u+1CJFMK+QA11CF0hpS9rsujHriNO3NX1FkOCfSVNj48UbluZK/UuLTacGmrsaF1Tedt/Ww2T&#10;y1uutnHXnrPNwX19qrOJp1zr0TCuZiACxfAv/nNvTJqfwe8v6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RjvBAAAA2wAAAA8AAAAAAAAAAAAAAAAAmAIAAGRycy9kb3du&#10;cmV2LnhtbFBLBQYAAAAABAAEAPUAAACGAwAAAAA=&#10;" fillcolor="#a9cae0" stroked="f" strokeweight="2pt">
                  <v:textbox>
                    <w:txbxContent>
                      <w:p w:rsidR="00B2392C" w:rsidRDefault="00B2392C" w:rsidP="00B2392C">
                        <w:pPr>
                          <w:rPr>
                            <w:rFonts w:eastAsia="Times New Roman"/>
                          </w:rPr>
                        </w:pPr>
                      </w:p>
                    </w:txbxContent>
                  </v:textbox>
                </v:rect>
                <v:rect id="Rechteck 12" o:spid="_x0000_s1036" style="position:absolute;left:62381;top:5006;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YTMIA&#10;AADbAAAADwAAAGRycy9kb3ducmV2LnhtbERPS2sCMRC+C/0PYQreNHGVUlazSykUxEPBRwVvw2bc&#10;XdxMtpuo6b83hUJv8/E9Z1VG24kbDb51rGE2VSCIK2darjUc9h+TVxA+IBvsHJOGH/JQFk+jFebG&#10;3XlLt12oRQphn6OGJoQ+l9JXDVn0U9cTJ+7sBoshwaGWZsB7CredzJR6kRZbTg0N9vTeUHXZXa2G&#10;+WmRqc+47Y6z9d59b9TRxK9M6/FzfFuCCBTDv/jPvTZpfga/v6QD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NhMwgAAANsAAAAPAAAAAAAAAAAAAAAAAJgCAABkcnMvZG93&#10;bnJldi54bWxQSwUGAAAAAAQABAD1AAAAhwMAAAAA&#10;" fillcolor="#a9cae0" stroked="f" strokeweight="2pt">
                  <v:textbox>
                    <w:txbxContent>
                      <w:p w:rsidR="00B2392C" w:rsidRDefault="00B2392C" w:rsidP="00B2392C">
                        <w:pPr>
                          <w:rPr>
                            <w:rFonts w:eastAsia="Times New Roman"/>
                          </w:rPr>
                        </w:pPr>
                      </w:p>
                    </w:txbxContent>
                  </v:textbox>
                </v:rect>
                <v:shapetype id="_x0000_t202" coordsize="21600,21600" o:spt="202" path="m,l,21600r21600,l21600,xe">
                  <v:stroke joinstyle="miter"/>
                  <v:path gradientshapeok="t" o:connecttype="rect"/>
                </v:shapetype>
                <v:shape id="Textfeld 86" o:spid="_x0000_s1037" type="#_x0000_t202" style="position:absolute;width:30961;height:3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B2392C" w:rsidRDefault="00B2392C" w:rsidP="00B2392C">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87" o:spid="_x0000_s1038" type="#_x0000_t202" style="position:absolute;left:297;top:5619;width:14294;height:2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B2392C" w:rsidRDefault="00B2392C" w:rsidP="00B2392C">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88" o:spid="_x0000_s1039" type="#_x0000_t202" style="position:absolute;left:34457;top:5417;width:8373;height:3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B2392C" w:rsidRDefault="00B2392C" w:rsidP="00B2392C">
                        <w:pPr>
                          <w:pStyle w:val="StandardWeb"/>
                          <w:spacing w:before="0" w:beforeAutospacing="0" w:after="0" w:afterAutospacing="0"/>
                        </w:pPr>
                        <w:r>
                          <w:rPr>
                            <w:rFonts w:asciiTheme="minorHAnsi" w:hAnsi="Calibri" w:cstheme="minorBidi"/>
                            <w:color w:val="000000" w:themeColor="text1"/>
                            <w:kern w:val="24"/>
                            <w:sz w:val="10"/>
                            <w:szCs w:val="10"/>
                          </w:rPr>
                          <w:t>UNTERNEHMEN &amp; MARKT</w:t>
                        </w:r>
                      </w:p>
                    </w:txbxContent>
                  </v:textbox>
                </v:shape>
                <v:line id="Gerade Verbindung 16" o:spid="_x0000_s1040" style="position:absolute;visibility:visible;mso-wrap-style:square" from="1187,8791" to="71022,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CA8sEAAADbAAAADwAAAGRycy9kb3ducmV2LnhtbERPS2sCMRC+F/wPYQRvNWulIqtR1Fqo&#10;9OQD1Nu4GXcXN5M1SXX9902h4G0+vueMp42pxI2cLy0r6HUTEMSZ1SXnCnbbz9chCB+QNVaWScGD&#10;PEwnrZcxptreeU23TchFDGGfooIihDqV0mcFGfRdWxNH7mydwRChy6V2eI/hppJvSTKQBkuODQXW&#10;tCgou2x+jIJ3edp/95Nr7uxinn0clkfCZqVUp93MRiACNeEp/nd/6Th/AH+/xAPk5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IDywQAAANsAAAAPAAAAAAAAAAAAAAAA&#10;AKECAABkcnMvZG93bnJldi54bWxQSwUGAAAAAAQABAD5AAAAjwMAAAAA&#10;" strokecolor="#ddd"/>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3" o:spid="_x0000_s1041" type="#_x0000_t55" style="position:absolute;left:23376;top:540;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83cMA&#10;AADaAAAADwAAAGRycy9kb3ducmV2LnhtbESPQWvCQBSE70L/w/IKvenGlkqJboIRCgVRqFXx+Mw+&#10;s8Hs25Ddavz3XaHgcZiZb5hZ3ttGXKjztWMF41ECgrh0uuZKwfbnc/gBwgdkjY1jUnAjD3n2NJhh&#10;qt2Vv+myCZWIEPYpKjAhtKmUvjRk0Y9cSxy9k+sshii7SuoOrxFuG/maJBNpsea4YLClhaHyvPm1&#10;CvRpccMx7neHcmmORbEy7+tJodTLcz+fggjUh0f4v/2lFbzB/Uq8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b83cMAAADaAAAADwAAAAAAAAAAAAAAAACYAgAAZHJzL2Rv&#10;d25yZXYueG1sUEsFBgAAAAAEAAQA9QAAAIgDAAAAAA==&#10;" adj="11025" fillcolor="#197cb2" stroked="f" strokeweight="2pt">
                <v:textbox>
                  <w:txbxContent>
                    <w:p w:rsidR="00B2392C" w:rsidRDefault="00B2392C" w:rsidP="00B2392C">
                      <w:pPr>
                        <w:rPr>
                          <w:rFonts w:eastAsia="Times New Roman"/>
                        </w:rPr>
                      </w:pPr>
                    </w:p>
                  </w:txbxContent>
                </v:textbox>
              </v:shape>
              <v:shape id="Eingekerbter Richtungspfeil 4" o:spid="_x0000_s1042" type="#_x0000_t55" style="position:absolute;left:23891;top:540;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rQMMA&#10;AADaAAAADwAAAGRycy9kb3ducmV2LnhtbESPQWvCQBSE74X+h+UVvNVNRUuJrlIEgwdRTAv1+Mg+&#10;k2j2bdxdNf57Vyh4HGbmG2Yy60wjLuR8bVnBRz8BQVxYXXOp4Pdn8f4FwgdkjY1lUnAjD7Pp68sE&#10;U22vvKVLHkoRIexTVFCF0KZS+qIig75vW+Lo7a0zGKJ0pdQOrxFuGjlIkk9psOa4UGFL84qKY342&#10;ClbtaZcNs92a83Mzyk7bv83BsVK9t+57DCJQF57h//ZSKxjC40q8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trQMMAAADaAAAADwAAAAAAAAAAAAAAAACYAgAAZHJzL2Rv&#10;d25yZXYueG1sUEsFBgAAAAAEAAQA9QAAAIgDAAAAAA==&#10;" adj="11025" fillcolor="#a4c8de" stroked="f" strokeweight="2pt">
                <v:textbox>
                  <w:txbxContent>
                    <w:p w:rsidR="00B2392C" w:rsidRDefault="00B2392C" w:rsidP="00B2392C">
                      <w:pPr>
                        <w:rPr>
                          <w:rFonts w:eastAsia="Times New Roman"/>
                        </w:rPr>
                      </w:pPr>
                    </w:p>
                  </w:txbxContent>
                </v:textbox>
              </v:shape>
              <v:shape id="Eingekerbter Richtungspfeil 5" o:spid="_x0000_s1043" type="#_x0000_t55" style="position:absolute;left:22304;top:992;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bO78A&#10;AADaAAAADwAAAGRycy9kb3ducmV2LnhtbESPQYvCMBSE78L+h/AWvGlSZRepRimi6HXVi7dH87Yp&#10;27yUJtb6742w4HGYmW+Y1WZwjeipC7VnDdlUgSAuvam50nA57ycLECEiG2w8k4YHBdisP0YrzI2/&#10;8w/1p1iJBOGQowYbY5tLGUpLDsPUt8TJ+/Wdw5hkV0nT4T3BXSNnSn1LhzWnBYstbS2Vf6eb0xD3&#10;W3fIyGYF8Wx+PTQ7pUhpPf4ciiWISEN8h//bR6PhC15X0g2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vls7vwAAANoAAAAPAAAAAAAAAAAAAAAAAJgCAABkcnMvZG93bnJl&#10;di54bWxQSwUGAAAAAAQABAD1AAAAhAMAAAAA&#10;" adj="10968" fillcolor="#a4c8de" stroked="f" strokeweight="2pt">
                <v:textbox>
                  <w:txbxContent>
                    <w:p w:rsidR="00B2392C" w:rsidRDefault="00B2392C" w:rsidP="00B2392C">
                      <w:pPr>
                        <w:rPr>
                          <w:rFonts w:eastAsia="Times New Roman"/>
                        </w:rPr>
                      </w:pPr>
                    </w:p>
                  </w:txbxContent>
                </v:textbox>
              </v:shape>
              <v:shape id="Eingekerbter Richtungspfeil 6" o:spid="_x0000_s1044" type="#_x0000_t55" style="position:absolute;left:22852;top:992;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WtsMA&#10;AADaAAAADwAAAGRycy9kb3ducmV2LnhtbESPT2sCMRTE7wW/Q3iCl1Kz9SB1a1xEqAilh/oHr4/N&#10;6+7WzcuaZDV++0YQehxm5jfMvIimFRdyvrGs4HWcgSAurW64UrDffby8gfABWWNrmRTcyEOxGDzN&#10;Mdf2yt902YZKJAj7HBXUIXS5lL6syaAf2444eT/WGQxJukpqh9cEN62cZNlUGmw4LdTY0aqm8rTt&#10;jYKsM5bM5/pLutvxEH9nz9Gde6VGw7h8BxEohv/wo73RCqZwv5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iWtsMAAADaAAAADwAAAAAAAAAAAAAAAACYAgAAZHJzL2Rv&#10;d25yZXYueG1sUEsFBgAAAAAEAAQA9QAAAIgDAAAAAA==&#10;" adj="10968" fillcolor="#197cb2" stroked="f" strokeweight="2pt">
                <v:textbox>
                  <w:txbxContent>
                    <w:p w:rsidR="00B2392C" w:rsidRDefault="00B2392C" w:rsidP="00B2392C">
                      <w:pPr>
                        <w:rPr>
                          <w:rFonts w:eastAsia="Times New Roman"/>
                        </w:rPr>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2C" w:rsidRPr="00B2392C" w:rsidRDefault="00B2392C" w:rsidP="00B2392C">
    <w:pPr>
      <w:pStyle w:val="Kopfzeile"/>
    </w:pPr>
    <w:r w:rsidRPr="00B2392C">
      <mc:AlternateContent>
        <mc:Choice Requires="wpg">
          <w:drawing>
            <wp:anchor distT="0" distB="0" distL="114300" distR="114300" simplePos="0" relativeHeight="251663360" behindDoc="0" locked="0" layoutInCell="1" allowOverlap="1" wp14:anchorId="515C83A5" wp14:editId="65332469">
              <wp:simplePos x="0" y="0"/>
              <wp:positionH relativeFrom="column">
                <wp:posOffset>-93128</wp:posOffset>
              </wp:positionH>
              <wp:positionV relativeFrom="paragraph">
                <wp:posOffset>-763170</wp:posOffset>
              </wp:positionV>
              <wp:extent cx="9086218" cy="683364"/>
              <wp:effectExtent l="0" t="0" r="19685" b="2540"/>
              <wp:wrapNone/>
              <wp:docPr id="46" name="Gruppieren 258"/>
              <wp:cNvGraphicFramePr/>
              <a:graphic xmlns:a="http://schemas.openxmlformats.org/drawingml/2006/main">
                <a:graphicData uri="http://schemas.microsoft.com/office/word/2010/wordprocessingGroup">
                  <wpg:wgp>
                    <wpg:cNvGrpSpPr/>
                    <wpg:grpSpPr>
                      <a:xfrm>
                        <a:off x="0" y="0"/>
                        <a:ext cx="9086218" cy="683364"/>
                        <a:chOff x="0" y="0"/>
                        <a:chExt cx="9086779" cy="683634"/>
                      </a:xfrm>
                    </wpg:grpSpPr>
                    <wps:wsp>
                      <wps:cNvPr id="47" name="Textfeld 73"/>
                      <wps:cNvSpPr txBox="1"/>
                      <wps:spPr>
                        <a:xfrm>
                          <a:off x="0" y="0"/>
                          <a:ext cx="2315398" cy="261610"/>
                        </a:xfrm>
                        <a:prstGeom prst="rect">
                          <a:avLst/>
                        </a:prstGeom>
                        <a:noFill/>
                      </wps:spPr>
                      <wps:txbx>
                        <w:txbxContent>
                          <w:p w:rsidR="00B2392C" w:rsidRDefault="00B2392C" w:rsidP="00B2392C">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48" name="Textfeld 74"/>
                      <wps:cNvSpPr txBox="1"/>
                      <wps:spPr>
                        <a:xfrm>
                          <a:off x="2122" y="431193"/>
                          <a:ext cx="1229503" cy="169277"/>
                        </a:xfrm>
                        <a:prstGeom prst="rect">
                          <a:avLst/>
                        </a:prstGeom>
                        <a:noFill/>
                      </wps:spPr>
                      <wps:txbx>
                        <w:txbxContent>
                          <w:p w:rsidR="00B2392C" w:rsidRDefault="00B2392C" w:rsidP="00B2392C">
                            <w:pPr>
                              <w:pStyle w:val="StandardWeb"/>
                              <w:spacing w:before="0" w:beforeAutospacing="0" w:after="0" w:afterAutospacing="0"/>
                            </w:pPr>
                            <w:r>
                              <w:rPr>
                                <w:rFonts w:ascii="Calibri" w:eastAsia="Times New Roman" w:hAnsi="Calibri"/>
                                <w:color w:val="000000"/>
                                <w:kern w:val="24"/>
                                <w:sz w:val="10"/>
                                <w:szCs w:val="10"/>
                              </w:rPr>
                              <w:t>UNTERRICHTSMATERIALIEN</w:t>
                            </w:r>
                          </w:p>
                        </w:txbxContent>
                      </wps:txbx>
                      <wps:bodyPr wrap="square" rtlCol="0">
                        <a:spAutoFit/>
                      </wps:bodyPr>
                    </wps:wsp>
                    <wps:wsp>
                      <wps:cNvPr id="49" name="Textfeld 75"/>
                      <wps:cNvSpPr txBox="1"/>
                      <wps:spPr>
                        <a:xfrm>
                          <a:off x="4435627" y="437316"/>
                          <a:ext cx="840186" cy="246318"/>
                        </a:xfrm>
                        <a:prstGeom prst="rect">
                          <a:avLst/>
                        </a:prstGeom>
                        <a:noFill/>
                      </wps:spPr>
                      <wps:txbx>
                        <w:txbxContent>
                          <w:p w:rsidR="00B2392C" w:rsidRDefault="00B2392C" w:rsidP="00B2392C">
                            <w:pPr>
                              <w:pStyle w:val="StandardWeb"/>
                              <w:spacing w:before="0" w:beforeAutospacing="0" w:after="0" w:afterAutospacing="0"/>
                            </w:pPr>
                            <w:r>
                              <w:rPr>
                                <w:rFonts w:ascii="Calibri" w:eastAsia="Times New Roman" w:hAnsi="Calibri"/>
                                <w:color w:val="000000"/>
                                <w:kern w:val="24"/>
                                <w:sz w:val="10"/>
                                <w:szCs w:val="10"/>
                              </w:rPr>
                              <w:t>UNTERNEHMEN &amp; MARKT</w:t>
                            </w:r>
                          </w:p>
                        </w:txbxContent>
                      </wps:txbx>
                      <wps:bodyPr wrap="square" rtlCol="0">
                        <a:spAutoFit/>
                      </wps:bodyPr>
                    </wps:wsp>
                    <wpg:grpSp>
                      <wpg:cNvPr id="50" name="Gruppieren 50"/>
                      <wpg:cNvGrpSpPr>
                        <a:grpSpLocks/>
                      </wpg:cNvGrpSpPr>
                      <wpg:grpSpPr>
                        <a:xfrm>
                          <a:off x="2236326" y="39492"/>
                          <a:ext cx="248468" cy="136800"/>
                          <a:chOff x="2236326" y="39492"/>
                          <a:chExt cx="392011" cy="253800"/>
                        </a:xfrm>
                      </wpg:grpSpPr>
                      <wpg:grpSp>
                        <wpg:cNvPr id="51" name="Gruppieren 51"/>
                        <wpg:cNvGrpSpPr/>
                        <wpg:grpSpPr>
                          <a:xfrm>
                            <a:off x="2403937" y="39492"/>
                            <a:ext cx="224400" cy="169200"/>
                            <a:chOff x="2403937" y="39492"/>
                            <a:chExt cx="224400" cy="169200"/>
                          </a:xfrm>
                        </wpg:grpSpPr>
                        <wps:wsp>
                          <wps:cNvPr id="52" name="Eingekerbter Richtungspfeil 52"/>
                          <wps:cNvSpPr/>
                          <wps:spPr>
                            <a:xfrm>
                              <a:off x="2403937" y="394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53" name="Eingekerbter Richtungspfeil 53"/>
                          <wps:cNvSpPr/>
                          <wps:spPr>
                            <a:xfrm>
                              <a:off x="2484337" y="394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g:cNvPr id="54" name="Gruppieren 54"/>
                        <wpg:cNvGrpSpPr/>
                        <wpg:grpSpPr>
                          <a:xfrm flipH="1">
                            <a:off x="2236326" y="124092"/>
                            <a:ext cx="223200" cy="169200"/>
                            <a:chOff x="2236326" y="124092"/>
                            <a:chExt cx="224400" cy="169200"/>
                          </a:xfrm>
                        </wpg:grpSpPr>
                        <wps:wsp>
                          <wps:cNvPr id="55" name="Eingekerbter Richtungspfeil 55"/>
                          <wps:cNvSpPr/>
                          <wps:spPr>
                            <a:xfrm>
                              <a:off x="2236326" y="1240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56" name="Eingekerbter Richtungspfeil 56"/>
                          <wps:cNvSpPr/>
                          <wps:spPr>
                            <a:xfrm>
                              <a:off x="2316726" y="1240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g:grpSp>
                      <wpg:cNvPr id="57" name="Gruppieren 57"/>
                      <wpg:cNvGrpSpPr/>
                      <wpg:grpSpPr>
                        <a:xfrm>
                          <a:off x="86780" y="389317"/>
                          <a:ext cx="8999999" cy="285954"/>
                          <a:chOff x="86780" y="389317"/>
                          <a:chExt cx="8913220" cy="285954"/>
                        </a:xfrm>
                      </wpg:grpSpPr>
                      <wps:wsp>
                        <wps:cNvPr id="58" name="Rechteck 58"/>
                        <wps:cNvSpPr/>
                        <wps:spPr>
                          <a:xfrm>
                            <a:off x="96079" y="390397"/>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59" name="Rechteck 59"/>
                        <wps:cNvSpPr/>
                        <wps:spPr>
                          <a:xfrm>
                            <a:off x="3342999" y="39039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60" name="Rechteck 60"/>
                        <wps:cNvSpPr/>
                        <wps:spPr>
                          <a:xfrm>
                            <a:off x="4476251" y="389317"/>
                            <a:ext cx="1101446" cy="72008"/>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61" name="Rechteck 61"/>
                        <wps:cNvSpPr/>
                        <wps:spPr>
                          <a:xfrm>
                            <a:off x="5612886" y="389317"/>
                            <a:ext cx="1101446" cy="72008"/>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62" name="Rechteck 62"/>
                        <wps:cNvSpPr/>
                        <wps:spPr>
                          <a:xfrm>
                            <a:off x="6752179" y="390397"/>
                            <a:ext cx="1101446" cy="72008"/>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63" name="Rechteck 63"/>
                        <wps:cNvSpPr/>
                        <wps:spPr>
                          <a:xfrm>
                            <a:off x="7898554" y="389317"/>
                            <a:ext cx="1101446" cy="72008"/>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392C" w:rsidRDefault="00B2392C" w:rsidP="00B2392C">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64" name="Gerade Verbindung 64"/>
                        <wps:cNvCnPr/>
                        <wps:spPr>
                          <a:xfrm>
                            <a:off x="86780" y="675271"/>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uppieren 258" o:spid="_x0000_s1054" style="position:absolute;margin-left:-7.35pt;margin-top:-60.1pt;width:715.45pt;height:53.8pt;z-index:251663360" coordsize="90867,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">
              <v:shapetype id="_x0000_t202" coordsize="21600,21600" o:spt="202" path="m,l,21600r21600,l21600,xe">
                <v:stroke joinstyle="miter"/>
                <v:path gradientshapeok="t" o:connecttype="rect"/>
              </v:shapetype>
              <v:shape id="Textfeld 73" o:spid="_x0000_s1055" type="#_x0000_t202" style="position:absolute;width:231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B2392C" w:rsidRDefault="00B2392C" w:rsidP="00B2392C">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74" o:spid="_x0000_s1056" type="#_x0000_t202" style="position:absolute;left:21;top:4311;width:1229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B2392C" w:rsidRDefault="00B2392C" w:rsidP="00B2392C">
                      <w:pPr>
                        <w:pStyle w:val="StandardWeb"/>
                        <w:spacing w:before="0" w:beforeAutospacing="0" w:after="0" w:afterAutospacing="0"/>
                      </w:pPr>
                      <w:r>
                        <w:rPr>
                          <w:rFonts w:ascii="Calibri" w:eastAsia="Times New Roman" w:hAnsi="Calibri"/>
                          <w:color w:val="000000"/>
                          <w:kern w:val="24"/>
                          <w:sz w:val="10"/>
                          <w:szCs w:val="10"/>
                        </w:rPr>
                        <w:t>UNTERRICHTSMATERIALIEN</w:t>
                      </w:r>
                    </w:p>
                  </w:txbxContent>
                </v:textbox>
              </v:shape>
              <v:shape id="Textfeld 75" o:spid="_x0000_s1057" type="#_x0000_t202" style="position:absolute;left:44356;top:4373;width:8402;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B2392C" w:rsidRDefault="00B2392C" w:rsidP="00B2392C">
                      <w:pPr>
                        <w:pStyle w:val="StandardWeb"/>
                        <w:spacing w:before="0" w:beforeAutospacing="0" w:after="0" w:afterAutospacing="0"/>
                      </w:pPr>
                      <w:r>
                        <w:rPr>
                          <w:rFonts w:ascii="Calibri" w:eastAsia="Times New Roman" w:hAnsi="Calibri"/>
                          <w:color w:val="000000"/>
                          <w:kern w:val="24"/>
                          <w:sz w:val="10"/>
                          <w:szCs w:val="10"/>
                        </w:rPr>
                        <w:t>UNTERNEHMEN &amp; MARKT</w:t>
                      </w:r>
                    </w:p>
                  </w:txbxContent>
                </v:textbox>
              </v:shape>
              <v:group id="Gruppieren 50" o:spid="_x0000_s1058" style="position:absolute;left:22363;top:394;width:2484;height:1368" coordorigin="22363,394" coordsize="3920,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uppieren 51" o:spid="_x0000_s1059" style="position:absolute;left:24039;top:394;width:2244;height:1692" coordorigin="24039,394"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52" o:spid="_x0000_s1060" type="#_x0000_t55" style="position:absolute;left:24039;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ExRsIA&#10;AADbAAAADwAAAGRycy9kb3ducmV2LnhtbESPzYoCMRCE78K+Q+gFb5pZ8Y9Zo4iLoAcRXR+gmfT8&#10;6KQzJBmdffuNIHgsquorarHqTC3u5HxlWcHXMAFBnFldcaHg8rsdzEH4gKyxtkwK/sjDavnRW2Cq&#10;7YNPdD+HQkQI+xQVlCE0qZQ+K8mgH9qGOHq5dQZDlK6Q2uEjwk0tR0kylQYrjgslNrQpKbudW6Og&#10;uOqffb2eXXK3ybPxoT3SvM2V6n92628QgbrwDr/aO61gMoL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TFGwgAAANsAAAAPAAAAAAAAAAAAAAAAAJgCAABkcnMvZG93&#10;bnJldi54bWxQSwUGAAAAAAQABAD1AAAAhwMAAAAA&#10;" adj="10800" fillcolor="#197cb2" stroked="f" strokeweight="2pt">
                    <v:textbox>
                      <w:txbxContent>
                        <w:p w:rsidR="00B2392C" w:rsidRDefault="00B2392C" w:rsidP="00B2392C">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53" o:spid="_x0000_s1061" type="#_x0000_t55" style="position:absolute;left:24843;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LLs8UA&#10;AADbAAAADwAAAGRycy9kb3ducmV2LnhtbESPW2vCQBSE3wX/w3IKvkjd1GqRNKtU6Q0fhKjg6yF7&#10;csHs2ZDdxuTfdwtCH4eZ+YZJNr2pRUetqywreJpFIIgzqysuFJxPH48rEM4ja6wtk4KBHGzW41GC&#10;sbY3Tqk7+kIECLsYFZTeN7GULivJoJvZhjh4uW0N+iDbQuoWbwFuajmPohdpsOKwUGJDu5Ky6/HH&#10;KHg/nBe8HD7zdMD9tLtcvjjdslKTh/7tFYSn3v+H7+1vrWD5DH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suzxQAAANsAAAAPAAAAAAAAAAAAAAAAAJgCAABkcnMv&#10;ZG93bnJldi54bWxQSwUGAAAAAAQABAD1AAAAigMAAAAA&#10;" adj="10800" fillcolor="#a4c8de" stroked="f" strokeweight="2pt">
                    <v:textbox>
                      <w:txbxContent>
                        <w:p w:rsidR="00B2392C" w:rsidRDefault="00B2392C" w:rsidP="00B2392C">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id="Gruppieren 54" o:spid="_x0000_s1062" style="position:absolute;left:22363;top:1240;width:2232;height:1692;flip:x" coordorigin="22363,1240"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uxnzwwAAANsAAAAP&#10;AAAAAAAAAAAAAAAAAKoCAABkcnMvZG93bnJldi54bWxQSwUGAAAAAAQABAD6AAAAmgMAAAAA&#10;">
                  <v:shape id="Eingekerbter Richtungspfeil 55" o:spid="_x0000_s1063" type="#_x0000_t55" style="position:absolute;left:22363;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pMsIA&#10;AADbAAAADwAAAGRycy9kb3ducmV2LnhtbESPzYoCMRCE7wu+Q2jB25pRdFdGo4jLgh5kWfUBmknP&#10;j046Q5LR8e2NIHgsquorarHqTC2u5HxlWcFomIAgzqyuuFBwOv5+zkD4gKyxtkwK7uRhtex9LDDV&#10;9sb/dD2EQkQI+xQVlCE0qZQ+K8mgH9qGOHq5dQZDlK6Q2uEtwk0tx0nyJQ1WHBdKbGhTUnY5tEZB&#10;cdY/u3r9fcrdJs8m+/aPZm2u1KDfrecgAnXhHX61t1rBdA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KkywgAAANsAAAAPAAAAAAAAAAAAAAAAAJgCAABkcnMvZG93&#10;bnJldi54bWxQSwUGAAAAAAQABAD1AAAAhwMAAAAA&#10;" adj="10800" fillcolor="#197cb2" stroked="f" strokeweight="2pt">
                    <v:textbox>
                      <w:txbxContent>
                        <w:p w:rsidR="00B2392C" w:rsidRDefault="00B2392C" w:rsidP="00B2392C">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56" o:spid="_x0000_s1064" type="#_x0000_t55" style="position:absolute;left:23167;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oK8QA&#10;AADbAAAADwAAAGRycy9kb3ducmV2LnhtbESPQWvCQBSE74L/YXlCL0U3lioSXUVLrdJDISp4fWSf&#10;STD7NmTXmPx7Vyh4HGbmG2axak0pGqpdYVnBeBSBIE6tLjhTcDpuhzMQziNrLC2Tgo4crJb93gJj&#10;be+cUHPwmQgQdjEqyL2vYildmpNBN7IVcfAutjbog6wzqWu8B7gp5UcUTaXBgsNCjhV95ZReDzej&#10;4Pvv9MmT7ueSdPj73pzPO042rNTboF3PQXhq/Sv8395rBZMp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1aCvEAAAA2wAAAA8AAAAAAAAAAAAAAAAAmAIAAGRycy9k&#10;b3ducmV2LnhtbFBLBQYAAAAABAAEAPUAAACJAwAAAAA=&#10;" adj="10800" fillcolor="#a4c8de" stroked="f" strokeweight="2pt">
                    <v:textbox>
                      <w:txbxContent>
                        <w:p w:rsidR="00B2392C" w:rsidRDefault="00B2392C" w:rsidP="00B2392C">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v:group id="Gruppieren 57" o:spid="_x0000_s1065" style="position:absolute;left:867;top:3893;width:90000;height:2859" coordorigin="867,3893" coordsize="89132,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hteck 58" o:spid="_x0000_s1066" style="position:absolute;left:960;top:3903;width:32179;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dn8IA&#10;AADbAAAADwAAAGRycy9kb3ducmV2LnhtbERPTYvCMBC9C/sfwizsRTS14iLVKHVB1oMXdUG9Dc3Y&#10;VptJabJa/fXmIHh8vO/pvDWVuFLjSssKBv0IBHFmdcm5gr/dsjcG4TyyxsoyKbiTg/nsozPFRNsb&#10;b+i69bkIIewSVFB4XydSuqwgg65va+LAnWxj0AfY5FI3eAvhppJxFH1LgyWHhgJr+ikou2z/jQJ/&#10;eGS/+/S4xPUuHl5Ox+6iPXeV+vps0wkIT61/i1/ulVYwCmPDl/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rd2fwgAAANsAAAAPAAAAAAAAAAAAAAAAAJgCAABkcnMvZG93&#10;bnJldi54bWxQSwUGAAAAAAQABAD1AAAAhwMAAAAA&#10;" fillcolor="#ddd" stroked="f" strokeweight="2pt">
                  <v:textbox>
                    <w:txbxContent>
                      <w:p w:rsidR="00B2392C" w:rsidRDefault="00B2392C" w:rsidP="00B2392C">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59" o:spid="_x0000_s1067" style="position:absolute;left:33429;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4BMUA&#10;AADbAAAADwAAAGRycy9kb3ducmV2LnhtbESPQYvCMBSE74L/ITzBi2i6istajeIK4h68qAvq7dE8&#10;22rzUpqodX+9EYQ9DjPzDTOZ1aYQN6pcblnBRy8CQZxYnXOq4He37H6BcB5ZY2GZFDzIwWzabEww&#10;1vbOG7ptfSoChF2MCjLvy1hKl2Rk0PVsSRy8k60M+iCrVOoK7wFuCtmPok9pMOewkGFJi4ySy/Zq&#10;FPjDX7Laz49LXO/6g8vp2Pmuzx2l2q16Pgbhqfb/4Xf7RysYjuD1Jfw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4XgExQAAANsAAAAPAAAAAAAAAAAAAAAAAJgCAABkcnMv&#10;ZG93bnJldi54bWxQSwUGAAAAAAQABAD1AAAAigMAAAAA&#10;" fillcolor="#ddd" stroked="f" strokeweight="2pt">
                  <v:textbox>
                    <w:txbxContent>
                      <w:p w:rsidR="00B2392C" w:rsidRDefault="00B2392C" w:rsidP="00B2392C">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60" o:spid="_x0000_s1068" style="position:absolute;left:44762;top:3893;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3cIA&#10;AADbAAAADwAAAGRycy9kb3ducmV2LnhtbERPyWrDMBC9F/IPYgK5NVKcEoIbJYRAwfRQcDbobbCm&#10;tqk1ci3VVv++OhR6fLx9d4i2EyMNvnWsYbVUIIgrZ1quNVwvL49bED4gG+wck4Yf8nDYzx52mBs3&#10;cUnjOdQihbDPUUMTQp9L6auGLPql64kT9+EGiyHBoZZmwCmF205mSm2kxZZTQ4M9nRqqPs/fVsP6&#10;/SlTb7Hs7qvi4r5e1d3EW6b1Yh6PzyACxfAv/nMXRsMmrU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6JDdwgAAANsAAAAPAAAAAAAAAAAAAAAAAJgCAABkcnMvZG93&#10;bnJldi54bWxQSwUGAAAAAAQABAD1AAAAhwMAAAAA&#10;" fillcolor="#a9cae0" stroked="f" strokeweight="2pt">
                  <v:textbox>
                    <w:txbxContent>
                      <w:p w:rsidR="00B2392C" w:rsidRDefault="00B2392C" w:rsidP="00B2392C">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61" o:spid="_x0000_s1069" style="position:absolute;left:56128;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1RsQA&#10;AADbAAAADwAAAGRycy9kb3ducmV2LnhtbESPT2sCMRTE74LfITyhN012FSlbo4hQEA8F/0Jvj83r&#10;7uLmZd2kmn77Rij0OMzMb5jFKtpW3Kn3jWMN2USBIC6dabjScDq+j19B+IBssHVMGn7Iw2o5HCyw&#10;MO7Be7ofQiUShH2BGuoQukJKX9Zk0U9cR5y8L9dbDEn2lTQ9PhLctjJXai4tNpwWauxoU1N5PXxb&#10;DdPPWa4+4r69ZNuju+3UxcRzrvXLKK7fQASK4T/8194aDfMMnl/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kNUbEAAAA2wAAAA8AAAAAAAAAAAAAAAAAmAIAAGRycy9k&#10;b3ducmV2LnhtbFBLBQYAAAAABAAEAPUAAACJAwAAAAA=&#10;" fillcolor="#a9cae0" stroked="f" strokeweight="2pt">
                  <v:textbox>
                    <w:txbxContent>
                      <w:p w:rsidR="00B2392C" w:rsidRDefault="00B2392C" w:rsidP="00B2392C">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62" o:spid="_x0000_s1070" style="position:absolute;left:67521;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rMcQA&#10;AADbAAAADwAAAGRycy9kb3ducmV2LnhtbESPT2sCMRTE70K/Q3gFb5q4ipStUUpBEA+C/xZ6e2xe&#10;d5duXrabqOm3bwTB4zAzv2EWq2hbcaXeN441TMYKBHHpTMOVhtNxPXoD4QOywdYxafgjD6vly2CB&#10;uXE33tP1ECqRIOxz1FCH0OVS+rImi37sOuLkfbveYkiyr6Tp8ZbgtpWZUnNpseG0UGNHnzWVP4eL&#10;1TD9mmVqF/dtMdkc3e9WFSaeM62Hr/HjHUSgGJ7hR3tjNMwzuH9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2qzHEAAAA2wAAAA8AAAAAAAAAAAAAAAAAmAIAAGRycy9k&#10;b3ducmV2LnhtbFBLBQYAAAAABAAEAPUAAACJAwAAAAA=&#10;" fillcolor="#a9cae0" stroked="f" strokeweight="2pt">
                  <v:textbox>
                    <w:txbxContent>
                      <w:p w:rsidR="00B2392C" w:rsidRDefault="00B2392C" w:rsidP="00B2392C">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63" o:spid="_x0000_s1071" style="position:absolute;left:78985;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OqsUA&#10;AADbAAAADwAAAGRycy9kb3ducmV2LnhtbESPT2sCMRTE7wW/Q3iCt5q4Filbs4sIBfEg+KdCb4/N&#10;c3dx87LdRE2/fVMo9DjMzG+YZRltJ+40+NaxhtlUgSCunGm51nA6vj+/gvAB2WDnmDR8k4eyGD0t&#10;MTfuwXu6H0ItEoR9jhqaEPpcSl81ZNFPXU+cvIsbLIYkh1qaAR8JbjuZKbWQFltOCw32tG6ouh5u&#10;VsP88yVTu7jvzrPN0X1t1dnEj0zryTiu3kAEiuE//NfeGA2LOfx+ST9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g6qxQAAANsAAAAPAAAAAAAAAAAAAAAAAJgCAABkcnMv&#10;ZG93bnJldi54bWxQSwUGAAAAAAQABAD1AAAAigMAAAAA&#10;" fillcolor="#a9cae0" stroked="f" strokeweight="2pt">
                  <v:textbox>
                    <w:txbxContent>
                      <w:p w:rsidR="00B2392C" w:rsidRDefault="00B2392C" w:rsidP="00B2392C">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line id="Gerade Verbindung 64" o:spid="_x0000_s1072" style="position:absolute;visibility:visible;mso-wrap-style:square" from="867,6752" to="89885,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jIY8QAAADbAAAADwAAAGRycy9kb3ducmV2LnhtbESPT2sCMRTE7wW/Q3iCt5q1VimrUax/&#10;oNKTVrC9PTfP3cXNy5pE3X57Uyh4HGbmN8x42phKXMn50rKCXjcBQZxZXXKuYPe1en4D4QOyxsoy&#10;KfglD9NJ62mMqbY33tB1G3IRIexTVFCEUKdS+qwgg75ra+LoHa0zGKJ0udQObxFuKvmSJENpsOS4&#10;UGBN84Ky0/ZiFAzkYf/ZT865s/P3bPG9/CFs1kp12s1sBCJQEx7h//aHVjB8hb8v8QfI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MhjxAAAANsAAAAPAAAAAAAAAAAA&#10;AAAAAKECAABkcnMvZG93bnJldi54bWxQSwUGAAAAAAQABAD5AAAAkgMAAAAA&#10;" strokecolor="#ddd"/>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77" w:rsidRPr="00E3053C" w:rsidRDefault="006328DC" w:rsidP="0019436F">
    <w:pPr>
      <w:pStyle w:val="Kopfzeile"/>
      <w:ind w:left="-426"/>
    </w:pPr>
    <w:r w:rsidRPr="006328DC">
      <mc:AlternateContent>
        <mc:Choice Requires="wpg">
          <w:drawing>
            <wp:anchor distT="0" distB="0" distL="114300" distR="114300" simplePos="0" relativeHeight="251669504" behindDoc="0" locked="0" layoutInCell="1" allowOverlap="1" wp14:anchorId="12BDB5E3" wp14:editId="12F77D4A">
              <wp:simplePos x="0" y="0"/>
              <wp:positionH relativeFrom="column">
                <wp:posOffset>-63597</wp:posOffset>
              </wp:positionH>
              <wp:positionV relativeFrom="paragraph">
                <wp:posOffset>-554327</wp:posOffset>
              </wp:positionV>
              <wp:extent cx="5857200" cy="675917"/>
              <wp:effectExtent l="0" t="0" r="10795" b="10160"/>
              <wp:wrapNone/>
              <wp:docPr id="119" name="Gruppieren 44"/>
              <wp:cNvGraphicFramePr/>
              <a:graphic xmlns:a="http://schemas.openxmlformats.org/drawingml/2006/main">
                <a:graphicData uri="http://schemas.microsoft.com/office/word/2010/wordprocessingGroup">
                  <wpg:wgp>
                    <wpg:cNvGrpSpPr/>
                    <wpg:grpSpPr>
                      <a:xfrm>
                        <a:off x="0" y="0"/>
                        <a:ext cx="5857200" cy="675917"/>
                        <a:chOff x="0" y="0"/>
                        <a:chExt cx="5857200" cy="675915"/>
                      </a:xfrm>
                    </wpg:grpSpPr>
                    <wpg:grpSp>
                      <wpg:cNvPr id="120" name="Gruppieren 120"/>
                      <wpg:cNvGrpSpPr/>
                      <wpg:grpSpPr>
                        <a:xfrm>
                          <a:off x="0" y="0"/>
                          <a:ext cx="5857200" cy="675915"/>
                          <a:chOff x="0" y="0"/>
                          <a:chExt cx="7102275" cy="879164"/>
                        </a:xfrm>
                      </wpg:grpSpPr>
                      <wps:wsp>
                        <wps:cNvPr id="121" name="Rechteck 121"/>
                        <wps:cNvSpPr/>
                        <wps:spPr>
                          <a:xfrm>
                            <a:off x="117053" y="501707"/>
                            <a:ext cx="2524447"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s:wsp>
                        <wps:cNvPr id="122" name="Rechteck 122"/>
                        <wps:cNvSpPr/>
                        <wps:spPr>
                          <a:xfrm>
                            <a:off x="2664297" y="501707"/>
                            <a:ext cx="864096" cy="93650"/>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s:wsp>
                        <wps:cNvPr id="123" name="Rechteck 123"/>
                        <wps:cNvSpPr/>
                        <wps:spPr>
                          <a:xfrm>
                            <a:off x="3553346" y="500627"/>
                            <a:ext cx="864096" cy="93650"/>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s:wsp>
                        <wps:cNvPr id="124" name="Rechteck 124"/>
                        <wps:cNvSpPr/>
                        <wps:spPr>
                          <a:xfrm>
                            <a:off x="4445048" y="500627"/>
                            <a:ext cx="864096" cy="93650"/>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s:wsp>
                        <wps:cNvPr id="125" name="Rechteck 125"/>
                        <wps:cNvSpPr/>
                        <wps:spPr>
                          <a:xfrm>
                            <a:off x="5338836" y="501707"/>
                            <a:ext cx="864096" cy="93650"/>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s:wsp>
                        <wps:cNvPr id="126" name="Rechteck 126"/>
                        <wps:cNvSpPr/>
                        <wps:spPr>
                          <a:xfrm>
                            <a:off x="6238179" y="500627"/>
                            <a:ext cx="864096" cy="93650"/>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s:wsp>
                        <wps:cNvPr id="127" name="Textfeld 86"/>
                        <wps:cNvSpPr txBox="1"/>
                        <wps:spPr>
                          <a:xfrm>
                            <a:off x="0" y="0"/>
                            <a:ext cx="3096102" cy="339463"/>
                          </a:xfrm>
                          <a:prstGeom prst="rect">
                            <a:avLst/>
                          </a:prstGeom>
                          <a:noFill/>
                        </wps:spPr>
                        <wps:txbx>
                          <w:txbxContent>
                            <w:p w:rsidR="006328DC" w:rsidRDefault="006328DC" w:rsidP="006328DC">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wps:txbx>
                        <wps:bodyPr wrap="square" rtlCol="0">
                          <a:spAutoFit/>
                        </wps:bodyPr>
                      </wps:wsp>
                      <wps:wsp>
                        <wps:cNvPr id="128" name="Textfeld 87"/>
                        <wps:cNvSpPr txBox="1"/>
                        <wps:spPr>
                          <a:xfrm>
                            <a:off x="29766" y="561965"/>
                            <a:ext cx="1429433" cy="220178"/>
                          </a:xfrm>
                          <a:prstGeom prst="rect">
                            <a:avLst/>
                          </a:prstGeom>
                          <a:noFill/>
                        </wps:spPr>
                        <wps:txbx>
                          <w:txbxContent>
                            <w:p w:rsidR="006328DC" w:rsidRDefault="006328DC" w:rsidP="006328DC">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wps:txbx>
                        <wps:bodyPr wrap="square" rtlCol="0">
                          <a:spAutoFit/>
                        </wps:bodyPr>
                      </wps:wsp>
                      <wps:wsp>
                        <wps:cNvPr id="129" name="Textfeld 88"/>
                        <wps:cNvSpPr txBox="1"/>
                        <wps:spPr>
                          <a:xfrm>
                            <a:off x="3445757" y="541756"/>
                            <a:ext cx="837293" cy="320259"/>
                          </a:xfrm>
                          <a:prstGeom prst="rect">
                            <a:avLst/>
                          </a:prstGeom>
                          <a:noFill/>
                        </wps:spPr>
                        <wps:txbx>
                          <w:txbxContent>
                            <w:p w:rsidR="006328DC" w:rsidRDefault="006328DC" w:rsidP="006328DC">
                              <w:pPr>
                                <w:pStyle w:val="StandardWeb"/>
                                <w:spacing w:before="0" w:beforeAutospacing="0" w:after="0" w:afterAutospacing="0"/>
                              </w:pPr>
                              <w:r>
                                <w:rPr>
                                  <w:rFonts w:asciiTheme="minorHAnsi" w:hAnsi="Calibri" w:cstheme="minorBidi"/>
                                  <w:color w:val="000000" w:themeColor="text1"/>
                                  <w:kern w:val="24"/>
                                  <w:sz w:val="10"/>
                                  <w:szCs w:val="10"/>
                                </w:rPr>
                                <w:t>UNTERNEHMEN &amp; MARKT</w:t>
                              </w:r>
                            </w:p>
                          </w:txbxContent>
                        </wps:txbx>
                        <wps:bodyPr wrap="square" rtlCol="0">
                          <a:spAutoFit/>
                        </wps:bodyPr>
                      </wps:wsp>
                      <wps:wsp>
                        <wps:cNvPr id="130" name="Gerade Verbindung 130"/>
                        <wps:cNvCnPr/>
                        <wps:spPr>
                          <a:xfrm>
                            <a:off x="118740" y="879164"/>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s:wsp>
                      <wps:cNvPr id="131" name="Eingekerbter Richtungspfeil 131"/>
                      <wps:cNvSpPr/>
                      <wps:spPr>
                        <a:xfrm>
                          <a:off x="2337698" y="54099"/>
                          <a:ext cx="92160"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s:wsp>
                      <wps:cNvPr id="132" name="Eingekerbter Richtungspfeil 132"/>
                      <wps:cNvSpPr/>
                      <wps:spPr>
                        <a:xfrm>
                          <a:off x="2389154" y="54099"/>
                          <a:ext cx="92160"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s:wsp>
                      <wps:cNvPr id="133" name="Eingekerbter Richtungspfeil 133"/>
                      <wps:cNvSpPr/>
                      <wps:spPr>
                        <a:xfrm flipH="1">
                          <a:off x="2230427" y="99219"/>
                          <a:ext cx="91667" cy="9024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s:wsp>
                      <wps:cNvPr id="134" name="Eingekerbter Richtungspfeil 134"/>
                      <wps:cNvSpPr/>
                      <wps:spPr>
                        <a:xfrm flipH="1">
                          <a:off x="2285209" y="99219"/>
                          <a:ext cx="91667" cy="9024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28DC" w:rsidRDefault="006328DC" w:rsidP="006328DC">
                            <w:pPr>
                              <w:rPr>
                                <w:rFonts w:eastAsia="Times New Roman"/>
                              </w:rPr>
                            </w:pPr>
                          </w:p>
                        </w:txbxContent>
                      </wps:txbx>
                      <wps:bodyPr rtlCol="0" anchor="ctr"/>
                    </wps:wsp>
                  </wpg:wgp>
                </a:graphicData>
              </a:graphic>
            </wp:anchor>
          </w:drawing>
        </mc:Choice>
        <mc:Fallback>
          <w:pict>
            <v:group id="_x0000_s1091" style="position:absolute;left:0;text-align:left;margin-left:-5pt;margin-top:-43.65pt;width:461.2pt;height:53.2pt;z-index:251669504" coordsize="58572,6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">
              <v:group id="_x0000_s1092" style="position:absolute;width:58572;height:6759" coordsize="71022,8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hteck 121" o:spid="_x0000_s1093" style="position:absolute;left:1170;top:5017;width:25245;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aYsMA&#10;AADcAAAADwAAAGRycy9kb3ducmV2LnhtbERPTYvCMBC9L/gfwgheRFMrLFKNooLoYS/qgnobmrGt&#10;NpPSRO36640g7G0e73Mms8aU4k61KywrGPQjEMSp1QVnCn73q94IhPPIGkvLpOCPHMymra8JJto+&#10;eEv3nc9ECGGXoILc+yqR0qU5GXR9WxEH7mxrgz7AOpO6xkcIN6WMo+hbGiw4NORY0TKn9Lq7GQX+&#10;+EzXh/lphT/7eHg9n7qL5tJVqtNu5mMQnhr/L/64NzrMjwfwfiZc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yaYsMAAADcAAAADwAAAAAAAAAAAAAAAACYAgAAZHJzL2Rv&#10;d25yZXYueG1sUEsFBgAAAAAEAAQA9QAAAIgDAAAAAA==&#10;" fillcolor="#ddd" stroked="f" strokeweight="2pt">
                  <v:textbox>
                    <w:txbxContent>
                      <w:p w:rsidR="006328DC" w:rsidRDefault="006328DC" w:rsidP="006328DC">
                        <w:pPr>
                          <w:rPr>
                            <w:rFonts w:eastAsia="Times New Roman"/>
                          </w:rPr>
                        </w:pPr>
                      </w:p>
                    </w:txbxContent>
                  </v:textbox>
                </v:rect>
                <v:rect id="Rechteck 122" o:spid="_x0000_s1094" style="position:absolute;left:26642;top:5017;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4EFcMA&#10;AADcAAAADwAAAGRycy9kb3ducmV2LnhtbERPS4vCMBC+C/6HMIIXWdPtgkjXKLogevDiA9Tb0Ixt&#10;tZmUJmrdX28Ewdt8fM8ZTRpTihvVrrCs4LsfgSBOrS44U7Dbzr+GIJxH1lhaJgUPcjAZt1sjTLS9&#10;85puG5+JEMIuQQW591UipUtzMuj6tiIO3MnWBn2AdSZ1jfcQbkoZR9FAGiw4NORY0V9O6WVzNQr8&#10;4T9d7KfHOa628c/ldOzNmnNPqW6nmf6C8NT4j/jtXuowP47h9Uy4QI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4EFcMAAADcAAAADwAAAAAAAAAAAAAAAACYAgAAZHJzL2Rv&#10;d25yZXYueG1sUEsFBgAAAAAEAAQA9QAAAIgDAAAAAA==&#10;" fillcolor="#ddd" stroked="f" strokeweight="2pt">
                  <v:textbox>
                    <w:txbxContent>
                      <w:p w:rsidR="006328DC" w:rsidRDefault="006328DC" w:rsidP="006328DC">
                        <w:pPr>
                          <w:rPr>
                            <w:rFonts w:eastAsia="Times New Roman"/>
                          </w:rPr>
                        </w:pPr>
                      </w:p>
                    </w:txbxContent>
                  </v:textbox>
                </v:rect>
                <v:rect id="Rechteck 123" o:spid="_x0000_s1095" style="position:absolute;left:35533;top:5006;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E8sIA&#10;AADcAAAADwAAAGRycy9kb3ducmV2LnhtbERPTWsCMRC9C/6HMII3TVxFZGuUIhTEg6C2grdhM91d&#10;upmsm1TjvzeFgrd5vM9ZrqNtxI06XzvWMBkrEMSFMzWXGj5PH6MFCB+QDTaOScODPKxX/d4Sc+Pu&#10;fKDbMZQihbDPUUMVQptL6YuKLPqxa4kT9+06iyHBrpSmw3sKt43MlJpLizWnhgpb2lRU/Bx/rYbp&#10;ZZapfTw058n25K47dTbxK9N6OIjvbyACxfAS/7u3Js3PpvD3TLp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oTywgAAANwAAAAPAAAAAAAAAAAAAAAAAJgCAABkcnMvZG93&#10;bnJldi54bWxQSwUGAAAAAAQABAD1AAAAhwMAAAAA&#10;" fillcolor="#a9cae0" stroked="f" strokeweight="2pt">
                  <v:textbox>
                    <w:txbxContent>
                      <w:p w:rsidR="006328DC" w:rsidRDefault="006328DC" w:rsidP="006328DC">
                        <w:pPr>
                          <w:rPr>
                            <w:rFonts w:eastAsia="Times New Roman"/>
                          </w:rPr>
                        </w:pPr>
                      </w:p>
                    </w:txbxContent>
                  </v:textbox>
                </v:rect>
                <v:rect id="Rechteck 124" o:spid="_x0000_s1096" style="position:absolute;left:44450;top:5006;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8chsIA&#10;AADcAAAADwAAAGRycy9kb3ducmV2LnhtbERPS2sCMRC+C/0PYQreNHEVKVujlIIgHgRfC70Nm+nu&#10;0s1ku4ma/vtGELzNx/ecxSraVlyp941jDZOxAkFcOtNwpeF0XI/eQPiAbLB1TBr+yMNq+TJYYG7c&#10;jfd0PYRKpBD2OWqoQ+hyKX1Zk0U/dh1x4r5dbzEk2FfS9HhL4baVmVJzabHh1FBjR581lT+Hi9Uw&#10;/Zplahf3bTHZHN3vVhUmnjOth6/x4x1EoBie4od7Y9L8bAb3Z9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xyGwgAAANwAAAAPAAAAAAAAAAAAAAAAAJgCAABkcnMvZG93&#10;bnJldi54bWxQSwUGAAAAAAQABAD1AAAAhwMAAAAA&#10;" fillcolor="#a9cae0" stroked="f" strokeweight="2pt">
                  <v:textbox>
                    <w:txbxContent>
                      <w:p w:rsidR="006328DC" w:rsidRDefault="006328DC" w:rsidP="006328DC">
                        <w:pPr>
                          <w:rPr>
                            <w:rFonts w:eastAsia="Times New Roman"/>
                          </w:rPr>
                        </w:pPr>
                      </w:p>
                    </w:txbxContent>
                  </v:textbox>
                </v:rect>
                <v:rect id="Rechteck 125" o:spid="_x0000_s1097" style="position:absolute;left:53388;top:5017;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5HcQA&#10;AADcAAAADwAAAGRycy9kb3ducmV2LnhtbERPS2sCMRC+F/ofwhR6q4lbW2TdrJSCIB4EHxW8DZtx&#10;d+lmst1Ejf++KRS8zcf3nGIebScuNPjWsYbxSIEgrpxpudaw3y1epiB8QDbYOSYNN/IwLx8fCsyN&#10;u/KGLttQixTCPkcNTQh9LqWvGrLoR64nTtzJDRZDgkMtzYDXFG47mSn1Li22nBoa7Omzoep7e7Ya&#10;Xo+TTK3jpjuMlzv3s1IHE78yrZ+f4scMRKAY7uJ/99Kk+dkb/D2TLp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zuR3EAAAA3AAAAA8AAAAAAAAAAAAAAAAAmAIAAGRycy9k&#10;b3ducmV2LnhtbFBLBQYAAAAABAAEAPUAAACJAwAAAAA=&#10;" fillcolor="#a9cae0" stroked="f" strokeweight="2pt">
                  <v:textbox>
                    <w:txbxContent>
                      <w:p w:rsidR="006328DC" w:rsidRDefault="006328DC" w:rsidP="006328DC">
                        <w:pPr>
                          <w:rPr>
                            <w:rFonts w:eastAsia="Times New Roman"/>
                          </w:rPr>
                        </w:pPr>
                      </w:p>
                    </w:txbxContent>
                  </v:textbox>
                </v:rect>
                <v:rect id="Rechteck 126" o:spid="_x0000_s1098" style="position:absolute;left:62381;top:5006;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nasIA&#10;AADcAAAADwAAAGRycy9kb3ducmV2LnhtbERPS2sCMRC+C/0PYQreNHEVKVujlIIgHgRfC70Nm+nu&#10;0s1ku4ma/vtGELzNx/ecxSraVlyp941jDZOxAkFcOtNwpeF0XI/eQPiAbLB1TBr+yMNq+TJYYG7c&#10;jfd0PYRKpBD2OWqoQ+hyKX1Zk0U/dh1x4r5dbzEk2FfS9HhL4baVmVJzabHh1FBjR581lT+Hi9Uw&#10;/Zplahf3bTHZHN3vVhUmnjOth6/x4x1EoBie4od7Y9L8bA73Z9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SdqwgAAANwAAAAPAAAAAAAAAAAAAAAAAJgCAABkcnMvZG93&#10;bnJldi54bWxQSwUGAAAAAAQABAD1AAAAhwMAAAAA&#10;" fillcolor="#a9cae0" stroked="f" strokeweight="2pt">
                  <v:textbox>
                    <w:txbxContent>
                      <w:p w:rsidR="006328DC" w:rsidRDefault="006328DC" w:rsidP="006328DC">
                        <w:pPr>
                          <w:rPr>
                            <w:rFonts w:eastAsia="Times New Roman"/>
                          </w:rPr>
                        </w:pPr>
                      </w:p>
                    </w:txbxContent>
                  </v:textbox>
                </v:rect>
                <v:shapetype id="_x0000_t202" coordsize="21600,21600" o:spt="202" path="m,l,21600r21600,l21600,xe">
                  <v:stroke joinstyle="miter"/>
                  <v:path gradientshapeok="t" o:connecttype="rect"/>
                </v:shapetype>
                <v:shape id="Textfeld 86" o:spid="_x0000_s1099" type="#_x0000_t202" style="position:absolute;width:30961;height:3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27cAA&#10;AADcAAAADwAAAGRycy9kb3ducmV2LnhtbERPS2vCQBC+F/wPyxR6qxuFVkldRXyAh17UeB+y02xo&#10;djZkRxP/vSsUepuP7zmL1eAbdaMu1oENTMYZKOIy2JorA8V5/z4HFQXZYhOYDNwpwmo5ellgbkPP&#10;R7qdpFIphGOOBpxIm2sdS0ce4zi0xIn7CZ1HSbCrtO2wT+G+0dMs+9Qea04NDlvaOCp/T1dvQMSu&#10;J/di5+PhMnxve5eVH1gY8/Y6rL9ACQ3yL/5zH2yaP53B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h27cAAAADcAAAADwAAAAAAAAAAAAAAAACYAgAAZHJzL2Rvd25y&#10;ZXYueG1sUEsFBgAAAAAEAAQA9QAAAIUDAAAAAA==&#10;" filled="f" stroked="f">
                  <v:textbox style="mso-fit-shape-to-text:t">
                    <w:txbxContent>
                      <w:p w:rsidR="006328DC" w:rsidRDefault="006328DC" w:rsidP="006328DC">
                        <w:pPr>
                          <w:pStyle w:val="StandardWeb"/>
                          <w:spacing w:before="0" w:beforeAutospacing="0" w:after="0" w:afterAutospacing="0"/>
                        </w:pPr>
                        <w:r>
                          <w:rPr>
                            <w:rFonts w:ascii="Verdana" w:eastAsia="Verdana" w:hAnsi="Verdana" w:cs="Verdana"/>
                            <w:b/>
                            <w:bCs/>
                            <w:color w:val="000000" w:themeColor="text1"/>
                            <w:kern w:val="24"/>
                            <w:sz w:val="22"/>
                            <w:szCs w:val="22"/>
                          </w:rPr>
                          <w:t>WIRTSCHAFT UND SCHULE</w:t>
                        </w:r>
                      </w:p>
                    </w:txbxContent>
                  </v:textbox>
                </v:shape>
                <v:shape id="Textfeld 87" o:spid="_x0000_s1100" type="#_x0000_t202" style="position:absolute;left:297;top:5619;width:14294;height:2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in8MA&#10;AADcAAAADwAAAGRycy9kb3ducmV2LnhtbESPQWvDMAyF74P9B6NBb6vTQsdI65bSbdDDLuvSu4jV&#10;ODSWQ6w16b+fDoPdJN7Te582uyl25kZDbhM7WMwLMMR18i03Dqrvj+dXMFmQPXaJycGdMuy2jw8b&#10;LH0a+YtuJ2mMhnAu0UEQ6Utrcx0oYp6nnli1Sxoiiq5DY/2Ao4bHzi6L4sVGbFkbAvZ0CFRfTz/R&#10;gYjfL+7Ve8zH8/T5NoaiXmHl3Oxp2q/BCE3yb/67PnrFXyqt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fin8MAAADcAAAADwAAAAAAAAAAAAAAAACYAgAAZHJzL2Rv&#10;d25yZXYueG1sUEsFBgAAAAAEAAQA9QAAAIgDAAAAAA==&#10;" filled="f" stroked="f">
                  <v:textbox style="mso-fit-shape-to-text:t">
                    <w:txbxContent>
                      <w:p w:rsidR="006328DC" w:rsidRDefault="006328DC" w:rsidP="006328DC">
                        <w:pPr>
                          <w:pStyle w:val="StandardWeb"/>
                          <w:spacing w:before="0" w:beforeAutospacing="0" w:after="0" w:afterAutospacing="0"/>
                        </w:pPr>
                        <w:r>
                          <w:rPr>
                            <w:rFonts w:asciiTheme="minorHAnsi" w:hAnsi="Calibri" w:cstheme="minorBidi"/>
                            <w:color w:val="000000" w:themeColor="text1"/>
                            <w:kern w:val="24"/>
                            <w:sz w:val="10"/>
                            <w:szCs w:val="10"/>
                          </w:rPr>
                          <w:t>UNTERRICHTSMATERIALIEN</w:t>
                        </w:r>
                      </w:p>
                    </w:txbxContent>
                  </v:textbox>
                </v:shape>
                <v:shape id="Textfeld 88" o:spid="_x0000_s1101" type="#_x0000_t202" style="position:absolute;left:34457;top:5417;width:8373;height:3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HBMAA&#10;AADcAAAADwAAAGRycy9kb3ducmV2LnhtbERPS2vCQBC+F/wPyxR6qxuFFk1dRXyAh17UeB+y02xo&#10;djZkRxP/vSsUepuP7zmL1eAbdaMu1oENTMYZKOIy2JorA8V5/z4DFQXZYhOYDNwpwmo5ellgbkPP&#10;R7qdpFIphGOOBpxIm2sdS0ce4zi0xIn7CZ1HSbCrtO2wT+G+0dMs+9Qea04NDlvaOCp/T1dvQMSu&#10;J/di5+PhMnxve5eVH1gY8/Y6rL9ACQ3yL/5zH2yaP53D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tHBMAAAADcAAAADwAAAAAAAAAAAAAAAACYAgAAZHJzL2Rvd25y&#10;ZXYueG1sUEsFBgAAAAAEAAQA9QAAAIUDAAAAAA==&#10;" filled="f" stroked="f">
                  <v:textbox style="mso-fit-shape-to-text:t">
                    <w:txbxContent>
                      <w:p w:rsidR="006328DC" w:rsidRDefault="006328DC" w:rsidP="006328DC">
                        <w:pPr>
                          <w:pStyle w:val="StandardWeb"/>
                          <w:spacing w:before="0" w:beforeAutospacing="0" w:after="0" w:afterAutospacing="0"/>
                        </w:pPr>
                        <w:r>
                          <w:rPr>
                            <w:rFonts w:asciiTheme="minorHAnsi" w:hAnsi="Calibri" w:cstheme="minorBidi"/>
                            <w:color w:val="000000" w:themeColor="text1"/>
                            <w:kern w:val="24"/>
                            <w:sz w:val="10"/>
                            <w:szCs w:val="10"/>
                          </w:rPr>
                          <w:t>UNTERNEHMEN &amp; MARKT</w:t>
                        </w:r>
                      </w:p>
                    </w:txbxContent>
                  </v:textbox>
                </v:shape>
                <v:line id="Gerade Verbindung 130" o:spid="_x0000_s1102" style="position:absolute;visibility:visible;mso-wrap-style:square" from="1187,8791" to="71022,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sNcYAAADcAAAADwAAAGRycy9kb3ducmV2LnhtbESPQU/CQBCF7yT8h82YcKNbIRBTWYgg&#10;JhBPool6G7tj29CdrbsrlH/vHEi8zeS9ee+bxap3rTpRiI1nA7dZDoq49LbhysDb69P4DlRMyBZb&#10;z2TgQhFWy+FggYX1Z36h0yFVSkI4FmigTqkrtI5lTQ5j5jti0b59cJhkDZW2Ac8S7lo9yfO5dtiw&#10;NNTY0aam8nj4dQZm+uv9eZr/VMFv1uXjx/aTsN8bM7rpH+5BJerTv/l6vbOCPxV8eUYm0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7DXGAAAA3AAAAA8AAAAAAAAA&#10;AAAAAAAAoQIAAGRycy9kb3ducmV2LnhtbFBLBQYAAAAABAAEAPkAAACUAwAAAAA=&#10;" strokecolor="#ddd"/>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31" o:spid="_x0000_s1103" type="#_x0000_t55" style="position:absolute;left:23376;top:540;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2cIA&#10;AADcAAAADwAAAGRycy9kb3ducmV2LnhtbERP32vCMBB+F/wfwgm+aVplMqpRVkEQxMHcJj6ezdmU&#10;NZfSRK3//TIY+HYf389brDpbixu1vnKsIB0nIIgLpysuFXx9bkavIHxA1lg7JgUP8rBa9nsLzLS7&#10;8wfdDqEUMYR9hgpMCE0mpS8MWfRj1xBH7uJaiyHCtpS6xXsMt7WcJMlMWqw4NhhsaG2o+DlcrQJ9&#10;WT8wxeP3qdiZc57vzcv7LFdqOOje5iACdeEp/ndvdZw/TeHvmXi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43ZwgAAANwAAAAPAAAAAAAAAAAAAAAAAJgCAABkcnMvZG93&#10;bnJldi54bWxQSwUGAAAAAAQABAD1AAAAhwMAAAAA&#10;" adj="11025" fillcolor="#197cb2" stroked="f" strokeweight="2pt">
                <v:textbox>
                  <w:txbxContent>
                    <w:p w:rsidR="006328DC" w:rsidRDefault="006328DC" w:rsidP="006328DC">
                      <w:pPr>
                        <w:rPr>
                          <w:rFonts w:eastAsia="Times New Roman"/>
                        </w:rPr>
                      </w:pPr>
                    </w:p>
                  </w:txbxContent>
                </v:textbox>
              </v:shape>
              <v:shape id="Eingekerbter Richtungspfeil 132" o:spid="_x0000_s1104" type="#_x0000_t55" style="position:absolute;left:23891;top:540;width:922;height: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XWMQA&#10;AADcAAAADwAAAGRycy9kb3ducmV2LnhtbERPTWvCQBC9C/0PyxR6M5tqLRJdpRQMPZSKqaDHITtN&#10;0mZn4+6q6b93BcHbPN7nzJe9acWJnG8sK3hOUhDEpdUNVwq236vhFIQPyBpby6TgnzwsFw+DOWba&#10;nnlDpyJUIoawz1BBHUKXSenLmgz6xHbEkfuxzmCI0FVSOzzHcNPKUZq+SoMNx4YaO3qvqfwrjkbB&#10;Z3fY5y/5/ouLYzvJD5vd+texUk+P/dsMRKA+3MU394eO88cjuD4TL5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F11jEAAAA3AAAAA8AAAAAAAAAAAAAAAAAmAIAAGRycy9k&#10;b3ducmV2LnhtbFBLBQYAAAAABAAEAPUAAACJAwAAAAA=&#10;" adj="11025" fillcolor="#a4c8de" stroked="f" strokeweight="2pt">
                <v:textbox>
                  <w:txbxContent>
                    <w:p w:rsidR="006328DC" w:rsidRDefault="006328DC" w:rsidP="006328DC">
                      <w:pPr>
                        <w:rPr>
                          <w:rFonts w:eastAsia="Times New Roman"/>
                        </w:rPr>
                      </w:pPr>
                    </w:p>
                  </w:txbxContent>
                </v:textbox>
              </v:shape>
              <v:shape id="Eingekerbter Richtungspfeil 133" o:spid="_x0000_s1105" type="#_x0000_t55" style="position:absolute;left:22304;top:992;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6qR74A&#10;AADcAAAADwAAAGRycy9kb3ducmV2LnhtbERPS4vCMBC+C/6HMMLeNKkFkWosRVbcq4+Lt6GZbco2&#10;k9JktfvvN4LgbT6+52zL0XXiTkNoPWvIFgoEce1Ny42G6+UwX4MIEdlg55k0/FGAcjedbLEw/sEn&#10;up9jI1IIhwI12Bj7QspQW3IYFr4nTty3HxzGBIdGmgEfKdx1cqnUSjpsOTVY7Glvqf45/zoN8bB3&#10;x4xsVhEv89ux+1SKlNYfs7HagIg0xrf45f4yaX6ew/OZdIH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uqke+AAAA3AAAAA8AAAAAAAAAAAAAAAAAmAIAAGRycy9kb3ducmV2&#10;LnhtbFBLBQYAAAAABAAEAPUAAACDAwAAAAA=&#10;" adj="10968" fillcolor="#a4c8de" stroked="f" strokeweight="2pt">
                <v:textbox>
                  <w:txbxContent>
                    <w:p w:rsidR="006328DC" w:rsidRDefault="006328DC" w:rsidP="006328DC">
                      <w:pPr>
                        <w:rPr>
                          <w:rFonts w:eastAsia="Times New Roman"/>
                        </w:rPr>
                      </w:pPr>
                    </w:p>
                  </w:txbxContent>
                </v:textbox>
              </v:shape>
              <v:shape id="Eingekerbter Richtungspfeil 134" o:spid="_x0000_s1106" type="#_x0000_t55" style="position:absolute;left:22852;top:992;width:916;height:90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v+sIA&#10;AADcAAAADwAAAGRycy9kb3ducmV2LnhtbERPTWsCMRC9F/wPYYReSs2qRepqFClYhOJBbfE6bMbd&#10;1c1km0SN/74RCt7m8T5nOo+mERdyvrasoN/LQBAXVtdcKvjeLV/fQfiArLGxTApu5GE+6zxNMdf2&#10;yhu6bEMpUgj7HBVUIbS5lL6oyKDv2ZY4cQfrDIYEXSm1w2sKN40cZNlIGqw5NVTY0kdFxWl7Ngqy&#10;1lgyX59r6W77n3gcv0T3e1bquRsXExCBYniI/90rneYP3+D+TLp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a/6wgAAANwAAAAPAAAAAAAAAAAAAAAAAJgCAABkcnMvZG93&#10;bnJldi54bWxQSwUGAAAAAAQABAD1AAAAhwMAAAAA&#10;" adj="10968" fillcolor="#197cb2" stroked="f" strokeweight="2pt">
                <v:textbox>
                  <w:txbxContent>
                    <w:p w:rsidR="006328DC" w:rsidRDefault="006328DC" w:rsidP="006328DC">
                      <w:pPr>
                        <w:rPr>
                          <w:rFonts w:eastAsia="Times New Roman"/>
                        </w:rPr>
                      </w:pPr>
                    </w:p>
                  </w:txbxContent>
                </v:textbox>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77" w:rsidRPr="00E3053C" w:rsidRDefault="00643FE2" w:rsidP="0019436F">
    <w:pPr>
      <w:pStyle w:val="Kopfzeile"/>
      <w:ind w:left="-426"/>
    </w:pPr>
    <w:r w:rsidRPr="00643FE2">
      <mc:AlternateContent>
        <mc:Choice Requires="wpg">
          <w:drawing>
            <wp:anchor distT="0" distB="0" distL="114300" distR="114300" simplePos="0" relativeHeight="251673600" behindDoc="0" locked="0" layoutInCell="1" allowOverlap="1" wp14:anchorId="4D3B84FA" wp14:editId="7F69573D">
              <wp:simplePos x="0" y="0"/>
              <wp:positionH relativeFrom="column">
                <wp:posOffset>-103923</wp:posOffset>
              </wp:positionH>
              <wp:positionV relativeFrom="paragraph">
                <wp:posOffset>-568960</wp:posOffset>
              </wp:positionV>
              <wp:extent cx="9086218" cy="683364"/>
              <wp:effectExtent l="0" t="0" r="19685" b="2540"/>
              <wp:wrapNone/>
              <wp:docPr id="144" name="Gruppieren 258"/>
              <wp:cNvGraphicFramePr/>
              <a:graphic xmlns:a="http://schemas.openxmlformats.org/drawingml/2006/main">
                <a:graphicData uri="http://schemas.microsoft.com/office/word/2010/wordprocessingGroup">
                  <wpg:wgp>
                    <wpg:cNvGrpSpPr/>
                    <wpg:grpSpPr>
                      <a:xfrm>
                        <a:off x="0" y="0"/>
                        <a:ext cx="9086218" cy="683364"/>
                        <a:chOff x="0" y="0"/>
                        <a:chExt cx="9086779" cy="683634"/>
                      </a:xfrm>
                    </wpg:grpSpPr>
                    <wps:wsp>
                      <wps:cNvPr id="145" name="Textfeld 73"/>
                      <wps:cNvSpPr txBox="1"/>
                      <wps:spPr>
                        <a:xfrm>
                          <a:off x="0" y="0"/>
                          <a:ext cx="2315398" cy="261610"/>
                        </a:xfrm>
                        <a:prstGeom prst="rect">
                          <a:avLst/>
                        </a:prstGeom>
                        <a:noFill/>
                      </wps:spPr>
                      <wps:txbx>
                        <w:txbxContent>
                          <w:p w:rsidR="00643FE2" w:rsidRDefault="00643FE2" w:rsidP="00643FE2">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wps:txbx>
                      <wps:bodyPr wrap="square" rtlCol="0">
                        <a:spAutoFit/>
                      </wps:bodyPr>
                    </wps:wsp>
                    <wps:wsp>
                      <wps:cNvPr id="146" name="Textfeld 74"/>
                      <wps:cNvSpPr txBox="1"/>
                      <wps:spPr>
                        <a:xfrm>
                          <a:off x="2122" y="431193"/>
                          <a:ext cx="1229503" cy="169277"/>
                        </a:xfrm>
                        <a:prstGeom prst="rect">
                          <a:avLst/>
                        </a:prstGeom>
                        <a:noFill/>
                      </wps:spPr>
                      <wps:txbx>
                        <w:txbxContent>
                          <w:p w:rsidR="00643FE2" w:rsidRDefault="00643FE2" w:rsidP="00643FE2">
                            <w:pPr>
                              <w:pStyle w:val="StandardWeb"/>
                              <w:spacing w:before="0" w:beforeAutospacing="0" w:after="0" w:afterAutospacing="0"/>
                            </w:pPr>
                            <w:r>
                              <w:rPr>
                                <w:rFonts w:ascii="Calibri" w:eastAsia="Times New Roman" w:hAnsi="Calibri"/>
                                <w:color w:val="000000"/>
                                <w:kern w:val="24"/>
                                <w:sz w:val="10"/>
                                <w:szCs w:val="10"/>
                              </w:rPr>
                              <w:t>UNTERRICHTSMATERIALIEN</w:t>
                            </w:r>
                          </w:p>
                        </w:txbxContent>
                      </wps:txbx>
                      <wps:bodyPr wrap="square" rtlCol="0">
                        <a:spAutoFit/>
                      </wps:bodyPr>
                    </wps:wsp>
                    <wps:wsp>
                      <wps:cNvPr id="147" name="Textfeld 75"/>
                      <wps:cNvSpPr txBox="1"/>
                      <wps:spPr>
                        <a:xfrm>
                          <a:off x="4435627" y="437316"/>
                          <a:ext cx="840186" cy="246318"/>
                        </a:xfrm>
                        <a:prstGeom prst="rect">
                          <a:avLst/>
                        </a:prstGeom>
                        <a:noFill/>
                      </wps:spPr>
                      <wps:txbx>
                        <w:txbxContent>
                          <w:p w:rsidR="00643FE2" w:rsidRDefault="00643FE2" w:rsidP="00643FE2">
                            <w:pPr>
                              <w:pStyle w:val="StandardWeb"/>
                              <w:spacing w:before="0" w:beforeAutospacing="0" w:after="0" w:afterAutospacing="0"/>
                            </w:pPr>
                            <w:r>
                              <w:rPr>
                                <w:rFonts w:ascii="Calibri" w:eastAsia="Times New Roman" w:hAnsi="Calibri"/>
                                <w:color w:val="000000"/>
                                <w:kern w:val="24"/>
                                <w:sz w:val="10"/>
                                <w:szCs w:val="10"/>
                              </w:rPr>
                              <w:t>UNTERNEHMEN &amp; MARKT</w:t>
                            </w:r>
                          </w:p>
                        </w:txbxContent>
                      </wps:txbx>
                      <wps:bodyPr wrap="square" rtlCol="0">
                        <a:spAutoFit/>
                      </wps:bodyPr>
                    </wps:wsp>
                    <wpg:grpSp>
                      <wpg:cNvPr id="148" name="Gruppieren 148"/>
                      <wpg:cNvGrpSpPr>
                        <a:grpSpLocks/>
                      </wpg:cNvGrpSpPr>
                      <wpg:grpSpPr>
                        <a:xfrm>
                          <a:off x="2236326" y="39492"/>
                          <a:ext cx="248468" cy="136800"/>
                          <a:chOff x="2236326" y="39492"/>
                          <a:chExt cx="392011" cy="253800"/>
                        </a:xfrm>
                      </wpg:grpSpPr>
                      <wpg:grpSp>
                        <wpg:cNvPr id="149" name="Gruppieren 149"/>
                        <wpg:cNvGrpSpPr/>
                        <wpg:grpSpPr>
                          <a:xfrm>
                            <a:off x="2403937" y="39492"/>
                            <a:ext cx="224400" cy="169200"/>
                            <a:chOff x="2403937" y="39492"/>
                            <a:chExt cx="224400" cy="169200"/>
                          </a:xfrm>
                        </wpg:grpSpPr>
                        <wps:wsp>
                          <wps:cNvPr id="150" name="Eingekerbter Richtungspfeil 150"/>
                          <wps:cNvSpPr/>
                          <wps:spPr>
                            <a:xfrm>
                              <a:off x="2403937" y="394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3FE2" w:rsidRDefault="00643FE2" w:rsidP="00643FE2">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51" name="Eingekerbter Richtungspfeil 151"/>
                          <wps:cNvSpPr/>
                          <wps:spPr>
                            <a:xfrm>
                              <a:off x="2484337" y="394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3FE2" w:rsidRDefault="00643FE2" w:rsidP="00643FE2">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g:cNvPr id="152" name="Gruppieren 152"/>
                        <wpg:cNvGrpSpPr/>
                        <wpg:grpSpPr>
                          <a:xfrm flipH="1">
                            <a:off x="2236326" y="124092"/>
                            <a:ext cx="223200" cy="169200"/>
                            <a:chOff x="2236326" y="124092"/>
                            <a:chExt cx="224400" cy="169200"/>
                          </a:xfrm>
                        </wpg:grpSpPr>
                        <wps:wsp>
                          <wps:cNvPr id="153" name="Eingekerbter Richtungspfeil 153"/>
                          <wps:cNvSpPr/>
                          <wps:spPr>
                            <a:xfrm>
                              <a:off x="2236326" y="124092"/>
                              <a:ext cx="144000" cy="169200"/>
                            </a:xfrm>
                            <a:prstGeom prst="chevron">
                              <a:avLst/>
                            </a:prstGeom>
                            <a:solidFill>
                              <a:srgbClr val="197C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3FE2" w:rsidRDefault="00643FE2" w:rsidP="00643FE2">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54" name="Eingekerbter Richtungspfeil 154"/>
                          <wps:cNvSpPr/>
                          <wps:spPr>
                            <a:xfrm>
                              <a:off x="2316726" y="124092"/>
                              <a:ext cx="144000" cy="169200"/>
                            </a:xfrm>
                            <a:prstGeom prst="chevron">
                              <a:avLst/>
                            </a:prstGeom>
                            <a:solidFill>
                              <a:srgbClr val="A4C8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3FE2" w:rsidRDefault="00643FE2" w:rsidP="00643FE2">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g:grpSp>
                    </wpg:grpSp>
                    <wpg:grpSp>
                      <wpg:cNvPr id="155" name="Gruppieren 155"/>
                      <wpg:cNvGrpSpPr/>
                      <wpg:grpSpPr>
                        <a:xfrm>
                          <a:off x="86780" y="389317"/>
                          <a:ext cx="8999999" cy="285954"/>
                          <a:chOff x="86780" y="389317"/>
                          <a:chExt cx="8913220" cy="285954"/>
                        </a:xfrm>
                      </wpg:grpSpPr>
                      <wps:wsp>
                        <wps:cNvPr id="156" name="Rechteck 156"/>
                        <wps:cNvSpPr/>
                        <wps:spPr>
                          <a:xfrm>
                            <a:off x="96079" y="390397"/>
                            <a:ext cx="3217860"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3FE2" w:rsidRDefault="00643FE2" w:rsidP="00643FE2">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57" name="Rechteck 157"/>
                        <wps:cNvSpPr/>
                        <wps:spPr>
                          <a:xfrm>
                            <a:off x="3342999" y="390397"/>
                            <a:ext cx="1101446"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3FE2" w:rsidRDefault="00643FE2" w:rsidP="00643FE2">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58" name="Rechteck 158"/>
                        <wps:cNvSpPr/>
                        <wps:spPr>
                          <a:xfrm>
                            <a:off x="4476251" y="389317"/>
                            <a:ext cx="1101446" cy="72008"/>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3FE2" w:rsidRDefault="00643FE2" w:rsidP="00643FE2">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59" name="Rechteck 159"/>
                        <wps:cNvSpPr/>
                        <wps:spPr>
                          <a:xfrm>
                            <a:off x="5612886" y="389317"/>
                            <a:ext cx="1101446" cy="72008"/>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3FE2" w:rsidRDefault="00643FE2" w:rsidP="00643FE2">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60" name="Rechteck 160"/>
                        <wps:cNvSpPr/>
                        <wps:spPr>
                          <a:xfrm>
                            <a:off x="6752179" y="390397"/>
                            <a:ext cx="1101446" cy="72008"/>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3FE2" w:rsidRDefault="00643FE2" w:rsidP="00643FE2">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61" name="Rechteck 161"/>
                        <wps:cNvSpPr/>
                        <wps:spPr>
                          <a:xfrm>
                            <a:off x="7898554" y="389317"/>
                            <a:ext cx="1101446" cy="72008"/>
                          </a:xfrm>
                          <a:prstGeom prst="rect">
                            <a:avLst/>
                          </a:prstGeom>
                          <a:solidFill>
                            <a:srgbClr val="A9C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3FE2" w:rsidRDefault="00643FE2" w:rsidP="00643FE2">
                              <w:pPr>
                                <w:pStyle w:val="StandardWeb"/>
                                <w:spacing w:before="0" w:beforeAutospacing="0" w:after="0" w:afterAutospacing="0"/>
                              </w:pPr>
                              <w:r>
                                <w:rPr>
                                  <w:rFonts w:ascii="Arial" w:eastAsia="Times New Roman" w:hAnsi="Arial"/>
                                  <w:color w:val="FFFFFF" w:themeColor="light1"/>
                                  <w:kern w:val="24"/>
                                  <w:sz w:val="22"/>
                                  <w:szCs w:val="22"/>
                                </w:rPr>
                                <w:t> </w:t>
                              </w:r>
                            </w:p>
                          </w:txbxContent>
                        </wps:txbx>
                        <wps:bodyPr rtlCol="0" anchor="ctr"/>
                      </wps:wsp>
                      <wps:wsp>
                        <wps:cNvPr id="162" name="Gerade Verbindung 162"/>
                        <wps:cNvCnPr/>
                        <wps:spPr>
                          <a:xfrm>
                            <a:off x="86780" y="675271"/>
                            <a:ext cx="8901770"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116" style="position:absolute;left:0;text-align:left;margin-left:-8.2pt;margin-top:-44.8pt;width:715.45pt;height:53.8pt;z-index:251673600" coordsize="90867,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">
              <v:shapetype id="_x0000_t202" coordsize="21600,21600" o:spt="202" path="m,l,21600r21600,l21600,xe">
                <v:stroke joinstyle="miter"/>
                <v:path gradientshapeok="t" o:connecttype="rect"/>
              </v:shapetype>
              <v:shape id="Textfeld 73" o:spid="_x0000_s1117" type="#_x0000_t202" style="position:absolute;width:2315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oocAA&#10;AADcAAAADwAAAGRycy9kb3ducmV2LnhtbERPTWvCQBC9F/wPyxR6qxtFRVJXEa3gwYsa70N2mg3N&#10;zobs1MR/3xUKvc3jfc5qM/hG3amLdWADk3EGirgMtubKQHE9vC9BRUG22AQmAw+KsFmPXlaY29Dz&#10;me4XqVQK4ZijASfS5lrH0pHHOA4tceK+QudREuwqbTvsU7hv9DTLFtpjzanBYUs7R+X35ccbELHb&#10;yaP49PF4G0773mXlHAtj3l6H7QcooUH+xX/uo03zZ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moocAAAADcAAAADwAAAAAAAAAAAAAAAACYAgAAZHJzL2Rvd25y&#10;ZXYueG1sUEsFBgAAAAAEAAQA9QAAAIUDAAAAAA==&#10;" filled="f" stroked="f">
                <v:textbox style="mso-fit-shape-to-text:t">
                  <w:txbxContent>
                    <w:p w:rsidR="00643FE2" w:rsidRDefault="00643FE2" w:rsidP="00643FE2">
                      <w:pPr>
                        <w:pStyle w:val="StandardWeb"/>
                        <w:spacing w:before="0" w:beforeAutospacing="0" w:after="0" w:afterAutospacing="0"/>
                      </w:pPr>
                      <w:r>
                        <w:rPr>
                          <w:rFonts w:ascii="Verdana" w:eastAsia="Verdana" w:hAnsi="Verdana" w:cs="Verdana"/>
                          <w:b/>
                          <w:bCs/>
                          <w:color w:val="000000"/>
                          <w:kern w:val="24"/>
                          <w:sz w:val="22"/>
                          <w:szCs w:val="22"/>
                        </w:rPr>
                        <w:t>WIRTSCHAFT UND SCHULE</w:t>
                      </w:r>
                    </w:p>
                  </w:txbxContent>
                </v:textbox>
              </v:shape>
              <v:shape id="Textfeld 74" o:spid="_x0000_s1118" type="#_x0000_t202" style="position:absolute;left:21;top:4311;width:1229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21sAA&#10;AADcAAAADwAAAGRycy9kb3ducmV2LnhtbERPTWvCQBC9F/wPyxS81Y3F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s21sAAAADcAAAADwAAAAAAAAAAAAAAAACYAgAAZHJzL2Rvd25y&#10;ZXYueG1sUEsFBgAAAAAEAAQA9QAAAIUDAAAAAA==&#10;" filled="f" stroked="f">
                <v:textbox style="mso-fit-shape-to-text:t">
                  <w:txbxContent>
                    <w:p w:rsidR="00643FE2" w:rsidRDefault="00643FE2" w:rsidP="00643FE2">
                      <w:pPr>
                        <w:pStyle w:val="StandardWeb"/>
                        <w:spacing w:before="0" w:beforeAutospacing="0" w:after="0" w:afterAutospacing="0"/>
                      </w:pPr>
                      <w:r>
                        <w:rPr>
                          <w:rFonts w:ascii="Calibri" w:eastAsia="Times New Roman" w:hAnsi="Calibri"/>
                          <w:color w:val="000000"/>
                          <w:kern w:val="24"/>
                          <w:sz w:val="10"/>
                          <w:szCs w:val="10"/>
                        </w:rPr>
                        <w:t>UNTERRICHTSMATERIALIEN</w:t>
                      </w:r>
                    </w:p>
                  </w:txbxContent>
                </v:textbox>
              </v:shape>
              <v:shape id="Textfeld 75" o:spid="_x0000_s1119" type="#_x0000_t202" style="position:absolute;left:44356;top:4373;width:8402;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TTcAA&#10;AADcAAAADwAAAGRycy9kb3ducmV2LnhtbERPTWvCQBC9F/wPywi91Y1ia0ldRdSCBy/VeB+y02xo&#10;djZkRxP/fbdQ8DaP9znL9eAbdaMu1oENTCcZKOIy2JorA8X58+UdVBRki01gMnCnCOvV6GmJuQ09&#10;f9HtJJVKIRxzNOBE2lzrWDryGCehJU7cd+g8SoJdpW2HfQr3jZ5l2Zv2WHNqcNjS1lH5c7p6AyJ2&#10;M70Xex8Pl+G4611WvmJhzPN42HyAEhrkIf53H2yaP1/A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eTTcAAAADcAAAADwAAAAAAAAAAAAAAAACYAgAAZHJzL2Rvd25y&#10;ZXYueG1sUEsFBgAAAAAEAAQA9QAAAIUDAAAAAA==&#10;" filled="f" stroked="f">
                <v:textbox style="mso-fit-shape-to-text:t">
                  <w:txbxContent>
                    <w:p w:rsidR="00643FE2" w:rsidRDefault="00643FE2" w:rsidP="00643FE2">
                      <w:pPr>
                        <w:pStyle w:val="StandardWeb"/>
                        <w:spacing w:before="0" w:beforeAutospacing="0" w:after="0" w:afterAutospacing="0"/>
                      </w:pPr>
                      <w:r>
                        <w:rPr>
                          <w:rFonts w:ascii="Calibri" w:eastAsia="Times New Roman" w:hAnsi="Calibri"/>
                          <w:color w:val="000000"/>
                          <w:kern w:val="24"/>
                          <w:sz w:val="10"/>
                          <w:szCs w:val="10"/>
                        </w:rPr>
                        <w:t>UNTERNEHMEN &amp; MARKT</w:t>
                      </w:r>
                    </w:p>
                  </w:txbxContent>
                </v:textbox>
              </v:shape>
              <v:group id="Gruppieren 148" o:spid="_x0000_s1120" style="position:absolute;left:22363;top:394;width:2484;height:1368" coordorigin="22363,394" coordsize="3920,2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group id="Gruppieren 149" o:spid="_x0000_s1121" style="position:absolute;left:24039;top:394;width:2244;height:1692" coordorigin="24039,394"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150" o:spid="_x0000_s1122" type="#_x0000_t55" style="position:absolute;left:24039;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bEMUA&#10;AADcAAAADwAAAGRycy9kb3ducmV2LnhtbESPzWoCQRCE7wHfYWjBW5xVTJSNo4ghEA8SND5As9P7&#10;k+z0LDOzunl7+xDw1k1VV3293g6uVVcKsfFsYDbNQBEX3jZcGbh8fzyvQMWEbLH1TAb+KMJ2M3pa&#10;Y279jU90PadKSQjHHA3UKXW51rGoyWGc+o5YtNIHh0nWUGkb8CbhrtXzLHvVDhuWhho72tdU/J57&#10;Z6D6se+Hdre8lGFfFotj/0WrvjRmMh52b6ASDelh/r/+tIL/IvjyjEy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hsQxQAAANwAAAAPAAAAAAAAAAAAAAAAAJgCAABkcnMv&#10;ZG93bnJldi54bWxQSwUGAAAAAAQABAD1AAAAigMAAAAA&#10;" adj="10800" fillcolor="#197cb2" stroked="f" strokeweight="2pt">
                    <v:textbox>
                      <w:txbxContent>
                        <w:p w:rsidR="00643FE2" w:rsidRDefault="00643FE2" w:rsidP="00643FE2">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151" o:spid="_x0000_s1123" type="#_x0000_t55" style="position:absolute;left:24843;top:394;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qsIA&#10;AADcAAAADwAAAGRycy9kb3ducmV2LnhtbERPTWvCQBC9C/6HZQQvRTdKFYmuoqWt0kMhKngdsmMS&#10;zM6G7DYm/94VCt7m8T5ntWlNKRqqXWFZwWQcgSBOrS44U3A+fY0WIJxH1lhaJgUdOdis+70Vxtre&#10;OaHm6DMRQtjFqCD3voqldGlOBt3YVsSBu9raoA+wzqSu8R7CTSmnUTSXBgsODTlW9JFTejv+GQWf&#10;v+d3nnXf16TDn7fmctlzsmOlhoN2uwThqfUv8b/7oMP82QSez4QL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WSqwgAAANwAAAAPAAAAAAAAAAAAAAAAAJgCAABkcnMvZG93&#10;bnJldi54bWxQSwUGAAAAAAQABAD1AAAAhwMAAAAA&#10;" adj="10800" fillcolor="#a4c8de" stroked="f" strokeweight="2pt">
                    <v:textbox>
                      <w:txbxContent>
                        <w:p w:rsidR="00643FE2" w:rsidRDefault="00643FE2" w:rsidP="00643FE2">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id="Gruppieren 152" o:spid="_x0000_s1124" style="position:absolute;left:22363;top:1240;width:2232;height:1692;flip:x" coordorigin="22363,1240" coordsize="224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E98lcAAAADcAAAADwAAAGRycy9kb3ducmV2LnhtbERPTYvCMBC9C/6HMII3&#10;TZW6SNcoIuwi4sWqi8ehmW3DNpPSRK3/3gjC3ubxPmex6mwtbtR641jBZJyAIC6cNlwqOB2/RnMQ&#10;PiBrrB2Tggd5WC37vQVm2t35QLc8lCKGsM9QQRVCk0npi4os+rFriCP361qLIcK2lLrFewy3tZwm&#10;yYe0aDg2VNjQpqLiL79aBee1SSn9uez2SUG01fLynZtUqeGgW3+CCNSFf/HbvdVx/mwKr2fiBXL5&#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UT3yVwAAAANwAAAAPAAAA&#10;AAAAAAAAAAAAAKoCAABkcnMvZG93bnJldi54bWxQSwUGAAAAAAQABAD6AAAAlwMAAAAA&#10;">
                  <v:shape id="Eingekerbter Richtungspfeil 153" o:spid="_x0000_s1125" type="#_x0000_t55" style="position:absolute;left:22363;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FZ8IA&#10;AADcAAAADwAAAGRycy9kb3ducmV2LnhtbERP22oCMRB9F/oPYQq+1Wxb28rWKGIR9EHErR8wbGYv&#10;upksSVbXvzeC4NscznWm89404kzO15YVvI8SEMS51TWXCg7/q7cJCB+QNTaWScGVPMxnL4Mpptpe&#10;eE/nLJQihrBPUUEVQptK6fOKDPqRbYkjV1hnMEToSqkdXmK4aeRHknxLgzXHhgpbWlaUn7LOKCiP&#10;+m/TLH4OhVsW+Xjb7WjSFUoNX/vFL4hAfXiKH+61jvO/PuH+TLx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IVnwgAAANwAAAAPAAAAAAAAAAAAAAAAAJgCAABkcnMvZG93&#10;bnJldi54bWxQSwUGAAAAAAQABAD1AAAAhwMAAAAA&#10;" adj="10800" fillcolor="#197cb2" stroked="f" strokeweight="2pt">
                    <v:textbox>
                      <w:txbxContent>
                        <w:p w:rsidR="00643FE2" w:rsidRDefault="00643FE2" w:rsidP="00643FE2">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shape id="Eingekerbter Richtungspfeil 154" o:spid="_x0000_s1126" type="#_x0000_t55" style="position:absolute;left:23167;top:1240;width:1440;height:1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bHMsIA&#10;AADcAAAADwAAAGRycy9kb3ducmV2LnhtbERPTWvCQBC9F/wPywi9FN0oKhJdRcVW6aEQFbwO2TEJ&#10;ZmdDdhuTf+8Khd7m8T5nuW5NKRqqXWFZwWgYgSBOrS44U3A5fw7mIJxH1lhaJgUdOVivem9LjLV9&#10;cELNyWcihLCLUUHufRVL6dKcDLqhrYgDd7O1QR9gnUld4yOEm1KOo2gmDRYcGnKsaJdTej/9GgX7&#10;n8uEp93XLenw+6O5Xg+cbFmp9367WYDw1Pp/8Z/7qMP86QRez4QL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scywgAAANwAAAAPAAAAAAAAAAAAAAAAAJgCAABkcnMvZG93&#10;bnJldi54bWxQSwUGAAAAAAQABAD1AAAAhwMAAAAA&#10;" adj="10800" fillcolor="#a4c8de" stroked="f" strokeweight="2pt">
                    <v:textbox>
                      <w:txbxContent>
                        <w:p w:rsidR="00643FE2" w:rsidRDefault="00643FE2" w:rsidP="00643FE2">
                          <w:pPr>
                            <w:pStyle w:val="StandardWeb"/>
                            <w:spacing w:before="0" w:beforeAutospacing="0" w:after="0" w:afterAutospacing="0"/>
                          </w:pPr>
                          <w:r>
                            <w:rPr>
                              <w:rFonts w:ascii="Arial" w:eastAsia="Times New Roman" w:hAnsi="Arial"/>
                              <w:color w:val="FFFFFF" w:themeColor="light1"/>
                              <w:kern w:val="24"/>
                              <w:sz w:val="22"/>
                              <w:szCs w:val="22"/>
                            </w:rPr>
                            <w:t> </w:t>
                          </w:r>
                        </w:p>
                      </w:txbxContent>
                    </v:textbox>
                  </v:shape>
                </v:group>
              </v:group>
              <v:group id="Gruppieren 155" o:spid="_x0000_s1127" style="position:absolute;left:867;top:3893;width:90000;height:2859" coordorigin="867,3893" coordsize="89132,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rect id="Rechteck 156" o:spid="_x0000_s1128" style="position:absolute;left:960;top:3903;width:32179;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xa8UA&#10;AADcAAAADwAAAGRycy9kb3ducmV2LnhtbERPTWvCQBC9F/wPywhexGxqqUjqKlYQe+ilKmhuQ3ZM&#10;UrOzIbsmaX99tyB4m8f7nMWqN5VoqXGlZQXPUQyCOLO65FzB8bCdzEE4j6yxskwKfsjBajl4WmCi&#10;bcdf1O59LkIIuwQVFN7XiZQuK8igi2xNHLiLbQz6AJtc6ga7EG4qOY3jmTRYcmgosKZNQdl1fzMK&#10;/Pk3253W6RY/D9OX6yUdv/ffY6VGw379BsJT7x/iu/tDh/mvM/h/Jlw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3FrxQAAANwAAAAPAAAAAAAAAAAAAAAAAJgCAABkcnMv&#10;ZG93bnJldi54bWxQSwUGAAAAAAQABAD1AAAAigMAAAAA&#10;" fillcolor="#ddd" stroked="f" strokeweight="2pt">
                  <v:textbox>
                    <w:txbxContent>
                      <w:p w:rsidR="00643FE2" w:rsidRDefault="00643FE2" w:rsidP="00643FE2">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57" o:spid="_x0000_s1129" style="position:absolute;left:33429;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U8MQA&#10;AADcAAAADwAAAGRycy9kb3ducmV2LnhtbERPTYvCMBC9C/6HMIIX0XQVd6UaxRXEPXhRF9Tb0Ixt&#10;tZmUJmrdX28EYW/zeJ8zmdWmEDeqXG5ZwUcvAkGcWJ1zquB3t+yOQDiPrLGwTAoe5GA2bTYmGGt7&#10;5w3dtj4VIYRdjAoy78tYSpdkZND1bEkcuJOtDPoAq1TqCu8h3BSyH0Wf0mDOoSHDkhYZJZft1Sjw&#10;h79ktZ8fl7je9QeX07HzXZ87SrVb9XwMwlPt/8Vv948O84df8HomXC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P1PDEAAAA3AAAAA8AAAAAAAAAAAAAAAAAmAIAAGRycy9k&#10;b3ducmV2LnhtbFBLBQYAAAAABAAEAPUAAACJAwAAAAA=&#10;" fillcolor="#ddd" stroked="f" strokeweight="2pt">
                  <v:textbox>
                    <w:txbxContent>
                      <w:p w:rsidR="00643FE2" w:rsidRDefault="00643FE2" w:rsidP="00643FE2">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58" o:spid="_x0000_s1130" style="position:absolute;left:44762;top:3893;width:1101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l/sYA&#10;AADcAAAADwAAAGRycy9kb3ducmV2LnhtbESPT2vDMAzF74V9B6PBbq3drB0jq1vGYFB6KPTPCruJ&#10;WEvCYjmLvdb99tNh0JvEe3rvp8Uq+06daYhtYAvTiQFFXAXXcm3heHgfP4OKCdlhF5gsXCnCank3&#10;WmDpwoV3dN6nWkkIxxItNCn1pdaxashjnISeWLSvMHhMsg61dgNeJNx3ujDmSXtsWRoa7Omtoep7&#10;/+stPH7OCrPNu+40XR/Cz8acXP4orH24z68voBLldDP/X6+d4M+FVp6RC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Rl/sYAAADcAAAADwAAAAAAAAAAAAAAAACYAgAAZHJz&#10;L2Rvd25yZXYueG1sUEsFBgAAAAAEAAQA9QAAAIsDAAAAAA==&#10;" fillcolor="#a9cae0" stroked="f" strokeweight="2pt">
                  <v:textbox>
                    <w:txbxContent>
                      <w:p w:rsidR="00643FE2" w:rsidRDefault="00643FE2" w:rsidP="00643FE2">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59" o:spid="_x0000_s1131" style="position:absolute;left:56128;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jAZcMA&#10;AADcAAAADwAAAGRycy9kb3ducmV2LnhtbERPTWsCMRC9C/6HMIXeNHFbi65GkUJBeiioVfA2bMbd&#10;pZvJdpNq/PemIHibx/uc+TLaRpyp87VjDaOhAkFcOFNzqeF79zGYgPAB2WDjmDRcycNy0e/NMTfu&#10;whs6b0MpUgj7HDVUIbS5lL6oyKIfupY4cSfXWQwJdqU0HV5SuG1kptSbtFhzaqiwpfeKip/tn9Xw&#10;cnzN1FfcNIfReud+P9XBxH2m9fNTXM1ABIrhIb671ybNH0/h/5l0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jAZcMAAADcAAAADwAAAAAAAAAAAAAAAACYAgAAZHJzL2Rv&#10;d25yZXYueG1sUEsFBgAAAAAEAAQA9QAAAIgDAAAAAA==&#10;" fillcolor="#a9cae0" stroked="f" strokeweight="2pt">
                  <v:textbox>
                    <w:txbxContent>
                      <w:p w:rsidR="00643FE2" w:rsidRDefault="00643FE2" w:rsidP="00643FE2">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60" o:spid="_x0000_s1132" style="position:absolute;left:67521;top:3903;width:1101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6jRcYA&#10;AADcAAAADwAAAGRycy9kb3ducmV2LnhtbESPT2sCMRDF70K/Q5hCb5q4FSlbo5SCID0I/qnQ27CZ&#10;7i7dTNZNqvHbO4dCbzO8N+/9ZrHKvlMXGmIb2MJ0YkARV8G1XFs4HtbjF1AxITvsApOFG0VYLR9G&#10;CyxduPKOLvtUKwnhWKKFJqW+1DpWDXmMk9ATi/YdBo9J1qHWbsCrhPtOF8bMtceWpaHBnt4bqn72&#10;v97C89esMNu8607TzSGcP8zJ5c/C2qfH/PYKKlFO/+a/640T/LngyzMygV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6jRcYAAADcAAAADwAAAAAAAAAAAAAAAACYAgAAZHJz&#10;L2Rvd25yZXYueG1sUEsFBgAAAAAEAAQA9QAAAIsDAAAAAA==&#10;" fillcolor="#a9cae0" stroked="f" strokeweight="2pt">
                  <v:textbox>
                    <w:txbxContent>
                      <w:p w:rsidR="00643FE2" w:rsidRDefault="00643FE2" w:rsidP="00643FE2">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rect id="Rechteck 161" o:spid="_x0000_s1133" style="position:absolute;left:78985;top:3893;width:1101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IG3sIA&#10;AADcAAAADwAAAGRycy9kb3ducmV2LnhtbERPS2sCMRC+C/6HMEJvmuwqUrZGEaEgHgo+obdhM91d&#10;3EzWTarpv2+EQm/z8T1nsYq2FXfqfeNYQzZRIIhLZxquNJyO7+NXED4gG2wdk4Yf8rBaDgcLLIx7&#10;8J7uh1CJFMK+QA11CF0hpS9rsugnriNO3JfrLYYE+0qaHh8p3LYyV2ouLTacGmrsaFNTeT18Ww3T&#10;z1muPuK+vWTbo7vt1MXEc671yyiu30AEiuFf/OfemjR/nsHzmXS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gbewgAAANwAAAAPAAAAAAAAAAAAAAAAAJgCAABkcnMvZG93&#10;bnJldi54bWxQSwUGAAAAAAQABAD1AAAAhwMAAAAA&#10;" fillcolor="#a9cae0" stroked="f" strokeweight="2pt">
                  <v:textbox>
                    <w:txbxContent>
                      <w:p w:rsidR="00643FE2" w:rsidRDefault="00643FE2" w:rsidP="00643FE2">
                        <w:pPr>
                          <w:pStyle w:val="StandardWeb"/>
                          <w:spacing w:before="0" w:beforeAutospacing="0" w:after="0" w:afterAutospacing="0"/>
                        </w:pPr>
                        <w:r>
                          <w:rPr>
                            <w:rFonts w:ascii="Arial" w:eastAsia="Times New Roman" w:hAnsi="Arial"/>
                            <w:color w:val="FFFFFF" w:themeColor="light1"/>
                            <w:kern w:val="24"/>
                            <w:sz w:val="22"/>
                            <w:szCs w:val="22"/>
                          </w:rPr>
                          <w:t> </w:t>
                        </w:r>
                      </w:p>
                    </w:txbxContent>
                  </v:textbox>
                </v:rect>
                <v:line id="Gerade Verbindung 162" o:spid="_x0000_s1134" style="position:absolute;visibility:visible;mso-wrap-style:square" from="867,6752" to="89885,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r4xMIAAADcAAAADwAAAGRycy9kb3ducmV2LnhtbERPS2sCMRC+C/0PYQreNFulIqtR6gsq&#10;nqqF6m3cTHeXbiZrEnX990YQepuP7znjaWMqcSHnS8sK3roJCOLM6pJzBd+7VWcIwgdkjZVlUnAj&#10;D9PJS2uMqbZX/qLLNuQihrBPUUERQp1K6bOCDPqurYkj92udwRChy6V2eI3hppK9JBlIgyXHhgJr&#10;mheU/W3PRsG7PP5s+skpd3Y+yxb75YGwWSvVfm0+RiACNeFf/HR/6jh/0IPHM/ECO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8r4xMIAAADcAAAADwAAAAAAAAAAAAAA&#10;AAChAgAAZHJzL2Rvd25yZXYueG1sUEsFBgAAAAAEAAQA+QAAAJADAAAAAA==&#10;" strokecolor="#ddd"/>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6371"/>
    <w:multiLevelType w:val="hybridMultilevel"/>
    <w:tmpl w:val="48FC5838"/>
    <w:lvl w:ilvl="0" w:tplc="EDFA1A6C">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1986114"/>
    <w:multiLevelType w:val="hybridMultilevel"/>
    <w:tmpl w:val="0D1AF43A"/>
    <w:lvl w:ilvl="0" w:tplc="DF96FAC4">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BEB68CD"/>
    <w:multiLevelType w:val="hybridMultilevel"/>
    <w:tmpl w:val="6940340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074"/>
    <o:shapelayout v:ext="edit">
      <o:rules v:ext="edit">
        <o:r id="V:Rule1" type="connector" idref="#Gerade Verbindung 16"/>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3C"/>
    <w:rsid w:val="001130F1"/>
    <w:rsid w:val="00124935"/>
    <w:rsid w:val="00132DBA"/>
    <w:rsid w:val="001541E2"/>
    <w:rsid w:val="0019436F"/>
    <w:rsid w:val="001B2BF8"/>
    <w:rsid w:val="001B37EC"/>
    <w:rsid w:val="0022481D"/>
    <w:rsid w:val="00240675"/>
    <w:rsid w:val="00272D57"/>
    <w:rsid w:val="002C1677"/>
    <w:rsid w:val="002D5ED5"/>
    <w:rsid w:val="002E7E3F"/>
    <w:rsid w:val="003473CF"/>
    <w:rsid w:val="003949F0"/>
    <w:rsid w:val="003A6FD2"/>
    <w:rsid w:val="0040783C"/>
    <w:rsid w:val="004430F9"/>
    <w:rsid w:val="00483333"/>
    <w:rsid w:val="00493EE2"/>
    <w:rsid w:val="004A3720"/>
    <w:rsid w:val="00502C09"/>
    <w:rsid w:val="005A24BE"/>
    <w:rsid w:val="005C39FB"/>
    <w:rsid w:val="005C70C6"/>
    <w:rsid w:val="00607705"/>
    <w:rsid w:val="00610C86"/>
    <w:rsid w:val="0062306D"/>
    <w:rsid w:val="006328DC"/>
    <w:rsid w:val="00643FE2"/>
    <w:rsid w:val="00690B03"/>
    <w:rsid w:val="006B5230"/>
    <w:rsid w:val="006C29E2"/>
    <w:rsid w:val="006D19AA"/>
    <w:rsid w:val="006D1BF6"/>
    <w:rsid w:val="006E35B7"/>
    <w:rsid w:val="00752998"/>
    <w:rsid w:val="007714E7"/>
    <w:rsid w:val="00773F9A"/>
    <w:rsid w:val="007D2AB7"/>
    <w:rsid w:val="0080252D"/>
    <w:rsid w:val="00837F3D"/>
    <w:rsid w:val="00843EF0"/>
    <w:rsid w:val="00867BB8"/>
    <w:rsid w:val="008F6008"/>
    <w:rsid w:val="0096666B"/>
    <w:rsid w:val="009B349D"/>
    <w:rsid w:val="009B360A"/>
    <w:rsid w:val="009F6885"/>
    <w:rsid w:val="00A25C0A"/>
    <w:rsid w:val="00A275C3"/>
    <w:rsid w:val="00AE5286"/>
    <w:rsid w:val="00B05F8E"/>
    <w:rsid w:val="00B2392C"/>
    <w:rsid w:val="00B27BB8"/>
    <w:rsid w:val="00B90865"/>
    <w:rsid w:val="00BC09D4"/>
    <w:rsid w:val="00BD554C"/>
    <w:rsid w:val="00C20038"/>
    <w:rsid w:val="00C71381"/>
    <w:rsid w:val="00C7447E"/>
    <w:rsid w:val="00C92D7D"/>
    <w:rsid w:val="00C9306C"/>
    <w:rsid w:val="00CB5109"/>
    <w:rsid w:val="00CC3B07"/>
    <w:rsid w:val="00CC46B6"/>
    <w:rsid w:val="00CE3773"/>
    <w:rsid w:val="00CF3001"/>
    <w:rsid w:val="00CF39B7"/>
    <w:rsid w:val="00D020C8"/>
    <w:rsid w:val="00D05308"/>
    <w:rsid w:val="00D36C27"/>
    <w:rsid w:val="00D36C7B"/>
    <w:rsid w:val="00D41B58"/>
    <w:rsid w:val="00D70D53"/>
    <w:rsid w:val="00D7145F"/>
    <w:rsid w:val="00DB148D"/>
    <w:rsid w:val="00DB49D1"/>
    <w:rsid w:val="00E1269F"/>
    <w:rsid w:val="00E3053C"/>
    <w:rsid w:val="00E31C0A"/>
    <w:rsid w:val="00E3295E"/>
    <w:rsid w:val="00E3432E"/>
    <w:rsid w:val="00E457E0"/>
    <w:rsid w:val="00E8663C"/>
    <w:rsid w:val="00EC13D7"/>
    <w:rsid w:val="00EE356F"/>
    <w:rsid w:val="00EF2A65"/>
    <w:rsid w:val="00F3095D"/>
    <w:rsid w:val="00F71912"/>
    <w:rsid w:val="00F74E62"/>
    <w:rsid w:val="00FE41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table" w:styleId="HellesRaster-Akzent1">
    <w:name w:val="Light Grid Accent 1"/>
    <w:basedOn w:val="NormaleTabelle"/>
    <w:uiPriority w:val="62"/>
    <w:rsid w:val="00E3053C"/>
    <w:tblPr>
      <w:tblStyleRowBandSize w:val="1"/>
      <w:tblStyleColBandSize w:val="1"/>
      <w:tblBorders>
        <w:top w:val="single" w:sz="8" w:space="0" w:color="006AB3"/>
        <w:left w:val="single" w:sz="8" w:space="0" w:color="006AB3"/>
        <w:bottom w:val="single" w:sz="8" w:space="0" w:color="006AB3"/>
        <w:right w:val="single" w:sz="8" w:space="0" w:color="006AB3"/>
        <w:insideH w:val="single" w:sz="8" w:space="0" w:color="006AB3"/>
        <w:insideV w:val="single" w:sz="8" w:space="0" w:color="006AB3"/>
      </w:tblBorders>
    </w:tblPr>
    <w:tblStylePr w:type="firstRow">
      <w:pPr>
        <w:spacing w:before="0" w:after="0" w:line="240" w:lineRule="auto"/>
      </w:pPr>
      <w:rPr>
        <w:rFonts w:ascii="Arial" w:eastAsia="Times New Roman" w:hAnsi="Arial" w:cs="Times New Roman"/>
        <w:b/>
        <w:bCs/>
      </w:rPr>
      <w:tblPr/>
      <w:tcPr>
        <w:tcBorders>
          <w:top w:val="single" w:sz="8" w:space="0" w:color="006AB3"/>
          <w:left w:val="single" w:sz="8" w:space="0" w:color="006AB3"/>
          <w:bottom w:val="single" w:sz="18" w:space="0" w:color="006AB3"/>
          <w:right w:val="single" w:sz="8" w:space="0" w:color="006AB3"/>
          <w:insideH w:val="nil"/>
          <w:insideV w:val="single" w:sz="8" w:space="0" w:color="006AB3"/>
        </w:tcBorders>
      </w:tcPr>
    </w:tblStylePr>
    <w:tblStylePr w:type="lastRow">
      <w:pPr>
        <w:spacing w:before="0" w:after="0" w:line="240" w:lineRule="auto"/>
      </w:pPr>
      <w:rPr>
        <w:rFonts w:ascii="Arial" w:eastAsia="Times New Roman" w:hAnsi="Arial" w:cs="Times New Roman"/>
        <w:b/>
        <w:bCs/>
      </w:rPr>
      <w:tblPr/>
      <w:tcPr>
        <w:tcBorders>
          <w:top w:val="double" w:sz="6" w:space="0" w:color="006AB3"/>
          <w:left w:val="single" w:sz="8" w:space="0" w:color="006AB3"/>
          <w:bottom w:val="single" w:sz="8" w:space="0" w:color="006AB3"/>
          <w:right w:val="single" w:sz="8" w:space="0" w:color="006AB3"/>
          <w:insideH w:val="nil"/>
          <w:insideV w:val="single" w:sz="8" w:space="0" w:color="006AB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6AB3"/>
          <w:left w:val="single" w:sz="8" w:space="0" w:color="006AB3"/>
          <w:bottom w:val="single" w:sz="8" w:space="0" w:color="006AB3"/>
          <w:right w:val="single" w:sz="8" w:space="0" w:color="006AB3"/>
        </w:tcBorders>
      </w:tcPr>
    </w:tblStylePr>
    <w:tblStylePr w:type="band1Vert">
      <w:tblPr/>
      <w:tcPr>
        <w:tcBorders>
          <w:top w:val="single" w:sz="8" w:space="0" w:color="006AB3"/>
          <w:left w:val="single" w:sz="8" w:space="0" w:color="006AB3"/>
          <w:bottom w:val="single" w:sz="8" w:space="0" w:color="006AB3"/>
          <w:right w:val="single" w:sz="8" w:space="0" w:color="006AB3"/>
        </w:tcBorders>
        <w:shd w:val="clear" w:color="auto" w:fill="ADDDFF"/>
      </w:tcPr>
    </w:tblStylePr>
    <w:tblStylePr w:type="band1Horz">
      <w:tblPr/>
      <w:tcPr>
        <w:tcBorders>
          <w:top w:val="single" w:sz="8" w:space="0" w:color="006AB3"/>
          <w:left w:val="single" w:sz="8" w:space="0" w:color="006AB3"/>
          <w:bottom w:val="single" w:sz="8" w:space="0" w:color="006AB3"/>
          <w:right w:val="single" w:sz="8" w:space="0" w:color="006AB3"/>
          <w:insideV w:val="single" w:sz="8" w:space="0" w:color="006AB3"/>
        </w:tcBorders>
        <w:shd w:val="clear" w:color="auto" w:fill="ADDDFF"/>
      </w:tcPr>
    </w:tblStylePr>
    <w:tblStylePr w:type="band2Horz">
      <w:tblPr/>
      <w:tcPr>
        <w:tcBorders>
          <w:top w:val="single" w:sz="8" w:space="0" w:color="006AB3"/>
          <w:left w:val="single" w:sz="8" w:space="0" w:color="006AB3"/>
          <w:bottom w:val="single" w:sz="8" w:space="0" w:color="006AB3"/>
          <w:right w:val="single" w:sz="8" w:space="0" w:color="006AB3"/>
          <w:insideV w:val="single" w:sz="8" w:space="0" w:color="006AB3"/>
        </w:tcBorders>
      </w:tcPr>
    </w:tblStylePr>
  </w:style>
  <w:style w:type="paragraph" w:styleId="Kopfzeile">
    <w:name w:val="header"/>
    <w:basedOn w:val="Standard"/>
    <w:link w:val="KopfzeileZchn"/>
    <w:unhideWhenUsed/>
    <w:rsid w:val="00E3053C"/>
    <w:pPr>
      <w:tabs>
        <w:tab w:val="center" w:pos="4536"/>
        <w:tab w:val="right" w:pos="9072"/>
      </w:tabs>
      <w:spacing w:after="0" w:line="240" w:lineRule="auto"/>
    </w:pPr>
  </w:style>
  <w:style w:type="character" w:customStyle="1" w:styleId="KopfzeileZchn">
    <w:name w:val="Kopfzeile Zchn"/>
    <w:basedOn w:val="Absatz-Standardschriftart"/>
    <w:link w:val="Kopfzeile"/>
    <w:rsid w:val="00E3053C"/>
  </w:style>
  <w:style w:type="paragraph" w:styleId="Fuzeile">
    <w:name w:val="footer"/>
    <w:basedOn w:val="Standard"/>
    <w:link w:val="FuzeileZchn"/>
    <w:uiPriority w:val="99"/>
    <w:unhideWhenUsed/>
    <w:rsid w:val="00E305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053C"/>
  </w:style>
  <w:style w:type="paragraph" w:styleId="Sprechblasentext">
    <w:name w:val="Balloon Text"/>
    <w:basedOn w:val="Standard"/>
    <w:link w:val="SprechblasentextZchn"/>
    <w:uiPriority w:val="99"/>
    <w:semiHidden/>
    <w:unhideWhenUsed/>
    <w:rsid w:val="00E3053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053C"/>
    <w:rPr>
      <w:rFonts w:ascii="Tahoma" w:hAnsi="Tahoma" w:cs="Tahoma"/>
      <w:sz w:val="16"/>
      <w:szCs w:val="16"/>
    </w:rPr>
  </w:style>
  <w:style w:type="paragraph" w:customStyle="1" w:styleId="Arbeitsblatt">
    <w:name w:val="Arbeitsblatt"/>
    <w:basedOn w:val="Standard"/>
    <w:link w:val="ArbeitsblattZchn"/>
    <w:qFormat/>
    <w:rsid w:val="00132DBA"/>
    <w:pPr>
      <w:spacing w:after="0"/>
    </w:pPr>
    <w:rPr>
      <w:b/>
      <w:color w:val="006AB3"/>
      <w:sz w:val="32"/>
      <w:szCs w:val="32"/>
    </w:rPr>
  </w:style>
  <w:style w:type="character" w:customStyle="1" w:styleId="ArbeitsblattZchn">
    <w:name w:val="Arbeitsblatt Zchn"/>
    <w:link w:val="Arbeitsblatt"/>
    <w:rsid w:val="00132DBA"/>
    <w:rPr>
      <w:b/>
      <w:color w:val="006AB3"/>
      <w:sz w:val="32"/>
      <w:szCs w:val="32"/>
    </w:rPr>
  </w:style>
  <w:style w:type="character" w:styleId="Hyperlink">
    <w:name w:val="Hyperlink"/>
    <w:uiPriority w:val="99"/>
    <w:unhideWhenUsed/>
    <w:rsid w:val="00DB148D"/>
    <w:rPr>
      <w:color w:val="002060"/>
      <w:u w:val="single"/>
    </w:rPr>
  </w:style>
  <w:style w:type="paragraph" w:styleId="StandardWeb">
    <w:name w:val="Normal (Web)"/>
    <w:basedOn w:val="Standard"/>
    <w:uiPriority w:val="99"/>
    <w:semiHidden/>
    <w:unhideWhenUsed/>
    <w:rsid w:val="00B2392C"/>
    <w:pPr>
      <w:spacing w:before="100" w:beforeAutospacing="1" w:after="100" w:afterAutospacing="1" w:line="240" w:lineRule="auto"/>
    </w:pPr>
    <w:rPr>
      <w:rFonts w:ascii="Times New Roman" w:eastAsiaTheme="minorEastAsia"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B">
    <w:name w:val="Überschrift AB"/>
    <w:basedOn w:val="Standard"/>
    <w:link w:val="berschriftABZchn"/>
    <w:qFormat/>
    <w:rsid w:val="00D36C27"/>
    <w:rPr>
      <w:b/>
      <w:color w:val="004F86"/>
      <w:sz w:val="26"/>
      <w:szCs w:val="26"/>
      <w:u w:val="single"/>
    </w:rPr>
  </w:style>
  <w:style w:type="character" w:customStyle="1" w:styleId="berschriftABZchn">
    <w:name w:val="Überschrift AB Zchn"/>
    <w:link w:val="berschriftAB"/>
    <w:rsid w:val="00D36C27"/>
    <w:rPr>
      <w:b/>
      <w:color w:val="004F86"/>
      <w:sz w:val="26"/>
      <w:szCs w:val="26"/>
      <w:u w:val="single"/>
    </w:rPr>
  </w:style>
  <w:style w:type="paragraph" w:customStyle="1" w:styleId="AB">
    <w:name w:val="AB"/>
    <w:basedOn w:val="Standard"/>
    <w:link w:val="ABZchn"/>
    <w:qFormat/>
    <w:rsid w:val="0096666B"/>
    <w:rPr>
      <w:b/>
      <w:color w:val="004F86"/>
      <w:sz w:val="28"/>
      <w:szCs w:val="28"/>
    </w:rPr>
  </w:style>
  <w:style w:type="character" w:customStyle="1" w:styleId="ABZchn">
    <w:name w:val="AB Zchn"/>
    <w:link w:val="AB"/>
    <w:rsid w:val="0096666B"/>
    <w:rPr>
      <w:b/>
      <w:color w:val="004F86"/>
      <w:sz w:val="28"/>
      <w:szCs w:val="28"/>
    </w:rPr>
  </w:style>
  <w:style w:type="table" w:styleId="HellesRaster-Akzent1">
    <w:name w:val="Light Grid Accent 1"/>
    <w:basedOn w:val="NormaleTabelle"/>
    <w:uiPriority w:val="62"/>
    <w:rsid w:val="00E3053C"/>
    <w:tblPr>
      <w:tblStyleRowBandSize w:val="1"/>
      <w:tblStyleColBandSize w:val="1"/>
      <w:tblBorders>
        <w:top w:val="single" w:sz="8" w:space="0" w:color="006AB3"/>
        <w:left w:val="single" w:sz="8" w:space="0" w:color="006AB3"/>
        <w:bottom w:val="single" w:sz="8" w:space="0" w:color="006AB3"/>
        <w:right w:val="single" w:sz="8" w:space="0" w:color="006AB3"/>
        <w:insideH w:val="single" w:sz="8" w:space="0" w:color="006AB3"/>
        <w:insideV w:val="single" w:sz="8" w:space="0" w:color="006AB3"/>
      </w:tblBorders>
    </w:tblPr>
    <w:tblStylePr w:type="firstRow">
      <w:pPr>
        <w:spacing w:before="0" w:after="0" w:line="240" w:lineRule="auto"/>
      </w:pPr>
      <w:rPr>
        <w:rFonts w:ascii="Arial" w:eastAsia="Times New Roman" w:hAnsi="Arial" w:cs="Times New Roman"/>
        <w:b/>
        <w:bCs/>
      </w:rPr>
      <w:tblPr/>
      <w:tcPr>
        <w:tcBorders>
          <w:top w:val="single" w:sz="8" w:space="0" w:color="006AB3"/>
          <w:left w:val="single" w:sz="8" w:space="0" w:color="006AB3"/>
          <w:bottom w:val="single" w:sz="18" w:space="0" w:color="006AB3"/>
          <w:right w:val="single" w:sz="8" w:space="0" w:color="006AB3"/>
          <w:insideH w:val="nil"/>
          <w:insideV w:val="single" w:sz="8" w:space="0" w:color="006AB3"/>
        </w:tcBorders>
      </w:tcPr>
    </w:tblStylePr>
    <w:tblStylePr w:type="lastRow">
      <w:pPr>
        <w:spacing w:before="0" w:after="0" w:line="240" w:lineRule="auto"/>
      </w:pPr>
      <w:rPr>
        <w:rFonts w:ascii="Arial" w:eastAsia="Times New Roman" w:hAnsi="Arial" w:cs="Times New Roman"/>
        <w:b/>
        <w:bCs/>
      </w:rPr>
      <w:tblPr/>
      <w:tcPr>
        <w:tcBorders>
          <w:top w:val="double" w:sz="6" w:space="0" w:color="006AB3"/>
          <w:left w:val="single" w:sz="8" w:space="0" w:color="006AB3"/>
          <w:bottom w:val="single" w:sz="8" w:space="0" w:color="006AB3"/>
          <w:right w:val="single" w:sz="8" w:space="0" w:color="006AB3"/>
          <w:insideH w:val="nil"/>
          <w:insideV w:val="single" w:sz="8" w:space="0" w:color="006AB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6AB3"/>
          <w:left w:val="single" w:sz="8" w:space="0" w:color="006AB3"/>
          <w:bottom w:val="single" w:sz="8" w:space="0" w:color="006AB3"/>
          <w:right w:val="single" w:sz="8" w:space="0" w:color="006AB3"/>
        </w:tcBorders>
      </w:tcPr>
    </w:tblStylePr>
    <w:tblStylePr w:type="band1Vert">
      <w:tblPr/>
      <w:tcPr>
        <w:tcBorders>
          <w:top w:val="single" w:sz="8" w:space="0" w:color="006AB3"/>
          <w:left w:val="single" w:sz="8" w:space="0" w:color="006AB3"/>
          <w:bottom w:val="single" w:sz="8" w:space="0" w:color="006AB3"/>
          <w:right w:val="single" w:sz="8" w:space="0" w:color="006AB3"/>
        </w:tcBorders>
        <w:shd w:val="clear" w:color="auto" w:fill="ADDDFF"/>
      </w:tcPr>
    </w:tblStylePr>
    <w:tblStylePr w:type="band1Horz">
      <w:tblPr/>
      <w:tcPr>
        <w:tcBorders>
          <w:top w:val="single" w:sz="8" w:space="0" w:color="006AB3"/>
          <w:left w:val="single" w:sz="8" w:space="0" w:color="006AB3"/>
          <w:bottom w:val="single" w:sz="8" w:space="0" w:color="006AB3"/>
          <w:right w:val="single" w:sz="8" w:space="0" w:color="006AB3"/>
          <w:insideV w:val="single" w:sz="8" w:space="0" w:color="006AB3"/>
        </w:tcBorders>
        <w:shd w:val="clear" w:color="auto" w:fill="ADDDFF"/>
      </w:tcPr>
    </w:tblStylePr>
    <w:tblStylePr w:type="band2Horz">
      <w:tblPr/>
      <w:tcPr>
        <w:tcBorders>
          <w:top w:val="single" w:sz="8" w:space="0" w:color="006AB3"/>
          <w:left w:val="single" w:sz="8" w:space="0" w:color="006AB3"/>
          <w:bottom w:val="single" w:sz="8" w:space="0" w:color="006AB3"/>
          <w:right w:val="single" w:sz="8" w:space="0" w:color="006AB3"/>
          <w:insideV w:val="single" w:sz="8" w:space="0" w:color="006AB3"/>
        </w:tcBorders>
      </w:tcPr>
    </w:tblStylePr>
  </w:style>
  <w:style w:type="paragraph" w:styleId="Kopfzeile">
    <w:name w:val="header"/>
    <w:basedOn w:val="Standard"/>
    <w:link w:val="KopfzeileZchn"/>
    <w:unhideWhenUsed/>
    <w:rsid w:val="00E3053C"/>
    <w:pPr>
      <w:tabs>
        <w:tab w:val="center" w:pos="4536"/>
        <w:tab w:val="right" w:pos="9072"/>
      </w:tabs>
      <w:spacing w:after="0" w:line="240" w:lineRule="auto"/>
    </w:pPr>
  </w:style>
  <w:style w:type="character" w:customStyle="1" w:styleId="KopfzeileZchn">
    <w:name w:val="Kopfzeile Zchn"/>
    <w:basedOn w:val="Absatz-Standardschriftart"/>
    <w:link w:val="Kopfzeile"/>
    <w:rsid w:val="00E3053C"/>
  </w:style>
  <w:style w:type="paragraph" w:styleId="Fuzeile">
    <w:name w:val="footer"/>
    <w:basedOn w:val="Standard"/>
    <w:link w:val="FuzeileZchn"/>
    <w:uiPriority w:val="99"/>
    <w:unhideWhenUsed/>
    <w:rsid w:val="00E305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053C"/>
  </w:style>
  <w:style w:type="paragraph" w:styleId="Sprechblasentext">
    <w:name w:val="Balloon Text"/>
    <w:basedOn w:val="Standard"/>
    <w:link w:val="SprechblasentextZchn"/>
    <w:uiPriority w:val="99"/>
    <w:semiHidden/>
    <w:unhideWhenUsed/>
    <w:rsid w:val="00E3053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053C"/>
    <w:rPr>
      <w:rFonts w:ascii="Tahoma" w:hAnsi="Tahoma" w:cs="Tahoma"/>
      <w:sz w:val="16"/>
      <w:szCs w:val="16"/>
    </w:rPr>
  </w:style>
  <w:style w:type="paragraph" w:customStyle="1" w:styleId="Arbeitsblatt">
    <w:name w:val="Arbeitsblatt"/>
    <w:basedOn w:val="Standard"/>
    <w:link w:val="ArbeitsblattZchn"/>
    <w:qFormat/>
    <w:rsid w:val="00132DBA"/>
    <w:pPr>
      <w:spacing w:after="0"/>
    </w:pPr>
    <w:rPr>
      <w:b/>
      <w:color w:val="006AB3"/>
      <w:sz w:val="32"/>
      <w:szCs w:val="32"/>
    </w:rPr>
  </w:style>
  <w:style w:type="character" w:customStyle="1" w:styleId="ArbeitsblattZchn">
    <w:name w:val="Arbeitsblatt Zchn"/>
    <w:link w:val="Arbeitsblatt"/>
    <w:rsid w:val="00132DBA"/>
    <w:rPr>
      <w:b/>
      <w:color w:val="006AB3"/>
      <w:sz w:val="32"/>
      <w:szCs w:val="32"/>
    </w:rPr>
  </w:style>
  <w:style w:type="character" w:styleId="Hyperlink">
    <w:name w:val="Hyperlink"/>
    <w:uiPriority w:val="99"/>
    <w:unhideWhenUsed/>
    <w:rsid w:val="00DB148D"/>
    <w:rPr>
      <w:color w:val="002060"/>
      <w:u w:val="single"/>
    </w:rPr>
  </w:style>
  <w:style w:type="paragraph" w:styleId="StandardWeb">
    <w:name w:val="Normal (Web)"/>
    <w:basedOn w:val="Standard"/>
    <w:uiPriority w:val="99"/>
    <w:semiHidden/>
    <w:unhideWhenUsed/>
    <w:rsid w:val="00B2392C"/>
    <w:pPr>
      <w:spacing w:before="100" w:beforeAutospacing="1" w:after="100" w:afterAutospacing="1" w:line="240" w:lineRule="auto"/>
    </w:pPr>
    <w:rPr>
      <w:rFonts w:ascii="Times New Roman" w:eastAsiaTheme="minorEastAsia"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3.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4A98BC-1396-4B10-B218-01DF1106E1B6}" type="doc">
      <dgm:prSet loTypeId="urn:microsoft.com/office/officeart/2005/8/layout/hierarchy6" loCatId="hierarchy" qsTypeId="urn:microsoft.com/office/officeart/2005/8/quickstyle/simple4" qsCatId="simple" csTypeId="urn:microsoft.com/office/officeart/2005/8/colors/accent1_2" csCatId="accent1" phldr="1"/>
      <dgm:spPr/>
      <dgm:t>
        <a:bodyPr/>
        <a:lstStyle/>
        <a:p>
          <a:endParaRPr lang="de-DE"/>
        </a:p>
      </dgm:t>
    </dgm:pt>
    <dgm:pt modelId="{74DBE1A4-44AF-4F48-8D1E-30DCEE1BADEE}">
      <dgm:prSet custT="1">
        <dgm:style>
          <a:lnRef idx="2">
            <a:schemeClr val="accent1"/>
          </a:lnRef>
          <a:fillRef idx="1">
            <a:schemeClr val="lt1"/>
          </a:fillRef>
          <a:effectRef idx="0">
            <a:schemeClr val="accent1"/>
          </a:effectRef>
          <a:fontRef idx="minor">
            <a:schemeClr val="dk1"/>
          </a:fontRef>
        </dgm:style>
      </dgm:prSet>
      <dgm:spPr>
        <a:xfrm>
          <a:off x="2555033" y="1170188"/>
          <a:ext cx="1034337"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baseline="0" smtClean="0">
              <a:solidFill>
                <a:srgbClr val="000000"/>
              </a:solidFill>
              <a:latin typeface="Arial"/>
              <a:ea typeface="+mn-ea"/>
              <a:cs typeface="+mn-cs"/>
            </a:rPr>
            <a:t>Unternehmens-formen</a:t>
          </a:r>
          <a:endParaRPr lang="de-DE" sz="900">
            <a:solidFill>
              <a:srgbClr val="000000"/>
            </a:solidFill>
            <a:latin typeface="Arial"/>
            <a:ea typeface="+mn-ea"/>
            <a:cs typeface="+mn-cs"/>
          </a:endParaRPr>
        </a:p>
      </dgm:t>
    </dgm:pt>
    <dgm:pt modelId="{C12B3CAC-3B63-4052-B1C9-8F02A52B2957}" type="parTrans" cxnId="{22FC7B3E-A34B-4E38-90A7-05DB111828FD}">
      <dgm:prSet/>
      <dgm:spPr/>
      <dgm:t>
        <a:bodyPr/>
        <a:lstStyle/>
        <a:p>
          <a:endParaRPr lang="de-DE" sz="800"/>
        </a:p>
      </dgm:t>
    </dgm:pt>
    <dgm:pt modelId="{2F31ED67-6A39-4A03-8D5B-95D1C303BA80}" type="sibTrans" cxnId="{22FC7B3E-A34B-4E38-90A7-05DB111828FD}">
      <dgm:prSet/>
      <dgm:spPr/>
      <dgm:t>
        <a:bodyPr/>
        <a:lstStyle/>
        <a:p>
          <a:endParaRPr lang="de-DE" sz="800"/>
        </a:p>
      </dgm:t>
    </dgm:pt>
    <dgm:pt modelId="{8E41E2B8-FF73-46AA-9B35-BF277B40A5A5}">
      <dgm:prSet custT="1">
        <dgm:style>
          <a:lnRef idx="2">
            <a:schemeClr val="accent1"/>
          </a:lnRef>
          <a:fillRef idx="1">
            <a:schemeClr val="lt1"/>
          </a:fillRef>
          <a:effectRef idx="0">
            <a:schemeClr val="accent1"/>
          </a:effectRef>
          <a:fontRef idx="minor">
            <a:schemeClr val="dk1"/>
          </a:fontRef>
        </dgm:style>
      </dgm:prSet>
      <dgm:spPr>
        <a:xfrm>
          <a:off x="1856119" y="1792610"/>
          <a:ext cx="1190874"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baseline="0" smtClean="0">
              <a:solidFill>
                <a:srgbClr val="000000"/>
              </a:solidFill>
              <a:latin typeface="Arial"/>
              <a:ea typeface="+mn-ea"/>
              <a:cs typeface="+mn-cs"/>
            </a:rPr>
            <a:t>Einzelunternehmen</a:t>
          </a:r>
          <a:endParaRPr lang="de-DE" sz="900">
            <a:solidFill>
              <a:srgbClr val="000000"/>
            </a:solidFill>
            <a:latin typeface="Arial"/>
            <a:ea typeface="+mn-ea"/>
            <a:cs typeface="+mn-cs"/>
          </a:endParaRPr>
        </a:p>
      </dgm:t>
    </dgm:pt>
    <dgm:pt modelId="{2F8D9A73-715F-401C-BC70-1D9D672A5178}" type="parTrans" cxnId="{D66B1B75-D2EF-4622-8AA2-DE81FA3C2810}">
      <dgm:prSet/>
      <dgm:spPr>
        <a:xfrm>
          <a:off x="2451557" y="1614775"/>
          <a:ext cx="620645" cy="177834"/>
        </a:xfrm>
        <a:custGeom>
          <a:avLst/>
          <a:gdLst/>
          <a:ahLst/>
          <a:cxnLst/>
          <a:rect l="0" t="0" r="0" b="0"/>
          <a:pathLst>
            <a:path>
              <a:moveTo>
                <a:pt x="620645" y="0"/>
              </a:moveTo>
              <a:lnTo>
                <a:pt x="620645" y="88917"/>
              </a:lnTo>
              <a:lnTo>
                <a:pt x="0" y="88917"/>
              </a:lnTo>
              <a:lnTo>
                <a:pt x="0" y="177834"/>
              </a:lnTo>
            </a:path>
          </a:pathLst>
        </a:custGeom>
        <a:noFill/>
        <a:ln w="9525" cap="flat" cmpd="sng" algn="ctr">
          <a:solidFill>
            <a:srgbClr val="006AB3">
              <a:shade val="60000"/>
              <a:hueOff val="0"/>
              <a:satOff val="0"/>
              <a:lumOff val="0"/>
              <a:alphaOff val="0"/>
            </a:srgbClr>
          </a:solidFill>
          <a:prstDash val="solid"/>
        </a:ln>
        <a:effectLst/>
      </dgm:spPr>
      <dgm:t>
        <a:bodyPr/>
        <a:lstStyle/>
        <a:p>
          <a:endParaRPr lang="de-DE" sz="800"/>
        </a:p>
      </dgm:t>
    </dgm:pt>
    <dgm:pt modelId="{26283A5C-9D80-44DB-BCFA-0DF563F149B0}" type="sibTrans" cxnId="{D66B1B75-D2EF-4622-8AA2-DE81FA3C2810}">
      <dgm:prSet/>
      <dgm:spPr/>
      <dgm:t>
        <a:bodyPr/>
        <a:lstStyle/>
        <a:p>
          <a:endParaRPr lang="de-DE" sz="800"/>
        </a:p>
      </dgm:t>
    </dgm:pt>
    <dgm:pt modelId="{B220B253-17D4-4088-BDA2-3AD78F432A97}">
      <dgm:prSet custT="1">
        <dgm:style>
          <a:lnRef idx="2">
            <a:schemeClr val="accent1"/>
          </a:lnRef>
          <a:fillRef idx="1">
            <a:schemeClr val="lt1"/>
          </a:fillRef>
          <a:effectRef idx="0">
            <a:schemeClr val="accent1"/>
          </a:effectRef>
          <a:fontRef idx="minor">
            <a:schemeClr val="dk1"/>
          </a:fontRef>
        </dgm:style>
      </dgm:prSet>
      <dgm:spPr>
        <a:xfrm>
          <a:off x="3228705" y="1792610"/>
          <a:ext cx="1041226"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0" baseline="0" dirty="0" smtClean="0">
              <a:solidFill>
                <a:srgbClr val="000000"/>
              </a:solidFill>
              <a:latin typeface="Arial"/>
              <a:ea typeface="+mn-ea"/>
              <a:cs typeface="+mn-cs"/>
            </a:rPr>
            <a:t>Gesellschafts-unternehmen</a:t>
          </a:r>
          <a:r>
            <a:rPr lang="de-DE" sz="800" b="0" baseline="0" dirty="0" smtClean="0">
              <a:solidFill>
                <a:srgbClr val="000000"/>
              </a:solidFill>
              <a:latin typeface="Arial"/>
              <a:ea typeface="+mn-ea"/>
              <a:cs typeface="+mn-cs"/>
            </a:rPr>
            <a:t>: 	</a:t>
          </a:r>
          <a:endParaRPr lang="de-DE" sz="800" b="0" dirty="0">
            <a:solidFill>
              <a:srgbClr val="000000"/>
            </a:solidFill>
            <a:latin typeface="Arial"/>
            <a:ea typeface="+mn-ea"/>
            <a:cs typeface="+mn-cs"/>
          </a:endParaRPr>
        </a:p>
      </dgm:t>
    </dgm:pt>
    <dgm:pt modelId="{F8FF5547-3E9A-428B-B332-4D8BA1925526}" type="parTrans" cxnId="{3B180001-5A90-4790-96CC-B2A4418DD2DE}">
      <dgm:prSet/>
      <dgm:spPr>
        <a:xfrm>
          <a:off x="3072202" y="1614775"/>
          <a:ext cx="677116" cy="177834"/>
        </a:xfrm>
        <a:custGeom>
          <a:avLst/>
          <a:gdLst/>
          <a:ahLst/>
          <a:cxnLst/>
          <a:rect l="0" t="0" r="0" b="0"/>
          <a:pathLst>
            <a:path>
              <a:moveTo>
                <a:pt x="0" y="0"/>
              </a:moveTo>
              <a:lnTo>
                <a:pt x="0" y="88917"/>
              </a:lnTo>
              <a:lnTo>
                <a:pt x="677116" y="88917"/>
              </a:lnTo>
              <a:lnTo>
                <a:pt x="677116" y="177834"/>
              </a:lnTo>
            </a:path>
          </a:pathLst>
        </a:custGeom>
        <a:noFill/>
        <a:ln w="9525" cap="flat" cmpd="sng" algn="ctr">
          <a:solidFill>
            <a:srgbClr val="006AB3">
              <a:shade val="60000"/>
              <a:hueOff val="0"/>
              <a:satOff val="0"/>
              <a:lumOff val="0"/>
              <a:alphaOff val="0"/>
            </a:srgbClr>
          </a:solidFill>
          <a:prstDash val="solid"/>
        </a:ln>
        <a:effectLst/>
      </dgm:spPr>
      <dgm:t>
        <a:bodyPr/>
        <a:lstStyle/>
        <a:p>
          <a:endParaRPr lang="de-DE" sz="800"/>
        </a:p>
      </dgm:t>
    </dgm:pt>
    <dgm:pt modelId="{3D0D0F2F-35D2-4926-B4E8-0FD0627732F7}" type="sibTrans" cxnId="{3B180001-5A90-4790-96CC-B2A4418DD2DE}">
      <dgm:prSet/>
      <dgm:spPr/>
      <dgm:t>
        <a:bodyPr/>
        <a:lstStyle/>
        <a:p>
          <a:endParaRPr lang="de-DE" sz="800"/>
        </a:p>
      </dgm:t>
    </dgm:pt>
    <dgm:pt modelId="{DE3114F6-368E-4631-B043-1A6CE4DE2F91}">
      <dgm:prSet custT="1">
        <dgm:style>
          <a:lnRef idx="2">
            <a:schemeClr val="accent1"/>
          </a:lnRef>
          <a:fillRef idx="1">
            <a:schemeClr val="lt1"/>
          </a:fillRef>
          <a:effectRef idx="0">
            <a:schemeClr val="accent1"/>
          </a:effectRef>
          <a:fontRef idx="minor">
            <a:schemeClr val="dk1"/>
          </a:fontRef>
        </dgm:style>
      </dgm:prSet>
      <dgm:spPr>
        <a:xfrm>
          <a:off x="1446136" y="2415031"/>
          <a:ext cx="1368238"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smtClean="0">
              <a:solidFill>
                <a:srgbClr val="000000"/>
              </a:solidFill>
              <a:latin typeface="Arial"/>
              <a:ea typeface="+mn-ea"/>
              <a:cs typeface="+mn-cs"/>
            </a:rPr>
            <a:t>Personengesellschaften</a:t>
          </a:r>
          <a:r>
            <a:rPr lang="de-DE" sz="800" smtClean="0">
              <a:solidFill>
                <a:srgbClr val="000000"/>
              </a:solidFill>
              <a:latin typeface="Arial"/>
              <a:ea typeface="+mn-ea"/>
              <a:cs typeface="+mn-cs"/>
            </a:rPr>
            <a:t>:</a:t>
          </a:r>
          <a:endParaRPr lang="de-DE" sz="800">
            <a:solidFill>
              <a:srgbClr val="000000"/>
            </a:solidFill>
            <a:latin typeface="Arial"/>
            <a:ea typeface="+mn-ea"/>
            <a:cs typeface="+mn-cs"/>
          </a:endParaRPr>
        </a:p>
      </dgm:t>
    </dgm:pt>
    <dgm:pt modelId="{9D46B215-0F36-4462-9028-F7206B4AAB4E}" type="parTrans" cxnId="{C228E89F-1CC6-4C4A-BDD7-E12BBFFED344}">
      <dgm:prSet/>
      <dgm:spPr>
        <a:xfrm>
          <a:off x="2130255" y="2237197"/>
          <a:ext cx="1619063" cy="177834"/>
        </a:xfrm>
        <a:custGeom>
          <a:avLst/>
          <a:gdLst/>
          <a:ahLst/>
          <a:cxnLst/>
          <a:rect l="0" t="0" r="0" b="0"/>
          <a:pathLst>
            <a:path>
              <a:moveTo>
                <a:pt x="1619063" y="0"/>
              </a:moveTo>
              <a:lnTo>
                <a:pt x="1619063"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2090A0BF-D1FF-48BF-A3CA-DBBFEB6CEA03}" type="sibTrans" cxnId="{C228E89F-1CC6-4C4A-BDD7-E12BBFFED344}">
      <dgm:prSet/>
      <dgm:spPr/>
      <dgm:t>
        <a:bodyPr/>
        <a:lstStyle/>
        <a:p>
          <a:endParaRPr lang="de-DE" sz="800"/>
        </a:p>
      </dgm:t>
    </dgm:pt>
    <dgm:pt modelId="{11BBF75C-3B29-467F-B536-95ED438720C5}">
      <dgm:prSet custT="1">
        <dgm:style>
          <a:lnRef idx="2">
            <a:schemeClr val="accent1"/>
          </a:lnRef>
          <a:fillRef idx="1">
            <a:schemeClr val="lt1"/>
          </a:fillRef>
          <a:effectRef idx="0">
            <a:schemeClr val="accent1"/>
          </a:effectRef>
          <a:fontRef idx="minor">
            <a:schemeClr val="dk1"/>
          </a:fontRef>
        </dgm:style>
      </dgm:prSet>
      <dgm:spPr>
        <a:xfrm>
          <a:off x="1844" y="3037453"/>
          <a:ext cx="964135"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smtClean="0">
              <a:solidFill>
                <a:srgbClr val="000000"/>
              </a:solidFill>
              <a:latin typeface="Arial"/>
              <a:ea typeface="+mn-ea"/>
              <a:cs typeface="+mn-cs"/>
            </a:rPr>
            <a:t>OHG: Offene Handelsgesell-schaft</a:t>
          </a:r>
          <a:endParaRPr lang="de-DE" sz="900" b="1">
            <a:solidFill>
              <a:srgbClr val="000000"/>
            </a:solidFill>
            <a:latin typeface="Arial"/>
            <a:ea typeface="+mn-ea"/>
            <a:cs typeface="+mn-cs"/>
          </a:endParaRPr>
        </a:p>
      </dgm:t>
    </dgm:pt>
    <dgm:pt modelId="{DD213E51-86DE-4F69-9819-2E5435E6EC40}" type="parTrans" cxnId="{AED9AA18-2E5A-4F16-917D-C8C04458268A}">
      <dgm:prSet/>
      <dgm:spPr>
        <a:xfrm>
          <a:off x="483911" y="2859618"/>
          <a:ext cx="1646343" cy="177834"/>
        </a:xfrm>
        <a:custGeom>
          <a:avLst/>
          <a:gdLst/>
          <a:ahLst/>
          <a:cxnLst/>
          <a:rect l="0" t="0" r="0" b="0"/>
          <a:pathLst>
            <a:path>
              <a:moveTo>
                <a:pt x="1646343" y="0"/>
              </a:moveTo>
              <a:lnTo>
                <a:pt x="1646343"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5CCA1E34-1A11-4D8B-8700-96B5A516E53F}" type="sibTrans" cxnId="{AED9AA18-2E5A-4F16-917D-C8C04458268A}">
      <dgm:prSet/>
      <dgm:spPr/>
      <dgm:t>
        <a:bodyPr/>
        <a:lstStyle/>
        <a:p>
          <a:endParaRPr lang="de-DE" sz="800"/>
        </a:p>
      </dgm:t>
    </dgm:pt>
    <dgm:pt modelId="{2B3B9DB0-392B-47D1-AF3B-59ED5C404ACE}">
      <dgm:prSet custT="1">
        <dgm:style>
          <a:lnRef idx="2">
            <a:schemeClr val="accent1"/>
          </a:lnRef>
          <a:fillRef idx="1">
            <a:schemeClr val="lt1"/>
          </a:fillRef>
          <a:effectRef idx="0">
            <a:schemeClr val="accent1"/>
          </a:effectRef>
          <a:fontRef idx="minor">
            <a:schemeClr val="dk1"/>
          </a:fontRef>
        </dgm:style>
      </dgm:prSet>
      <dgm:spPr>
        <a:xfrm>
          <a:off x="1166043" y="3037453"/>
          <a:ext cx="910364" cy="528484"/>
        </a:xfrm>
        <a:prstGeom prst="roundRect">
          <a:avLst>
            <a:gd name="adj" fmla="val 10000"/>
          </a:avLst>
        </a:prstGeom>
        <a:solidFill>
          <a:srgbClr val="FFFFFF"/>
        </a:solidFill>
        <a:ln w="19050" cap="flat" cmpd="sng" algn="ctr">
          <a:solidFill>
            <a:srgbClr val="006AB3"/>
          </a:solidFill>
          <a:prstDash val="solid"/>
        </a:ln>
        <a:effectLst/>
      </dgm:spPr>
      <dgm:t>
        <a:bodyPr/>
        <a:lstStyle/>
        <a:p>
          <a:pPr rtl="0">
            <a:spcBef>
              <a:spcPts val="100"/>
            </a:spcBef>
          </a:pPr>
          <a:r>
            <a:rPr lang="de-DE" sz="900" b="1" smtClean="0">
              <a:solidFill>
                <a:srgbClr val="000000"/>
              </a:solidFill>
              <a:latin typeface="Arial"/>
              <a:ea typeface="+mn-ea"/>
              <a:cs typeface="+mn-cs"/>
            </a:rPr>
            <a:t>GbR: Gesellschaft bürgerlichen Rechts</a:t>
          </a:r>
          <a:endParaRPr lang="de-DE" sz="900" b="1">
            <a:solidFill>
              <a:srgbClr val="000000"/>
            </a:solidFill>
            <a:latin typeface="Arial"/>
            <a:ea typeface="+mn-ea"/>
            <a:cs typeface="+mn-cs"/>
          </a:endParaRPr>
        </a:p>
      </dgm:t>
    </dgm:pt>
    <dgm:pt modelId="{C082290B-9141-4FA9-B280-F0884F83A7D0}" type="parTrans" cxnId="{D62F0DC1-960D-4FF4-8BD0-3C80A8031CAD}">
      <dgm:prSet/>
      <dgm:spPr>
        <a:xfrm>
          <a:off x="1621226" y="2859618"/>
          <a:ext cx="509029" cy="177834"/>
        </a:xfrm>
        <a:custGeom>
          <a:avLst/>
          <a:gdLst/>
          <a:ahLst/>
          <a:cxnLst/>
          <a:rect l="0" t="0" r="0" b="0"/>
          <a:pathLst>
            <a:path>
              <a:moveTo>
                <a:pt x="509029" y="0"/>
              </a:moveTo>
              <a:lnTo>
                <a:pt x="509029"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B03D7AFB-9432-43CD-B937-E31DE267FD67}" type="sibTrans" cxnId="{D62F0DC1-960D-4FF4-8BD0-3C80A8031CAD}">
      <dgm:prSet/>
      <dgm:spPr/>
      <dgm:t>
        <a:bodyPr/>
        <a:lstStyle/>
        <a:p>
          <a:endParaRPr lang="de-DE" sz="800"/>
        </a:p>
      </dgm:t>
    </dgm:pt>
    <dgm:pt modelId="{A1CBB5E1-B16A-4F15-AF92-A12BC38EE2DE}">
      <dgm:prSet custT="1">
        <dgm:style>
          <a:lnRef idx="2">
            <a:schemeClr val="accent1"/>
          </a:lnRef>
          <a:fillRef idx="1">
            <a:schemeClr val="lt1"/>
          </a:fillRef>
          <a:effectRef idx="0">
            <a:schemeClr val="accent1"/>
          </a:effectRef>
          <a:fontRef idx="minor">
            <a:schemeClr val="dk1"/>
          </a:fontRef>
        </dgm:style>
      </dgm:prSet>
      <dgm:spPr>
        <a:xfrm>
          <a:off x="2270357" y="3049688"/>
          <a:ext cx="900374"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dirty="0" smtClean="0">
              <a:solidFill>
                <a:srgbClr val="000000"/>
              </a:solidFill>
              <a:latin typeface="Arial"/>
              <a:ea typeface="+mn-ea"/>
              <a:cs typeface="+mn-cs"/>
            </a:rPr>
            <a:t>KG: Kommandit-gesellschaft</a:t>
          </a:r>
          <a:endParaRPr lang="de-DE" sz="900" b="1" dirty="0">
            <a:solidFill>
              <a:srgbClr val="000000"/>
            </a:solidFill>
            <a:latin typeface="Arial"/>
            <a:ea typeface="+mn-ea"/>
            <a:cs typeface="+mn-cs"/>
          </a:endParaRPr>
        </a:p>
      </dgm:t>
    </dgm:pt>
    <dgm:pt modelId="{3D4743AE-4856-4F06-A4E4-D0D3D22811BC}" type="parTrans" cxnId="{D5D869C8-AD6E-4AB9-817D-DD8CA8F541F7}">
      <dgm:prSet/>
      <dgm:spPr>
        <a:xfrm>
          <a:off x="2130255" y="2859618"/>
          <a:ext cx="590289" cy="190069"/>
        </a:xfrm>
        <a:custGeom>
          <a:avLst/>
          <a:gdLst/>
          <a:ahLst/>
          <a:cxnLst/>
          <a:rect l="0" t="0" r="0" b="0"/>
          <a:pathLst>
            <a:path>
              <a:moveTo>
                <a:pt x="0" y="0"/>
              </a:moveTo>
              <a:lnTo>
                <a:pt x="0" y="95034"/>
              </a:lnTo>
              <a:lnTo>
                <a:pt x="590289" y="95034"/>
              </a:lnTo>
              <a:lnTo>
                <a:pt x="590289" y="190069"/>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3EA35305-6190-4D1F-87A3-4C42E54A0440}" type="sibTrans" cxnId="{D5D869C8-AD6E-4AB9-817D-DD8CA8F541F7}">
      <dgm:prSet/>
      <dgm:spPr/>
      <dgm:t>
        <a:bodyPr/>
        <a:lstStyle/>
        <a:p>
          <a:endParaRPr lang="de-DE" sz="800"/>
        </a:p>
      </dgm:t>
    </dgm:pt>
    <dgm:pt modelId="{EFC17F10-1621-4327-A105-939977E1A749}">
      <dgm:prSet custT="1">
        <dgm:style>
          <a:lnRef idx="2">
            <a:schemeClr val="accent1"/>
          </a:lnRef>
          <a:fillRef idx="1">
            <a:schemeClr val="lt1"/>
          </a:fillRef>
          <a:effectRef idx="0">
            <a:schemeClr val="accent1"/>
          </a:effectRef>
          <a:fontRef idx="minor">
            <a:schemeClr val="dk1"/>
          </a:fontRef>
        </dgm:style>
      </dgm:prSet>
      <dgm:spPr>
        <a:xfrm>
          <a:off x="3376911" y="3037453"/>
          <a:ext cx="881755"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smtClean="0">
              <a:solidFill>
                <a:srgbClr val="000000"/>
              </a:solidFill>
              <a:latin typeface="Arial"/>
              <a:ea typeface="+mn-ea"/>
              <a:cs typeface="+mn-cs"/>
            </a:rPr>
            <a:t>Stille</a:t>
          </a:r>
          <a:r>
            <a:rPr lang="de-DE" sz="800" b="1" smtClean="0">
              <a:solidFill>
                <a:srgbClr val="000000"/>
              </a:solidFill>
              <a:latin typeface="Arial"/>
              <a:ea typeface="+mn-ea"/>
              <a:cs typeface="+mn-cs"/>
            </a:rPr>
            <a:t> </a:t>
          </a:r>
          <a:r>
            <a:rPr lang="de-DE" sz="900" b="1" smtClean="0">
              <a:solidFill>
                <a:srgbClr val="000000"/>
              </a:solidFill>
              <a:latin typeface="Arial"/>
              <a:ea typeface="+mn-ea"/>
              <a:cs typeface="+mn-cs"/>
            </a:rPr>
            <a:t>Gesellschaft</a:t>
          </a:r>
          <a:endParaRPr lang="de-DE" sz="900" b="1">
            <a:solidFill>
              <a:srgbClr val="000000"/>
            </a:solidFill>
            <a:latin typeface="Arial"/>
            <a:ea typeface="+mn-ea"/>
            <a:cs typeface="+mn-cs"/>
          </a:endParaRPr>
        </a:p>
      </dgm:t>
    </dgm:pt>
    <dgm:pt modelId="{4A25021D-EC3A-4AB0-8E77-7DFF3FF06952}" type="parTrans" cxnId="{26941F45-3106-4C50-A548-C10BBCE983E1}">
      <dgm:prSet/>
      <dgm:spPr>
        <a:xfrm>
          <a:off x="2130255" y="2859618"/>
          <a:ext cx="1687533" cy="177834"/>
        </a:xfrm>
        <a:custGeom>
          <a:avLst/>
          <a:gdLst/>
          <a:ahLst/>
          <a:cxnLst/>
          <a:rect l="0" t="0" r="0" b="0"/>
          <a:pathLst>
            <a:path>
              <a:moveTo>
                <a:pt x="0" y="0"/>
              </a:moveTo>
              <a:lnTo>
                <a:pt x="0" y="88917"/>
              </a:lnTo>
              <a:lnTo>
                <a:pt x="1687533" y="88917"/>
              </a:lnTo>
              <a:lnTo>
                <a:pt x="1687533"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E38E3604-78DE-4503-9BF6-8771A8AE934B}" type="sibTrans" cxnId="{26941F45-3106-4C50-A548-C10BBCE983E1}">
      <dgm:prSet/>
      <dgm:spPr/>
      <dgm:t>
        <a:bodyPr/>
        <a:lstStyle/>
        <a:p>
          <a:endParaRPr lang="de-DE" sz="800"/>
        </a:p>
      </dgm:t>
    </dgm:pt>
    <dgm:pt modelId="{0E5BBD84-70BA-447C-BD8E-2B4F06557090}">
      <dgm:prSet custT="1">
        <dgm:style>
          <a:lnRef idx="2">
            <a:schemeClr val="accent1"/>
          </a:lnRef>
          <a:fillRef idx="1">
            <a:schemeClr val="lt1"/>
          </a:fillRef>
          <a:effectRef idx="0">
            <a:schemeClr val="accent1"/>
          </a:effectRef>
          <a:fontRef idx="minor">
            <a:schemeClr val="dk1"/>
          </a:fontRef>
        </dgm:style>
      </dgm:prSet>
      <dgm:spPr>
        <a:xfrm>
          <a:off x="3014438" y="2415031"/>
          <a:ext cx="1160878"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smtClean="0">
              <a:solidFill>
                <a:srgbClr val="000000"/>
              </a:solidFill>
              <a:latin typeface="Arial"/>
              <a:ea typeface="+mn-ea"/>
              <a:cs typeface="+mn-cs"/>
            </a:rPr>
            <a:t>Genossenschaften</a:t>
          </a:r>
          <a:endParaRPr lang="de-DE" sz="900" b="1">
            <a:solidFill>
              <a:srgbClr val="000000"/>
            </a:solidFill>
            <a:latin typeface="Arial"/>
            <a:ea typeface="+mn-ea"/>
            <a:cs typeface="+mn-cs"/>
          </a:endParaRPr>
        </a:p>
      </dgm:t>
    </dgm:pt>
    <dgm:pt modelId="{96575DA2-C3E5-4DB8-97BA-572C463111D7}" type="parTrans" cxnId="{4CE469EE-1A42-464A-9CBD-2044E0A17065}">
      <dgm:prSet/>
      <dgm:spPr>
        <a:xfrm>
          <a:off x="3594878" y="2237197"/>
          <a:ext cx="154441" cy="177834"/>
        </a:xfrm>
        <a:custGeom>
          <a:avLst/>
          <a:gdLst/>
          <a:ahLst/>
          <a:cxnLst/>
          <a:rect l="0" t="0" r="0" b="0"/>
          <a:pathLst>
            <a:path>
              <a:moveTo>
                <a:pt x="154441" y="0"/>
              </a:moveTo>
              <a:lnTo>
                <a:pt x="154441"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975BFF83-3D1D-4CBD-B6A7-BD45ABEA463E}" type="sibTrans" cxnId="{4CE469EE-1A42-464A-9CBD-2044E0A17065}">
      <dgm:prSet/>
      <dgm:spPr/>
      <dgm:t>
        <a:bodyPr/>
        <a:lstStyle/>
        <a:p>
          <a:endParaRPr lang="de-DE" sz="800"/>
        </a:p>
      </dgm:t>
    </dgm:pt>
    <dgm:pt modelId="{3C2F9CEE-F75D-4D32-9717-F27048EC10C5}">
      <dgm:prSet custT="1">
        <dgm:style>
          <a:lnRef idx="2">
            <a:schemeClr val="accent1"/>
          </a:lnRef>
          <a:fillRef idx="1">
            <a:schemeClr val="lt1"/>
          </a:fillRef>
          <a:effectRef idx="0">
            <a:schemeClr val="accent1"/>
          </a:effectRef>
          <a:fontRef idx="minor">
            <a:schemeClr val="dk1"/>
          </a:fontRef>
        </dgm:style>
      </dgm:prSet>
      <dgm:spPr>
        <a:xfrm>
          <a:off x="4871350" y="2415031"/>
          <a:ext cx="1217856"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smtClean="0">
              <a:solidFill>
                <a:srgbClr val="000000"/>
              </a:solidFill>
              <a:latin typeface="Arial"/>
              <a:ea typeface="+mn-ea"/>
              <a:cs typeface="+mn-cs"/>
            </a:rPr>
            <a:t>Kapitalgesellschaften</a:t>
          </a:r>
          <a:r>
            <a:rPr lang="de-DE" sz="800" smtClean="0">
              <a:solidFill>
                <a:srgbClr val="000000"/>
              </a:solidFill>
              <a:latin typeface="Arial"/>
              <a:ea typeface="+mn-ea"/>
              <a:cs typeface="+mn-cs"/>
            </a:rPr>
            <a:t>:</a:t>
          </a:r>
          <a:endParaRPr lang="de-DE" sz="800">
            <a:solidFill>
              <a:srgbClr val="000000"/>
            </a:solidFill>
            <a:latin typeface="Arial"/>
            <a:ea typeface="+mn-ea"/>
            <a:cs typeface="+mn-cs"/>
          </a:endParaRPr>
        </a:p>
      </dgm:t>
    </dgm:pt>
    <dgm:pt modelId="{4742FF9A-C6D5-4C17-AE95-BBEC85015919}" type="parTrans" cxnId="{67306019-AB46-423C-BF83-734DFC73ED31}">
      <dgm:prSet/>
      <dgm:spPr>
        <a:xfrm>
          <a:off x="3749319" y="2237197"/>
          <a:ext cx="1730959" cy="177834"/>
        </a:xfrm>
        <a:custGeom>
          <a:avLst/>
          <a:gdLst/>
          <a:ahLst/>
          <a:cxnLst/>
          <a:rect l="0" t="0" r="0" b="0"/>
          <a:pathLst>
            <a:path>
              <a:moveTo>
                <a:pt x="0" y="0"/>
              </a:moveTo>
              <a:lnTo>
                <a:pt x="0" y="88917"/>
              </a:lnTo>
              <a:lnTo>
                <a:pt x="1730959" y="88917"/>
              </a:lnTo>
              <a:lnTo>
                <a:pt x="1730959"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02561105-D619-4434-9669-EA311CEC2354}" type="sibTrans" cxnId="{67306019-AB46-423C-BF83-734DFC73ED31}">
      <dgm:prSet/>
      <dgm:spPr/>
      <dgm:t>
        <a:bodyPr/>
        <a:lstStyle/>
        <a:p>
          <a:endParaRPr lang="de-DE" sz="800"/>
        </a:p>
      </dgm:t>
    </dgm:pt>
    <dgm:pt modelId="{BA0C1F2E-0818-4C33-A741-D47A104EEFFC}">
      <dgm:prSet custT="1">
        <dgm:style>
          <a:lnRef idx="2">
            <a:schemeClr val="accent1"/>
          </a:lnRef>
          <a:fillRef idx="1">
            <a:schemeClr val="lt1"/>
          </a:fillRef>
          <a:effectRef idx="0">
            <a:schemeClr val="accent1"/>
          </a:effectRef>
          <a:fontRef idx="minor">
            <a:schemeClr val="dk1"/>
          </a:fontRef>
        </dgm:style>
      </dgm:prSet>
      <dgm:spPr>
        <a:xfrm>
          <a:off x="4458731" y="3037453"/>
          <a:ext cx="880121" cy="444586"/>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smtClean="0">
              <a:solidFill>
                <a:srgbClr val="000000"/>
              </a:solidFill>
              <a:latin typeface="Arial"/>
              <a:ea typeface="+mn-ea"/>
              <a:cs typeface="+mn-cs"/>
            </a:rPr>
            <a:t>AG: Aktiengesell-schaft</a:t>
          </a:r>
          <a:endParaRPr lang="de-DE" sz="900" b="1">
            <a:solidFill>
              <a:srgbClr val="000000"/>
            </a:solidFill>
            <a:latin typeface="Arial"/>
            <a:ea typeface="+mn-ea"/>
            <a:cs typeface="+mn-cs"/>
          </a:endParaRPr>
        </a:p>
      </dgm:t>
    </dgm:pt>
    <dgm:pt modelId="{702E1960-4FE9-45D8-802F-E907C8185B3A}" type="parTrans" cxnId="{EA0E40B7-7AF1-489A-B71E-4FF9D865BDE7}">
      <dgm:prSet/>
      <dgm:spPr>
        <a:xfrm>
          <a:off x="4898792" y="2859618"/>
          <a:ext cx="581486" cy="177834"/>
        </a:xfrm>
        <a:custGeom>
          <a:avLst/>
          <a:gdLst/>
          <a:ahLst/>
          <a:cxnLst/>
          <a:rect l="0" t="0" r="0" b="0"/>
          <a:pathLst>
            <a:path>
              <a:moveTo>
                <a:pt x="581486" y="0"/>
              </a:moveTo>
              <a:lnTo>
                <a:pt x="581486"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5E44CC3D-AC31-4203-A254-94AFB21CE27A}" type="sibTrans" cxnId="{EA0E40B7-7AF1-489A-B71E-4FF9D865BDE7}">
      <dgm:prSet/>
      <dgm:spPr/>
      <dgm:t>
        <a:bodyPr/>
        <a:lstStyle/>
        <a:p>
          <a:endParaRPr lang="de-DE" sz="800"/>
        </a:p>
      </dgm:t>
    </dgm:pt>
    <dgm:pt modelId="{3C0893FB-A626-4103-9D6B-9DDBB716329B}">
      <dgm:prSet custT="1">
        <dgm:style>
          <a:lnRef idx="2">
            <a:schemeClr val="accent1"/>
          </a:lnRef>
          <a:fillRef idx="1">
            <a:schemeClr val="lt1"/>
          </a:fillRef>
          <a:effectRef idx="0">
            <a:schemeClr val="accent1"/>
          </a:effectRef>
          <a:fontRef idx="minor">
            <a:schemeClr val="dk1"/>
          </a:fontRef>
        </dgm:style>
      </dgm:prSet>
      <dgm:spPr>
        <a:xfrm>
          <a:off x="5538917" y="3037453"/>
          <a:ext cx="962908" cy="618358"/>
        </a:xfrm>
        <a:prstGeom prst="roundRect">
          <a:avLst>
            <a:gd name="adj" fmla="val 10000"/>
          </a:avLst>
        </a:prstGeom>
        <a:solidFill>
          <a:srgbClr val="FFFFFF"/>
        </a:solidFill>
        <a:ln w="19050" cap="flat" cmpd="sng" algn="ctr">
          <a:solidFill>
            <a:srgbClr val="006AB3"/>
          </a:solidFill>
          <a:prstDash val="solid"/>
        </a:ln>
        <a:effectLst/>
      </dgm:spPr>
      <dgm:t>
        <a:bodyPr/>
        <a:lstStyle/>
        <a:p>
          <a:pPr rtl="0"/>
          <a:r>
            <a:rPr lang="de-DE" sz="900" b="1" smtClean="0">
              <a:solidFill>
                <a:srgbClr val="000000"/>
              </a:solidFill>
              <a:latin typeface="Arial"/>
              <a:ea typeface="+mn-ea"/>
              <a:cs typeface="+mn-cs"/>
            </a:rPr>
            <a:t>GmbH: Gesellschaft</a:t>
          </a:r>
          <a:r>
            <a:rPr lang="de-DE" sz="800" b="1" smtClean="0">
              <a:solidFill>
                <a:srgbClr val="000000"/>
              </a:solidFill>
              <a:latin typeface="Arial"/>
              <a:ea typeface="+mn-ea"/>
              <a:cs typeface="+mn-cs"/>
            </a:rPr>
            <a:t> </a:t>
          </a:r>
          <a:r>
            <a:rPr lang="de-DE" sz="900" b="1" smtClean="0">
              <a:solidFill>
                <a:srgbClr val="000000"/>
              </a:solidFill>
              <a:latin typeface="Arial"/>
              <a:ea typeface="+mn-ea"/>
              <a:cs typeface="+mn-cs"/>
            </a:rPr>
            <a:t>mit</a:t>
          </a:r>
          <a:r>
            <a:rPr lang="de-DE" sz="800" b="1" smtClean="0">
              <a:solidFill>
                <a:srgbClr val="000000"/>
              </a:solidFill>
              <a:latin typeface="Arial"/>
              <a:ea typeface="+mn-ea"/>
              <a:cs typeface="+mn-cs"/>
            </a:rPr>
            <a:t> </a:t>
          </a:r>
          <a:r>
            <a:rPr lang="de-DE" sz="900" b="1" smtClean="0">
              <a:solidFill>
                <a:srgbClr val="000000"/>
              </a:solidFill>
              <a:latin typeface="Arial"/>
              <a:ea typeface="+mn-ea"/>
              <a:cs typeface="+mn-cs"/>
            </a:rPr>
            <a:t>beschränkter Haftung</a:t>
          </a:r>
          <a:endParaRPr lang="de-DE" sz="900" b="1">
            <a:solidFill>
              <a:srgbClr val="000000"/>
            </a:solidFill>
            <a:latin typeface="Arial"/>
            <a:ea typeface="+mn-ea"/>
            <a:cs typeface="+mn-cs"/>
          </a:endParaRPr>
        </a:p>
      </dgm:t>
    </dgm:pt>
    <dgm:pt modelId="{040B9193-0108-4C8A-8D9E-6FAE9BD70CC7}" type="parTrans" cxnId="{088C6D22-E45A-4B1E-AB4D-504021843ECC}">
      <dgm:prSet/>
      <dgm:spPr>
        <a:xfrm>
          <a:off x="5480278" y="2859618"/>
          <a:ext cx="540092" cy="177834"/>
        </a:xfrm>
        <a:custGeom>
          <a:avLst/>
          <a:gdLst/>
          <a:ahLst/>
          <a:cxnLst/>
          <a:rect l="0" t="0" r="0" b="0"/>
          <a:pathLst>
            <a:path>
              <a:moveTo>
                <a:pt x="0" y="0"/>
              </a:moveTo>
              <a:lnTo>
                <a:pt x="0" y="88917"/>
              </a:lnTo>
              <a:lnTo>
                <a:pt x="540092" y="88917"/>
              </a:lnTo>
              <a:lnTo>
                <a:pt x="540092" y="177834"/>
              </a:lnTo>
            </a:path>
          </a:pathLst>
        </a:custGeom>
        <a:noFill/>
        <a:ln w="9525" cap="flat" cmpd="sng" algn="ctr">
          <a:solidFill>
            <a:srgbClr val="006AB3">
              <a:shade val="80000"/>
              <a:hueOff val="0"/>
              <a:satOff val="0"/>
              <a:lumOff val="0"/>
              <a:alphaOff val="0"/>
            </a:srgbClr>
          </a:solidFill>
          <a:prstDash val="solid"/>
        </a:ln>
        <a:effectLst/>
      </dgm:spPr>
      <dgm:t>
        <a:bodyPr/>
        <a:lstStyle/>
        <a:p>
          <a:endParaRPr lang="de-DE" sz="800"/>
        </a:p>
      </dgm:t>
    </dgm:pt>
    <dgm:pt modelId="{98641F5A-C307-45E0-BCB0-CC8EC48EC181}" type="sibTrans" cxnId="{088C6D22-E45A-4B1E-AB4D-504021843ECC}">
      <dgm:prSet/>
      <dgm:spPr/>
      <dgm:t>
        <a:bodyPr/>
        <a:lstStyle/>
        <a:p>
          <a:endParaRPr lang="de-DE" sz="800"/>
        </a:p>
      </dgm:t>
    </dgm:pt>
    <dgm:pt modelId="{29D555E2-A114-40DA-B723-800231447447}" type="pres">
      <dgm:prSet presAssocID="{4B4A98BC-1396-4B10-B218-01DF1106E1B6}" presName="mainComposite" presStyleCnt="0">
        <dgm:presLayoutVars>
          <dgm:chPref val="1"/>
          <dgm:dir/>
          <dgm:animOne val="branch"/>
          <dgm:animLvl val="lvl"/>
          <dgm:resizeHandles val="exact"/>
        </dgm:presLayoutVars>
      </dgm:prSet>
      <dgm:spPr/>
      <dgm:t>
        <a:bodyPr/>
        <a:lstStyle/>
        <a:p>
          <a:endParaRPr lang="de-DE"/>
        </a:p>
      </dgm:t>
    </dgm:pt>
    <dgm:pt modelId="{BAF99910-522D-4FB4-804A-2C438D51BF5C}" type="pres">
      <dgm:prSet presAssocID="{4B4A98BC-1396-4B10-B218-01DF1106E1B6}" presName="hierFlow" presStyleCnt="0"/>
      <dgm:spPr/>
    </dgm:pt>
    <dgm:pt modelId="{0D2B3F3C-BF1C-481C-B785-4B71A8C1BB32}" type="pres">
      <dgm:prSet presAssocID="{4B4A98BC-1396-4B10-B218-01DF1106E1B6}" presName="hierChild1" presStyleCnt="0">
        <dgm:presLayoutVars>
          <dgm:chPref val="1"/>
          <dgm:animOne val="branch"/>
          <dgm:animLvl val="lvl"/>
        </dgm:presLayoutVars>
      </dgm:prSet>
      <dgm:spPr/>
    </dgm:pt>
    <dgm:pt modelId="{BCD42519-96D5-48AD-83F9-44D7749CA731}" type="pres">
      <dgm:prSet presAssocID="{74DBE1A4-44AF-4F48-8D1E-30DCEE1BADEE}" presName="Name14" presStyleCnt="0"/>
      <dgm:spPr/>
    </dgm:pt>
    <dgm:pt modelId="{11CAD23B-0598-4C4C-BD0E-50841FFC42CD}" type="pres">
      <dgm:prSet presAssocID="{74DBE1A4-44AF-4F48-8D1E-30DCEE1BADEE}" presName="level1Shape" presStyleLbl="node0" presStyleIdx="0" presStyleCnt="1" custScaleX="155101">
        <dgm:presLayoutVars>
          <dgm:chPref val="3"/>
        </dgm:presLayoutVars>
      </dgm:prSet>
      <dgm:spPr>
        <a:prstGeom prst="roundRect">
          <a:avLst>
            <a:gd name="adj" fmla="val 10000"/>
          </a:avLst>
        </a:prstGeom>
      </dgm:spPr>
      <dgm:t>
        <a:bodyPr/>
        <a:lstStyle/>
        <a:p>
          <a:endParaRPr lang="de-DE"/>
        </a:p>
      </dgm:t>
    </dgm:pt>
    <dgm:pt modelId="{551DC66A-BDAF-4AC0-BDF1-9DE23F606132}" type="pres">
      <dgm:prSet presAssocID="{74DBE1A4-44AF-4F48-8D1E-30DCEE1BADEE}" presName="hierChild2" presStyleCnt="0"/>
      <dgm:spPr/>
    </dgm:pt>
    <dgm:pt modelId="{1D9EC059-86E0-4B91-A0A3-C4FEFD232910}" type="pres">
      <dgm:prSet presAssocID="{2F8D9A73-715F-401C-BC70-1D9D672A5178}" presName="Name19" presStyleLbl="parChTrans1D2" presStyleIdx="0" presStyleCnt="2"/>
      <dgm:spPr>
        <a:custGeom>
          <a:avLst/>
          <a:gdLst/>
          <a:ahLst/>
          <a:cxnLst/>
          <a:rect l="0" t="0" r="0" b="0"/>
          <a:pathLst>
            <a:path>
              <a:moveTo>
                <a:pt x="620645" y="0"/>
              </a:moveTo>
              <a:lnTo>
                <a:pt x="620645" y="88917"/>
              </a:lnTo>
              <a:lnTo>
                <a:pt x="0" y="88917"/>
              </a:lnTo>
              <a:lnTo>
                <a:pt x="0" y="177834"/>
              </a:lnTo>
            </a:path>
          </a:pathLst>
        </a:custGeom>
      </dgm:spPr>
      <dgm:t>
        <a:bodyPr/>
        <a:lstStyle/>
        <a:p>
          <a:endParaRPr lang="de-DE"/>
        </a:p>
      </dgm:t>
    </dgm:pt>
    <dgm:pt modelId="{ED41E0D4-984D-484F-9843-43D91BE8DB48}" type="pres">
      <dgm:prSet presAssocID="{8E41E2B8-FF73-46AA-9B35-BF277B40A5A5}" presName="Name21" presStyleCnt="0"/>
      <dgm:spPr/>
    </dgm:pt>
    <dgm:pt modelId="{14DAA8E8-0CCF-43BC-98CE-0C590A11B02A}" type="pres">
      <dgm:prSet presAssocID="{8E41E2B8-FF73-46AA-9B35-BF277B40A5A5}" presName="level2Shape" presStyleLbl="node2" presStyleIdx="0" presStyleCnt="2" custScaleX="178574"/>
      <dgm:spPr>
        <a:prstGeom prst="roundRect">
          <a:avLst>
            <a:gd name="adj" fmla="val 10000"/>
          </a:avLst>
        </a:prstGeom>
      </dgm:spPr>
      <dgm:t>
        <a:bodyPr/>
        <a:lstStyle/>
        <a:p>
          <a:endParaRPr lang="de-DE"/>
        </a:p>
      </dgm:t>
    </dgm:pt>
    <dgm:pt modelId="{1DACFF64-316B-42E3-B71C-C4155542F25D}" type="pres">
      <dgm:prSet presAssocID="{8E41E2B8-FF73-46AA-9B35-BF277B40A5A5}" presName="hierChild3" presStyleCnt="0"/>
      <dgm:spPr/>
    </dgm:pt>
    <dgm:pt modelId="{AA4660A3-8B7C-4F56-926D-BC97FF40240B}" type="pres">
      <dgm:prSet presAssocID="{F8FF5547-3E9A-428B-B332-4D8BA1925526}" presName="Name19" presStyleLbl="parChTrans1D2" presStyleIdx="1" presStyleCnt="2"/>
      <dgm:spPr>
        <a:custGeom>
          <a:avLst/>
          <a:gdLst/>
          <a:ahLst/>
          <a:cxnLst/>
          <a:rect l="0" t="0" r="0" b="0"/>
          <a:pathLst>
            <a:path>
              <a:moveTo>
                <a:pt x="0" y="0"/>
              </a:moveTo>
              <a:lnTo>
                <a:pt x="0" y="88917"/>
              </a:lnTo>
              <a:lnTo>
                <a:pt x="677116" y="88917"/>
              </a:lnTo>
              <a:lnTo>
                <a:pt x="677116" y="177834"/>
              </a:lnTo>
            </a:path>
          </a:pathLst>
        </a:custGeom>
      </dgm:spPr>
      <dgm:t>
        <a:bodyPr/>
        <a:lstStyle/>
        <a:p>
          <a:endParaRPr lang="de-DE"/>
        </a:p>
      </dgm:t>
    </dgm:pt>
    <dgm:pt modelId="{3172C4A9-77A4-4AC7-BFB4-B2AB9EFC120C}" type="pres">
      <dgm:prSet presAssocID="{B220B253-17D4-4088-BDA2-3AD78F432A97}" presName="Name21" presStyleCnt="0"/>
      <dgm:spPr/>
    </dgm:pt>
    <dgm:pt modelId="{8B8E2B1B-02E8-4A49-B1B5-0AFD5E134EBE}" type="pres">
      <dgm:prSet presAssocID="{B220B253-17D4-4088-BDA2-3AD78F432A97}" presName="level2Shape" presStyleLbl="node2" presStyleIdx="1" presStyleCnt="2" custScaleX="156134" custLinFactNeighborX="-2752"/>
      <dgm:spPr>
        <a:prstGeom prst="roundRect">
          <a:avLst>
            <a:gd name="adj" fmla="val 10000"/>
          </a:avLst>
        </a:prstGeom>
      </dgm:spPr>
      <dgm:t>
        <a:bodyPr/>
        <a:lstStyle/>
        <a:p>
          <a:endParaRPr lang="de-DE"/>
        </a:p>
      </dgm:t>
    </dgm:pt>
    <dgm:pt modelId="{0B88AFBF-80AC-401E-9AB7-7CD44FF4645B}" type="pres">
      <dgm:prSet presAssocID="{B220B253-17D4-4088-BDA2-3AD78F432A97}" presName="hierChild3" presStyleCnt="0"/>
      <dgm:spPr/>
    </dgm:pt>
    <dgm:pt modelId="{2493ED7F-9FBE-49EC-9B08-05250E81FB7E}" type="pres">
      <dgm:prSet presAssocID="{9D46B215-0F36-4462-9028-F7206B4AAB4E}" presName="Name19" presStyleLbl="parChTrans1D3" presStyleIdx="0" presStyleCnt="3"/>
      <dgm:spPr>
        <a:custGeom>
          <a:avLst/>
          <a:gdLst/>
          <a:ahLst/>
          <a:cxnLst/>
          <a:rect l="0" t="0" r="0" b="0"/>
          <a:pathLst>
            <a:path>
              <a:moveTo>
                <a:pt x="1619063" y="0"/>
              </a:moveTo>
              <a:lnTo>
                <a:pt x="1619063" y="88917"/>
              </a:lnTo>
              <a:lnTo>
                <a:pt x="0" y="88917"/>
              </a:lnTo>
              <a:lnTo>
                <a:pt x="0" y="177834"/>
              </a:lnTo>
            </a:path>
          </a:pathLst>
        </a:custGeom>
      </dgm:spPr>
      <dgm:t>
        <a:bodyPr/>
        <a:lstStyle/>
        <a:p>
          <a:endParaRPr lang="de-DE"/>
        </a:p>
      </dgm:t>
    </dgm:pt>
    <dgm:pt modelId="{36750F23-5DC9-4150-BDB1-F03130FEAF0B}" type="pres">
      <dgm:prSet presAssocID="{DE3114F6-368E-4631-B043-1A6CE4DE2F91}" presName="Name21" presStyleCnt="0"/>
      <dgm:spPr/>
    </dgm:pt>
    <dgm:pt modelId="{C358ABD7-CE87-4EEF-BB08-D58054F5491A}" type="pres">
      <dgm:prSet presAssocID="{DE3114F6-368E-4631-B043-1A6CE4DE2F91}" presName="level2Shape" presStyleLbl="node3" presStyleIdx="0" presStyleCnt="3" custScaleX="205170"/>
      <dgm:spPr>
        <a:prstGeom prst="roundRect">
          <a:avLst>
            <a:gd name="adj" fmla="val 10000"/>
          </a:avLst>
        </a:prstGeom>
      </dgm:spPr>
      <dgm:t>
        <a:bodyPr/>
        <a:lstStyle/>
        <a:p>
          <a:endParaRPr lang="de-DE"/>
        </a:p>
      </dgm:t>
    </dgm:pt>
    <dgm:pt modelId="{ACE26625-37CD-4598-9D58-4F703E34B0B4}" type="pres">
      <dgm:prSet presAssocID="{DE3114F6-368E-4631-B043-1A6CE4DE2F91}" presName="hierChild3" presStyleCnt="0"/>
      <dgm:spPr/>
    </dgm:pt>
    <dgm:pt modelId="{BFA2A9D1-12A0-4D7E-B0B6-619837368810}" type="pres">
      <dgm:prSet presAssocID="{DD213E51-86DE-4F69-9819-2E5435E6EC40}" presName="Name19" presStyleLbl="parChTrans1D4" presStyleIdx="0" presStyleCnt="6"/>
      <dgm:spPr>
        <a:custGeom>
          <a:avLst/>
          <a:gdLst/>
          <a:ahLst/>
          <a:cxnLst/>
          <a:rect l="0" t="0" r="0" b="0"/>
          <a:pathLst>
            <a:path>
              <a:moveTo>
                <a:pt x="1646343" y="0"/>
              </a:moveTo>
              <a:lnTo>
                <a:pt x="1646343" y="88917"/>
              </a:lnTo>
              <a:lnTo>
                <a:pt x="0" y="88917"/>
              </a:lnTo>
              <a:lnTo>
                <a:pt x="0" y="177834"/>
              </a:lnTo>
            </a:path>
          </a:pathLst>
        </a:custGeom>
      </dgm:spPr>
      <dgm:t>
        <a:bodyPr/>
        <a:lstStyle/>
        <a:p>
          <a:endParaRPr lang="de-DE"/>
        </a:p>
      </dgm:t>
    </dgm:pt>
    <dgm:pt modelId="{AE133831-03D5-42D7-B784-42594CBE626D}" type="pres">
      <dgm:prSet presAssocID="{11BBF75C-3B29-467F-B536-95ED438720C5}" presName="Name21" presStyleCnt="0"/>
      <dgm:spPr/>
    </dgm:pt>
    <dgm:pt modelId="{466B1484-9649-4D2E-9BBF-5A9426CA17C1}" type="pres">
      <dgm:prSet presAssocID="{11BBF75C-3B29-467F-B536-95ED438720C5}" presName="level2Shape" presStyleLbl="node4" presStyleIdx="0" presStyleCnt="6" custScaleX="144574"/>
      <dgm:spPr>
        <a:prstGeom prst="roundRect">
          <a:avLst>
            <a:gd name="adj" fmla="val 10000"/>
          </a:avLst>
        </a:prstGeom>
      </dgm:spPr>
      <dgm:t>
        <a:bodyPr/>
        <a:lstStyle/>
        <a:p>
          <a:endParaRPr lang="de-DE"/>
        </a:p>
      </dgm:t>
    </dgm:pt>
    <dgm:pt modelId="{D1DD1DD0-AE48-460C-BB62-BC577A0E747D}" type="pres">
      <dgm:prSet presAssocID="{11BBF75C-3B29-467F-B536-95ED438720C5}" presName="hierChild3" presStyleCnt="0"/>
      <dgm:spPr/>
    </dgm:pt>
    <dgm:pt modelId="{B8A9E9C3-1928-450C-9D25-CACFBAB9ABDB}" type="pres">
      <dgm:prSet presAssocID="{C082290B-9141-4FA9-B280-F0884F83A7D0}" presName="Name19" presStyleLbl="parChTrans1D4" presStyleIdx="1" presStyleCnt="6"/>
      <dgm:spPr>
        <a:custGeom>
          <a:avLst/>
          <a:gdLst/>
          <a:ahLst/>
          <a:cxnLst/>
          <a:rect l="0" t="0" r="0" b="0"/>
          <a:pathLst>
            <a:path>
              <a:moveTo>
                <a:pt x="509029" y="0"/>
              </a:moveTo>
              <a:lnTo>
                <a:pt x="509029" y="88917"/>
              </a:lnTo>
              <a:lnTo>
                <a:pt x="0" y="88917"/>
              </a:lnTo>
              <a:lnTo>
                <a:pt x="0" y="177834"/>
              </a:lnTo>
            </a:path>
          </a:pathLst>
        </a:custGeom>
      </dgm:spPr>
      <dgm:t>
        <a:bodyPr/>
        <a:lstStyle/>
        <a:p>
          <a:endParaRPr lang="de-DE"/>
        </a:p>
      </dgm:t>
    </dgm:pt>
    <dgm:pt modelId="{2F969A11-A25A-44F8-80AA-8242DDB98452}" type="pres">
      <dgm:prSet presAssocID="{2B3B9DB0-392B-47D1-AF3B-59ED5C404ACE}" presName="Name21" presStyleCnt="0"/>
      <dgm:spPr/>
    </dgm:pt>
    <dgm:pt modelId="{96CB46AA-10BC-4891-8F5B-82C17B68624E}" type="pres">
      <dgm:prSet presAssocID="{2B3B9DB0-392B-47D1-AF3B-59ED5C404ACE}" presName="level2Shape" presStyleLbl="node4" presStyleIdx="1" presStyleCnt="6" custScaleX="136511" custScaleY="118871"/>
      <dgm:spPr>
        <a:prstGeom prst="roundRect">
          <a:avLst>
            <a:gd name="adj" fmla="val 10000"/>
          </a:avLst>
        </a:prstGeom>
      </dgm:spPr>
      <dgm:t>
        <a:bodyPr/>
        <a:lstStyle/>
        <a:p>
          <a:endParaRPr lang="de-DE"/>
        </a:p>
      </dgm:t>
    </dgm:pt>
    <dgm:pt modelId="{7A8F7C41-7FD8-4869-B54F-800D9E18AE3F}" type="pres">
      <dgm:prSet presAssocID="{2B3B9DB0-392B-47D1-AF3B-59ED5C404ACE}" presName="hierChild3" presStyleCnt="0"/>
      <dgm:spPr/>
    </dgm:pt>
    <dgm:pt modelId="{2FEE8F23-7391-4B3D-9204-223EA3C77996}" type="pres">
      <dgm:prSet presAssocID="{3D4743AE-4856-4F06-A4E4-D0D3D22811BC}" presName="Name19" presStyleLbl="parChTrans1D4" presStyleIdx="2" presStyleCnt="6"/>
      <dgm:spPr>
        <a:custGeom>
          <a:avLst/>
          <a:gdLst/>
          <a:ahLst/>
          <a:cxnLst/>
          <a:rect l="0" t="0" r="0" b="0"/>
          <a:pathLst>
            <a:path>
              <a:moveTo>
                <a:pt x="0" y="0"/>
              </a:moveTo>
              <a:lnTo>
                <a:pt x="0" y="95034"/>
              </a:lnTo>
              <a:lnTo>
                <a:pt x="590289" y="95034"/>
              </a:lnTo>
              <a:lnTo>
                <a:pt x="590289" y="190069"/>
              </a:lnTo>
            </a:path>
          </a:pathLst>
        </a:custGeom>
      </dgm:spPr>
      <dgm:t>
        <a:bodyPr/>
        <a:lstStyle/>
        <a:p>
          <a:endParaRPr lang="de-DE"/>
        </a:p>
      </dgm:t>
    </dgm:pt>
    <dgm:pt modelId="{3498E05B-96CF-4A07-80D4-A89976438B9F}" type="pres">
      <dgm:prSet presAssocID="{A1CBB5E1-B16A-4F15-AF92-A12BC38EE2DE}" presName="Name21" presStyleCnt="0"/>
      <dgm:spPr/>
    </dgm:pt>
    <dgm:pt modelId="{A09198EB-3428-43DD-BD1A-5D435A87F5AD}" type="pres">
      <dgm:prSet presAssocID="{A1CBB5E1-B16A-4F15-AF92-A12BC38EE2DE}" presName="level2Shape" presStyleLbl="node4" presStyleIdx="2" presStyleCnt="6" custScaleX="135013" custLinFactNeighborX="-917" custLinFactNeighborY="2752"/>
      <dgm:spPr>
        <a:prstGeom prst="roundRect">
          <a:avLst>
            <a:gd name="adj" fmla="val 10000"/>
          </a:avLst>
        </a:prstGeom>
      </dgm:spPr>
      <dgm:t>
        <a:bodyPr/>
        <a:lstStyle/>
        <a:p>
          <a:endParaRPr lang="de-DE"/>
        </a:p>
      </dgm:t>
    </dgm:pt>
    <dgm:pt modelId="{1CE87199-36D1-4158-B8CE-D793CA1790C1}" type="pres">
      <dgm:prSet presAssocID="{A1CBB5E1-B16A-4F15-AF92-A12BC38EE2DE}" presName="hierChild3" presStyleCnt="0"/>
      <dgm:spPr/>
    </dgm:pt>
    <dgm:pt modelId="{184C7424-0845-4B05-AFFE-4E94858E3B43}" type="pres">
      <dgm:prSet presAssocID="{4A25021D-EC3A-4AB0-8E77-7DFF3FF06952}" presName="Name19" presStyleLbl="parChTrans1D4" presStyleIdx="3" presStyleCnt="6"/>
      <dgm:spPr>
        <a:custGeom>
          <a:avLst/>
          <a:gdLst/>
          <a:ahLst/>
          <a:cxnLst/>
          <a:rect l="0" t="0" r="0" b="0"/>
          <a:pathLst>
            <a:path>
              <a:moveTo>
                <a:pt x="0" y="0"/>
              </a:moveTo>
              <a:lnTo>
                <a:pt x="0" y="88917"/>
              </a:lnTo>
              <a:lnTo>
                <a:pt x="1687533" y="88917"/>
              </a:lnTo>
              <a:lnTo>
                <a:pt x="1687533" y="177834"/>
              </a:lnTo>
            </a:path>
          </a:pathLst>
        </a:custGeom>
      </dgm:spPr>
      <dgm:t>
        <a:bodyPr/>
        <a:lstStyle/>
        <a:p>
          <a:endParaRPr lang="de-DE"/>
        </a:p>
      </dgm:t>
    </dgm:pt>
    <dgm:pt modelId="{5F24CD7B-BBD1-4591-BD52-FB65AD2415DA}" type="pres">
      <dgm:prSet presAssocID="{EFC17F10-1621-4327-A105-939977E1A749}" presName="Name21" presStyleCnt="0"/>
      <dgm:spPr/>
    </dgm:pt>
    <dgm:pt modelId="{C15FE92B-9A2D-45CA-AAB3-3837E6142426}" type="pres">
      <dgm:prSet presAssocID="{EFC17F10-1621-4327-A105-939977E1A749}" presName="level2Shape" presStyleLbl="node4" presStyleIdx="3" presStyleCnt="6" custScaleX="132221"/>
      <dgm:spPr>
        <a:prstGeom prst="roundRect">
          <a:avLst>
            <a:gd name="adj" fmla="val 10000"/>
          </a:avLst>
        </a:prstGeom>
      </dgm:spPr>
      <dgm:t>
        <a:bodyPr/>
        <a:lstStyle/>
        <a:p>
          <a:endParaRPr lang="de-DE"/>
        </a:p>
      </dgm:t>
    </dgm:pt>
    <dgm:pt modelId="{C74032F7-5A74-42CD-87E7-DC508123944D}" type="pres">
      <dgm:prSet presAssocID="{EFC17F10-1621-4327-A105-939977E1A749}" presName="hierChild3" presStyleCnt="0"/>
      <dgm:spPr/>
    </dgm:pt>
    <dgm:pt modelId="{131A4D46-ED60-446A-B93E-130EE5B0C454}" type="pres">
      <dgm:prSet presAssocID="{96575DA2-C3E5-4DB8-97BA-572C463111D7}" presName="Name19" presStyleLbl="parChTrans1D3" presStyleIdx="1" presStyleCnt="3"/>
      <dgm:spPr>
        <a:custGeom>
          <a:avLst/>
          <a:gdLst/>
          <a:ahLst/>
          <a:cxnLst/>
          <a:rect l="0" t="0" r="0" b="0"/>
          <a:pathLst>
            <a:path>
              <a:moveTo>
                <a:pt x="154441" y="0"/>
              </a:moveTo>
              <a:lnTo>
                <a:pt x="154441" y="88917"/>
              </a:lnTo>
              <a:lnTo>
                <a:pt x="0" y="88917"/>
              </a:lnTo>
              <a:lnTo>
                <a:pt x="0" y="177834"/>
              </a:lnTo>
            </a:path>
          </a:pathLst>
        </a:custGeom>
      </dgm:spPr>
      <dgm:t>
        <a:bodyPr/>
        <a:lstStyle/>
        <a:p>
          <a:endParaRPr lang="de-DE"/>
        </a:p>
      </dgm:t>
    </dgm:pt>
    <dgm:pt modelId="{1391C738-6A34-450F-8C9B-70A17085E479}" type="pres">
      <dgm:prSet presAssocID="{0E5BBD84-70BA-447C-BD8E-2B4F06557090}" presName="Name21" presStyleCnt="0"/>
      <dgm:spPr/>
    </dgm:pt>
    <dgm:pt modelId="{727F09F1-CFF0-4884-935A-8445B611DE86}" type="pres">
      <dgm:prSet presAssocID="{0E5BBD84-70BA-447C-BD8E-2B4F06557090}" presName="level2Shape" presStyleLbl="node3" presStyleIdx="1" presStyleCnt="3" custScaleX="174076"/>
      <dgm:spPr>
        <a:prstGeom prst="roundRect">
          <a:avLst>
            <a:gd name="adj" fmla="val 10000"/>
          </a:avLst>
        </a:prstGeom>
      </dgm:spPr>
      <dgm:t>
        <a:bodyPr/>
        <a:lstStyle/>
        <a:p>
          <a:endParaRPr lang="de-DE"/>
        </a:p>
      </dgm:t>
    </dgm:pt>
    <dgm:pt modelId="{2B841710-33BD-46D4-B559-B444BEE33DB3}" type="pres">
      <dgm:prSet presAssocID="{0E5BBD84-70BA-447C-BD8E-2B4F06557090}" presName="hierChild3" presStyleCnt="0"/>
      <dgm:spPr/>
    </dgm:pt>
    <dgm:pt modelId="{3303E330-06FE-4016-9871-CCBC3AF85988}" type="pres">
      <dgm:prSet presAssocID="{4742FF9A-C6D5-4C17-AE95-BBEC85015919}" presName="Name19" presStyleLbl="parChTrans1D3" presStyleIdx="2" presStyleCnt="3"/>
      <dgm:spPr>
        <a:custGeom>
          <a:avLst/>
          <a:gdLst/>
          <a:ahLst/>
          <a:cxnLst/>
          <a:rect l="0" t="0" r="0" b="0"/>
          <a:pathLst>
            <a:path>
              <a:moveTo>
                <a:pt x="0" y="0"/>
              </a:moveTo>
              <a:lnTo>
                <a:pt x="0" y="88917"/>
              </a:lnTo>
              <a:lnTo>
                <a:pt x="1730959" y="88917"/>
              </a:lnTo>
              <a:lnTo>
                <a:pt x="1730959" y="177834"/>
              </a:lnTo>
            </a:path>
          </a:pathLst>
        </a:custGeom>
      </dgm:spPr>
      <dgm:t>
        <a:bodyPr/>
        <a:lstStyle/>
        <a:p>
          <a:endParaRPr lang="de-DE"/>
        </a:p>
      </dgm:t>
    </dgm:pt>
    <dgm:pt modelId="{43D78027-66A0-45CF-A951-6D42F0FAAFE3}" type="pres">
      <dgm:prSet presAssocID="{3C2F9CEE-F75D-4D32-9717-F27048EC10C5}" presName="Name21" presStyleCnt="0"/>
      <dgm:spPr/>
    </dgm:pt>
    <dgm:pt modelId="{5C04CD5A-8E9D-4A43-9A41-F42EFA734B26}" type="pres">
      <dgm:prSet presAssocID="{3C2F9CEE-F75D-4D32-9717-F27048EC10C5}" presName="level2Shape" presStyleLbl="node3" presStyleIdx="2" presStyleCnt="3" custScaleX="182620"/>
      <dgm:spPr>
        <a:prstGeom prst="roundRect">
          <a:avLst>
            <a:gd name="adj" fmla="val 10000"/>
          </a:avLst>
        </a:prstGeom>
      </dgm:spPr>
      <dgm:t>
        <a:bodyPr/>
        <a:lstStyle/>
        <a:p>
          <a:endParaRPr lang="de-DE"/>
        </a:p>
      </dgm:t>
    </dgm:pt>
    <dgm:pt modelId="{CEF1410F-4D13-402D-843D-860DA69AF305}" type="pres">
      <dgm:prSet presAssocID="{3C2F9CEE-F75D-4D32-9717-F27048EC10C5}" presName="hierChild3" presStyleCnt="0"/>
      <dgm:spPr/>
    </dgm:pt>
    <dgm:pt modelId="{2C2FE7A0-5836-4F84-BAE5-05EB9BDF21DF}" type="pres">
      <dgm:prSet presAssocID="{702E1960-4FE9-45D8-802F-E907C8185B3A}" presName="Name19" presStyleLbl="parChTrans1D4" presStyleIdx="4" presStyleCnt="6"/>
      <dgm:spPr>
        <a:custGeom>
          <a:avLst/>
          <a:gdLst/>
          <a:ahLst/>
          <a:cxnLst/>
          <a:rect l="0" t="0" r="0" b="0"/>
          <a:pathLst>
            <a:path>
              <a:moveTo>
                <a:pt x="581486" y="0"/>
              </a:moveTo>
              <a:lnTo>
                <a:pt x="581486" y="88917"/>
              </a:lnTo>
              <a:lnTo>
                <a:pt x="0" y="88917"/>
              </a:lnTo>
              <a:lnTo>
                <a:pt x="0" y="177834"/>
              </a:lnTo>
            </a:path>
          </a:pathLst>
        </a:custGeom>
      </dgm:spPr>
      <dgm:t>
        <a:bodyPr/>
        <a:lstStyle/>
        <a:p>
          <a:endParaRPr lang="de-DE"/>
        </a:p>
      </dgm:t>
    </dgm:pt>
    <dgm:pt modelId="{26FD73FE-A692-4507-BA8A-580CCCA37CF9}" type="pres">
      <dgm:prSet presAssocID="{BA0C1F2E-0818-4C33-A741-D47A104EEFFC}" presName="Name21" presStyleCnt="0"/>
      <dgm:spPr/>
    </dgm:pt>
    <dgm:pt modelId="{3263167A-A7A9-4FFE-BFCC-086CC1CD846B}" type="pres">
      <dgm:prSet presAssocID="{BA0C1F2E-0818-4C33-A741-D47A104EEFFC}" presName="level2Shape" presStyleLbl="node4" presStyleIdx="4" presStyleCnt="6" custScaleX="131976"/>
      <dgm:spPr>
        <a:prstGeom prst="roundRect">
          <a:avLst>
            <a:gd name="adj" fmla="val 10000"/>
          </a:avLst>
        </a:prstGeom>
      </dgm:spPr>
      <dgm:t>
        <a:bodyPr/>
        <a:lstStyle/>
        <a:p>
          <a:endParaRPr lang="de-DE"/>
        </a:p>
      </dgm:t>
    </dgm:pt>
    <dgm:pt modelId="{76391556-EFF7-4C70-B3C7-80C3C013DF99}" type="pres">
      <dgm:prSet presAssocID="{BA0C1F2E-0818-4C33-A741-D47A104EEFFC}" presName="hierChild3" presStyleCnt="0"/>
      <dgm:spPr/>
    </dgm:pt>
    <dgm:pt modelId="{6DF6AD2F-5A1C-44CD-8A94-166F9C4628FA}" type="pres">
      <dgm:prSet presAssocID="{040B9193-0108-4C8A-8D9E-6FAE9BD70CC7}" presName="Name19" presStyleLbl="parChTrans1D4" presStyleIdx="5" presStyleCnt="6"/>
      <dgm:spPr>
        <a:custGeom>
          <a:avLst/>
          <a:gdLst/>
          <a:ahLst/>
          <a:cxnLst/>
          <a:rect l="0" t="0" r="0" b="0"/>
          <a:pathLst>
            <a:path>
              <a:moveTo>
                <a:pt x="0" y="0"/>
              </a:moveTo>
              <a:lnTo>
                <a:pt x="0" y="88917"/>
              </a:lnTo>
              <a:lnTo>
                <a:pt x="540092" y="88917"/>
              </a:lnTo>
              <a:lnTo>
                <a:pt x="540092" y="177834"/>
              </a:lnTo>
            </a:path>
          </a:pathLst>
        </a:custGeom>
      </dgm:spPr>
      <dgm:t>
        <a:bodyPr/>
        <a:lstStyle/>
        <a:p>
          <a:endParaRPr lang="de-DE"/>
        </a:p>
      </dgm:t>
    </dgm:pt>
    <dgm:pt modelId="{06F43DCE-7568-4B5F-B746-057A154B5C8E}" type="pres">
      <dgm:prSet presAssocID="{3C0893FB-A626-4103-9D6B-9DDBB716329B}" presName="Name21" presStyleCnt="0"/>
      <dgm:spPr/>
    </dgm:pt>
    <dgm:pt modelId="{364AC33B-F9CC-4A40-8AC3-A4CB5957D645}" type="pres">
      <dgm:prSet presAssocID="{3C0893FB-A626-4103-9D6B-9DDBB716329B}" presName="level2Shape" presStyleLbl="node4" presStyleIdx="5" presStyleCnt="6" custScaleX="144390" custScaleY="139086"/>
      <dgm:spPr>
        <a:prstGeom prst="roundRect">
          <a:avLst>
            <a:gd name="adj" fmla="val 10000"/>
          </a:avLst>
        </a:prstGeom>
      </dgm:spPr>
      <dgm:t>
        <a:bodyPr/>
        <a:lstStyle/>
        <a:p>
          <a:endParaRPr lang="de-DE"/>
        </a:p>
      </dgm:t>
    </dgm:pt>
    <dgm:pt modelId="{B74B1BF4-5E9B-44EE-B526-74512AD57E32}" type="pres">
      <dgm:prSet presAssocID="{3C0893FB-A626-4103-9D6B-9DDBB716329B}" presName="hierChild3" presStyleCnt="0"/>
      <dgm:spPr/>
    </dgm:pt>
    <dgm:pt modelId="{AB2CBCDF-E7B1-435E-8BB8-76CFD3BBFF69}" type="pres">
      <dgm:prSet presAssocID="{4B4A98BC-1396-4B10-B218-01DF1106E1B6}" presName="bgShapesFlow" presStyleCnt="0"/>
      <dgm:spPr/>
    </dgm:pt>
  </dgm:ptLst>
  <dgm:cxnLst>
    <dgm:cxn modelId="{147AB606-9256-4A49-A721-D1B741CBD5D7}" type="presOf" srcId="{2B3B9DB0-392B-47D1-AF3B-59ED5C404ACE}" destId="{96CB46AA-10BC-4891-8F5B-82C17B68624E}" srcOrd="0" destOrd="0" presId="urn:microsoft.com/office/officeart/2005/8/layout/hierarchy6"/>
    <dgm:cxn modelId="{87F87CFC-FF9B-43D5-BA20-A4302651F5D2}" type="presOf" srcId="{11BBF75C-3B29-467F-B536-95ED438720C5}" destId="{466B1484-9649-4D2E-9BBF-5A9426CA17C1}" srcOrd="0" destOrd="0" presId="urn:microsoft.com/office/officeart/2005/8/layout/hierarchy6"/>
    <dgm:cxn modelId="{AEA7A4D4-971F-45C8-8D2C-95FB15508B34}" type="presOf" srcId="{96575DA2-C3E5-4DB8-97BA-572C463111D7}" destId="{131A4D46-ED60-446A-B93E-130EE5B0C454}" srcOrd="0" destOrd="0" presId="urn:microsoft.com/office/officeart/2005/8/layout/hierarchy6"/>
    <dgm:cxn modelId="{696CA977-B610-4817-ADB3-FB5544808A26}" type="presOf" srcId="{4B4A98BC-1396-4B10-B218-01DF1106E1B6}" destId="{29D555E2-A114-40DA-B723-800231447447}" srcOrd="0" destOrd="0" presId="urn:microsoft.com/office/officeart/2005/8/layout/hierarchy6"/>
    <dgm:cxn modelId="{06EBCB54-FF8F-48FB-ABBC-E688EB9C865C}" type="presOf" srcId="{4A25021D-EC3A-4AB0-8E77-7DFF3FF06952}" destId="{184C7424-0845-4B05-AFFE-4E94858E3B43}" srcOrd="0" destOrd="0" presId="urn:microsoft.com/office/officeart/2005/8/layout/hierarchy6"/>
    <dgm:cxn modelId="{81EA2AD0-C5B2-4282-931B-D9BC0A07E1F7}" type="presOf" srcId="{C082290B-9141-4FA9-B280-F0884F83A7D0}" destId="{B8A9E9C3-1928-450C-9D25-CACFBAB9ABDB}" srcOrd="0" destOrd="0" presId="urn:microsoft.com/office/officeart/2005/8/layout/hierarchy6"/>
    <dgm:cxn modelId="{EFE045D4-5C2D-4AE4-B203-1F9AD4F1D213}" type="presOf" srcId="{EFC17F10-1621-4327-A105-939977E1A749}" destId="{C15FE92B-9A2D-45CA-AAB3-3837E6142426}" srcOrd="0" destOrd="0" presId="urn:microsoft.com/office/officeart/2005/8/layout/hierarchy6"/>
    <dgm:cxn modelId="{C0A8EBFF-5DD0-4A4B-B24F-FE30BDE5F418}" type="presOf" srcId="{3C0893FB-A626-4103-9D6B-9DDBB716329B}" destId="{364AC33B-F9CC-4A40-8AC3-A4CB5957D645}" srcOrd="0" destOrd="0" presId="urn:microsoft.com/office/officeart/2005/8/layout/hierarchy6"/>
    <dgm:cxn modelId="{1DFF0319-23A7-4F6B-A93E-62E3500CA9C7}" type="presOf" srcId="{A1CBB5E1-B16A-4F15-AF92-A12BC38EE2DE}" destId="{A09198EB-3428-43DD-BD1A-5D435A87F5AD}" srcOrd="0" destOrd="0" presId="urn:microsoft.com/office/officeart/2005/8/layout/hierarchy6"/>
    <dgm:cxn modelId="{4B6DCE40-9255-4640-9332-067D44F7233B}" type="presOf" srcId="{040B9193-0108-4C8A-8D9E-6FAE9BD70CC7}" destId="{6DF6AD2F-5A1C-44CD-8A94-166F9C4628FA}" srcOrd="0" destOrd="0" presId="urn:microsoft.com/office/officeart/2005/8/layout/hierarchy6"/>
    <dgm:cxn modelId="{5EB60441-088A-4125-8569-D4F802131E25}" type="presOf" srcId="{DE3114F6-368E-4631-B043-1A6CE4DE2F91}" destId="{C358ABD7-CE87-4EEF-BB08-D58054F5491A}" srcOrd="0" destOrd="0" presId="urn:microsoft.com/office/officeart/2005/8/layout/hierarchy6"/>
    <dgm:cxn modelId="{22FC7B3E-A34B-4E38-90A7-05DB111828FD}" srcId="{4B4A98BC-1396-4B10-B218-01DF1106E1B6}" destId="{74DBE1A4-44AF-4F48-8D1E-30DCEE1BADEE}" srcOrd="0" destOrd="0" parTransId="{C12B3CAC-3B63-4052-B1C9-8F02A52B2957}" sibTransId="{2F31ED67-6A39-4A03-8D5B-95D1C303BA80}"/>
    <dgm:cxn modelId="{26941F45-3106-4C50-A548-C10BBCE983E1}" srcId="{DE3114F6-368E-4631-B043-1A6CE4DE2F91}" destId="{EFC17F10-1621-4327-A105-939977E1A749}" srcOrd="3" destOrd="0" parTransId="{4A25021D-EC3A-4AB0-8E77-7DFF3FF06952}" sibTransId="{E38E3604-78DE-4503-9BF6-8771A8AE934B}"/>
    <dgm:cxn modelId="{088C6D22-E45A-4B1E-AB4D-504021843ECC}" srcId="{3C2F9CEE-F75D-4D32-9717-F27048EC10C5}" destId="{3C0893FB-A626-4103-9D6B-9DDBB716329B}" srcOrd="1" destOrd="0" parTransId="{040B9193-0108-4C8A-8D9E-6FAE9BD70CC7}" sibTransId="{98641F5A-C307-45E0-BCB0-CC8EC48EC181}"/>
    <dgm:cxn modelId="{4CE469EE-1A42-464A-9CBD-2044E0A17065}" srcId="{B220B253-17D4-4088-BDA2-3AD78F432A97}" destId="{0E5BBD84-70BA-447C-BD8E-2B4F06557090}" srcOrd="1" destOrd="0" parTransId="{96575DA2-C3E5-4DB8-97BA-572C463111D7}" sibTransId="{975BFF83-3D1D-4CBD-B6A7-BD45ABEA463E}"/>
    <dgm:cxn modelId="{007505B5-2524-4C4A-A6AC-BA232CBF0159}" type="presOf" srcId="{3C2F9CEE-F75D-4D32-9717-F27048EC10C5}" destId="{5C04CD5A-8E9D-4A43-9A41-F42EFA734B26}" srcOrd="0" destOrd="0" presId="urn:microsoft.com/office/officeart/2005/8/layout/hierarchy6"/>
    <dgm:cxn modelId="{A9F50932-E2F2-464F-B66B-83714661B2D8}" type="presOf" srcId="{B220B253-17D4-4088-BDA2-3AD78F432A97}" destId="{8B8E2B1B-02E8-4A49-B1B5-0AFD5E134EBE}" srcOrd="0" destOrd="0" presId="urn:microsoft.com/office/officeart/2005/8/layout/hierarchy6"/>
    <dgm:cxn modelId="{5C12C4DD-0AE8-4DB2-8165-C61724E18FEF}" type="presOf" srcId="{2F8D9A73-715F-401C-BC70-1D9D672A5178}" destId="{1D9EC059-86E0-4B91-A0A3-C4FEFD232910}" srcOrd="0" destOrd="0" presId="urn:microsoft.com/office/officeart/2005/8/layout/hierarchy6"/>
    <dgm:cxn modelId="{BC79ADA8-DC7A-45E8-B6B6-6F1BE915DF09}" type="presOf" srcId="{0E5BBD84-70BA-447C-BD8E-2B4F06557090}" destId="{727F09F1-CFF0-4884-935A-8445B611DE86}" srcOrd="0" destOrd="0" presId="urn:microsoft.com/office/officeart/2005/8/layout/hierarchy6"/>
    <dgm:cxn modelId="{67306019-AB46-423C-BF83-734DFC73ED31}" srcId="{B220B253-17D4-4088-BDA2-3AD78F432A97}" destId="{3C2F9CEE-F75D-4D32-9717-F27048EC10C5}" srcOrd="2" destOrd="0" parTransId="{4742FF9A-C6D5-4C17-AE95-BBEC85015919}" sibTransId="{02561105-D619-4434-9669-EA311CEC2354}"/>
    <dgm:cxn modelId="{0C08A719-ABA9-480E-842D-453001DDEFB3}" type="presOf" srcId="{F8FF5547-3E9A-428B-B332-4D8BA1925526}" destId="{AA4660A3-8B7C-4F56-926D-BC97FF40240B}" srcOrd="0" destOrd="0" presId="urn:microsoft.com/office/officeart/2005/8/layout/hierarchy6"/>
    <dgm:cxn modelId="{D5D869C8-AD6E-4AB9-817D-DD8CA8F541F7}" srcId="{DE3114F6-368E-4631-B043-1A6CE4DE2F91}" destId="{A1CBB5E1-B16A-4F15-AF92-A12BC38EE2DE}" srcOrd="2" destOrd="0" parTransId="{3D4743AE-4856-4F06-A4E4-D0D3D22811BC}" sibTransId="{3EA35305-6190-4D1F-87A3-4C42E54A0440}"/>
    <dgm:cxn modelId="{A59D605B-F5B4-4EAD-AC5E-5D3D5BDCEDB1}" type="presOf" srcId="{9D46B215-0F36-4462-9028-F7206B4AAB4E}" destId="{2493ED7F-9FBE-49EC-9B08-05250E81FB7E}" srcOrd="0" destOrd="0" presId="urn:microsoft.com/office/officeart/2005/8/layout/hierarchy6"/>
    <dgm:cxn modelId="{D66B1B75-D2EF-4622-8AA2-DE81FA3C2810}" srcId="{74DBE1A4-44AF-4F48-8D1E-30DCEE1BADEE}" destId="{8E41E2B8-FF73-46AA-9B35-BF277B40A5A5}" srcOrd="0" destOrd="0" parTransId="{2F8D9A73-715F-401C-BC70-1D9D672A5178}" sibTransId="{26283A5C-9D80-44DB-BCFA-0DF563F149B0}"/>
    <dgm:cxn modelId="{00606456-DBB7-4FCF-A936-C0F44DCF21E7}" type="presOf" srcId="{702E1960-4FE9-45D8-802F-E907C8185B3A}" destId="{2C2FE7A0-5836-4F84-BAE5-05EB9BDF21DF}" srcOrd="0" destOrd="0" presId="urn:microsoft.com/office/officeart/2005/8/layout/hierarchy6"/>
    <dgm:cxn modelId="{D62F0DC1-960D-4FF4-8BD0-3C80A8031CAD}" srcId="{DE3114F6-368E-4631-B043-1A6CE4DE2F91}" destId="{2B3B9DB0-392B-47D1-AF3B-59ED5C404ACE}" srcOrd="1" destOrd="0" parTransId="{C082290B-9141-4FA9-B280-F0884F83A7D0}" sibTransId="{B03D7AFB-9432-43CD-B937-E31DE267FD67}"/>
    <dgm:cxn modelId="{C228E89F-1CC6-4C4A-BDD7-E12BBFFED344}" srcId="{B220B253-17D4-4088-BDA2-3AD78F432A97}" destId="{DE3114F6-368E-4631-B043-1A6CE4DE2F91}" srcOrd="0" destOrd="0" parTransId="{9D46B215-0F36-4462-9028-F7206B4AAB4E}" sibTransId="{2090A0BF-D1FF-48BF-A3CA-DBBFEB6CEA03}"/>
    <dgm:cxn modelId="{EBB8D28E-1562-4A46-A752-6F4946690FC9}" type="presOf" srcId="{4742FF9A-C6D5-4C17-AE95-BBEC85015919}" destId="{3303E330-06FE-4016-9871-CCBC3AF85988}" srcOrd="0" destOrd="0" presId="urn:microsoft.com/office/officeart/2005/8/layout/hierarchy6"/>
    <dgm:cxn modelId="{EA0E40B7-7AF1-489A-B71E-4FF9D865BDE7}" srcId="{3C2F9CEE-F75D-4D32-9717-F27048EC10C5}" destId="{BA0C1F2E-0818-4C33-A741-D47A104EEFFC}" srcOrd="0" destOrd="0" parTransId="{702E1960-4FE9-45D8-802F-E907C8185B3A}" sibTransId="{5E44CC3D-AC31-4203-A254-94AFB21CE27A}"/>
    <dgm:cxn modelId="{4A409F63-8D9B-47A0-B2EB-800D1F139E29}" type="presOf" srcId="{DD213E51-86DE-4F69-9819-2E5435E6EC40}" destId="{BFA2A9D1-12A0-4D7E-B0B6-619837368810}" srcOrd="0" destOrd="0" presId="urn:microsoft.com/office/officeart/2005/8/layout/hierarchy6"/>
    <dgm:cxn modelId="{AEFAFE11-EE33-4E67-AB5F-9F26A26ACFEE}" type="presOf" srcId="{BA0C1F2E-0818-4C33-A741-D47A104EEFFC}" destId="{3263167A-A7A9-4FFE-BFCC-086CC1CD846B}" srcOrd="0" destOrd="0" presId="urn:microsoft.com/office/officeart/2005/8/layout/hierarchy6"/>
    <dgm:cxn modelId="{3B180001-5A90-4790-96CC-B2A4418DD2DE}" srcId="{74DBE1A4-44AF-4F48-8D1E-30DCEE1BADEE}" destId="{B220B253-17D4-4088-BDA2-3AD78F432A97}" srcOrd="1" destOrd="0" parTransId="{F8FF5547-3E9A-428B-B332-4D8BA1925526}" sibTransId="{3D0D0F2F-35D2-4926-B4E8-0FD0627732F7}"/>
    <dgm:cxn modelId="{51C7A43B-77F7-4A3A-ACD2-90D5D223A666}" type="presOf" srcId="{3D4743AE-4856-4F06-A4E4-D0D3D22811BC}" destId="{2FEE8F23-7391-4B3D-9204-223EA3C77996}" srcOrd="0" destOrd="0" presId="urn:microsoft.com/office/officeart/2005/8/layout/hierarchy6"/>
    <dgm:cxn modelId="{AED9AA18-2E5A-4F16-917D-C8C04458268A}" srcId="{DE3114F6-368E-4631-B043-1A6CE4DE2F91}" destId="{11BBF75C-3B29-467F-B536-95ED438720C5}" srcOrd="0" destOrd="0" parTransId="{DD213E51-86DE-4F69-9819-2E5435E6EC40}" sibTransId="{5CCA1E34-1A11-4D8B-8700-96B5A516E53F}"/>
    <dgm:cxn modelId="{FD6CFA8D-DA33-47AB-9A0B-564713DF9BBC}" type="presOf" srcId="{74DBE1A4-44AF-4F48-8D1E-30DCEE1BADEE}" destId="{11CAD23B-0598-4C4C-BD0E-50841FFC42CD}" srcOrd="0" destOrd="0" presId="urn:microsoft.com/office/officeart/2005/8/layout/hierarchy6"/>
    <dgm:cxn modelId="{6E99970D-D369-4218-BDFA-1C511AB63E82}" type="presOf" srcId="{8E41E2B8-FF73-46AA-9B35-BF277B40A5A5}" destId="{14DAA8E8-0CCF-43BC-98CE-0C590A11B02A}" srcOrd="0" destOrd="0" presId="urn:microsoft.com/office/officeart/2005/8/layout/hierarchy6"/>
    <dgm:cxn modelId="{40FB3984-F1CA-4F61-A46A-EFD8B0A39B5F}" type="presParOf" srcId="{29D555E2-A114-40DA-B723-800231447447}" destId="{BAF99910-522D-4FB4-804A-2C438D51BF5C}" srcOrd="0" destOrd="0" presId="urn:microsoft.com/office/officeart/2005/8/layout/hierarchy6"/>
    <dgm:cxn modelId="{F29B9FEB-1691-49B8-96CF-37F4A3185476}" type="presParOf" srcId="{BAF99910-522D-4FB4-804A-2C438D51BF5C}" destId="{0D2B3F3C-BF1C-481C-B785-4B71A8C1BB32}" srcOrd="0" destOrd="0" presId="urn:microsoft.com/office/officeart/2005/8/layout/hierarchy6"/>
    <dgm:cxn modelId="{CB24044D-5CBD-4EE6-B027-CD16013845AD}" type="presParOf" srcId="{0D2B3F3C-BF1C-481C-B785-4B71A8C1BB32}" destId="{BCD42519-96D5-48AD-83F9-44D7749CA731}" srcOrd="0" destOrd="0" presId="urn:microsoft.com/office/officeart/2005/8/layout/hierarchy6"/>
    <dgm:cxn modelId="{2B43A605-6071-421C-9C90-4459B4DBA40D}" type="presParOf" srcId="{BCD42519-96D5-48AD-83F9-44D7749CA731}" destId="{11CAD23B-0598-4C4C-BD0E-50841FFC42CD}" srcOrd="0" destOrd="0" presId="urn:microsoft.com/office/officeart/2005/8/layout/hierarchy6"/>
    <dgm:cxn modelId="{57C70CC4-09C8-43D9-B46A-DAB215AF42D1}" type="presParOf" srcId="{BCD42519-96D5-48AD-83F9-44D7749CA731}" destId="{551DC66A-BDAF-4AC0-BDF1-9DE23F606132}" srcOrd="1" destOrd="0" presId="urn:microsoft.com/office/officeart/2005/8/layout/hierarchy6"/>
    <dgm:cxn modelId="{5B234889-D981-42DF-AA42-A9888BA00153}" type="presParOf" srcId="{551DC66A-BDAF-4AC0-BDF1-9DE23F606132}" destId="{1D9EC059-86E0-4B91-A0A3-C4FEFD232910}" srcOrd="0" destOrd="0" presId="urn:microsoft.com/office/officeart/2005/8/layout/hierarchy6"/>
    <dgm:cxn modelId="{8E81FBEF-F4D9-43E0-8549-66DCE0F35FDA}" type="presParOf" srcId="{551DC66A-BDAF-4AC0-BDF1-9DE23F606132}" destId="{ED41E0D4-984D-484F-9843-43D91BE8DB48}" srcOrd="1" destOrd="0" presId="urn:microsoft.com/office/officeart/2005/8/layout/hierarchy6"/>
    <dgm:cxn modelId="{E4B8550E-0FAE-4D05-A834-C068D9A21165}" type="presParOf" srcId="{ED41E0D4-984D-484F-9843-43D91BE8DB48}" destId="{14DAA8E8-0CCF-43BC-98CE-0C590A11B02A}" srcOrd="0" destOrd="0" presId="urn:microsoft.com/office/officeart/2005/8/layout/hierarchy6"/>
    <dgm:cxn modelId="{41A00721-7A78-4B3E-B0C1-8B624B576533}" type="presParOf" srcId="{ED41E0D4-984D-484F-9843-43D91BE8DB48}" destId="{1DACFF64-316B-42E3-B71C-C4155542F25D}" srcOrd="1" destOrd="0" presId="urn:microsoft.com/office/officeart/2005/8/layout/hierarchy6"/>
    <dgm:cxn modelId="{3E1586DA-B3F6-431C-914E-7AFE1F366B09}" type="presParOf" srcId="{551DC66A-BDAF-4AC0-BDF1-9DE23F606132}" destId="{AA4660A3-8B7C-4F56-926D-BC97FF40240B}" srcOrd="2" destOrd="0" presId="urn:microsoft.com/office/officeart/2005/8/layout/hierarchy6"/>
    <dgm:cxn modelId="{07F0AF76-08D3-463E-9001-CF6E0662333F}" type="presParOf" srcId="{551DC66A-BDAF-4AC0-BDF1-9DE23F606132}" destId="{3172C4A9-77A4-4AC7-BFB4-B2AB9EFC120C}" srcOrd="3" destOrd="0" presId="urn:microsoft.com/office/officeart/2005/8/layout/hierarchy6"/>
    <dgm:cxn modelId="{80B97949-D195-4924-A7CA-A6EBFED0F73A}" type="presParOf" srcId="{3172C4A9-77A4-4AC7-BFB4-B2AB9EFC120C}" destId="{8B8E2B1B-02E8-4A49-B1B5-0AFD5E134EBE}" srcOrd="0" destOrd="0" presId="urn:microsoft.com/office/officeart/2005/8/layout/hierarchy6"/>
    <dgm:cxn modelId="{1ED2E7BA-BFA9-4429-A702-FD708427699E}" type="presParOf" srcId="{3172C4A9-77A4-4AC7-BFB4-B2AB9EFC120C}" destId="{0B88AFBF-80AC-401E-9AB7-7CD44FF4645B}" srcOrd="1" destOrd="0" presId="urn:microsoft.com/office/officeart/2005/8/layout/hierarchy6"/>
    <dgm:cxn modelId="{2A9C39C7-797F-4124-8D32-286AA1C4189E}" type="presParOf" srcId="{0B88AFBF-80AC-401E-9AB7-7CD44FF4645B}" destId="{2493ED7F-9FBE-49EC-9B08-05250E81FB7E}" srcOrd="0" destOrd="0" presId="urn:microsoft.com/office/officeart/2005/8/layout/hierarchy6"/>
    <dgm:cxn modelId="{2163C15D-48C7-48A4-9A05-1EB7C3E5516F}" type="presParOf" srcId="{0B88AFBF-80AC-401E-9AB7-7CD44FF4645B}" destId="{36750F23-5DC9-4150-BDB1-F03130FEAF0B}" srcOrd="1" destOrd="0" presId="urn:microsoft.com/office/officeart/2005/8/layout/hierarchy6"/>
    <dgm:cxn modelId="{F3EAB819-E3ED-4E8D-B028-564EAD2B1DDD}" type="presParOf" srcId="{36750F23-5DC9-4150-BDB1-F03130FEAF0B}" destId="{C358ABD7-CE87-4EEF-BB08-D58054F5491A}" srcOrd="0" destOrd="0" presId="urn:microsoft.com/office/officeart/2005/8/layout/hierarchy6"/>
    <dgm:cxn modelId="{ACDC43CF-8F93-4F60-B27E-EDB38F497D1F}" type="presParOf" srcId="{36750F23-5DC9-4150-BDB1-F03130FEAF0B}" destId="{ACE26625-37CD-4598-9D58-4F703E34B0B4}" srcOrd="1" destOrd="0" presId="urn:microsoft.com/office/officeart/2005/8/layout/hierarchy6"/>
    <dgm:cxn modelId="{B39EFF75-E238-484A-A613-63EF75DCC870}" type="presParOf" srcId="{ACE26625-37CD-4598-9D58-4F703E34B0B4}" destId="{BFA2A9D1-12A0-4D7E-B0B6-619837368810}" srcOrd="0" destOrd="0" presId="urn:microsoft.com/office/officeart/2005/8/layout/hierarchy6"/>
    <dgm:cxn modelId="{B967765B-CFAC-41D8-9B41-56F31E51B18C}" type="presParOf" srcId="{ACE26625-37CD-4598-9D58-4F703E34B0B4}" destId="{AE133831-03D5-42D7-B784-42594CBE626D}" srcOrd="1" destOrd="0" presId="urn:microsoft.com/office/officeart/2005/8/layout/hierarchy6"/>
    <dgm:cxn modelId="{E694C568-5169-46A6-B3A6-FE69325FCBD0}" type="presParOf" srcId="{AE133831-03D5-42D7-B784-42594CBE626D}" destId="{466B1484-9649-4D2E-9BBF-5A9426CA17C1}" srcOrd="0" destOrd="0" presId="urn:microsoft.com/office/officeart/2005/8/layout/hierarchy6"/>
    <dgm:cxn modelId="{DE474A79-1A23-4E09-ACF4-48DB79025987}" type="presParOf" srcId="{AE133831-03D5-42D7-B784-42594CBE626D}" destId="{D1DD1DD0-AE48-460C-BB62-BC577A0E747D}" srcOrd="1" destOrd="0" presId="urn:microsoft.com/office/officeart/2005/8/layout/hierarchy6"/>
    <dgm:cxn modelId="{50105D70-F771-4DE4-B372-44DBC70D68E2}" type="presParOf" srcId="{ACE26625-37CD-4598-9D58-4F703E34B0B4}" destId="{B8A9E9C3-1928-450C-9D25-CACFBAB9ABDB}" srcOrd="2" destOrd="0" presId="urn:microsoft.com/office/officeart/2005/8/layout/hierarchy6"/>
    <dgm:cxn modelId="{E734459B-DEF9-46B2-BD27-7ABD71512866}" type="presParOf" srcId="{ACE26625-37CD-4598-9D58-4F703E34B0B4}" destId="{2F969A11-A25A-44F8-80AA-8242DDB98452}" srcOrd="3" destOrd="0" presId="urn:microsoft.com/office/officeart/2005/8/layout/hierarchy6"/>
    <dgm:cxn modelId="{1629D4B8-7B63-4486-AF0C-D44AA24DA32C}" type="presParOf" srcId="{2F969A11-A25A-44F8-80AA-8242DDB98452}" destId="{96CB46AA-10BC-4891-8F5B-82C17B68624E}" srcOrd="0" destOrd="0" presId="urn:microsoft.com/office/officeart/2005/8/layout/hierarchy6"/>
    <dgm:cxn modelId="{34B1F5FA-6A82-408E-B514-F595752A8F16}" type="presParOf" srcId="{2F969A11-A25A-44F8-80AA-8242DDB98452}" destId="{7A8F7C41-7FD8-4869-B54F-800D9E18AE3F}" srcOrd="1" destOrd="0" presId="urn:microsoft.com/office/officeart/2005/8/layout/hierarchy6"/>
    <dgm:cxn modelId="{A6669A7D-A7C6-47D0-A69F-96E3D5F9C7C2}" type="presParOf" srcId="{ACE26625-37CD-4598-9D58-4F703E34B0B4}" destId="{2FEE8F23-7391-4B3D-9204-223EA3C77996}" srcOrd="4" destOrd="0" presId="urn:microsoft.com/office/officeart/2005/8/layout/hierarchy6"/>
    <dgm:cxn modelId="{5AC55665-2379-4922-BA61-CF07F4481131}" type="presParOf" srcId="{ACE26625-37CD-4598-9D58-4F703E34B0B4}" destId="{3498E05B-96CF-4A07-80D4-A89976438B9F}" srcOrd="5" destOrd="0" presId="urn:microsoft.com/office/officeart/2005/8/layout/hierarchy6"/>
    <dgm:cxn modelId="{698CFAF2-574F-4846-AA4B-123CB56EC1CF}" type="presParOf" srcId="{3498E05B-96CF-4A07-80D4-A89976438B9F}" destId="{A09198EB-3428-43DD-BD1A-5D435A87F5AD}" srcOrd="0" destOrd="0" presId="urn:microsoft.com/office/officeart/2005/8/layout/hierarchy6"/>
    <dgm:cxn modelId="{5DF29265-AA30-426E-B204-F8415211C421}" type="presParOf" srcId="{3498E05B-96CF-4A07-80D4-A89976438B9F}" destId="{1CE87199-36D1-4158-B8CE-D793CA1790C1}" srcOrd="1" destOrd="0" presId="urn:microsoft.com/office/officeart/2005/8/layout/hierarchy6"/>
    <dgm:cxn modelId="{AD52DF58-3416-4164-9526-ABBB7FF21FCD}" type="presParOf" srcId="{ACE26625-37CD-4598-9D58-4F703E34B0B4}" destId="{184C7424-0845-4B05-AFFE-4E94858E3B43}" srcOrd="6" destOrd="0" presId="urn:microsoft.com/office/officeart/2005/8/layout/hierarchy6"/>
    <dgm:cxn modelId="{C4FED5A8-75E9-467B-BD3A-5F6F0A2241B3}" type="presParOf" srcId="{ACE26625-37CD-4598-9D58-4F703E34B0B4}" destId="{5F24CD7B-BBD1-4591-BD52-FB65AD2415DA}" srcOrd="7" destOrd="0" presId="urn:microsoft.com/office/officeart/2005/8/layout/hierarchy6"/>
    <dgm:cxn modelId="{711BA4CF-0E01-498D-84CE-F1AC8AEC7C9D}" type="presParOf" srcId="{5F24CD7B-BBD1-4591-BD52-FB65AD2415DA}" destId="{C15FE92B-9A2D-45CA-AAB3-3837E6142426}" srcOrd="0" destOrd="0" presId="urn:microsoft.com/office/officeart/2005/8/layout/hierarchy6"/>
    <dgm:cxn modelId="{CC6F3CAC-9236-4C3B-BC13-7EE72DDE21C1}" type="presParOf" srcId="{5F24CD7B-BBD1-4591-BD52-FB65AD2415DA}" destId="{C74032F7-5A74-42CD-87E7-DC508123944D}" srcOrd="1" destOrd="0" presId="urn:microsoft.com/office/officeart/2005/8/layout/hierarchy6"/>
    <dgm:cxn modelId="{4189E955-BEB5-46F9-8EC1-410ECC6CE081}" type="presParOf" srcId="{0B88AFBF-80AC-401E-9AB7-7CD44FF4645B}" destId="{131A4D46-ED60-446A-B93E-130EE5B0C454}" srcOrd="2" destOrd="0" presId="urn:microsoft.com/office/officeart/2005/8/layout/hierarchy6"/>
    <dgm:cxn modelId="{C890962A-29B7-4720-BF4E-7C71E9BC700D}" type="presParOf" srcId="{0B88AFBF-80AC-401E-9AB7-7CD44FF4645B}" destId="{1391C738-6A34-450F-8C9B-70A17085E479}" srcOrd="3" destOrd="0" presId="urn:microsoft.com/office/officeart/2005/8/layout/hierarchy6"/>
    <dgm:cxn modelId="{7EB94364-2A09-4CE0-ABA2-26D5CF792863}" type="presParOf" srcId="{1391C738-6A34-450F-8C9B-70A17085E479}" destId="{727F09F1-CFF0-4884-935A-8445B611DE86}" srcOrd="0" destOrd="0" presId="urn:microsoft.com/office/officeart/2005/8/layout/hierarchy6"/>
    <dgm:cxn modelId="{144C9EA1-6424-4228-BAC2-903163A8C3A1}" type="presParOf" srcId="{1391C738-6A34-450F-8C9B-70A17085E479}" destId="{2B841710-33BD-46D4-B559-B444BEE33DB3}" srcOrd="1" destOrd="0" presId="urn:microsoft.com/office/officeart/2005/8/layout/hierarchy6"/>
    <dgm:cxn modelId="{6703E066-8D32-4ADD-831C-80F96B75B3E6}" type="presParOf" srcId="{0B88AFBF-80AC-401E-9AB7-7CD44FF4645B}" destId="{3303E330-06FE-4016-9871-CCBC3AF85988}" srcOrd="4" destOrd="0" presId="urn:microsoft.com/office/officeart/2005/8/layout/hierarchy6"/>
    <dgm:cxn modelId="{A5D25046-4272-478F-90FF-C323EB8B1DD5}" type="presParOf" srcId="{0B88AFBF-80AC-401E-9AB7-7CD44FF4645B}" destId="{43D78027-66A0-45CF-A951-6D42F0FAAFE3}" srcOrd="5" destOrd="0" presId="urn:microsoft.com/office/officeart/2005/8/layout/hierarchy6"/>
    <dgm:cxn modelId="{35EFDC92-3D1C-45BA-AC11-2433D8575667}" type="presParOf" srcId="{43D78027-66A0-45CF-A951-6D42F0FAAFE3}" destId="{5C04CD5A-8E9D-4A43-9A41-F42EFA734B26}" srcOrd="0" destOrd="0" presId="urn:microsoft.com/office/officeart/2005/8/layout/hierarchy6"/>
    <dgm:cxn modelId="{856EA9C3-2241-4274-9B59-94ADF07E4FDD}" type="presParOf" srcId="{43D78027-66A0-45CF-A951-6D42F0FAAFE3}" destId="{CEF1410F-4D13-402D-843D-860DA69AF305}" srcOrd="1" destOrd="0" presId="urn:microsoft.com/office/officeart/2005/8/layout/hierarchy6"/>
    <dgm:cxn modelId="{F471EAA1-9C23-4963-AE5B-41129988B628}" type="presParOf" srcId="{CEF1410F-4D13-402D-843D-860DA69AF305}" destId="{2C2FE7A0-5836-4F84-BAE5-05EB9BDF21DF}" srcOrd="0" destOrd="0" presId="urn:microsoft.com/office/officeart/2005/8/layout/hierarchy6"/>
    <dgm:cxn modelId="{77A82D2C-A492-4A37-94CC-26B45D39EF16}" type="presParOf" srcId="{CEF1410F-4D13-402D-843D-860DA69AF305}" destId="{26FD73FE-A692-4507-BA8A-580CCCA37CF9}" srcOrd="1" destOrd="0" presId="urn:microsoft.com/office/officeart/2005/8/layout/hierarchy6"/>
    <dgm:cxn modelId="{F6B0F3AB-47E2-4352-A9B9-977988185E16}" type="presParOf" srcId="{26FD73FE-A692-4507-BA8A-580CCCA37CF9}" destId="{3263167A-A7A9-4FFE-BFCC-086CC1CD846B}" srcOrd="0" destOrd="0" presId="urn:microsoft.com/office/officeart/2005/8/layout/hierarchy6"/>
    <dgm:cxn modelId="{4EAD76E8-0B82-42A0-96F0-8ADB5B113920}" type="presParOf" srcId="{26FD73FE-A692-4507-BA8A-580CCCA37CF9}" destId="{76391556-EFF7-4C70-B3C7-80C3C013DF99}" srcOrd="1" destOrd="0" presId="urn:microsoft.com/office/officeart/2005/8/layout/hierarchy6"/>
    <dgm:cxn modelId="{D4957B3A-4393-43CE-BC8F-EA907F82FECE}" type="presParOf" srcId="{CEF1410F-4D13-402D-843D-860DA69AF305}" destId="{6DF6AD2F-5A1C-44CD-8A94-166F9C4628FA}" srcOrd="2" destOrd="0" presId="urn:microsoft.com/office/officeart/2005/8/layout/hierarchy6"/>
    <dgm:cxn modelId="{EBEC9B0E-8CE6-47CB-8B45-A3F0F6D94C61}" type="presParOf" srcId="{CEF1410F-4D13-402D-843D-860DA69AF305}" destId="{06F43DCE-7568-4B5F-B746-057A154B5C8E}" srcOrd="3" destOrd="0" presId="urn:microsoft.com/office/officeart/2005/8/layout/hierarchy6"/>
    <dgm:cxn modelId="{1330590A-88DB-4A71-8C4F-526BE431AD50}" type="presParOf" srcId="{06F43DCE-7568-4B5F-B746-057A154B5C8E}" destId="{364AC33B-F9CC-4A40-8AC3-A4CB5957D645}" srcOrd="0" destOrd="0" presId="urn:microsoft.com/office/officeart/2005/8/layout/hierarchy6"/>
    <dgm:cxn modelId="{8BBD2220-9097-4679-A5D8-7218F803AF12}" type="presParOf" srcId="{06F43DCE-7568-4B5F-B746-057A154B5C8E}" destId="{B74B1BF4-5E9B-44EE-B526-74512AD57E32}" srcOrd="1" destOrd="0" presId="urn:microsoft.com/office/officeart/2005/8/layout/hierarchy6"/>
    <dgm:cxn modelId="{BFCAC93D-EF5D-403A-BBBE-74348EAD69BF}" type="presParOf" srcId="{29D555E2-A114-40DA-B723-800231447447}" destId="{AB2CBCDF-E7B1-435E-8BB8-76CFD3BBFF69}"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CAD23B-0598-4C4C-BD0E-50841FFC42CD}">
      <dsp:nvSpPr>
        <dsp:cNvPr id="0" name=""/>
        <dsp:cNvSpPr/>
      </dsp:nvSpPr>
      <dsp:spPr>
        <a:xfrm>
          <a:off x="2555033" y="1170188"/>
          <a:ext cx="1034337" cy="444586"/>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de-DE" sz="900" b="1" kern="1200" baseline="0" smtClean="0">
              <a:solidFill>
                <a:srgbClr val="000000"/>
              </a:solidFill>
              <a:latin typeface="Arial"/>
              <a:ea typeface="+mn-ea"/>
              <a:cs typeface="+mn-cs"/>
            </a:rPr>
            <a:t>Unternehmens-formen</a:t>
          </a:r>
          <a:endParaRPr lang="de-DE" sz="900" kern="1200">
            <a:solidFill>
              <a:srgbClr val="000000"/>
            </a:solidFill>
            <a:latin typeface="Arial"/>
            <a:ea typeface="+mn-ea"/>
            <a:cs typeface="+mn-cs"/>
          </a:endParaRPr>
        </a:p>
      </dsp:txBody>
      <dsp:txXfrm>
        <a:off x="2568054" y="1183209"/>
        <a:ext cx="1008295" cy="418544"/>
      </dsp:txXfrm>
    </dsp:sp>
    <dsp:sp modelId="{1D9EC059-86E0-4B91-A0A3-C4FEFD232910}">
      <dsp:nvSpPr>
        <dsp:cNvPr id="0" name=""/>
        <dsp:cNvSpPr/>
      </dsp:nvSpPr>
      <dsp:spPr>
        <a:xfrm>
          <a:off x="2451557" y="1614775"/>
          <a:ext cx="620645" cy="177834"/>
        </a:xfrm>
        <a:custGeom>
          <a:avLst/>
          <a:gdLst/>
          <a:ahLst/>
          <a:cxnLst/>
          <a:rect l="0" t="0" r="0" b="0"/>
          <a:pathLst>
            <a:path>
              <a:moveTo>
                <a:pt x="620645" y="0"/>
              </a:moveTo>
              <a:lnTo>
                <a:pt x="620645" y="88917"/>
              </a:lnTo>
              <a:lnTo>
                <a:pt x="0" y="88917"/>
              </a:lnTo>
              <a:lnTo>
                <a:pt x="0" y="177834"/>
              </a:lnTo>
            </a:path>
          </a:pathLst>
        </a:custGeom>
        <a:noFill/>
        <a:ln w="9525" cap="flat" cmpd="sng" algn="ctr">
          <a:solidFill>
            <a:srgbClr val="006AB3">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14DAA8E8-0CCF-43BC-98CE-0C590A11B02A}">
      <dsp:nvSpPr>
        <dsp:cNvPr id="0" name=""/>
        <dsp:cNvSpPr/>
      </dsp:nvSpPr>
      <dsp:spPr>
        <a:xfrm>
          <a:off x="1856119" y="1792610"/>
          <a:ext cx="1190874" cy="444586"/>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de-DE" sz="900" b="1" kern="1200" baseline="0" smtClean="0">
              <a:solidFill>
                <a:srgbClr val="000000"/>
              </a:solidFill>
              <a:latin typeface="Arial"/>
              <a:ea typeface="+mn-ea"/>
              <a:cs typeface="+mn-cs"/>
            </a:rPr>
            <a:t>Einzelunternehmen</a:t>
          </a:r>
          <a:endParaRPr lang="de-DE" sz="900" kern="1200">
            <a:solidFill>
              <a:srgbClr val="000000"/>
            </a:solidFill>
            <a:latin typeface="Arial"/>
            <a:ea typeface="+mn-ea"/>
            <a:cs typeface="+mn-cs"/>
          </a:endParaRPr>
        </a:p>
      </dsp:txBody>
      <dsp:txXfrm>
        <a:off x="1869140" y="1805631"/>
        <a:ext cx="1164832" cy="418544"/>
      </dsp:txXfrm>
    </dsp:sp>
    <dsp:sp modelId="{AA4660A3-8B7C-4F56-926D-BC97FF40240B}">
      <dsp:nvSpPr>
        <dsp:cNvPr id="0" name=""/>
        <dsp:cNvSpPr/>
      </dsp:nvSpPr>
      <dsp:spPr>
        <a:xfrm>
          <a:off x="3072202" y="1614775"/>
          <a:ext cx="677116" cy="177834"/>
        </a:xfrm>
        <a:custGeom>
          <a:avLst/>
          <a:gdLst/>
          <a:ahLst/>
          <a:cxnLst/>
          <a:rect l="0" t="0" r="0" b="0"/>
          <a:pathLst>
            <a:path>
              <a:moveTo>
                <a:pt x="0" y="0"/>
              </a:moveTo>
              <a:lnTo>
                <a:pt x="0" y="88917"/>
              </a:lnTo>
              <a:lnTo>
                <a:pt x="677116" y="88917"/>
              </a:lnTo>
              <a:lnTo>
                <a:pt x="677116" y="177834"/>
              </a:lnTo>
            </a:path>
          </a:pathLst>
        </a:custGeom>
        <a:noFill/>
        <a:ln w="9525" cap="flat" cmpd="sng" algn="ctr">
          <a:solidFill>
            <a:srgbClr val="006AB3">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8B8E2B1B-02E8-4A49-B1B5-0AFD5E134EBE}">
      <dsp:nvSpPr>
        <dsp:cNvPr id="0" name=""/>
        <dsp:cNvSpPr/>
      </dsp:nvSpPr>
      <dsp:spPr>
        <a:xfrm>
          <a:off x="3228705" y="1792610"/>
          <a:ext cx="1041226" cy="444586"/>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de-DE" sz="900" b="0" kern="1200" baseline="0" dirty="0" smtClean="0">
              <a:solidFill>
                <a:srgbClr val="000000"/>
              </a:solidFill>
              <a:latin typeface="Arial"/>
              <a:ea typeface="+mn-ea"/>
              <a:cs typeface="+mn-cs"/>
            </a:rPr>
            <a:t>Gesellschafts-unternehmen</a:t>
          </a:r>
          <a:r>
            <a:rPr lang="de-DE" sz="800" b="0" kern="1200" baseline="0" dirty="0" smtClean="0">
              <a:solidFill>
                <a:srgbClr val="000000"/>
              </a:solidFill>
              <a:latin typeface="Arial"/>
              <a:ea typeface="+mn-ea"/>
              <a:cs typeface="+mn-cs"/>
            </a:rPr>
            <a:t>: 	</a:t>
          </a:r>
          <a:endParaRPr lang="de-DE" sz="800" b="0" kern="1200" dirty="0">
            <a:solidFill>
              <a:srgbClr val="000000"/>
            </a:solidFill>
            <a:latin typeface="Arial"/>
            <a:ea typeface="+mn-ea"/>
            <a:cs typeface="+mn-cs"/>
          </a:endParaRPr>
        </a:p>
      </dsp:txBody>
      <dsp:txXfrm>
        <a:off x="3241726" y="1805631"/>
        <a:ext cx="1015184" cy="418544"/>
      </dsp:txXfrm>
    </dsp:sp>
    <dsp:sp modelId="{2493ED7F-9FBE-49EC-9B08-05250E81FB7E}">
      <dsp:nvSpPr>
        <dsp:cNvPr id="0" name=""/>
        <dsp:cNvSpPr/>
      </dsp:nvSpPr>
      <dsp:spPr>
        <a:xfrm>
          <a:off x="2130255" y="2237197"/>
          <a:ext cx="1619063" cy="177834"/>
        </a:xfrm>
        <a:custGeom>
          <a:avLst/>
          <a:gdLst/>
          <a:ahLst/>
          <a:cxnLst/>
          <a:rect l="0" t="0" r="0" b="0"/>
          <a:pathLst>
            <a:path>
              <a:moveTo>
                <a:pt x="1619063" y="0"/>
              </a:moveTo>
              <a:lnTo>
                <a:pt x="1619063"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C358ABD7-CE87-4EEF-BB08-D58054F5491A}">
      <dsp:nvSpPr>
        <dsp:cNvPr id="0" name=""/>
        <dsp:cNvSpPr/>
      </dsp:nvSpPr>
      <dsp:spPr>
        <a:xfrm>
          <a:off x="1446136" y="2415031"/>
          <a:ext cx="1368238" cy="444586"/>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de-DE" sz="900" kern="1200" smtClean="0">
              <a:solidFill>
                <a:srgbClr val="000000"/>
              </a:solidFill>
              <a:latin typeface="Arial"/>
              <a:ea typeface="+mn-ea"/>
              <a:cs typeface="+mn-cs"/>
            </a:rPr>
            <a:t>Personengesellschaften</a:t>
          </a:r>
          <a:r>
            <a:rPr lang="de-DE" sz="800" kern="1200" smtClean="0">
              <a:solidFill>
                <a:srgbClr val="000000"/>
              </a:solidFill>
              <a:latin typeface="Arial"/>
              <a:ea typeface="+mn-ea"/>
              <a:cs typeface="+mn-cs"/>
            </a:rPr>
            <a:t>:</a:t>
          </a:r>
          <a:endParaRPr lang="de-DE" sz="800" kern="1200">
            <a:solidFill>
              <a:srgbClr val="000000"/>
            </a:solidFill>
            <a:latin typeface="Arial"/>
            <a:ea typeface="+mn-ea"/>
            <a:cs typeface="+mn-cs"/>
          </a:endParaRPr>
        </a:p>
      </dsp:txBody>
      <dsp:txXfrm>
        <a:off x="1459157" y="2428052"/>
        <a:ext cx="1342196" cy="418544"/>
      </dsp:txXfrm>
    </dsp:sp>
    <dsp:sp modelId="{BFA2A9D1-12A0-4D7E-B0B6-619837368810}">
      <dsp:nvSpPr>
        <dsp:cNvPr id="0" name=""/>
        <dsp:cNvSpPr/>
      </dsp:nvSpPr>
      <dsp:spPr>
        <a:xfrm>
          <a:off x="483911" y="2859618"/>
          <a:ext cx="1646343" cy="177834"/>
        </a:xfrm>
        <a:custGeom>
          <a:avLst/>
          <a:gdLst/>
          <a:ahLst/>
          <a:cxnLst/>
          <a:rect l="0" t="0" r="0" b="0"/>
          <a:pathLst>
            <a:path>
              <a:moveTo>
                <a:pt x="1646343" y="0"/>
              </a:moveTo>
              <a:lnTo>
                <a:pt x="1646343"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466B1484-9649-4D2E-9BBF-5A9426CA17C1}">
      <dsp:nvSpPr>
        <dsp:cNvPr id="0" name=""/>
        <dsp:cNvSpPr/>
      </dsp:nvSpPr>
      <dsp:spPr>
        <a:xfrm>
          <a:off x="1844" y="3037453"/>
          <a:ext cx="964135" cy="444586"/>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de-DE" sz="900" b="1" kern="1200" smtClean="0">
              <a:solidFill>
                <a:srgbClr val="000000"/>
              </a:solidFill>
              <a:latin typeface="Arial"/>
              <a:ea typeface="+mn-ea"/>
              <a:cs typeface="+mn-cs"/>
            </a:rPr>
            <a:t>OHG: Offene Handelsgesell-schaft</a:t>
          </a:r>
          <a:endParaRPr lang="de-DE" sz="900" b="1" kern="1200">
            <a:solidFill>
              <a:srgbClr val="000000"/>
            </a:solidFill>
            <a:latin typeface="Arial"/>
            <a:ea typeface="+mn-ea"/>
            <a:cs typeface="+mn-cs"/>
          </a:endParaRPr>
        </a:p>
      </dsp:txBody>
      <dsp:txXfrm>
        <a:off x="14865" y="3050474"/>
        <a:ext cx="938093" cy="418544"/>
      </dsp:txXfrm>
    </dsp:sp>
    <dsp:sp modelId="{B8A9E9C3-1928-450C-9D25-CACFBAB9ABDB}">
      <dsp:nvSpPr>
        <dsp:cNvPr id="0" name=""/>
        <dsp:cNvSpPr/>
      </dsp:nvSpPr>
      <dsp:spPr>
        <a:xfrm>
          <a:off x="1621226" y="2859618"/>
          <a:ext cx="509029" cy="177834"/>
        </a:xfrm>
        <a:custGeom>
          <a:avLst/>
          <a:gdLst/>
          <a:ahLst/>
          <a:cxnLst/>
          <a:rect l="0" t="0" r="0" b="0"/>
          <a:pathLst>
            <a:path>
              <a:moveTo>
                <a:pt x="509029" y="0"/>
              </a:moveTo>
              <a:lnTo>
                <a:pt x="509029"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96CB46AA-10BC-4891-8F5B-82C17B68624E}">
      <dsp:nvSpPr>
        <dsp:cNvPr id="0" name=""/>
        <dsp:cNvSpPr/>
      </dsp:nvSpPr>
      <dsp:spPr>
        <a:xfrm>
          <a:off x="1166043" y="3037453"/>
          <a:ext cx="910364" cy="528484"/>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de-DE" sz="900" b="1" kern="1200" smtClean="0">
              <a:solidFill>
                <a:srgbClr val="000000"/>
              </a:solidFill>
              <a:latin typeface="Arial"/>
              <a:ea typeface="+mn-ea"/>
              <a:cs typeface="+mn-cs"/>
            </a:rPr>
            <a:t>GbR: Gesellschaft bürgerlichen Rechts</a:t>
          </a:r>
          <a:endParaRPr lang="de-DE" sz="900" b="1" kern="1200">
            <a:solidFill>
              <a:srgbClr val="000000"/>
            </a:solidFill>
            <a:latin typeface="Arial"/>
            <a:ea typeface="+mn-ea"/>
            <a:cs typeface="+mn-cs"/>
          </a:endParaRPr>
        </a:p>
      </dsp:txBody>
      <dsp:txXfrm>
        <a:off x="1181522" y="3052932"/>
        <a:ext cx="879406" cy="497526"/>
      </dsp:txXfrm>
    </dsp:sp>
    <dsp:sp modelId="{2FEE8F23-7391-4B3D-9204-223EA3C77996}">
      <dsp:nvSpPr>
        <dsp:cNvPr id="0" name=""/>
        <dsp:cNvSpPr/>
      </dsp:nvSpPr>
      <dsp:spPr>
        <a:xfrm>
          <a:off x="2130255" y="2859618"/>
          <a:ext cx="590289" cy="190069"/>
        </a:xfrm>
        <a:custGeom>
          <a:avLst/>
          <a:gdLst/>
          <a:ahLst/>
          <a:cxnLst/>
          <a:rect l="0" t="0" r="0" b="0"/>
          <a:pathLst>
            <a:path>
              <a:moveTo>
                <a:pt x="0" y="0"/>
              </a:moveTo>
              <a:lnTo>
                <a:pt x="0" y="95034"/>
              </a:lnTo>
              <a:lnTo>
                <a:pt x="590289" y="95034"/>
              </a:lnTo>
              <a:lnTo>
                <a:pt x="590289" y="190069"/>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A09198EB-3428-43DD-BD1A-5D435A87F5AD}">
      <dsp:nvSpPr>
        <dsp:cNvPr id="0" name=""/>
        <dsp:cNvSpPr/>
      </dsp:nvSpPr>
      <dsp:spPr>
        <a:xfrm>
          <a:off x="2270357" y="3049688"/>
          <a:ext cx="900374" cy="444586"/>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de-DE" sz="900" b="1" kern="1200" dirty="0" smtClean="0">
              <a:solidFill>
                <a:srgbClr val="000000"/>
              </a:solidFill>
              <a:latin typeface="Arial"/>
              <a:ea typeface="+mn-ea"/>
              <a:cs typeface="+mn-cs"/>
            </a:rPr>
            <a:t>KG: Kommandit-gesellschaft</a:t>
          </a:r>
          <a:endParaRPr lang="de-DE" sz="900" b="1" kern="1200" dirty="0">
            <a:solidFill>
              <a:srgbClr val="000000"/>
            </a:solidFill>
            <a:latin typeface="Arial"/>
            <a:ea typeface="+mn-ea"/>
            <a:cs typeface="+mn-cs"/>
          </a:endParaRPr>
        </a:p>
      </dsp:txBody>
      <dsp:txXfrm>
        <a:off x="2283378" y="3062709"/>
        <a:ext cx="874332" cy="418544"/>
      </dsp:txXfrm>
    </dsp:sp>
    <dsp:sp modelId="{184C7424-0845-4B05-AFFE-4E94858E3B43}">
      <dsp:nvSpPr>
        <dsp:cNvPr id="0" name=""/>
        <dsp:cNvSpPr/>
      </dsp:nvSpPr>
      <dsp:spPr>
        <a:xfrm>
          <a:off x="2130255" y="2859618"/>
          <a:ext cx="1687533" cy="177834"/>
        </a:xfrm>
        <a:custGeom>
          <a:avLst/>
          <a:gdLst/>
          <a:ahLst/>
          <a:cxnLst/>
          <a:rect l="0" t="0" r="0" b="0"/>
          <a:pathLst>
            <a:path>
              <a:moveTo>
                <a:pt x="0" y="0"/>
              </a:moveTo>
              <a:lnTo>
                <a:pt x="0" y="88917"/>
              </a:lnTo>
              <a:lnTo>
                <a:pt x="1687533" y="88917"/>
              </a:lnTo>
              <a:lnTo>
                <a:pt x="1687533"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C15FE92B-9A2D-45CA-AAB3-3837E6142426}">
      <dsp:nvSpPr>
        <dsp:cNvPr id="0" name=""/>
        <dsp:cNvSpPr/>
      </dsp:nvSpPr>
      <dsp:spPr>
        <a:xfrm>
          <a:off x="3376911" y="3037453"/>
          <a:ext cx="881755" cy="444586"/>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de-DE" sz="900" b="1" kern="1200" smtClean="0">
              <a:solidFill>
                <a:srgbClr val="000000"/>
              </a:solidFill>
              <a:latin typeface="Arial"/>
              <a:ea typeface="+mn-ea"/>
              <a:cs typeface="+mn-cs"/>
            </a:rPr>
            <a:t>Stille</a:t>
          </a:r>
          <a:r>
            <a:rPr lang="de-DE" sz="800" b="1" kern="1200" smtClean="0">
              <a:solidFill>
                <a:srgbClr val="000000"/>
              </a:solidFill>
              <a:latin typeface="Arial"/>
              <a:ea typeface="+mn-ea"/>
              <a:cs typeface="+mn-cs"/>
            </a:rPr>
            <a:t> </a:t>
          </a:r>
          <a:r>
            <a:rPr lang="de-DE" sz="900" b="1" kern="1200" smtClean="0">
              <a:solidFill>
                <a:srgbClr val="000000"/>
              </a:solidFill>
              <a:latin typeface="Arial"/>
              <a:ea typeface="+mn-ea"/>
              <a:cs typeface="+mn-cs"/>
            </a:rPr>
            <a:t>Gesellschaft</a:t>
          </a:r>
          <a:endParaRPr lang="de-DE" sz="900" b="1" kern="1200">
            <a:solidFill>
              <a:srgbClr val="000000"/>
            </a:solidFill>
            <a:latin typeface="Arial"/>
            <a:ea typeface="+mn-ea"/>
            <a:cs typeface="+mn-cs"/>
          </a:endParaRPr>
        </a:p>
      </dsp:txBody>
      <dsp:txXfrm>
        <a:off x="3389932" y="3050474"/>
        <a:ext cx="855713" cy="418544"/>
      </dsp:txXfrm>
    </dsp:sp>
    <dsp:sp modelId="{131A4D46-ED60-446A-B93E-130EE5B0C454}">
      <dsp:nvSpPr>
        <dsp:cNvPr id="0" name=""/>
        <dsp:cNvSpPr/>
      </dsp:nvSpPr>
      <dsp:spPr>
        <a:xfrm>
          <a:off x="3594878" y="2237197"/>
          <a:ext cx="154441" cy="177834"/>
        </a:xfrm>
        <a:custGeom>
          <a:avLst/>
          <a:gdLst/>
          <a:ahLst/>
          <a:cxnLst/>
          <a:rect l="0" t="0" r="0" b="0"/>
          <a:pathLst>
            <a:path>
              <a:moveTo>
                <a:pt x="154441" y="0"/>
              </a:moveTo>
              <a:lnTo>
                <a:pt x="154441"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727F09F1-CFF0-4884-935A-8445B611DE86}">
      <dsp:nvSpPr>
        <dsp:cNvPr id="0" name=""/>
        <dsp:cNvSpPr/>
      </dsp:nvSpPr>
      <dsp:spPr>
        <a:xfrm>
          <a:off x="3014438" y="2415031"/>
          <a:ext cx="1160878" cy="444586"/>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de-DE" sz="900" b="1" kern="1200" smtClean="0">
              <a:solidFill>
                <a:srgbClr val="000000"/>
              </a:solidFill>
              <a:latin typeface="Arial"/>
              <a:ea typeface="+mn-ea"/>
              <a:cs typeface="+mn-cs"/>
            </a:rPr>
            <a:t>Genossenschaften</a:t>
          </a:r>
          <a:endParaRPr lang="de-DE" sz="900" b="1" kern="1200">
            <a:solidFill>
              <a:srgbClr val="000000"/>
            </a:solidFill>
            <a:latin typeface="Arial"/>
            <a:ea typeface="+mn-ea"/>
            <a:cs typeface="+mn-cs"/>
          </a:endParaRPr>
        </a:p>
      </dsp:txBody>
      <dsp:txXfrm>
        <a:off x="3027459" y="2428052"/>
        <a:ext cx="1134836" cy="418544"/>
      </dsp:txXfrm>
    </dsp:sp>
    <dsp:sp modelId="{3303E330-06FE-4016-9871-CCBC3AF85988}">
      <dsp:nvSpPr>
        <dsp:cNvPr id="0" name=""/>
        <dsp:cNvSpPr/>
      </dsp:nvSpPr>
      <dsp:spPr>
        <a:xfrm>
          <a:off x="3749319" y="2237197"/>
          <a:ext cx="1730959" cy="177834"/>
        </a:xfrm>
        <a:custGeom>
          <a:avLst/>
          <a:gdLst/>
          <a:ahLst/>
          <a:cxnLst/>
          <a:rect l="0" t="0" r="0" b="0"/>
          <a:pathLst>
            <a:path>
              <a:moveTo>
                <a:pt x="0" y="0"/>
              </a:moveTo>
              <a:lnTo>
                <a:pt x="0" y="88917"/>
              </a:lnTo>
              <a:lnTo>
                <a:pt x="1730959" y="88917"/>
              </a:lnTo>
              <a:lnTo>
                <a:pt x="1730959"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5C04CD5A-8E9D-4A43-9A41-F42EFA734B26}">
      <dsp:nvSpPr>
        <dsp:cNvPr id="0" name=""/>
        <dsp:cNvSpPr/>
      </dsp:nvSpPr>
      <dsp:spPr>
        <a:xfrm>
          <a:off x="4871350" y="2415031"/>
          <a:ext cx="1217856" cy="444586"/>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de-DE" sz="900" kern="1200" smtClean="0">
              <a:solidFill>
                <a:srgbClr val="000000"/>
              </a:solidFill>
              <a:latin typeface="Arial"/>
              <a:ea typeface="+mn-ea"/>
              <a:cs typeface="+mn-cs"/>
            </a:rPr>
            <a:t>Kapitalgesellschaften</a:t>
          </a:r>
          <a:r>
            <a:rPr lang="de-DE" sz="800" kern="1200" smtClean="0">
              <a:solidFill>
                <a:srgbClr val="000000"/>
              </a:solidFill>
              <a:latin typeface="Arial"/>
              <a:ea typeface="+mn-ea"/>
              <a:cs typeface="+mn-cs"/>
            </a:rPr>
            <a:t>:</a:t>
          </a:r>
          <a:endParaRPr lang="de-DE" sz="800" kern="1200">
            <a:solidFill>
              <a:srgbClr val="000000"/>
            </a:solidFill>
            <a:latin typeface="Arial"/>
            <a:ea typeface="+mn-ea"/>
            <a:cs typeface="+mn-cs"/>
          </a:endParaRPr>
        </a:p>
      </dsp:txBody>
      <dsp:txXfrm>
        <a:off x="4884371" y="2428052"/>
        <a:ext cx="1191814" cy="418544"/>
      </dsp:txXfrm>
    </dsp:sp>
    <dsp:sp modelId="{2C2FE7A0-5836-4F84-BAE5-05EB9BDF21DF}">
      <dsp:nvSpPr>
        <dsp:cNvPr id="0" name=""/>
        <dsp:cNvSpPr/>
      </dsp:nvSpPr>
      <dsp:spPr>
        <a:xfrm>
          <a:off x="4898792" y="2859618"/>
          <a:ext cx="581486" cy="177834"/>
        </a:xfrm>
        <a:custGeom>
          <a:avLst/>
          <a:gdLst/>
          <a:ahLst/>
          <a:cxnLst/>
          <a:rect l="0" t="0" r="0" b="0"/>
          <a:pathLst>
            <a:path>
              <a:moveTo>
                <a:pt x="581486" y="0"/>
              </a:moveTo>
              <a:lnTo>
                <a:pt x="581486" y="88917"/>
              </a:lnTo>
              <a:lnTo>
                <a:pt x="0" y="88917"/>
              </a:lnTo>
              <a:lnTo>
                <a:pt x="0"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3263167A-A7A9-4FFE-BFCC-086CC1CD846B}">
      <dsp:nvSpPr>
        <dsp:cNvPr id="0" name=""/>
        <dsp:cNvSpPr/>
      </dsp:nvSpPr>
      <dsp:spPr>
        <a:xfrm>
          <a:off x="4458731" y="3037453"/>
          <a:ext cx="880121" cy="444586"/>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de-DE" sz="900" b="1" kern="1200" smtClean="0">
              <a:solidFill>
                <a:srgbClr val="000000"/>
              </a:solidFill>
              <a:latin typeface="Arial"/>
              <a:ea typeface="+mn-ea"/>
              <a:cs typeface="+mn-cs"/>
            </a:rPr>
            <a:t>AG: Aktiengesell-schaft</a:t>
          </a:r>
          <a:endParaRPr lang="de-DE" sz="900" b="1" kern="1200">
            <a:solidFill>
              <a:srgbClr val="000000"/>
            </a:solidFill>
            <a:latin typeface="Arial"/>
            <a:ea typeface="+mn-ea"/>
            <a:cs typeface="+mn-cs"/>
          </a:endParaRPr>
        </a:p>
      </dsp:txBody>
      <dsp:txXfrm>
        <a:off x="4471752" y="3050474"/>
        <a:ext cx="854079" cy="418544"/>
      </dsp:txXfrm>
    </dsp:sp>
    <dsp:sp modelId="{6DF6AD2F-5A1C-44CD-8A94-166F9C4628FA}">
      <dsp:nvSpPr>
        <dsp:cNvPr id="0" name=""/>
        <dsp:cNvSpPr/>
      </dsp:nvSpPr>
      <dsp:spPr>
        <a:xfrm>
          <a:off x="5480278" y="2859618"/>
          <a:ext cx="540092" cy="177834"/>
        </a:xfrm>
        <a:custGeom>
          <a:avLst/>
          <a:gdLst/>
          <a:ahLst/>
          <a:cxnLst/>
          <a:rect l="0" t="0" r="0" b="0"/>
          <a:pathLst>
            <a:path>
              <a:moveTo>
                <a:pt x="0" y="0"/>
              </a:moveTo>
              <a:lnTo>
                <a:pt x="0" y="88917"/>
              </a:lnTo>
              <a:lnTo>
                <a:pt x="540092" y="88917"/>
              </a:lnTo>
              <a:lnTo>
                <a:pt x="540092" y="177834"/>
              </a:lnTo>
            </a:path>
          </a:pathLst>
        </a:custGeom>
        <a:noFill/>
        <a:ln w="9525" cap="flat" cmpd="sng" algn="ctr">
          <a:solidFill>
            <a:srgbClr val="006AB3">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364AC33B-F9CC-4A40-8AC3-A4CB5957D645}">
      <dsp:nvSpPr>
        <dsp:cNvPr id="0" name=""/>
        <dsp:cNvSpPr/>
      </dsp:nvSpPr>
      <dsp:spPr>
        <a:xfrm>
          <a:off x="5538917" y="3037453"/>
          <a:ext cx="962908" cy="618358"/>
        </a:xfrm>
        <a:prstGeom prst="roundRect">
          <a:avLst>
            <a:gd name="adj" fmla="val 10000"/>
          </a:avLst>
        </a:prstGeom>
        <a:solidFill>
          <a:srgbClr val="FFFFFF"/>
        </a:solidFill>
        <a:ln w="19050" cap="flat" cmpd="sng" algn="ctr">
          <a:solidFill>
            <a:srgbClr val="006AB3"/>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rtl="0">
            <a:lnSpc>
              <a:spcPct val="90000"/>
            </a:lnSpc>
            <a:spcBef>
              <a:spcPct val="0"/>
            </a:spcBef>
            <a:spcAft>
              <a:spcPct val="35000"/>
            </a:spcAft>
          </a:pPr>
          <a:r>
            <a:rPr lang="de-DE" sz="900" b="1" kern="1200" smtClean="0">
              <a:solidFill>
                <a:srgbClr val="000000"/>
              </a:solidFill>
              <a:latin typeface="Arial"/>
              <a:ea typeface="+mn-ea"/>
              <a:cs typeface="+mn-cs"/>
            </a:rPr>
            <a:t>GmbH: Gesellschaft</a:t>
          </a:r>
          <a:r>
            <a:rPr lang="de-DE" sz="800" b="1" kern="1200" smtClean="0">
              <a:solidFill>
                <a:srgbClr val="000000"/>
              </a:solidFill>
              <a:latin typeface="Arial"/>
              <a:ea typeface="+mn-ea"/>
              <a:cs typeface="+mn-cs"/>
            </a:rPr>
            <a:t> </a:t>
          </a:r>
          <a:r>
            <a:rPr lang="de-DE" sz="900" b="1" kern="1200" smtClean="0">
              <a:solidFill>
                <a:srgbClr val="000000"/>
              </a:solidFill>
              <a:latin typeface="Arial"/>
              <a:ea typeface="+mn-ea"/>
              <a:cs typeface="+mn-cs"/>
            </a:rPr>
            <a:t>mit</a:t>
          </a:r>
          <a:r>
            <a:rPr lang="de-DE" sz="800" b="1" kern="1200" smtClean="0">
              <a:solidFill>
                <a:srgbClr val="000000"/>
              </a:solidFill>
              <a:latin typeface="Arial"/>
              <a:ea typeface="+mn-ea"/>
              <a:cs typeface="+mn-cs"/>
            </a:rPr>
            <a:t> </a:t>
          </a:r>
          <a:r>
            <a:rPr lang="de-DE" sz="900" b="1" kern="1200" smtClean="0">
              <a:solidFill>
                <a:srgbClr val="000000"/>
              </a:solidFill>
              <a:latin typeface="Arial"/>
              <a:ea typeface="+mn-ea"/>
              <a:cs typeface="+mn-cs"/>
            </a:rPr>
            <a:t>beschränkter Haftung</a:t>
          </a:r>
          <a:endParaRPr lang="de-DE" sz="900" b="1" kern="1200">
            <a:solidFill>
              <a:srgbClr val="000000"/>
            </a:solidFill>
            <a:latin typeface="Arial"/>
            <a:ea typeface="+mn-ea"/>
            <a:cs typeface="+mn-cs"/>
          </a:endParaRPr>
        </a:p>
      </dsp:txBody>
      <dsp:txXfrm>
        <a:off x="5557028" y="3055564"/>
        <a:ext cx="926686" cy="5821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3800F89C.dotm</Template>
  <TotalTime>0</TotalTime>
  <Pages>4</Pages>
  <Words>1046</Words>
  <Characters>6593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IW Verbund</Company>
  <LinksUpToDate>false</LinksUpToDate>
  <CharactersWithSpaces>7624</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Bartz, Christina</dc:creator>
  <cp:lastModifiedBy>Moenke, Sven</cp:lastModifiedBy>
  <cp:revision>3</cp:revision>
  <cp:lastPrinted>2012-11-28T15:20:00Z</cp:lastPrinted>
  <dcterms:created xsi:type="dcterms:W3CDTF">2014-12-12T12:04:00Z</dcterms:created>
  <dcterms:modified xsi:type="dcterms:W3CDTF">2014-12-12T12:28:00Z</dcterms:modified>
</cp:coreProperties>
</file>