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66B69" w14:textId="598B6B34" w:rsidR="00B56805" w:rsidRPr="00FF1987" w:rsidRDefault="00E566BD" w:rsidP="00FF1987">
      <w:pPr>
        <w:pStyle w:val="AB"/>
        <w:rPr>
          <w:rFonts w:cs="Arial"/>
          <w:sz w:val="40"/>
          <w:szCs w:val="40"/>
          <w:lang w:val="de-DE"/>
        </w:rPr>
        <w:sectPr w:rsidR="00B56805" w:rsidRPr="00FF1987" w:rsidSect="00E566BD">
          <w:headerReference w:type="default" r:id="rId7"/>
          <w:footerReference w:type="default" r:id="rId8"/>
          <w:pgSz w:w="11906" w:h="16838"/>
          <w:pgMar w:top="1418" w:right="2267" w:bottom="1134" w:left="720" w:header="709" w:footer="419" w:gutter="0"/>
          <w:cols w:space="708"/>
          <w:docGrid w:linePitch="360"/>
        </w:sectPr>
      </w:pPr>
      <w:r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27D94BF8" wp14:editId="53C9E858">
                <wp:simplePos x="0" y="0"/>
                <wp:positionH relativeFrom="column">
                  <wp:posOffset>219075</wp:posOffset>
                </wp:positionH>
                <wp:positionV relativeFrom="paragraph">
                  <wp:posOffset>3585845</wp:posOffset>
                </wp:positionV>
                <wp:extent cx="5526418" cy="4152265"/>
                <wp:effectExtent l="0" t="0" r="17145" b="1968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418" cy="415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A3542F" w14:textId="77777777" w:rsidR="00CF3E63" w:rsidRPr="00CF3E63" w:rsidRDefault="00CF3E63" w:rsidP="004953A4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CF3E63">
                              <w:rPr>
                                <w:rFonts w:cs="Arial"/>
                                <w:b/>
                                <w:u w:val="single"/>
                              </w:rPr>
                              <w:t>Infobox „Bewertungsmatrix“</w:t>
                            </w:r>
                          </w:p>
                          <w:p w14:paraId="49E154FB" w14:textId="77777777" w:rsidR="00CF3E63" w:rsidRPr="00CF3E63" w:rsidRDefault="00CF3E63" w:rsidP="004953A4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</w:p>
                          <w:p w14:paraId="64860D14" w14:textId="77777777" w:rsidR="00CF3E63" w:rsidRPr="00CF3E63" w:rsidRDefault="00CF3E63" w:rsidP="004953A4">
                            <w:pPr>
                              <w:spacing w:after="0" w:line="360" w:lineRule="auto"/>
                              <w:ind w:firstLine="1980"/>
                              <w:rPr>
                                <w:rFonts w:cs="Arial"/>
                              </w:rPr>
                            </w:pPr>
                            <w:r w:rsidRPr="00CF3E63">
                              <w:rPr>
                                <w:rFonts w:cs="Arial"/>
                              </w:rPr>
                              <w:t xml:space="preserve">Im Bereich der Personalauswahl ist die Bewertungsmatrix </w:t>
                            </w:r>
                          </w:p>
                          <w:p w14:paraId="05B0A7B0" w14:textId="77777777" w:rsidR="00CF3E63" w:rsidRPr="00CF3E63" w:rsidRDefault="00CF3E63" w:rsidP="004953A4">
                            <w:pPr>
                              <w:spacing w:after="0" w:line="360" w:lineRule="auto"/>
                              <w:ind w:firstLine="1980"/>
                              <w:rPr>
                                <w:rFonts w:cs="Arial"/>
                              </w:rPr>
                            </w:pPr>
                            <w:r w:rsidRPr="00CF3E63">
                              <w:rPr>
                                <w:rFonts w:cs="Arial"/>
                              </w:rPr>
                              <w:t xml:space="preserve">ein häufig eingesetztes Instrument, um den geeignetsten  </w:t>
                            </w:r>
                          </w:p>
                          <w:p w14:paraId="651DC23C" w14:textId="77777777" w:rsidR="00CF3E63" w:rsidRPr="00CF3E63" w:rsidRDefault="00CF3E63" w:rsidP="004953A4">
                            <w:pPr>
                              <w:spacing w:after="0" w:line="360" w:lineRule="auto"/>
                              <w:ind w:firstLine="1980"/>
                              <w:rPr>
                                <w:rFonts w:cs="Arial"/>
                              </w:rPr>
                            </w:pPr>
                            <w:r w:rsidRPr="00CF3E63">
                              <w:rPr>
                                <w:rFonts w:cs="Arial"/>
                              </w:rPr>
                              <w:t>Bewerber herausfiltern zu können.</w:t>
                            </w:r>
                          </w:p>
                          <w:p w14:paraId="41B15396" w14:textId="77777777" w:rsidR="00CF3E63" w:rsidRPr="00CF3E63" w:rsidRDefault="00CF3E63" w:rsidP="004953A4">
                            <w:p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</w:p>
                          <w:p w14:paraId="4AE06886" w14:textId="77777777" w:rsidR="00CF3E63" w:rsidRPr="00CF3E63" w:rsidRDefault="00CF3E63" w:rsidP="004953A4">
                            <w:pPr>
                              <w:spacing w:after="0" w:line="360" w:lineRule="auto"/>
                              <w:ind w:left="1440" w:hanging="1440"/>
                              <w:rPr>
                                <w:rFonts w:cs="Arial"/>
                              </w:rPr>
                            </w:pPr>
                            <w:r w:rsidRPr="00CF3E63">
                              <w:rPr>
                                <w:rFonts w:cs="Arial"/>
                              </w:rPr>
                              <w:t>1. Schritt:</w:t>
                            </w:r>
                            <w:r w:rsidRPr="00CF3E63">
                              <w:rPr>
                                <w:rFonts w:cs="Arial"/>
                              </w:rPr>
                              <w:tab/>
                              <w:t>Kriterien festlegen, auf die die Bewerbungen zu prüfen sind.</w:t>
                            </w:r>
                          </w:p>
                          <w:p w14:paraId="1E16BE04" w14:textId="77777777" w:rsidR="00CF3E63" w:rsidRPr="00CF3E63" w:rsidRDefault="00CF3E63" w:rsidP="004953A4">
                            <w:pPr>
                              <w:spacing w:after="0" w:line="360" w:lineRule="auto"/>
                              <w:ind w:left="1440" w:hanging="1440"/>
                              <w:rPr>
                                <w:rFonts w:cs="Arial"/>
                              </w:rPr>
                            </w:pPr>
                            <w:r w:rsidRPr="00CF3E63">
                              <w:rPr>
                                <w:rFonts w:cs="Arial"/>
                              </w:rPr>
                              <w:t>2. Schritt:</w:t>
                            </w:r>
                            <w:r w:rsidRPr="00CF3E63">
                              <w:rPr>
                                <w:rFonts w:cs="Arial"/>
                              </w:rPr>
                              <w:tab/>
                              <w:t>Gewichtungsfaktor für jedes Kriterium festlegen. Die Summe der Gewichtungsfaktoren muss genau 10 ergeben.</w:t>
                            </w:r>
                          </w:p>
                          <w:p w14:paraId="6984510E" w14:textId="77777777" w:rsidR="00CF3E63" w:rsidRPr="00CF3E63" w:rsidRDefault="00CF3E63" w:rsidP="004953A4">
                            <w:pPr>
                              <w:spacing w:after="0" w:line="360" w:lineRule="auto"/>
                              <w:ind w:left="1440" w:hanging="1440"/>
                              <w:rPr>
                                <w:rFonts w:cs="Arial"/>
                              </w:rPr>
                            </w:pPr>
                            <w:r w:rsidRPr="00CF3E63">
                              <w:rPr>
                                <w:rFonts w:cs="Arial"/>
                              </w:rPr>
                              <w:t>3. Schritt:</w:t>
                            </w:r>
                            <w:r w:rsidRPr="00CF3E63">
                              <w:rPr>
                                <w:rFonts w:cs="Arial"/>
                              </w:rPr>
                              <w:tab/>
                              <w:t>Die Bewerbungen sichten und je nach Ausprägung der Kriterien mit Punkten von 0 bis 10 bewerten (Spalte: Punkte).</w:t>
                            </w:r>
                          </w:p>
                          <w:p w14:paraId="1426695E" w14:textId="77777777" w:rsidR="00CF3E63" w:rsidRPr="00CF3E63" w:rsidRDefault="00CF3E63" w:rsidP="004953A4">
                            <w:pPr>
                              <w:spacing w:after="0" w:line="360" w:lineRule="auto"/>
                              <w:ind w:left="1440" w:hanging="1440"/>
                              <w:rPr>
                                <w:rFonts w:cs="Arial"/>
                              </w:rPr>
                            </w:pPr>
                            <w:r w:rsidRPr="00CF3E63">
                              <w:rPr>
                                <w:rFonts w:cs="Arial"/>
                              </w:rPr>
                              <w:t>4. Schritt:</w:t>
                            </w:r>
                            <w:r w:rsidRPr="00CF3E63">
                              <w:rPr>
                                <w:rFonts w:cs="Arial"/>
                              </w:rPr>
                              <w:tab/>
                              <w:t>Die vergebenen Punkte mit dem Gewichtungsfaktor multiplizieren und das Ergebnis eintragen (Spalte: Punkte x Faktor).</w:t>
                            </w:r>
                          </w:p>
                          <w:p w14:paraId="20A5087A" w14:textId="77777777" w:rsidR="00CF3E63" w:rsidRPr="00CF3E63" w:rsidRDefault="00CF3E63" w:rsidP="004953A4">
                            <w:pPr>
                              <w:spacing w:after="0" w:line="360" w:lineRule="auto"/>
                              <w:ind w:left="1440" w:hanging="1440"/>
                              <w:rPr>
                                <w:rFonts w:cs="Arial"/>
                              </w:rPr>
                            </w:pPr>
                            <w:r w:rsidRPr="00CF3E63">
                              <w:rPr>
                                <w:rFonts w:cs="Arial"/>
                              </w:rPr>
                              <w:t>5. Schritt:</w:t>
                            </w:r>
                            <w:r w:rsidRPr="00CF3E63">
                              <w:rPr>
                                <w:rFonts w:cs="Arial"/>
                              </w:rPr>
                              <w:tab/>
                              <w:t>Den Gesamtwert für die Bewerber durch Addition der gewichteten Punkte ermitteln.</w:t>
                            </w:r>
                          </w:p>
                          <w:p w14:paraId="7642F52D" w14:textId="77777777" w:rsidR="00CF3E63" w:rsidRPr="00CF3E63" w:rsidRDefault="00CF3E63" w:rsidP="00C6646D">
                            <w:pPr>
                              <w:spacing w:after="0" w:line="360" w:lineRule="auto"/>
                              <w:ind w:left="1440"/>
                              <w:rPr>
                                <w:rFonts w:cs="Arial"/>
                              </w:rPr>
                            </w:pPr>
                            <w:r w:rsidRPr="00CF3E63">
                              <w:rPr>
                                <w:rFonts w:cs="Arial"/>
                              </w:rPr>
                              <w:sym w:font="Wingdings" w:char="F0E0"/>
                            </w:r>
                            <w:r w:rsidRPr="00CF3E63">
                              <w:rPr>
                                <w:rFonts w:cs="Arial"/>
                              </w:rPr>
                              <w:t xml:space="preserve"> Der Bewerber mit dem höchsten Gesamtwert erfüllt die Kriterien am besten.</w:t>
                            </w:r>
                          </w:p>
                          <w:p w14:paraId="01C4BCC8" w14:textId="77777777" w:rsidR="00CF3E63" w:rsidRDefault="00CF3E63" w:rsidP="004953A4">
                            <w:pPr>
                              <w:spacing w:line="360" w:lineRule="auto"/>
                              <w:ind w:left="1080" w:hanging="108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94BF8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17.25pt;margin-top:282.35pt;width:435.15pt;height:326.9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">
                <v:textbox>
                  <w:txbxContent>
                    <w:p w14:paraId="39A3542F" w14:textId="77777777" w:rsidR="00CF3E63" w:rsidRPr="00CF3E63" w:rsidRDefault="00CF3E63" w:rsidP="004953A4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  <w:r w:rsidRPr="00CF3E63">
                        <w:rPr>
                          <w:rFonts w:cs="Arial"/>
                          <w:b/>
                          <w:u w:val="single"/>
                        </w:rPr>
                        <w:t>Infobox „Bewertungsmatrix“</w:t>
                      </w:r>
                    </w:p>
                    <w:p w14:paraId="49E154FB" w14:textId="77777777" w:rsidR="00CF3E63" w:rsidRPr="00CF3E63" w:rsidRDefault="00CF3E63" w:rsidP="004953A4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</w:p>
                    <w:p w14:paraId="64860D14" w14:textId="77777777" w:rsidR="00CF3E63" w:rsidRPr="00CF3E63" w:rsidRDefault="00CF3E63" w:rsidP="004953A4">
                      <w:pPr>
                        <w:spacing w:after="0" w:line="360" w:lineRule="auto"/>
                        <w:ind w:firstLine="1980"/>
                        <w:rPr>
                          <w:rFonts w:cs="Arial"/>
                        </w:rPr>
                      </w:pPr>
                      <w:r w:rsidRPr="00CF3E63">
                        <w:rPr>
                          <w:rFonts w:cs="Arial"/>
                        </w:rPr>
                        <w:t xml:space="preserve">Im Bereich der Personalauswahl ist die Bewertungsmatrix </w:t>
                      </w:r>
                    </w:p>
                    <w:p w14:paraId="05B0A7B0" w14:textId="77777777" w:rsidR="00CF3E63" w:rsidRPr="00CF3E63" w:rsidRDefault="00CF3E63" w:rsidP="004953A4">
                      <w:pPr>
                        <w:spacing w:after="0" w:line="360" w:lineRule="auto"/>
                        <w:ind w:firstLine="1980"/>
                        <w:rPr>
                          <w:rFonts w:cs="Arial"/>
                        </w:rPr>
                      </w:pPr>
                      <w:r w:rsidRPr="00CF3E63">
                        <w:rPr>
                          <w:rFonts w:cs="Arial"/>
                        </w:rPr>
                        <w:t xml:space="preserve">ein häufig eingesetztes Instrument, um den geeignetsten  </w:t>
                      </w:r>
                    </w:p>
                    <w:p w14:paraId="651DC23C" w14:textId="77777777" w:rsidR="00CF3E63" w:rsidRPr="00CF3E63" w:rsidRDefault="00CF3E63" w:rsidP="004953A4">
                      <w:pPr>
                        <w:spacing w:after="0" w:line="360" w:lineRule="auto"/>
                        <w:ind w:firstLine="1980"/>
                        <w:rPr>
                          <w:rFonts w:cs="Arial"/>
                        </w:rPr>
                      </w:pPr>
                      <w:r w:rsidRPr="00CF3E63">
                        <w:rPr>
                          <w:rFonts w:cs="Arial"/>
                        </w:rPr>
                        <w:t>Bewerber herausfiltern zu können.</w:t>
                      </w:r>
                    </w:p>
                    <w:p w14:paraId="41B15396" w14:textId="77777777" w:rsidR="00CF3E63" w:rsidRPr="00CF3E63" w:rsidRDefault="00CF3E63" w:rsidP="004953A4">
                      <w:pPr>
                        <w:spacing w:after="0" w:line="360" w:lineRule="auto"/>
                        <w:rPr>
                          <w:rFonts w:cs="Arial"/>
                        </w:rPr>
                      </w:pPr>
                    </w:p>
                    <w:p w14:paraId="4AE06886" w14:textId="77777777" w:rsidR="00CF3E63" w:rsidRPr="00CF3E63" w:rsidRDefault="00CF3E63" w:rsidP="004953A4">
                      <w:pPr>
                        <w:spacing w:after="0" w:line="360" w:lineRule="auto"/>
                        <w:ind w:left="1440" w:hanging="1440"/>
                        <w:rPr>
                          <w:rFonts w:cs="Arial"/>
                        </w:rPr>
                      </w:pPr>
                      <w:r w:rsidRPr="00CF3E63">
                        <w:rPr>
                          <w:rFonts w:cs="Arial"/>
                        </w:rPr>
                        <w:t>1. Schritt:</w:t>
                      </w:r>
                      <w:r w:rsidRPr="00CF3E63">
                        <w:rPr>
                          <w:rFonts w:cs="Arial"/>
                        </w:rPr>
                        <w:tab/>
                        <w:t>Kriterien festlegen, auf die die Bewerbungen zu prüfen sind.</w:t>
                      </w:r>
                    </w:p>
                    <w:p w14:paraId="1E16BE04" w14:textId="77777777" w:rsidR="00CF3E63" w:rsidRPr="00CF3E63" w:rsidRDefault="00CF3E63" w:rsidP="004953A4">
                      <w:pPr>
                        <w:spacing w:after="0" w:line="360" w:lineRule="auto"/>
                        <w:ind w:left="1440" w:hanging="1440"/>
                        <w:rPr>
                          <w:rFonts w:cs="Arial"/>
                        </w:rPr>
                      </w:pPr>
                      <w:r w:rsidRPr="00CF3E63">
                        <w:rPr>
                          <w:rFonts w:cs="Arial"/>
                        </w:rPr>
                        <w:t>2. Schritt:</w:t>
                      </w:r>
                      <w:r w:rsidRPr="00CF3E63">
                        <w:rPr>
                          <w:rFonts w:cs="Arial"/>
                        </w:rPr>
                        <w:tab/>
                        <w:t>Gewichtungsfaktor für jedes Kriterium festlegen. Die Summe der Gewichtungsfaktoren muss genau 10 ergeben.</w:t>
                      </w:r>
                    </w:p>
                    <w:p w14:paraId="6984510E" w14:textId="77777777" w:rsidR="00CF3E63" w:rsidRPr="00CF3E63" w:rsidRDefault="00CF3E63" w:rsidP="004953A4">
                      <w:pPr>
                        <w:spacing w:after="0" w:line="360" w:lineRule="auto"/>
                        <w:ind w:left="1440" w:hanging="1440"/>
                        <w:rPr>
                          <w:rFonts w:cs="Arial"/>
                        </w:rPr>
                      </w:pPr>
                      <w:r w:rsidRPr="00CF3E63">
                        <w:rPr>
                          <w:rFonts w:cs="Arial"/>
                        </w:rPr>
                        <w:t>3. Schritt:</w:t>
                      </w:r>
                      <w:r w:rsidRPr="00CF3E63">
                        <w:rPr>
                          <w:rFonts w:cs="Arial"/>
                        </w:rPr>
                        <w:tab/>
                        <w:t>Die Bewerbungen sichten und je nach Ausprägung der Kriterien mit Punkten von 0 bis 10 bewerten (Spalte: Punkte).</w:t>
                      </w:r>
                    </w:p>
                    <w:p w14:paraId="1426695E" w14:textId="77777777" w:rsidR="00CF3E63" w:rsidRPr="00CF3E63" w:rsidRDefault="00CF3E63" w:rsidP="004953A4">
                      <w:pPr>
                        <w:spacing w:after="0" w:line="360" w:lineRule="auto"/>
                        <w:ind w:left="1440" w:hanging="1440"/>
                        <w:rPr>
                          <w:rFonts w:cs="Arial"/>
                        </w:rPr>
                      </w:pPr>
                      <w:r w:rsidRPr="00CF3E63">
                        <w:rPr>
                          <w:rFonts w:cs="Arial"/>
                        </w:rPr>
                        <w:t>4. Schritt:</w:t>
                      </w:r>
                      <w:r w:rsidRPr="00CF3E63">
                        <w:rPr>
                          <w:rFonts w:cs="Arial"/>
                        </w:rPr>
                        <w:tab/>
                        <w:t>Die vergebenen Punkte mit dem Gewichtungsfaktor multiplizieren und das Ergebnis eintragen (Spalte: Punkte x Faktor).</w:t>
                      </w:r>
                    </w:p>
                    <w:p w14:paraId="20A5087A" w14:textId="77777777" w:rsidR="00CF3E63" w:rsidRPr="00CF3E63" w:rsidRDefault="00CF3E63" w:rsidP="004953A4">
                      <w:pPr>
                        <w:spacing w:after="0" w:line="360" w:lineRule="auto"/>
                        <w:ind w:left="1440" w:hanging="1440"/>
                        <w:rPr>
                          <w:rFonts w:cs="Arial"/>
                        </w:rPr>
                      </w:pPr>
                      <w:r w:rsidRPr="00CF3E63">
                        <w:rPr>
                          <w:rFonts w:cs="Arial"/>
                        </w:rPr>
                        <w:t>5. Schritt:</w:t>
                      </w:r>
                      <w:r w:rsidRPr="00CF3E63">
                        <w:rPr>
                          <w:rFonts w:cs="Arial"/>
                        </w:rPr>
                        <w:tab/>
                        <w:t>Den Gesamtwert für die Bewerber durch Addition der gewichteten Punkte ermitteln.</w:t>
                      </w:r>
                    </w:p>
                    <w:p w14:paraId="7642F52D" w14:textId="77777777" w:rsidR="00CF3E63" w:rsidRPr="00CF3E63" w:rsidRDefault="00CF3E63" w:rsidP="00C6646D">
                      <w:pPr>
                        <w:spacing w:after="0" w:line="360" w:lineRule="auto"/>
                        <w:ind w:left="1440"/>
                        <w:rPr>
                          <w:rFonts w:cs="Arial"/>
                        </w:rPr>
                      </w:pPr>
                      <w:r w:rsidRPr="00CF3E63">
                        <w:rPr>
                          <w:rFonts w:cs="Arial"/>
                        </w:rPr>
                        <w:sym w:font="Wingdings" w:char="F0E0"/>
                      </w:r>
                      <w:r w:rsidRPr="00CF3E63">
                        <w:rPr>
                          <w:rFonts w:cs="Arial"/>
                        </w:rPr>
                        <w:t xml:space="preserve"> Der Bewerber mit dem höchsten Gesamtwert erfüllt die Kriterien am besten.</w:t>
                      </w:r>
                    </w:p>
                    <w:p w14:paraId="01C4BCC8" w14:textId="77777777" w:rsidR="00CF3E63" w:rsidRDefault="00CF3E63" w:rsidP="004953A4">
                      <w:pPr>
                        <w:spacing w:line="360" w:lineRule="auto"/>
                        <w:ind w:left="1080" w:hanging="108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5569"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11BA942A" wp14:editId="2BD3AD13">
                <wp:simplePos x="0" y="0"/>
                <wp:positionH relativeFrom="column">
                  <wp:posOffset>200025</wp:posOffset>
                </wp:positionH>
                <wp:positionV relativeFrom="paragraph">
                  <wp:posOffset>331470</wp:posOffset>
                </wp:positionV>
                <wp:extent cx="5092065" cy="31813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81" name="Textfeld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31813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57D5F" w14:textId="77777777" w:rsidR="00CF3E63" w:rsidRPr="00CF3E63" w:rsidRDefault="00CF3E63" w:rsidP="004471D4">
                            <w:pPr>
                              <w:spacing w:after="12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Pr="00CF3E63">
                              <w:rPr>
                                <w:rFonts w:cs="Arial"/>
                              </w:rPr>
                              <w:t xml:space="preserve">Entscheiden Sie sich gemeinsam für einen der drei Bewerber. </w:t>
                            </w:r>
                          </w:p>
                          <w:p w14:paraId="746774B5" w14:textId="77777777" w:rsidR="00CF3E63" w:rsidRPr="00CF3E63" w:rsidRDefault="00CF3E63" w:rsidP="004471D4">
                            <w:pPr>
                              <w:spacing w:after="120"/>
                              <w:jc w:val="both"/>
                              <w:rPr>
                                <w:rFonts w:cs="Arial"/>
                              </w:rPr>
                            </w:pPr>
                            <w:r w:rsidRPr="00CF3E63">
                              <w:rPr>
                                <w:rFonts w:cs="Arial"/>
                              </w:rPr>
                              <w:t>Gehen Sie dabei folgendermaßen vor:</w:t>
                            </w:r>
                          </w:p>
                          <w:p w14:paraId="3FF543BB" w14:textId="77777777" w:rsidR="00CF3E63" w:rsidRPr="00CF3E63" w:rsidRDefault="00CF3E63" w:rsidP="004471D4">
                            <w:pPr>
                              <w:numPr>
                                <w:ilvl w:val="0"/>
                                <w:numId w:val="22"/>
                              </w:numPr>
                              <w:spacing w:after="120"/>
                              <w:jc w:val="both"/>
                              <w:rPr>
                                <w:rFonts w:cs="Arial"/>
                              </w:rPr>
                            </w:pPr>
                            <w:r w:rsidRPr="00CF3E63">
                              <w:rPr>
                                <w:rFonts w:cs="Arial"/>
                              </w:rPr>
                              <w:t>Lesen Sie in Einzelarbeit die untenstehende Infobox zur Entscheidungsmatrix und überlegen Sie, welche Kriterien Sie bei den Bewerbungen als wichtig erachten und wie Sie diese gewichten würden.</w:t>
                            </w:r>
                          </w:p>
                          <w:p w14:paraId="3F344010" w14:textId="77777777" w:rsidR="00CF3E63" w:rsidRPr="00CF3E63" w:rsidRDefault="00CF3E63" w:rsidP="004471D4">
                            <w:pPr>
                              <w:numPr>
                                <w:ilvl w:val="0"/>
                                <w:numId w:val="22"/>
                              </w:numPr>
                              <w:spacing w:after="120"/>
                              <w:jc w:val="both"/>
                              <w:rPr>
                                <w:rFonts w:cs="Arial"/>
                              </w:rPr>
                            </w:pPr>
                            <w:r w:rsidRPr="00CF3E63">
                              <w:rPr>
                                <w:rFonts w:cs="Arial"/>
                              </w:rPr>
                              <w:t>Diskutieren Sie in der Gruppe, welche Kriterien Sie mit welcher Gewichtung in die Bewertungsmatrix aufnehmen wollen.</w:t>
                            </w:r>
                          </w:p>
                          <w:p w14:paraId="528A8B90" w14:textId="77777777" w:rsidR="00CF3E63" w:rsidRPr="00CF3E63" w:rsidRDefault="00CF3E63" w:rsidP="004471D4">
                            <w:pPr>
                              <w:numPr>
                                <w:ilvl w:val="0"/>
                                <w:numId w:val="22"/>
                              </w:numPr>
                              <w:spacing w:after="120"/>
                              <w:jc w:val="both"/>
                              <w:rPr>
                                <w:rFonts w:cs="Arial"/>
                              </w:rPr>
                            </w:pPr>
                            <w:r w:rsidRPr="00CF3E63">
                              <w:rPr>
                                <w:rFonts w:cs="Arial"/>
                              </w:rPr>
                              <w:t>Bewerten Sie die Bewerbungsunterlagen nach den Kriterien.</w:t>
                            </w:r>
                          </w:p>
                          <w:p w14:paraId="281906C7" w14:textId="77777777" w:rsidR="00CF3E63" w:rsidRPr="00CF3E63" w:rsidRDefault="00CF3E63" w:rsidP="004471D4">
                            <w:pPr>
                              <w:numPr>
                                <w:ilvl w:val="0"/>
                                <w:numId w:val="22"/>
                              </w:numPr>
                              <w:spacing w:after="12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F3E63">
                              <w:rPr>
                                <w:rFonts w:cs="Arial"/>
                              </w:rPr>
                              <w:t>Treffen Sie eine begründete Auswahl für einen Bewerber, die Sie auch anhand der Bewertungsmatrix der Klasse präsentieren</w:t>
                            </w:r>
                            <w:r w:rsidRPr="00CF3E63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25D69C" w14:textId="77777777" w:rsidR="00CF3E63" w:rsidRPr="008C6CC1" w:rsidRDefault="00CF3E63" w:rsidP="004953A4">
                            <w:pPr>
                              <w:spacing w:after="0"/>
                              <w:ind w:left="360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942A" id="Textfeld 281" o:spid="_x0000_s1027" type="#_x0000_t202" style="position:absolute;margin-left:15.75pt;margin-top:26.1pt;width:400.95pt;height:250.5pt;z-index:-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" fillcolor="silver" stroked="f">
                <v:fill opacity="0"/>
                <v:textbox>
                  <w:txbxContent>
                    <w:p w14:paraId="35C57D5F" w14:textId="77777777" w:rsidR="00CF3E63" w:rsidRPr="00CF3E63" w:rsidRDefault="00CF3E63" w:rsidP="004471D4">
                      <w:pPr>
                        <w:spacing w:after="12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ascii="Trebuchet MS" w:hAnsi="Trebuchet MS"/>
                        </w:rPr>
                        <w:br/>
                      </w:r>
                      <w:r w:rsidRPr="00CF3E63">
                        <w:rPr>
                          <w:rFonts w:cs="Arial"/>
                        </w:rPr>
                        <w:t xml:space="preserve">Entscheiden Sie sich gemeinsam für einen der drei Bewerber. </w:t>
                      </w:r>
                    </w:p>
                    <w:p w14:paraId="746774B5" w14:textId="77777777" w:rsidR="00CF3E63" w:rsidRPr="00CF3E63" w:rsidRDefault="00CF3E63" w:rsidP="004471D4">
                      <w:pPr>
                        <w:spacing w:after="120"/>
                        <w:jc w:val="both"/>
                        <w:rPr>
                          <w:rFonts w:cs="Arial"/>
                        </w:rPr>
                      </w:pPr>
                      <w:r w:rsidRPr="00CF3E63">
                        <w:rPr>
                          <w:rFonts w:cs="Arial"/>
                        </w:rPr>
                        <w:t>Gehen Sie dabei folgendermaßen vor:</w:t>
                      </w:r>
                    </w:p>
                    <w:p w14:paraId="3FF543BB" w14:textId="77777777" w:rsidR="00CF3E63" w:rsidRPr="00CF3E63" w:rsidRDefault="00CF3E63" w:rsidP="004471D4">
                      <w:pPr>
                        <w:numPr>
                          <w:ilvl w:val="0"/>
                          <w:numId w:val="22"/>
                        </w:numPr>
                        <w:spacing w:after="120"/>
                        <w:jc w:val="both"/>
                        <w:rPr>
                          <w:rFonts w:cs="Arial"/>
                        </w:rPr>
                      </w:pPr>
                      <w:r w:rsidRPr="00CF3E63">
                        <w:rPr>
                          <w:rFonts w:cs="Arial"/>
                        </w:rPr>
                        <w:t>Lesen Sie in Einzelarbeit die untenstehende Infobox zur Entscheidungsmatrix und überlegen Sie, welche Kriterien Sie bei den Bewerbungen als wichtig erachten und wie Sie diese gewichten würden.</w:t>
                      </w:r>
                    </w:p>
                    <w:p w14:paraId="3F344010" w14:textId="77777777" w:rsidR="00CF3E63" w:rsidRPr="00CF3E63" w:rsidRDefault="00CF3E63" w:rsidP="004471D4">
                      <w:pPr>
                        <w:numPr>
                          <w:ilvl w:val="0"/>
                          <w:numId w:val="22"/>
                        </w:numPr>
                        <w:spacing w:after="120"/>
                        <w:jc w:val="both"/>
                        <w:rPr>
                          <w:rFonts w:cs="Arial"/>
                        </w:rPr>
                      </w:pPr>
                      <w:r w:rsidRPr="00CF3E63">
                        <w:rPr>
                          <w:rFonts w:cs="Arial"/>
                        </w:rPr>
                        <w:t>Diskutieren Sie in der Gruppe, welche Kriterien Sie mit welcher Gewichtung in die Bewertungsmatrix aufnehmen wollen.</w:t>
                      </w:r>
                    </w:p>
                    <w:p w14:paraId="528A8B90" w14:textId="77777777" w:rsidR="00CF3E63" w:rsidRPr="00CF3E63" w:rsidRDefault="00CF3E63" w:rsidP="004471D4">
                      <w:pPr>
                        <w:numPr>
                          <w:ilvl w:val="0"/>
                          <w:numId w:val="22"/>
                        </w:numPr>
                        <w:spacing w:after="120"/>
                        <w:jc w:val="both"/>
                        <w:rPr>
                          <w:rFonts w:cs="Arial"/>
                        </w:rPr>
                      </w:pPr>
                      <w:r w:rsidRPr="00CF3E63">
                        <w:rPr>
                          <w:rFonts w:cs="Arial"/>
                        </w:rPr>
                        <w:t>Bewerten Sie die Bewerbungsunterlagen nach den Kriterien.</w:t>
                      </w:r>
                    </w:p>
                    <w:p w14:paraId="281906C7" w14:textId="77777777" w:rsidR="00CF3E63" w:rsidRPr="00CF3E63" w:rsidRDefault="00CF3E63" w:rsidP="004471D4">
                      <w:pPr>
                        <w:numPr>
                          <w:ilvl w:val="0"/>
                          <w:numId w:val="22"/>
                        </w:numPr>
                        <w:spacing w:after="12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F3E63">
                        <w:rPr>
                          <w:rFonts w:cs="Arial"/>
                        </w:rPr>
                        <w:t>Treffen Sie eine begründete Auswahl für einen Bewerber, die Sie auch anhand der Bewertungsmatrix der Klasse präsentieren</w:t>
                      </w:r>
                      <w:r w:rsidRPr="00CF3E63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14:paraId="6325D69C" w14:textId="77777777" w:rsidR="00CF3E63" w:rsidRPr="008C6CC1" w:rsidRDefault="00CF3E63" w:rsidP="004953A4">
                      <w:pPr>
                        <w:spacing w:after="0"/>
                        <w:ind w:left="360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56805">
        <w:rPr>
          <w:rFonts w:cs="Arial"/>
          <w:noProof/>
          <w:lang w:val="de-DE" w:eastAsia="de-DE"/>
        </w:rPr>
        <w:drawing>
          <wp:anchor distT="0" distB="0" distL="114300" distR="114300" simplePos="0" relativeHeight="251532288" behindDoc="1" locked="0" layoutInCell="1" allowOverlap="1" wp14:anchorId="09F4F96A" wp14:editId="549C8860">
            <wp:simplePos x="0" y="0"/>
            <wp:positionH relativeFrom="column">
              <wp:posOffset>5187315</wp:posOffset>
            </wp:positionH>
            <wp:positionV relativeFrom="paragraph">
              <wp:posOffset>464820</wp:posOffset>
            </wp:positionV>
            <wp:extent cx="930275" cy="845820"/>
            <wp:effectExtent l="0" t="0" r="3175" b="0"/>
            <wp:wrapTight wrapText="bothSides">
              <wp:wrapPolygon edited="0">
                <wp:start x="7077" y="973"/>
                <wp:lineTo x="3981" y="3405"/>
                <wp:lineTo x="1327" y="7297"/>
                <wp:lineTo x="1327" y="12162"/>
                <wp:lineTo x="2654" y="17514"/>
                <wp:lineTo x="7519" y="20432"/>
                <wp:lineTo x="7962" y="20919"/>
                <wp:lineTo x="13270" y="20919"/>
                <wp:lineTo x="14154" y="20432"/>
                <wp:lineTo x="18135" y="17514"/>
                <wp:lineTo x="21231" y="10703"/>
                <wp:lineTo x="21231" y="6811"/>
                <wp:lineTo x="19904" y="5351"/>
                <wp:lineTo x="14154" y="973"/>
                <wp:lineTo x="7077" y="973"/>
              </wp:wrapPolygon>
            </wp:wrapTight>
            <wp:docPr id="282" name="Grafik 282" descr="Zeitvorgabe_20 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itvorgabe_20 M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805">
        <w:t>Arbeitsblatt: Arbeitsauftrag</w:t>
      </w:r>
    </w:p>
    <w:p w14:paraId="2D136E51" w14:textId="77777777" w:rsidR="001D1CA4" w:rsidRPr="0042098B" w:rsidRDefault="0042098B" w:rsidP="004471D4">
      <w:pPr>
        <w:pStyle w:val="AB"/>
        <w:spacing w:before="360" w:after="120"/>
        <w:rPr>
          <w:lang w:val="de-DE"/>
        </w:rPr>
      </w:pPr>
      <w:r>
        <w:lastRenderedPageBreak/>
        <w:t>Arbeitsblatt</w:t>
      </w:r>
      <w:r>
        <w:rPr>
          <w:lang w:val="de-DE"/>
        </w:rPr>
        <w:t xml:space="preserve">: </w:t>
      </w:r>
      <w:r w:rsidR="00B56805">
        <w:rPr>
          <w:lang w:val="de-DE"/>
        </w:rPr>
        <w:t>Bewertungsmatrix</w:t>
      </w:r>
    </w:p>
    <w:tbl>
      <w:tblPr>
        <w:tblpPr w:leftFromText="141" w:rightFromText="141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2068"/>
        <w:gridCol w:w="1780"/>
        <w:gridCol w:w="1781"/>
        <w:gridCol w:w="1781"/>
        <w:gridCol w:w="1781"/>
        <w:gridCol w:w="1781"/>
        <w:gridCol w:w="1781"/>
      </w:tblGrid>
      <w:tr w:rsidR="001D1CA4" w:rsidRPr="009852E4" w14:paraId="1CC1DC81" w14:textId="77777777" w:rsidTr="0042098B">
        <w:trPr>
          <w:trHeight w:val="529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BE4BA" w14:textId="77777777" w:rsidR="001D1CA4" w:rsidRPr="009852E4" w:rsidRDefault="001D1CA4" w:rsidP="0042098B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</w:t>
            </w:r>
            <w:r w:rsidRPr="009852E4">
              <w:rPr>
                <w:rFonts w:cs="Arial"/>
                <w:b/>
                <w:sz w:val="28"/>
                <w:szCs w:val="28"/>
              </w:rPr>
              <w:t>riterium</w:t>
            </w:r>
          </w:p>
        </w:tc>
        <w:tc>
          <w:tcPr>
            <w:tcW w:w="20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02A276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Gewichtungs</w:t>
            </w:r>
            <w:r w:rsidRPr="009852E4">
              <w:rPr>
                <w:rFonts w:cs="Arial"/>
                <w:b/>
                <w:sz w:val="28"/>
                <w:szCs w:val="28"/>
              </w:rPr>
              <w:softHyphen/>
              <w:t>faktor</w:t>
            </w:r>
          </w:p>
        </w:tc>
        <w:tc>
          <w:tcPr>
            <w:tcW w:w="3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1F827B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Bewerber 1</w:t>
            </w:r>
          </w:p>
        </w:tc>
        <w:tc>
          <w:tcPr>
            <w:tcW w:w="3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DD54AB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Bewerber 2</w:t>
            </w:r>
          </w:p>
        </w:tc>
        <w:tc>
          <w:tcPr>
            <w:tcW w:w="3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05EF80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Bewerber 3</w:t>
            </w:r>
          </w:p>
        </w:tc>
      </w:tr>
      <w:tr w:rsidR="001D1CA4" w:rsidRPr="009852E4" w14:paraId="5C9E877A" w14:textId="77777777" w:rsidTr="0042098B">
        <w:trPr>
          <w:trHeight w:val="529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34F84F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6D86D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498C63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</w:rPr>
            </w:pPr>
            <w:r w:rsidRPr="009852E4">
              <w:rPr>
                <w:rFonts w:cs="Arial"/>
              </w:rPr>
              <w:t>Punkte</w:t>
            </w:r>
          </w:p>
        </w:tc>
        <w:tc>
          <w:tcPr>
            <w:tcW w:w="1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09B940D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</w:rPr>
            </w:pPr>
            <w:r w:rsidRPr="009852E4">
              <w:rPr>
                <w:rFonts w:cs="Arial"/>
              </w:rPr>
              <w:t>Punkte x Faktor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8B6148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</w:rPr>
            </w:pPr>
            <w:r w:rsidRPr="009852E4">
              <w:rPr>
                <w:rFonts w:cs="Arial"/>
              </w:rPr>
              <w:t>Punkte</w:t>
            </w:r>
          </w:p>
        </w:tc>
        <w:tc>
          <w:tcPr>
            <w:tcW w:w="1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D1FE797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</w:rPr>
            </w:pPr>
            <w:r w:rsidRPr="009852E4">
              <w:rPr>
                <w:rFonts w:cs="Arial"/>
              </w:rPr>
              <w:t>Punkte x Faktor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04688B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</w:rPr>
            </w:pPr>
            <w:r w:rsidRPr="009852E4">
              <w:rPr>
                <w:rFonts w:cs="Arial"/>
              </w:rPr>
              <w:t>Punkte</w:t>
            </w:r>
          </w:p>
        </w:tc>
        <w:tc>
          <w:tcPr>
            <w:tcW w:w="1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02B6A6C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</w:rPr>
            </w:pPr>
            <w:r w:rsidRPr="009852E4">
              <w:rPr>
                <w:rFonts w:cs="Arial"/>
              </w:rPr>
              <w:t>Punkte x Faktor</w:t>
            </w:r>
          </w:p>
        </w:tc>
      </w:tr>
      <w:tr w:rsidR="001D1CA4" w:rsidRPr="009852E4" w14:paraId="5A8ECE8A" w14:textId="77777777" w:rsidTr="00FC6834">
        <w:trPr>
          <w:trHeight w:val="93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C02FC8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5EB0B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46C13C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701C7F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021E16" w14:textId="77777777" w:rsidR="001D1CA4" w:rsidRPr="009852E4" w:rsidRDefault="001D1CA4" w:rsidP="0042098B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4905D6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71C665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D500DB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1D1CA4" w:rsidRPr="009852E4" w14:paraId="708EA8BE" w14:textId="77777777" w:rsidTr="00FC6834">
        <w:trPr>
          <w:trHeight w:val="828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965D13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7D6CAF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28BF33B1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  <w:vAlign w:val="center"/>
          </w:tcPr>
          <w:p w14:paraId="4A2ED708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01FC1D8F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  <w:vAlign w:val="center"/>
          </w:tcPr>
          <w:p w14:paraId="4006ADA6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5B4083B6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  <w:vAlign w:val="center"/>
          </w:tcPr>
          <w:p w14:paraId="5509B5C2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1D1CA4" w:rsidRPr="009852E4" w14:paraId="00E26B0B" w14:textId="77777777" w:rsidTr="00FC6834">
        <w:trPr>
          <w:trHeight w:val="867"/>
        </w:trPr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EC75FD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73338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CF4A9AF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11E7D36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9B643E6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057D31A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44A72B9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71FFAB9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1D1CA4" w:rsidRPr="009852E4" w14:paraId="329AC7D3" w14:textId="77777777" w:rsidTr="0042098B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3144B0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24D68D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A47B08F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4D2B20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A7C47E9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F94F4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8623047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E2F341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1D1CA4" w:rsidRPr="009852E4" w14:paraId="3F975BE6" w14:textId="77777777" w:rsidTr="0042098B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F0C0DE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23EEFA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69396B5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0965D5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E94928B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C6A321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36D1184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45B757" w14:textId="77777777" w:rsidR="001D1CA4" w:rsidRPr="009852E4" w:rsidRDefault="001D1CA4" w:rsidP="0042098B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2CAD517C" w14:textId="77777777" w:rsidR="00FC6834" w:rsidRDefault="00FC6834">
      <w:pPr>
        <w:spacing w:after="0" w:line="240" w:lineRule="auto"/>
        <w:rPr>
          <w:b/>
          <w:color w:val="004F86"/>
          <w:sz w:val="28"/>
          <w:szCs w:val="28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069"/>
        <w:gridCol w:w="1776"/>
        <w:gridCol w:w="1775"/>
        <w:gridCol w:w="1775"/>
        <w:gridCol w:w="1775"/>
        <w:gridCol w:w="1775"/>
        <w:gridCol w:w="1775"/>
      </w:tblGrid>
      <w:tr w:rsidR="00E40271" w:rsidRPr="009852E4" w14:paraId="6ED0257A" w14:textId="77777777" w:rsidTr="00B56805">
        <w:trPr>
          <w:trHeight w:val="872"/>
          <w:jc w:val="center"/>
        </w:trPr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1BCE1A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Gesamtwert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15BE7CF0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thinDiagStripe" w:color="auto" w:fill="auto"/>
            <w:vAlign w:val="center"/>
          </w:tcPr>
          <w:p w14:paraId="47CBAD39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C139B9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thinDiagStripe" w:color="auto" w:fill="auto"/>
            <w:vAlign w:val="center"/>
          </w:tcPr>
          <w:p w14:paraId="6ED05C20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B2372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thinDiagStripe" w:color="auto" w:fill="auto"/>
            <w:vAlign w:val="center"/>
          </w:tcPr>
          <w:p w14:paraId="0B3BB4F1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943F1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423AAA9D" w14:textId="77777777" w:rsidR="00B56805" w:rsidRDefault="00B56805"/>
    <w:p w14:paraId="5FB01516" w14:textId="77777777" w:rsidR="00FC6834" w:rsidRDefault="00FC6834"/>
    <w:p w14:paraId="0125D4D9" w14:textId="77777777" w:rsidR="00FC6834" w:rsidRDefault="00FC6834"/>
    <w:p w14:paraId="236332DE" w14:textId="77777777" w:rsidR="00FC6834" w:rsidRDefault="00FC6834" w:rsidP="004471D4">
      <w:pPr>
        <w:spacing w:before="360" w:after="120"/>
      </w:pPr>
      <w:r w:rsidRPr="00FC6834">
        <w:rPr>
          <w:rStyle w:val="ABZchn"/>
        </w:rPr>
        <w:lastRenderedPageBreak/>
        <w:t>Mögliche Schülerlösung: Bewertungsmatri</w:t>
      </w:r>
      <w:r w:rsidRPr="00CF3E63">
        <w:rPr>
          <w:rStyle w:val="ABZchn"/>
        </w:rPr>
        <w:t xml:space="preserve">x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069"/>
        <w:gridCol w:w="1776"/>
        <w:gridCol w:w="1775"/>
        <w:gridCol w:w="1775"/>
        <w:gridCol w:w="1775"/>
        <w:gridCol w:w="1775"/>
        <w:gridCol w:w="1775"/>
      </w:tblGrid>
      <w:tr w:rsidR="00E40271" w:rsidRPr="009852E4" w14:paraId="6FCB1B93" w14:textId="77777777" w:rsidTr="00B56805">
        <w:trPr>
          <w:trHeight w:val="529"/>
          <w:jc w:val="center"/>
        </w:trPr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A344AB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Kriterium</w:t>
            </w:r>
          </w:p>
        </w:tc>
        <w:tc>
          <w:tcPr>
            <w:tcW w:w="20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E272E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Gewichtungs</w:t>
            </w:r>
            <w:r w:rsidRPr="009852E4">
              <w:rPr>
                <w:rFonts w:cs="Arial"/>
                <w:b/>
                <w:sz w:val="28"/>
                <w:szCs w:val="28"/>
              </w:rPr>
              <w:softHyphen/>
              <w:t>faktor</w:t>
            </w:r>
          </w:p>
        </w:tc>
        <w:tc>
          <w:tcPr>
            <w:tcW w:w="3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81E3BE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Bewerber 1</w:t>
            </w:r>
          </w:p>
        </w:tc>
        <w:tc>
          <w:tcPr>
            <w:tcW w:w="3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AD1EA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Bewerber 2</w:t>
            </w:r>
          </w:p>
        </w:tc>
        <w:tc>
          <w:tcPr>
            <w:tcW w:w="3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3F718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Bewerber 3</w:t>
            </w:r>
          </w:p>
        </w:tc>
      </w:tr>
      <w:tr w:rsidR="00E40271" w:rsidRPr="009852E4" w14:paraId="451E6D02" w14:textId="77777777" w:rsidTr="00B56805">
        <w:trPr>
          <w:trHeight w:val="529"/>
          <w:jc w:val="center"/>
        </w:trPr>
        <w:tc>
          <w:tcPr>
            <w:tcW w:w="22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EDB7A8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B9F8C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146678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</w:rPr>
            </w:pPr>
            <w:r w:rsidRPr="009852E4">
              <w:rPr>
                <w:rFonts w:cs="Arial"/>
              </w:rPr>
              <w:t>Punkte</w:t>
            </w:r>
          </w:p>
        </w:tc>
        <w:tc>
          <w:tcPr>
            <w:tcW w:w="17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ABF4AB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</w:rPr>
            </w:pPr>
            <w:r w:rsidRPr="009852E4">
              <w:rPr>
                <w:rFonts w:cs="Arial"/>
              </w:rPr>
              <w:t>Punkte x Faktor</w:t>
            </w:r>
          </w:p>
        </w:tc>
        <w:tc>
          <w:tcPr>
            <w:tcW w:w="17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D60D3F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</w:rPr>
            </w:pPr>
            <w:r w:rsidRPr="009852E4">
              <w:rPr>
                <w:rFonts w:cs="Arial"/>
              </w:rPr>
              <w:t>Punkte</w:t>
            </w:r>
          </w:p>
        </w:tc>
        <w:tc>
          <w:tcPr>
            <w:tcW w:w="17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C734E0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</w:rPr>
            </w:pPr>
            <w:r w:rsidRPr="009852E4">
              <w:rPr>
                <w:rFonts w:cs="Arial"/>
              </w:rPr>
              <w:t>Punkte x Faktor</w:t>
            </w:r>
          </w:p>
        </w:tc>
        <w:tc>
          <w:tcPr>
            <w:tcW w:w="17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44737B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</w:rPr>
            </w:pPr>
            <w:r w:rsidRPr="009852E4">
              <w:rPr>
                <w:rFonts w:cs="Arial"/>
              </w:rPr>
              <w:t>Punkte</w:t>
            </w:r>
          </w:p>
        </w:tc>
        <w:tc>
          <w:tcPr>
            <w:tcW w:w="17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0F0421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</w:rPr>
            </w:pPr>
            <w:r w:rsidRPr="009852E4">
              <w:rPr>
                <w:rFonts w:cs="Arial"/>
              </w:rPr>
              <w:t>Punkte x Faktor</w:t>
            </w:r>
          </w:p>
        </w:tc>
      </w:tr>
      <w:tr w:rsidR="00E40271" w:rsidRPr="009852E4" w14:paraId="2B60FED1" w14:textId="77777777" w:rsidTr="00B56805">
        <w:trPr>
          <w:trHeight w:val="1076"/>
          <w:jc w:val="center"/>
        </w:trPr>
        <w:tc>
          <w:tcPr>
            <w:tcW w:w="2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48CBDB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</w:rPr>
            </w:pPr>
            <w:r w:rsidRPr="009852E4">
              <w:rPr>
                <w:rFonts w:cs="Arial"/>
                <w:b/>
              </w:rPr>
              <w:t>Ausbildung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C15A23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ABD8C9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6</w:t>
            </w:r>
          </w:p>
        </w:tc>
        <w:tc>
          <w:tcPr>
            <w:tcW w:w="17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A8A2C3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30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D78E389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10</w:t>
            </w:r>
          </w:p>
        </w:tc>
        <w:tc>
          <w:tcPr>
            <w:tcW w:w="17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BDF0AA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50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C660D4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17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7D9243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25</w:t>
            </w:r>
          </w:p>
        </w:tc>
      </w:tr>
      <w:tr w:rsidR="00E40271" w:rsidRPr="009852E4" w14:paraId="1EF342AE" w14:textId="77777777" w:rsidTr="00B56805">
        <w:trPr>
          <w:trHeight w:val="973"/>
          <w:jc w:val="center"/>
        </w:trPr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1C4FAC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</w:rPr>
            </w:pPr>
            <w:r w:rsidRPr="009852E4">
              <w:rPr>
                <w:rFonts w:cs="Arial"/>
                <w:b/>
              </w:rPr>
              <w:t>Berufserfahrung</w:t>
            </w:r>
          </w:p>
        </w:tc>
        <w:tc>
          <w:tcPr>
            <w:tcW w:w="20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2958B8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left w:val="single" w:sz="18" w:space="0" w:color="auto"/>
            </w:tcBorders>
            <w:vAlign w:val="center"/>
          </w:tcPr>
          <w:p w14:paraId="3D3D5F83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8</w:t>
            </w:r>
          </w:p>
        </w:tc>
        <w:tc>
          <w:tcPr>
            <w:tcW w:w="1775" w:type="dxa"/>
            <w:tcBorders>
              <w:right w:val="single" w:sz="18" w:space="0" w:color="auto"/>
            </w:tcBorders>
            <w:vAlign w:val="center"/>
          </w:tcPr>
          <w:p w14:paraId="7686082B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16</w:t>
            </w:r>
          </w:p>
        </w:tc>
        <w:tc>
          <w:tcPr>
            <w:tcW w:w="1775" w:type="dxa"/>
            <w:tcBorders>
              <w:left w:val="single" w:sz="18" w:space="0" w:color="auto"/>
            </w:tcBorders>
            <w:vAlign w:val="center"/>
          </w:tcPr>
          <w:p w14:paraId="0EF442D3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right w:val="single" w:sz="18" w:space="0" w:color="auto"/>
            </w:tcBorders>
            <w:vAlign w:val="center"/>
          </w:tcPr>
          <w:p w14:paraId="4BB44D07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6</w:t>
            </w:r>
          </w:p>
        </w:tc>
        <w:tc>
          <w:tcPr>
            <w:tcW w:w="1775" w:type="dxa"/>
            <w:tcBorders>
              <w:left w:val="single" w:sz="18" w:space="0" w:color="auto"/>
            </w:tcBorders>
            <w:vAlign w:val="center"/>
          </w:tcPr>
          <w:p w14:paraId="5EFBDE1B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8</w:t>
            </w:r>
          </w:p>
        </w:tc>
        <w:tc>
          <w:tcPr>
            <w:tcW w:w="1775" w:type="dxa"/>
            <w:tcBorders>
              <w:right w:val="single" w:sz="18" w:space="0" w:color="auto"/>
            </w:tcBorders>
            <w:vAlign w:val="center"/>
          </w:tcPr>
          <w:p w14:paraId="7F84A678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16</w:t>
            </w:r>
          </w:p>
        </w:tc>
      </w:tr>
      <w:tr w:rsidR="00E40271" w:rsidRPr="009852E4" w14:paraId="57171C6E" w14:textId="77777777" w:rsidTr="00B56805">
        <w:trPr>
          <w:trHeight w:val="1005"/>
          <w:jc w:val="center"/>
        </w:trPr>
        <w:tc>
          <w:tcPr>
            <w:tcW w:w="22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51D510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</w:rPr>
            </w:pPr>
            <w:r w:rsidRPr="009852E4">
              <w:rPr>
                <w:rFonts w:cs="Arial"/>
                <w:b/>
              </w:rPr>
              <w:t>Zusatzqualifikation</w:t>
            </w:r>
          </w:p>
        </w:tc>
        <w:tc>
          <w:tcPr>
            <w:tcW w:w="20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67CE6E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C674979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17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17A75EF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10</w:t>
            </w:r>
          </w:p>
        </w:tc>
        <w:tc>
          <w:tcPr>
            <w:tcW w:w="17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20B1689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E6C4EE7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17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C1BB22F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6</w:t>
            </w:r>
          </w:p>
        </w:tc>
        <w:tc>
          <w:tcPr>
            <w:tcW w:w="17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8F8CBE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12</w:t>
            </w:r>
          </w:p>
        </w:tc>
      </w:tr>
      <w:tr w:rsidR="00E40271" w:rsidRPr="009852E4" w14:paraId="67ECC900" w14:textId="77777777" w:rsidTr="00B56805">
        <w:trPr>
          <w:trHeight w:val="1036"/>
          <w:jc w:val="center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AA85C6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</w:rPr>
            </w:pPr>
            <w:r w:rsidRPr="009852E4">
              <w:rPr>
                <w:rFonts w:cs="Arial"/>
                <w:b/>
              </w:rPr>
              <w:t>Form der Bewerbung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AC04B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70FBC08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AD875A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92E58B1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0D65B4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7037758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3359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6</w:t>
            </w:r>
          </w:p>
        </w:tc>
      </w:tr>
      <w:tr w:rsidR="00E40271" w:rsidRPr="009852E4" w14:paraId="34F78A46" w14:textId="77777777" w:rsidTr="00B56805">
        <w:trPr>
          <w:trHeight w:val="1055"/>
          <w:jc w:val="center"/>
        </w:trPr>
        <w:tc>
          <w:tcPr>
            <w:tcW w:w="22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E805F5" w14:textId="77777777" w:rsidR="00E40271" w:rsidRPr="009852E4" w:rsidRDefault="00E40271" w:rsidP="00E4027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92C45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564299C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E9D2EA5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F135C23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4C28FA4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70D7A31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B158E0D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E40271" w:rsidRPr="009852E4" w14:paraId="7B092EC0" w14:textId="77777777" w:rsidTr="00B56805">
        <w:trPr>
          <w:trHeight w:val="627"/>
          <w:jc w:val="center"/>
        </w:trPr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07B85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Gesamtwert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370F59DC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thinDiagStripe" w:color="auto" w:fill="auto"/>
            <w:vAlign w:val="center"/>
          </w:tcPr>
          <w:p w14:paraId="62F71DC5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DE808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66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thinDiagStripe" w:color="auto" w:fill="auto"/>
            <w:vAlign w:val="center"/>
          </w:tcPr>
          <w:p w14:paraId="0AFB501A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CBD13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64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thinDiagStripe" w:color="auto" w:fill="auto"/>
            <w:vAlign w:val="center"/>
          </w:tcPr>
          <w:p w14:paraId="432E749E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3CAEC2" w14:textId="77777777" w:rsidR="00E40271" w:rsidRPr="009852E4" w:rsidRDefault="00E40271" w:rsidP="00E40271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59</w:t>
            </w:r>
          </w:p>
        </w:tc>
      </w:tr>
    </w:tbl>
    <w:p w14:paraId="2A5379A2" w14:textId="77777777" w:rsidR="004953A4" w:rsidRPr="009852E4" w:rsidRDefault="004953A4" w:rsidP="00E40271">
      <w:pPr>
        <w:spacing w:after="0" w:line="360" w:lineRule="auto"/>
        <w:rPr>
          <w:rFonts w:cs="Arial"/>
        </w:rPr>
        <w:sectPr w:rsidR="004953A4" w:rsidRPr="009852E4" w:rsidSect="00B05ABE">
          <w:headerReference w:type="default" r:id="rId10"/>
          <w:footerReference w:type="default" r:id="rId11"/>
          <w:pgSz w:w="16838" w:h="11906" w:orient="landscape"/>
          <w:pgMar w:top="1418" w:right="1529" w:bottom="1134" w:left="539" w:header="709" w:footer="460" w:gutter="0"/>
          <w:cols w:space="708"/>
          <w:docGrid w:linePitch="360"/>
        </w:sectPr>
      </w:pPr>
    </w:p>
    <w:p w14:paraId="5F6DF552" w14:textId="77777777" w:rsidR="00E40271" w:rsidRPr="009852E4" w:rsidRDefault="001D1CA4" w:rsidP="001D1CA4">
      <w:pPr>
        <w:pStyle w:val="AB"/>
      </w:pPr>
      <w:r>
        <w:lastRenderedPageBreak/>
        <w:t>Auswahlplakat:</w:t>
      </w:r>
      <w:r>
        <w:rPr>
          <w:lang w:val="de-DE"/>
        </w:rPr>
        <w:t xml:space="preserve"> </w:t>
      </w:r>
      <w:r w:rsidR="00E40271" w:rsidRPr="009852E4">
        <w:t>Für welchen Bewerber entscheiden Sie sich?</w:t>
      </w:r>
    </w:p>
    <w:tbl>
      <w:tblPr>
        <w:tblpPr w:leftFromText="141" w:rightFromText="141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89"/>
        <w:gridCol w:w="1588"/>
        <w:gridCol w:w="1588"/>
        <w:gridCol w:w="1587"/>
        <w:gridCol w:w="1587"/>
        <w:gridCol w:w="7"/>
      </w:tblGrid>
      <w:tr w:rsidR="002E22E2" w:rsidRPr="009852E4" w14:paraId="32100650" w14:textId="77777777" w:rsidTr="003A0031">
        <w:trPr>
          <w:trHeight w:val="529"/>
        </w:trPr>
        <w:tc>
          <w:tcPr>
            <w:tcW w:w="31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336C1" w14:textId="77777777" w:rsidR="002E22E2" w:rsidRPr="009852E4" w:rsidRDefault="002E22E2" w:rsidP="00DE69A6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Bewerber 1</w:t>
            </w:r>
          </w:p>
        </w:tc>
        <w:tc>
          <w:tcPr>
            <w:tcW w:w="3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A84695" w14:textId="77777777" w:rsidR="002E22E2" w:rsidRPr="009852E4" w:rsidRDefault="002E22E2" w:rsidP="00DE69A6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Bewerber 2</w:t>
            </w:r>
          </w:p>
        </w:tc>
        <w:tc>
          <w:tcPr>
            <w:tcW w:w="31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88C02" w14:textId="77777777" w:rsidR="002E22E2" w:rsidRPr="009852E4" w:rsidRDefault="002E22E2" w:rsidP="00DE69A6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852E4">
              <w:rPr>
                <w:rFonts w:cs="Arial"/>
                <w:b/>
                <w:sz w:val="28"/>
                <w:szCs w:val="28"/>
              </w:rPr>
              <w:t>Bewerber 3</w:t>
            </w:r>
          </w:p>
        </w:tc>
      </w:tr>
      <w:tr w:rsidR="002E22E2" w:rsidRPr="009852E4" w14:paraId="2374D359" w14:textId="77777777" w:rsidTr="003A0031">
        <w:trPr>
          <w:trHeight w:val="529"/>
        </w:trPr>
        <w:tc>
          <w:tcPr>
            <w:tcW w:w="952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53165" w14:textId="7C35AA6A" w:rsidR="002E22E2" w:rsidRPr="009852E4" w:rsidRDefault="002E22E2" w:rsidP="00DE69A6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Ergebnis der Bauchentscheidung:</w:t>
            </w:r>
          </w:p>
        </w:tc>
      </w:tr>
      <w:tr w:rsidR="00E566BD" w:rsidRPr="009852E4" w14:paraId="2780070A" w14:textId="77777777" w:rsidTr="003A0031">
        <w:trPr>
          <w:trHeight w:val="529"/>
        </w:trPr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490616" w14:textId="3712233B" w:rsidR="002E22E2" w:rsidRPr="009852E4" w:rsidRDefault="001630E4" w:rsidP="002E22E2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887185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B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☒</w:t>
                </w:r>
              </w:sdtContent>
            </w:sdt>
            <w:r w:rsidR="002E22E2">
              <w:rPr>
                <w:rFonts w:cs="Arial"/>
                <w:b/>
                <w:sz w:val="28"/>
                <w:szCs w:val="28"/>
              </w:rPr>
              <w:t xml:space="preserve"> Ja</w:t>
            </w:r>
            <w:r w:rsidR="002E22E2">
              <w:rPr>
                <w:rFonts w:cs="Arial"/>
                <w:b/>
                <w:sz w:val="28"/>
                <w:szCs w:val="28"/>
              </w:rPr>
              <w:tab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7B5720" w14:textId="52695D17" w:rsidR="002E22E2" w:rsidRPr="009852E4" w:rsidRDefault="001630E4" w:rsidP="002E22E2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201819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E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22E2">
              <w:rPr>
                <w:rFonts w:cs="Arial"/>
                <w:b/>
                <w:sz w:val="28"/>
                <w:szCs w:val="28"/>
              </w:rPr>
              <w:t xml:space="preserve"> Nein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A5E5D" w14:textId="3E3DFCE9" w:rsidR="002E22E2" w:rsidRPr="009852E4" w:rsidRDefault="001630E4" w:rsidP="002E22E2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58187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E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22E2">
              <w:rPr>
                <w:rFonts w:cs="Arial"/>
                <w:b/>
                <w:sz w:val="28"/>
                <w:szCs w:val="28"/>
              </w:rPr>
              <w:t xml:space="preserve"> Ja</w:t>
            </w:r>
            <w:r w:rsidR="002E22E2">
              <w:rPr>
                <w:rFonts w:cs="Arial"/>
                <w:b/>
                <w:sz w:val="28"/>
                <w:szCs w:val="28"/>
              </w:rPr>
              <w:tab/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92D34D" w14:textId="165D8240" w:rsidR="002E22E2" w:rsidRPr="009852E4" w:rsidRDefault="001630E4" w:rsidP="002E22E2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701011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B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☒</w:t>
                </w:r>
              </w:sdtContent>
            </w:sdt>
            <w:r w:rsidR="002E22E2">
              <w:rPr>
                <w:rFonts w:cs="Arial"/>
                <w:b/>
                <w:sz w:val="28"/>
                <w:szCs w:val="28"/>
              </w:rPr>
              <w:t xml:space="preserve"> Nein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C10FAF" w14:textId="50347E8C" w:rsidR="002E22E2" w:rsidRPr="009852E4" w:rsidRDefault="001630E4" w:rsidP="002E22E2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5582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E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22E2">
              <w:rPr>
                <w:rFonts w:cs="Arial"/>
                <w:b/>
                <w:sz w:val="28"/>
                <w:szCs w:val="28"/>
              </w:rPr>
              <w:t xml:space="preserve"> Ja</w:t>
            </w:r>
            <w:r w:rsidR="002E22E2">
              <w:rPr>
                <w:rFonts w:cs="Arial"/>
                <w:b/>
                <w:sz w:val="28"/>
                <w:szCs w:val="28"/>
              </w:rPr>
              <w:tab/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83E1F3" w14:textId="7C4E81D6" w:rsidR="002E22E2" w:rsidRPr="009852E4" w:rsidRDefault="001630E4" w:rsidP="002E22E2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298806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B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☒</w:t>
                </w:r>
              </w:sdtContent>
            </w:sdt>
            <w:r w:rsidR="002E22E2">
              <w:rPr>
                <w:rFonts w:cs="Arial"/>
                <w:b/>
                <w:sz w:val="28"/>
                <w:szCs w:val="28"/>
              </w:rPr>
              <w:t xml:space="preserve"> Nein</w:t>
            </w:r>
          </w:p>
        </w:tc>
      </w:tr>
      <w:tr w:rsidR="002E22E2" w:rsidRPr="009852E4" w14:paraId="7B2E9771" w14:textId="77777777" w:rsidTr="003A0031">
        <w:trPr>
          <w:trHeight w:val="529"/>
        </w:trPr>
        <w:tc>
          <w:tcPr>
            <w:tcW w:w="952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3E9033" w14:textId="7FC38156" w:rsidR="002E22E2" w:rsidRPr="009852E4" w:rsidRDefault="002E22E2" w:rsidP="00F3015A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6360A3">
              <w:rPr>
                <w:rFonts w:cs="Arial"/>
                <w:b/>
                <w:sz w:val="28"/>
                <w:szCs w:val="28"/>
              </w:rPr>
              <w:t xml:space="preserve">Ergebnis der </w:t>
            </w:r>
            <w:r>
              <w:rPr>
                <w:rFonts w:cs="Arial"/>
                <w:b/>
                <w:sz w:val="28"/>
                <w:szCs w:val="28"/>
              </w:rPr>
              <w:t>Matrix</w:t>
            </w:r>
            <w:r w:rsidRPr="006360A3">
              <w:rPr>
                <w:rFonts w:cs="Arial"/>
                <w:b/>
                <w:sz w:val="28"/>
                <w:szCs w:val="28"/>
              </w:rPr>
              <w:t>:</w:t>
            </w:r>
          </w:p>
        </w:tc>
      </w:tr>
      <w:tr w:rsidR="00973AF1" w:rsidRPr="009852E4" w14:paraId="109AE875" w14:textId="77777777" w:rsidTr="003A0031">
        <w:trPr>
          <w:gridAfter w:val="1"/>
          <w:wAfter w:w="7" w:type="dxa"/>
          <w:trHeight w:val="529"/>
        </w:trPr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4633D" w14:textId="6E883DC1" w:rsidR="002E22E2" w:rsidRPr="009852E4" w:rsidRDefault="001630E4" w:rsidP="002E22E2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102740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E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22E2">
              <w:rPr>
                <w:rFonts w:cs="Arial"/>
                <w:b/>
                <w:sz w:val="28"/>
                <w:szCs w:val="28"/>
              </w:rPr>
              <w:t xml:space="preserve"> Ja</w:t>
            </w:r>
            <w:r w:rsidR="002E22E2">
              <w:rPr>
                <w:rFonts w:cs="Arial"/>
                <w:b/>
                <w:sz w:val="28"/>
                <w:szCs w:val="28"/>
              </w:rPr>
              <w:tab/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FF3CD" w14:textId="6A875BE3" w:rsidR="002E22E2" w:rsidRPr="009852E4" w:rsidRDefault="001630E4" w:rsidP="002E22E2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94218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E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22E2">
              <w:rPr>
                <w:rFonts w:cs="Arial"/>
                <w:b/>
                <w:sz w:val="28"/>
                <w:szCs w:val="28"/>
              </w:rPr>
              <w:t xml:space="preserve"> Nein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08D4BE" w14:textId="4084642A" w:rsidR="002E22E2" w:rsidRPr="009852E4" w:rsidRDefault="001630E4" w:rsidP="002E22E2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57362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E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22E2">
              <w:rPr>
                <w:rFonts w:cs="Arial"/>
                <w:b/>
                <w:sz w:val="28"/>
                <w:szCs w:val="28"/>
              </w:rPr>
              <w:t xml:space="preserve"> Ja</w:t>
            </w:r>
            <w:r w:rsidR="002E22E2">
              <w:rPr>
                <w:rFonts w:cs="Arial"/>
                <w:b/>
                <w:sz w:val="28"/>
                <w:szCs w:val="28"/>
              </w:rPr>
              <w:tab/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64BA0" w14:textId="11B0EE09" w:rsidR="002E22E2" w:rsidRPr="009852E4" w:rsidRDefault="001630E4" w:rsidP="002E22E2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11983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E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22E2">
              <w:rPr>
                <w:rFonts w:cs="Arial"/>
                <w:b/>
                <w:sz w:val="28"/>
                <w:szCs w:val="28"/>
              </w:rPr>
              <w:t xml:space="preserve"> Nein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20015B" w14:textId="34C3D7A9" w:rsidR="002E22E2" w:rsidRPr="009852E4" w:rsidRDefault="001630E4" w:rsidP="002E22E2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67815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E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22E2">
              <w:rPr>
                <w:rFonts w:cs="Arial"/>
                <w:b/>
                <w:sz w:val="28"/>
                <w:szCs w:val="28"/>
              </w:rPr>
              <w:t xml:space="preserve"> Ja</w:t>
            </w:r>
            <w:r w:rsidR="002E22E2">
              <w:rPr>
                <w:rFonts w:cs="Arial"/>
                <w:b/>
                <w:sz w:val="28"/>
                <w:szCs w:val="28"/>
              </w:rPr>
              <w:tab/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DBA020" w14:textId="21BC68A2" w:rsidR="002E22E2" w:rsidRPr="009852E4" w:rsidRDefault="001630E4" w:rsidP="002E22E2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175634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E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22E2">
              <w:rPr>
                <w:rFonts w:cs="Arial"/>
                <w:b/>
                <w:sz w:val="28"/>
                <w:szCs w:val="28"/>
              </w:rPr>
              <w:t xml:space="preserve"> Nein</w:t>
            </w:r>
          </w:p>
        </w:tc>
      </w:tr>
    </w:tbl>
    <w:p w14:paraId="5B27F2BD" w14:textId="77777777" w:rsidR="002E22E2" w:rsidRDefault="002E22E2" w:rsidP="00E40271">
      <w:pPr>
        <w:spacing w:after="0"/>
        <w:rPr>
          <w:rFonts w:cs="Arial"/>
          <w:sz w:val="40"/>
          <w:szCs w:val="40"/>
        </w:rPr>
      </w:pPr>
    </w:p>
    <w:p w14:paraId="03C5357E" w14:textId="77777777" w:rsidR="00973AF1" w:rsidRDefault="00973AF1" w:rsidP="00E40271">
      <w:pPr>
        <w:spacing w:after="0"/>
        <w:rPr>
          <w:rFonts w:cs="Arial"/>
          <w:sz w:val="40"/>
          <w:szCs w:val="40"/>
        </w:rPr>
      </w:pPr>
    </w:p>
    <w:p w14:paraId="186930D8" w14:textId="49DE94EE" w:rsidR="00E40271" w:rsidRPr="009852E4" w:rsidRDefault="00E40271" w:rsidP="00E40271">
      <w:pPr>
        <w:spacing w:after="0"/>
        <w:rPr>
          <w:rFonts w:cs="Arial"/>
          <w:sz w:val="40"/>
          <w:szCs w:val="40"/>
        </w:rPr>
      </w:pPr>
    </w:p>
    <w:p w14:paraId="16839115" w14:textId="198EBA0E" w:rsidR="00E40271" w:rsidRPr="009852E4" w:rsidRDefault="00E40271" w:rsidP="00E40271">
      <w:pPr>
        <w:spacing w:after="0"/>
        <w:rPr>
          <w:rFonts w:cs="Arial"/>
          <w:sz w:val="40"/>
          <w:szCs w:val="40"/>
        </w:rPr>
      </w:pPr>
    </w:p>
    <w:p w14:paraId="50619876" w14:textId="1A301DC7" w:rsidR="00E40271" w:rsidRPr="009852E4" w:rsidRDefault="00E40271" w:rsidP="00E40271">
      <w:pPr>
        <w:spacing w:after="0"/>
        <w:rPr>
          <w:rFonts w:cs="Arial"/>
          <w:sz w:val="40"/>
          <w:szCs w:val="40"/>
        </w:rPr>
      </w:pPr>
    </w:p>
    <w:p w14:paraId="4B22CBCC" w14:textId="0381F937" w:rsidR="00E40271" w:rsidRPr="009852E4" w:rsidRDefault="00E40271" w:rsidP="00E40271">
      <w:pPr>
        <w:spacing w:after="0"/>
        <w:rPr>
          <w:rFonts w:cs="Arial"/>
          <w:sz w:val="40"/>
          <w:szCs w:val="40"/>
        </w:rPr>
      </w:pPr>
    </w:p>
    <w:p w14:paraId="10F11E4A" w14:textId="323423F3" w:rsidR="00E40271" w:rsidRPr="009852E4" w:rsidRDefault="00E40271" w:rsidP="00E40271">
      <w:pPr>
        <w:spacing w:after="0"/>
        <w:rPr>
          <w:rFonts w:cs="Arial"/>
          <w:sz w:val="40"/>
          <w:szCs w:val="40"/>
        </w:rPr>
      </w:pPr>
    </w:p>
    <w:p w14:paraId="0D23B3CF" w14:textId="6086290E" w:rsidR="00E40271" w:rsidRPr="009852E4" w:rsidRDefault="003A0031" w:rsidP="00E40271">
      <w:pPr>
        <w:spacing w:after="0"/>
        <w:rPr>
          <w:rFonts w:cs="Arial"/>
          <w:sz w:val="40"/>
          <w:szCs w:val="40"/>
        </w:rPr>
      </w:pPr>
      <w:r>
        <w:rPr>
          <w:rFonts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76331E11" wp14:editId="5B1CBBD9">
                <wp:simplePos x="0" y="0"/>
                <wp:positionH relativeFrom="column">
                  <wp:posOffset>2509520</wp:posOffset>
                </wp:positionH>
                <wp:positionV relativeFrom="paragraph">
                  <wp:posOffset>337185</wp:posOffset>
                </wp:positionV>
                <wp:extent cx="1304925" cy="163830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AA9B9" w14:textId="77777777" w:rsidR="00CF3E63" w:rsidRDefault="00CF3E63" w:rsidP="00CF3E63">
                            <w:pPr>
                              <w:jc w:val="center"/>
                            </w:pPr>
                          </w:p>
                          <w:p w14:paraId="66CE0621" w14:textId="77777777" w:rsidR="00CF3E63" w:rsidRDefault="00CF3E63" w:rsidP="00CF3E63">
                            <w:pPr>
                              <w:jc w:val="center"/>
                            </w:pPr>
                          </w:p>
                          <w:p w14:paraId="08CE1DCC" w14:textId="57143651" w:rsidR="00CF3E63" w:rsidRDefault="00CF3E63" w:rsidP="00CF3E63">
                            <w:pPr>
                              <w:jc w:val="center"/>
                            </w:pPr>
                            <w:r>
                              <w:t>Jürgen Hamann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1E11" id="Textfeld 6" o:spid="_x0000_s1028" type="#_x0000_t202" style="position:absolute;margin-left:197.6pt;margin-top:26.55pt;width:102.75pt;height:129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" fillcolor="white [3212]" strokecolor="black [3213]" strokeweight=".5pt">
                <v:textbox>
                  <w:txbxContent>
                    <w:p w14:paraId="727AA9B9" w14:textId="77777777" w:rsidR="00CF3E63" w:rsidRDefault="00CF3E63" w:rsidP="00CF3E63">
                      <w:pPr>
                        <w:jc w:val="center"/>
                      </w:pPr>
                    </w:p>
                    <w:p w14:paraId="66CE0621" w14:textId="77777777" w:rsidR="00CF3E63" w:rsidRDefault="00CF3E63" w:rsidP="00CF3E63">
                      <w:pPr>
                        <w:jc w:val="center"/>
                      </w:pPr>
                    </w:p>
                    <w:p w14:paraId="08CE1DCC" w14:textId="57143651" w:rsidR="00CF3E63" w:rsidRDefault="00CF3E63" w:rsidP="00CF3E63">
                      <w:pPr>
                        <w:jc w:val="center"/>
                      </w:pPr>
                      <w:r>
                        <w:t>Jürgen Hamann</w:t>
                      </w:r>
                    </w:p>
                  </w:txbxContent>
                </v:textbox>
              </v:shape>
            </w:pict>
          </mc:Fallback>
        </mc:AlternateContent>
      </w:r>
    </w:p>
    <w:p w14:paraId="2DB5C525" w14:textId="39D2A163" w:rsidR="00E40271" w:rsidRPr="009852E4" w:rsidRDefault="00973AF1" w:rsidP="00E40271">
      <w:pPr>
        <w:spacing w:after="0"/>
        <w:rPr>
          <w:rFonts w:cs="Arial"/>
          <w:sz w:val="40"/>
          <w:szCs w:val="40"/>
        </w:rPr>
      </w:pPr>
      <w:r>
        <w:rPr>
          <w:rFonts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1B585473" wp14:editId="65C7B14E">
                <wp:simplePos x="0" y="0"/>
                <wp:positionH relativeFrom="column">
                  <wp:posOffset>4619625</wp:posOffset>
                </wp:positionH>
                <wp:positionV relativeFrom="paragraph">
                  <wp:posOffset>12700</wp:posOffset>
                </wp:positionV>
                <wp:extent cx="1304925" cy="16383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2962F" w14:textId="77777777" w:rsidR="00CF3E63" w:rsidRDefault="00CF3E63" w:rsidP="00CF3E63">
                            <w:pPr>
                              <w:jc w:val="center"/>
                            </w:pPr>
                          </w:p>
                          <w:p w14:paraId="0C783942" w14:textId="77777777" w:rsidR="00CF3E63" w:rsidRDefault="00CF3E63" w:rsidP="00CF3E63">
                            <w:pPr>
                              <w:jc w:val="center"/>
                            </w:pPr>
                          </w:p>
                          <w:p w14:paraId="7B394495" w14:textId="5B7D8A17" w:rsidR="00CF3E63" w:rsidRDefault="00CF3E63" w:rsidP="00CF3E63">
                            <w:pPr>
                              <w:jc w:val="center"/>
                            </w:pPr>
                            <w:r>
                              <w:t xml:space="preserve">Sabine </w:t>
                            </w:r>
                            <w:proofErr w:type="spellStart"/>
                            <w:r>
                              <w:t>Naaf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5473" id="Textfeld 4" o:spid="_x0000_s1029" type="#_x0000_t202" style="position:absolute;margin-left:363.75pt;margin-top:1pt;width:102.75pt;height:129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" fillcolor="white [3212]" strokecolor="black [3213]" strokeweight=".5pt">
                <v:textbox>
                  <w:txbxContent>
                    <w:p w14:paraId="03F2962F" w14:textId="77777777" w:rsidR="00CF3E63" w:rsidRDefault="00CF3E63" w:rsidP="00CF3E63">
                      <w:pPr>
                        <w:jc w:val="center"/>
                      </w:pPr>
                    </w:p>
                    <w:p w14:paraId="0C783942" w14:textId="77777777" w:rsidR="00CF3E63" w:rsidRDefault="00CF3E63" w:rsidP="00CF3E63">
                      <w:pPr>
                        <w:jc w:val="center"/>
                      </w:pPr>
                    </w:p>
                    <w:p w14:paraId="7B394495" w14:textId="5B7D8A17" w:rsidR="00CF3E63" w:rsidRDefault="00CF3E63" w:rsidP="00CF3E63">
                      <w:pPr>
                        <w:jc w:val="center"/>
                      </w:pPr>
                      <w:r>
                        <w:t xml:space="preserve">Sabine </w:t>
                      </w:r>
                      <w:proofErr w:type="spellStart"/>
                      <w:r>
                        <w:t>Naaf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52344403" wp14:editId="35CAEB3A">
                <wp:simplePos x="0" y="0"/>
                <wp:positionH relativeFrom="column">
                  <wp:posOffset>295275</wp:posOffset>
                </wp:positionH>
                <wp:positionV relativeFrom="paragraph">
                  <wp:posOffset>10795</wp:posOffset>
                </wp:positionV>
                <wp:extent cx="1304925" cy="16383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C8C2F" w14:textId="77777777" w:rsidR="00CF3E63" w:rsidRDefault="00CF3E63" w:rsidP="00CF3E63">
                            <w:pPr>
                              <w:jc w:val="center"/>
                            </w:pPr>
                          </w:p>
                          <w:p w14:paraId="7DDAADE1" w14:textId="77777777" w:rsidR="00CF3E63" w:rsidRDefault="00CF3E63" w:rsidP="00CF3E63">
                            <w:pPr>
                              <w:jc w:val="center"/>
                            </w:pPr>
                          </w:p>
                          <w:p w14:paraId="494D8387" w14:textId="23DCA423" w:rsidR="00CF3E63" w:rsidRDefault="00CF3E63" w:rsidP="00CF3E63">
                            <w:pPr>
                              <w:jc w:val="center"/>
                            </w:pPr>
                            <w:r>
                              <w:t>Noah Linden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4403" id="Textfeld 3" o:spid="_x0000_s1030" type="#_x0000_t202" style="position:absolute;margin-left:23.25pt;margin-top:.85pt;width:102.75pt;height:129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" fillcolor="white [3212]" strokecolor="black [3213]" strokeweight=".5pt">
                <v:textbox>
                  <w:txbxContent>
                    <w:p w14:paraId="103C8C2F" w14:textId="77777777" w:rsidR="00CF3E63" w:rsidRDefault="00CF3E63" w:rsidP="00CF3E63">
                      <w:pPr>
                        <w:jc w:val="center"/>
                      </w:pPr>
                    </w:p>
                    <w:p w14:paraId="7DDAADE1" w14:textId="77777777" w:rsidR="00CF3E63" w:rsidRDefault="00CF3E63" w:rsidP="00CF3E63">
                      <w:pPr>
                        <w:jc w:val="center"/>
                      </w:pPr>
                    </w:p>
                    <w:p w14:paraId="494D8387" w14:textId="23DCA423" w:rsidR="00CF3E63" w:rsidRDefault="00CF3E63" w:rsidP="00CF3E63">
                      <w:pPr>
                        <w:jc w:val="center"/>
                      </w:pPr>
                      <w:r>
                        <w:t>Noah Linden</w:t>
                      </w:r>
                    </w:p>
                  </w:txbxContent>
                </v:textbox>
              </v:shape>
            </w:pict>
          </mc:Fallback>
        </mc:AlternateContent>
      </w:r>
    </w:p>
    <w:p w14:paraId="5C35683E" w14:textId="77777777" w:rsidR="00973AF1" w:rsidRDefault="00973AF1" w:rsidP="001D1CA4">
      <w:pPr>
        <w:pStyle w:val="AB"/>
        <w:rPr>
          <w:rFonts w:cs="Arial"/>
          <w:b w:val="0"/>
          <w:color w:val="auto"/>
          <w:sz w:val="40"/>
          <w:szCs w:val="40"/>
          <w:lang w:val="de-DE" w:eastAsia="en-US"/>
        </w:rPr>
      </w:pPr>
    </w:p>
    <w:p w14:paraId="07ECFB6E" w14:textId="77777777" w:rsidR="00973AF1" w:rsidRDefault="00973AF1" w:rsidP="001D1CA4">
      <w:pPr>
        <w:pStyle w:val="AB"/>
        <w:rPr>
          <w:rFonts w:cs="Arial"/>
          <w:b w:val="0"/>
          <w:color w:val="auto"/>
          <w:sz w:val="40"/>
          <w:szCs w:val="40"/>
          <w:lang w:val="de-DE" w:eastAsia="en-US"/>
        </w:rPr>
      </w:pPr>
    </w:p>
    <w:p w14:paraId="29764EEE" w14:textId="77777777" w:rsidR="00973AF1" w:rsidRDefault="00973AF1" w:rsidP="001D1CA4">
      <w:pPr>
        <w:pStyle w:val="AB"/>
        <w:rPr>
          <w:rFonts w:cs="Arial"/>
          <w:b w:val="0"/>
          <w:color w:val="auto"/>
          <w:sz w:val="40"/>
          <w:szCs w:val="40"/>
          <w:lang w:val="de-DE" w:eastAsia="en-US"/>
        </w:rPr>
      </w:pPr>
    </w:p>
    <w:p w14:paraId="3ABEBB21" w14:textId="77777777" w:rsidR="00973AF1" w:rsidRDefault="00973AF1" w:rsidP="001D1CA4">
      <w:pPr>
        <w:pStyle w:val="AB"/>
        <w:rPr>
          <w:rFonts w:cs="Arial"/>
          <w:b w:val="0"/>
          <w:color w:val="auto"/>
          <w:sz w:val="40"/>
          <w:szCs w:val="40"/>
          <w:lang w:val="de-DE" w:eastAsia="en-US"/>
        </w:rPr>
      </w:pPr>
    </w:p>
    <w:p w14:paraId="4B683416" w14:textId="77777777" w:rsidR="003A0031" w:rsidRDefault="00B05ABE" w:rsidP="003A0031">
      <w:pPr>
        <w:pStyle w:val="AB"/>
        <w:spacing w:after="0" w:line="240" w:lineRule="auto"/>
        <w:rPr>
          <w:lang w:val="de-DE"/>
        </w:rPr>
      </w:pPr>
      <w:r>
        <w:rPr>
          <w:rFonts w:cs="Arial"/>
          <w:b w:val="0"/>
          <w:color w:val="auto"/>
          <w:sz w:val="40"/>
          <w:szCs w:val="40"/>
          <w:lang w:val="de-DE" w:eastAsia="en-US"/>
        </w:rPr>
        <w:br w:type="page"/>
      </w:r>
      <w:r w:rsidR="001D1CA4">
        <w:lastRenderedPageBreak/>
        <w:t>Mögliche Schülerlösung:</w:t>
      </w:r>
      <w:bookmarkStart w:id="0" w:name="_GoBack"/>
      <w:r w:rsidR="001D1CA4">
        <w:rPr>
          <w:lang w:val="de-DE"/>
        </w:rPr>
        <w:t xml:space="preserve"> </w:t>
      </w:r>
      <w:bookmarkEnd w:id="0"/>
    </w:p>
    <w:p w14:paraId="3158F814" w14:textId="77A2FC31" w:rsidR="00E40271" w:rsidRPr="009852E4" w:rsidRDefault="00E40271" w:rsidP="003A0031">
      <w:pPr>
        <w:pStyle w:val="AB"/>
        <w:spacing w:after="0" w:line="240" w:lineRule="auto"/>
      </w:pPr>
      <w:r w:rsidRPr="009852E4">
        <w:t>Für welchen Bewerber entscheiden Sie sich?</w:t>
      </w:r>
    </w:p>
    <w:p w14:paraId="3373C0CE" w14:textId="51B4C044" w:rsidR="00CF3E63" w:rsidRDefault="003A0031" w:rsidP="00E40271">
      <w:pPr>
        <w:spacing w:after="0"/>
        <w:rPr>
          <w:rFonts w:cs="Arial"/>
          <w:sz w:val="40"/>
          <w:szCs w:val="40"/>
        </w:rPr>
      </w:pPr>
      <w:r>
        <w:rPr>
          <w:rFonts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5998A9D5" wp14:editId="5BBF0D25">
                <wp:simplePos x="0" y="0"/>
                <wp:positionH relativeFrom="column">
                  <wp:posOffset>4219575</wp:posOffset>
                </wp:positionH>
                <wp:positionV relativeFrom="paragraph">
                  <wp:posOffset>185420</wp:posOffset>
                </wp:positionV>
                <wp:extent cx="1304925" cy="1638300"/>
                <wp:effectExtent l="0" t="0" r="28575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A05DE" w14:textId="77777777" w:rsidR="00CF3E63" w:rsidRDefault="00CF3E63" w:rsidP="00CF3E63">
                            <w:pPr>
                              <w:jc w:val="center"/>
                            </w:pPr>
                          </w:p>
                          <w:p w14:paraId="5890012B" w14:textId="77777777" w:rsidR="00CF3E63" w:rsidRDefault="00CF3E63" w:rsidP="00CF3E63">
                            <w:pPr>
                              <w:jc w:val="center"/>
                            </w:pPr>
                          </w:p>
                          <w:p w14:paraId="2789C190" w14:textId="77777777" w:rsidR="00CF3E63" w:rsidRDefault="00CF3E63" w:rsidP="00CF3E63">
                            <w:pPr>
                              <w:jc w:val="center"/>
                            </w:pPr>
                            <w:r>
                              <w:t>Jürgen Hamann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8A9D5" id="Textfeld 11" o:spid="_x0000_s1031" type="#_x0000_t202" style="position:absolute;margin-left:332.25pt;margin-top:14.6pt;width:102.75pt;height:129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" fillcolor="white [3212]" strokecolor="black [3213]" strokeweight=".5pt">
                <v:textbox>
                  <w:txbxContent>
                    <w:p w14:paraId="610A05DE" w14:textId="77777777" w:rsidR="00CF3E63" w:rsidRDefault="00CF3E63" w:rsidP="00CF3E63">
                      <w:pPr>
                        <w:jc w:val="center"/>
                      </w:pPr>
                    </w:p>
                    <w:p w14:paraId="5890012B" w14:textId="77777777" w:rsidR="00CF3E63" w:rsidRDefault="00CF3E63" w:rsidP="00CF3E63">
                      <w:pPr>
                        <w:jc w:val="center"/>
                      </w:pPr>
                    </w:p>
                    <w:p w14:paraId="2789C190" w14:textId="77777777" w:rsidR="00CF3E63" w:rsidRDefault="00CF3E63" w:rsidP="00CF3E63">
                      <w:pPr>
                        <w:jc w:val="center"/>
                      </w:pPr>
                      <w:r>
                        <w:t>Jürgen Hamann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1F171E6F" wp14:editId="1E40DCD4">
                <wp:simplePos x="0" y="0"/>
                <wp:positionH relativeFrom="column">
                  <wp:posOffset>2009775</wp:posOffset>
                </wp:positionH>
                <wp:positionV relativeFrom="paragraph">
                  <wp:posOffset>185420</wp:posOffset>
                </wp:positionV>
                <wp:extent cx="1304925" cy="163830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18CF9" w14:textId="77777777" w:rsidR="00CF3E63" w:rsidRDefault="00CF3E63" w:rsidP="00CF3E63">
                            <w:pPr>
                              <w:jc w:val="center"/>
                            </w:pPr>
                          </w:p>
                          <w:p w14:paraId="67C9F908" w14:textId="77777777" w:rsidR="00CF3E63" w:rsidRDefault="00CF3E63" w:rsidP="00CF3E63">
                            <w:pPr>
                              <w:jc w:val="center"/>
                            </w:pPr>
                          </w:p>
                          <w:p w14:paraId="4A639A2C" w14:textId="77777777" w:rsidR="00CF3E63" w:rsidRDefault="00CF3E63" w:rsidP="00CF3E63">
                            <w:pPr>
                              <w:jc w:val="center"/>
                            </w:pPr>
                            <w:r>
                              <w:t xml:space="preserve">Sabine </w:t>
                            </w:r>
                            <w:proofErr w:type="spellStart"/>
                            <w:r>
                              <w:t>Naaf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71E6F" id="Textfeld 10" o:spid="_x0000_s1032" type="#_x0000_t202" style="position:absolute;margin-left:158.25pt;margin-top:14.6pt;width:102.75pt;height:129pt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" fillcolor="white [3212]" strokecolor="black [3213]" strokeweight=".5pt">
                <v:textbox>
                  <w:txbxContent>
                    <w:p w14:paraId="42418CF9" w14:textId="77777777" w:rsidR="00CF3E63" w:rsidRDefault="00CF3E63" w:rsidP="00CF3E63">
                      <w:pPr>
                        <w:jc w:val="center"/>
                      </w:pPr>
                    </w:p>
                    <w:p w14:paraId="67C9F908" w14:textId="77777777" w:rsidR="00CF3E63" w:rsidRDefault="00CF3E63" w:rsidP="00CF3E63">
                      <w:pPr>
                        <w:jc w:val="center"/>
                      </w:pPr>
                    </w:p>
                    <w:p w14:paraId="4A639A2C" w14:textId="77777777" w:rsidR="00CF3E63" w:rsidRDefault="00CF3E63" w:rsidP="00CF3E63">
                      <w:pPr>
                        <w:jc w:val="center"/>
                      </w:pPr>
                      <w:r>
                        <w:t xml:space="preserve">Sabine </w:t>
                      </w:r>
                      <w:proofErr w:type="spellStart"/>
                      <w:r>
                        <w:t>Naaf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F3E63">
        <w:rPr>
          <w:rFonts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C8CDA" wp14:editId="3751E94D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1304925" cy="163830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0365" w14:textId="77777777" w:rsidR="00CF3E63" w:rsidRDefault="00CF3E63" w:rsidP="00CF3E63">
                            <w:pPr>
                              <w:jc w:val="center"/>
                            </w:pPr>
                          </w:p>
                          <w:p w14:paraId="70080D89" w14:textId="77777777" w:rsidR="00CF3E63" w:rsidRDefault="00CF3E63" w:rsidP="00CF3E63">
                            <w:pPr>
                              <w:jc w:val="center"/>
                            </w:pPr>
                          </w:p>
                          <w:p w14:paraId="7FFC246C" w14:textId="77777777" w:rsidR="00CF3E63" w:rsidRDefault="00CF3E63" w:rsidP="00CF3E63">
                            <w:pPr>
                              <w:jc w:val="center"/>
                            </w:pPr>
                            <w:r>
                              <w:t>Noah Linden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C8CDA" id="Textfeld 9" o:spid="_x0000_s1033" type="#_x0000_t202" style="position:absolute;margin-left:0;margin-top:13.85pt;width:102.75pt;height:12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" fillcolor="white [3212]" strokecolor="black [3213]" strokeweight=".5pt">
                <v:textbox>
                  <w:txbxContent>
                    <w:p w14:paraId="4CCD0365" w14:textId="77777777" w:rsidR="00CF3E63" w:rsidRDefault="00CF3E63" w:rsidP="00CF3E63">
                      <w:pPr>
                        <w:jc w:val="center"/>
                      </w:pPr>
                    </w:p>
                    <w:p w14:paraId="70080D89" w14:textId="77777777" w:rsidR="00CF3E63" w:rsidRDefault="00CF3E63" w:rsidP="00CF3E63">
                      <w:pPr>
                        <w:jc w:val="center"/>
                      </w:pPr>
                    </w:p>
                    <w:p w14:paraId="7FFC246C" w14:textId="77777777" w:rsidR="00CF3E63" w:rsidRDefault="00CF3E63" w:rsidP="00CF3E63">
                      <w:pPr>
                        <w:jc w:val="center"/>
                      </w:pPr>
                      <w:r>
                        <w:t>Noah Linden</w:t>
                      </w:r>
                    </w:p>
                  </w:txbxContent>
                </v:textbox>
              </v:shape>
            </w:pict>
          </mc:Fallback>
        </mc:AlternateContent>
      </w:r>
    </w:p>
    <w:p w14:paraId="7AB86378" w14:textId="2A860EE3" w:rsidR="00CF3E63" w:rsidRDefault="00CF3E63" w:rsidP="00E40271">
      <w:pPr>
        <w:spacing w:after="0"/>
        <w:rPr>
          <w:rFonts w:cs="Arial"/>
          <w:sz w:val="40"/>
          <w:szCs w:val="40"/>
        </w:rPr>
      </w:pPr>
    </w:p>
    <w:p w14:paraId="0ECCDB1F" w14:textId="37F25E9F" w:rsidR="00CF3E63" w:rsidRDefault="00CF3E63" w:rsidP="00E40271">
      <w:pPr>
        <w:spacing w:after="0"/>
        <w:rPr>
          <w:rFonts w:cs="Arial"/>
          <w:sz w:val="40"/>
          <w:szCs w:val="40"/>
        </w:rPr>
      </w:pPr>
    </w:p>
    <w:p w14:paraId="63FEF6B9" w14:textId="5F8B5FC0" w:rsidR="00CF3E63" w:rsidRDefault="00CF3E63" w:rsidP="00E40271">
      <w:pPr>
        <w:spacing w:after="0"/>
        <w:rPr>
          <w:rFonts w:cs="Arial"/>
          <w:sz w:val="40"/>
          <w:szCs w:val="40"/>
        </w:rPr>
      </w:pPr>
    </w:p>
    <w:p w14:paraId="35C0C3A8" w14:textId="46138C3D" w:rsidR="00CF3E63" w:rsidRDefault="00CF3E63" w:rsidP="00E40271">
      <w:pPr>
        <w:spacing w:after="0"/>
        <w:rPr>
          <w:rFonts w:cs="Arial"/>
          <w:sz w:val="40"/>
          <w:szCs w:val="40"/>
        </w:rPr>
      </w:pPr>
    </w:p>
    <w:p w14:paraId="3F1ED900" w14:textId="77777777" w:rsidR="00CF3E63" w:rsidRDefault="00CF3E63" w:rsidP="00E40271">
      <w:pPr>
        <w:spacing w:after="0"/>
        <w:rPr>
          <w:rFonts w:cs="Arial"/>
          <w:sz w:val="40"/>
          <w:szCs w:val="40"/>
        </w:rPr>
      </w:pPr>
    </w:p>
    <w:p w14:paraId="7DFB44D1" w14:textId="77777777" w:rsidR="00E40271" w:rsidRPr="009852E4" w:rsidRDefault="00E40271" w:rsidP="00E40271">
      <w:pPr>
        <w:spacing w:after="0"/>
        <w:rPr>
          <w:rFonts w:cs="Arial"/>
          <w:sz w:val="40"/>
          <w:szCs w:val="40"/>
        </w:rPr>
      </w:pPr>
    </w:p>
    <w:p w14:paraId="2B8C0F45" w14:textId="77777777" w:rsidR="00E40271" w:rsidRPr="009852E4" w:rsidRDefault="00E40271" w:rsidP="003A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97"/>
        </w:tabs>
        <w:spacing w:after="0"/>
        <w:jc w:val="center"/>
        <w:rPr>
          <w:rFonts w:cs="Arial"/>
          <w:sz w:val="40"/>
          <w:szCs w:val="40"/>
        </w:rPr>
      </w:pPr>
      <w:r w:rsidRPr="009852E4">
        <w:rPr>
          <w:rFonts w:cs="Arial"/>
          <w:sz w:val="40"/>
          <w:szCs w:val="40"/>
        </w:rPr>
        <w:t>Ergebnis der Bauchentscheidung</w:t>
      </w:r>
    </w:p>
    <w:p w14:paraId="3732A1F5" w14:textId="77777777" w:rsidR="00E40271" w:rsidRPr="009852E4" w:rsidRDefault="004953A4" w:rsidP="004953A4">
      <w:pPr>
        <w:tabs>
          <w:tab w:val="left" w:pos="1197"/>
        </w:tabs>
        <w:spacing w:after="0"/>
        <w:jc w:val="center"/>
        <w:rPr>
          <w:rFonts w:cs="Arial"/>
          <w:color w:val="A6A6A6"/>
          <w:sz w:val="40"/>
          <w:szCs w:val="40"/>
        </w:rPr>
      </w:pPr>
      <w:r w:rsidRPr="009852E4">
        <w:rPr>
          <w:rFonts w:cs="Arial"/>
          <w:color w:val="A6A6A6"/>
          <w:sz w:val="40"/>
          <w:szCs w:val="40"/>
        </w:rPr>
        <w:sym w:font="Wingdings" w:char="F0E0"/>
      </w:r>
      <w:r w:rsidRPr="009852E4">
        <w:rPr>
          <w:rFonts w:cs="Arial"/>
          <w:color w:val="A6A6A6"/>
          <w:sz w:val="40"/>
          <w:szCs w:val="40"/>
        </w:rPr>
        <w:t>Hier Abstimmungsergebnis der 1. Abstimmung</w:t>
      </w:r>
    </w:p>
    <w:p w14:paraId="2C7C1051" w14:textId="77777777" w:rsidR="00E40271" w:rsidRPr="009852E4" w:rsidRDefault="00E40271" w:rsidP="00E4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7"/>
        </w:tabs>
        <w:spacing w:after="0"/>
        <w:jc w:val="center"/>
        <w:rPr>
          <w:rFonts w:cs="Arial"/>
          <w:sz w:val="40"/>
          <w:szCs w:val="40"/>
        </w:rPr>
      </w:pPr>
      <w:r w:rsidRPr="009852E4">
        <w:rPr>
          <w:rFonts w:cs="Arial"/>
          <w:sz w:val="40"/>
          <w:szCs w:val="40"/>
        </w:rPr>
        <w:t>Ergebnis nach Bewertungsmatrix</w:t>
      </w:r>
    </w:p>
    <w:p w14:paraId="2E8AC4E0" w14:textId="77777777" w:rsidR="004953A4" w:rsidRPr="009852E4" w:rsidRDefault="004953A4" w:rsidP="00E40271">
      <w:pPr>
        <w:tabs>
          <w:tab w:val="left" w:pos="1197"/>
        </w:tabs>
        <w:spacing w:after="0"/>
        <w:jc w:val="center"/>
        <w:rPr>
          <w:rFonts w:cs="Arial"/>
          <w:color w:val="A6A6A6"/>
          <w:sz w:val="40"/>
          <w:szCs w:val="40"/>
        </w:rPr>
      </w:pPr>
      <w:r w:rsidRPr="009852E4">
        <w:rPr>
          <w:rFonts w:cs="Arial"/>
          <w:color w:val="A6A6A6"/>
          <w:sz w:val="40"/>
          <w:szCs w:val="40"/>
        </w:rPr>
        <w:sym w:font="Wingdings" w:char="F0E0"/>
      </w:r>
      <w:r w:rsidRPr="009852E4">
        <w:rPr>
          <w:rFonts w:cs="Arial"/>
          <w:color w:val="A6A6A6"/>
          <w:sz w:val="40"/>
          <w:szCs w:val="40"/>
        </w:rPr>
        <w:t xml:space="preserve"> Hier Abstimmungsergebnis der 2. Abstimmung</w:t>
      </w:r>
    </w:p>
    <w:p w14:paraId="1CAF89DD" w14:textId="77777777" w:rsidR="004953A4" w:rsidRPr="009852E4" w:rsidRDefault="004953A4" w:rsidP="00E40271">
      <w:pPr>
        <w:tabs>
          <w:tab w:val="left" w:pos="1197"/>
        </w:tabs>
        <w:spacing w:after="0"/>
        <w:jc w:val="center"/>
        <w:rPr>
          <w:rFonts w:cs="Arial"/>
          <w:b/>
          <w:sz w:val="40"/>
          <w:szCs w:val="40"/>
          <w:u w:val="single"/>
        </w:rPr>
      </w:pPr>
    </w:p>
    <w:p w14:paraId="15489783" w14:textId="77777777" w:rsidR="00E40271" w:rsidRPr="009852E4" w:rsidRDefault="00E40271" w:rsidP="00E40271">
      <w:pPr>
        <w:tabs>
          <w:tab w:val="left" w:pos="1197"/>
        </w:tabs>
        <w:spacing w:after="0"/>
        <w:jc w:val="center"/>
        <w:rPr>
          <w:rFonts w:cs="Arial"/>
          <w:b/>
          <w:sz w:val="40"/>
          <w:szCs w:val="40"/>
          <w:u w:val="single"/>
        </w:rPr>
      </w:pPr>
      <w:r w:rsidRPr="009852E4">
        <w:rPr>
          <w:rFonts w:cs="Arial"/>
          <w:b/>
          <w:sz w:val="40"/>
          <w:szCs w:val="40"/>
          <w:u w:val="single"/>
        </w:rPr>
        <w:t>Vorteile der Bewertungsmatrix:</w:t>
      </w:r>
    </w:p>
    <w:p w14:paraId="1CE94739" w14:textId="77777777" w:rsidR="00E40271" w:rsidRPr="009852E4" w:rsidRDefault="00E40271" w:rsidP="00E40271">
      <w:pPr>
        <w:tabs>
          <w:tab w:val="left" w:pos="1197"/>
        </w:tabs>
        <w:spacing w:after="0"/>
        <w:rPr>
          <w:rFonts w:cs="Arial"/>
          <w:sz w:val="40"/>
          <w:szCs w:val="40"/>
        </w:rPr>
      </w:pPr>
    </w:p>
    <w:p w14:paraId="3C5E05E3" w14:textId="77777777" w:rsidR="00E40271" w:rsidRPr="009852E4" w:rsidRDefault="00E40271" w:rsidP="004953A4">
      <w:pPr>
        <w:numPr>
          <w:ilvl w:val="0"/>
          <w:numId w:val="27"/>
        </w:numPr>
        <w:tabs>
          <w:tab w:val="left" w:pos="1197"/>
        </w:tabs>
        <w:spacing w:after="0" w:line="360" w:lineRule="auto"/>
        <w:rPr>
          <w:rFonts w:cs="Arial"/>
          <w:sz w:val="40"/>
          <w:szCs w:val="40"/>
        </w:rPr>
      </w:pPr>
      <w:r w:rsidRPr="009852E4">
        <w:rPr>
          <w:rFonts w:cs="Arial"/>
          <w:sz w:val="40"/>
          <w:szCs w:val="40"/>
        </w:rPr>
        <w:t>Transparenz der Entscheidungsfindung</w:t>
      </w:r>
    </w:p>
    <w:p w14:paraId="7E14A76F" w14:textId="77777777" w:rsidR="00E40271" w:rsidRPr="009852E4" w:rsidRDefault="00E40271" w:rsidP="004953A4">
      <w:pPr>
        <w:numPr>
          <w:ilvl w:val="0"/>
          <w:numId w:val="27"/>
        </w:numPr>
        <w:tabs>
          <w:tab w:val="left" w:pos="1197"/>
        </w:tabs>
        <w:spacing w:after="0" w:line="360" w:lineRule="auto"/>
        <w:rPr>
          <w:rFonts w:cs="Arial"/>
          <w:sz w:val="40"/>
          <w:szCs w:val="40"/>
        </w:rPr>
      </w:pPr>
      <w:r w:rsidRPr="009852E4">
        <w:rPr>
          <w:rFonts w:cs="Arial"/>
          <w:sz w:val="40"/>
          <w:szCs w:val="40"/>
        </w:rPr>
        <w:t>Konzentration auf die entscheidenden Faktoren</w:t>
      </w:r>
    </w:p>
    <w:p w14:paraId="79684295" w14:textId="77777777" w:rsidR="00E40271" w:rsidRPr="009852E4" w:rsidRDefault="00E40271" w:rsidP="004953A4">
      <w:pPr>
        <w:numPr>
          <w:ilvl w:val="0"/>
          <w:numId w:val="27"/>
        </w:numPr>
        <w:tabs>
          <w:tab w:val="left" w:pos="1197"/>
        </w:tabs>
        <w:spacing w:after="0" w:line="360" w:lineRule="auto"/>
        <w:rPr>
          <w:rFonts w:cs="Arial"/>
          <w:sz w:val="40"/>
          <w:szCs w:val="40"/>
        </w:rPr>
      </w:pPr>
      <w:r w:rsidRPr="009852E4">
        <w:rPr>
          <w:rFonts w:cs="Arial"/>
          <w:sz w:val="40"/>
          <w:szCs w:val="40"/>
        </w:rPr>
        <w:t>Bessere Vergleichbarkeit durch Zahlendarstellung</w:t>
      </w:r>
    </w:p>
    <w:p w14:paraId="2FCF58AC" w14:textId="77777777" w:rsidR="00E40271" w:rsidRPr="009852E4" w:rsidRDefault="00E40271" w:rsidP="004953A4">
      <w:pPr>
        <w:numPr>
          <w:ilvl w:val="0"/>
          <w:numId w:val="27"/>
        </w:numPr>
        <w:tabs>
          <w:tab w:val="left" w:pos="1197"/>
        </w:tabs>
        <w:spacing w:after="0" w:line="360" w:lineRule="auto"/>
        <w:rPr>
          <w:rFonts w:cs="Arial"/>
          <w:sz w:val="40"/>
          <w:szCs w:val="40"/>
        </w:rPr>
      </w:pPr>
      <w:r w:rsidRPr="009852E4">
        <w:rPr>
          <w:rFonts w:cs="Arial"/>
          <w:sz w:val="40"/>
          <w:szCs w:val="40"/>
        </w:rPr>
        <w:t>„Bauchentscheidungen“ werden reduziert</w:t>
      </w:r>
    </w:p>
    <w:p w14:paraId="408992C7" w14:textId="77777777" w:rsidR="000F1462" w:rsidRPr="00CF3E63" w:rsidRDefault="00E40271" w:rsidP="004953A4">
      <w:pPr>
        <w:numPr>
          <w:ilvl w:val="0"/>
          <w:numId w:val="27"/>
        </w:numPr>
        <w:tabs>
          <w:tab w:val="left" w:pos="1197"/>
        </w:tabs>
        <w:spacing w:after="0" w:line="360" w:lineRule="auto"/>
        <w:rPr>
          <w:rFonts w:cs="Arial"/>
          <w:sz w:val="40"/>
          <w:szCs w:val="40"/>
        </w:rPr>
      </w:pPr>
      <w:r w:rsidRPr="00D11188">
        <w:rPr>
          <w:rFonts w:cs="Arial"/>
          <w:sz w:val="40"/>
          <w:szCs w:val="40"/>
        </w:rPr>
        <w:t>Erweiterung für das Vorstellungsgespräch möglich</w:t>
      </w:r>
    </w:p>
    <w:sectPr w:rsidR="000F1462" w:rsidRPr="00CF3E63" w:rsidSect="003A0031">
      <w:headerReference w:type="default" r:id="rId12"/>
      <w:footerReference w:type="default" r:id="rId13"/>
      <w:pgSz w:w="11906" w:h="16838"/>
      <w:pgMar w:top="1418" w:right="1983" w:bottom="1134" w:left="720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C5473" w14:textId="77777777" w:rsidR="00CF3E63" w:rsidRDefault="00CF3E63" w:rsidP="007154EF">
      <w:pPr>
        <w:spacing w:after="0" w:line="240" w:lineRule="auto"/>
      </w:pPr>
      <w:r>
        <w:separator/>
      </w:r>
    </w:p>
  </w:endnote>
  <w:endnote w:type="continuationSeparator" w:id="0">
    <w:p w14:paraId="6E5C9064" w14:textId="77777777" w:rsidR="00CF3E63" w:rsidRDefault="00CF3E63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9773D" w14:textId="5F387B87" w:rsidR="00CF3E63" w:rsidRPr="00E91A6A" w:rsidRDefault="00FA2AE9">
    <w:pPr>
      <w:pStyle w:val="Fuzeile"/>
      <w:jc w:val="right"/>
      <w:rPr>
        <w:rFonts w:asciiTheme="minorHAnsi" w:hAnsiTheme="minorHAnsi" w:cstheme="minorHAnsi"/>
      </w:rPr>
    </w:pPr>
    <w:r w:rsidRPr="00FA2AE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5BD07A61" wp14:editId="31BCC12E">
              <wp:simplePos x="0" y="0"/>
              <wp:positionH relativeFrom="column">
                <wp:posOffset>0</wp:posOffset>
              </wp:positionH>
              <wp:positionV relativeFrom="paragraph">
                <wp:posOffset>-168275</wp:posOffset>
              </wp:positionV>
              <wp:extent cx="5848962" cy="304800"/>
              <wp:effectExtent l="0" t="0" r="0" b="0"/>
              <wp:wrapNone/>
              <wp:docPr id="276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962" cy="304800"/>
                        <a:chOff x="0" y="0"/>
                        <a:chExt cx="5848962" cy="304800"/>
                      </a:xfrm>
                    </wpg:grpSpPr>
                    <wps:wsp>
                      <wps:cNvPr id="277" name="Textfeld 2"/>
                      <wps:cNvSpPr txBox="1"/>
                      <wps:spPr>
                        <a:xfrm>
                          <a:off x="0" y="35912"/>
                          <a:ext cx="5695950" cy="268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2E1062" w14:textId="77777777" w:rsidR="00FA2AE9" w:rsidRPr="00B2466A" w:rsidRDefault="00FA2AE9" w:rsidP="00FA2AE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46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g:grpSp>
                      <wpg:cNvPr id="278" name="Gruppieren 278"/>
                      <wpg:cNvGrpSpPr/>
                      <wpg:grpSpPr>
                        <a:xfrm>
                          <a:off x="88962" y="0"/>
                          <a:ext cx="5760000" cy="73088"/>
                          <a:chOff x="88962" y="0"/>
                          <a:chExt cx="5588178" cy="73088"/>
                        </a:xfrm>
                      </wpg:grpSpPr>
                      <wps:wsp>
                        <wps:cNvPr id="279" name="Rechteck 279"/>
                        <wps:cNvSpPr/>
                        <wps:spPr>
                          <a:xfrm>
                            <a:off x="88962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Rechteck 280"/>
                        <wps:cNvSpPr/>
                        <wps:spPr>
                          <a:xfrm>
                            <a:off x="2126757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Rechteck 283"/>
                        <wps:cNvSpPr/>
                        <wps:spPr>
                          <a:xfrm>
                            <a:off x="2837996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Rechteck 284"/>
                        <wps:cNvSpPr/>
                        <wps:spPr>
                          <a:xfrm>
                            <a:off x="3551358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5" name="Rechteck 285"/>
                        <wps:cNvSpPr/>
                        <wps:spPr>
                          <a:xfrm>
                            <a:off x="426638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6" name="Rechteck 286"/>
                        <wps:cNvSpPr/>
                        <wps:spPr>
                          <a:xfrm>
                            <a:off x="4985863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D07A61" id="Gruppieren 1" o:spid="_x0000_s1047" style="position:absolute;left:0;text-align:left;margin-left:0;margin-top:-13.25pt;width:460.55pt;height:24pt;z-index:-251661312;mso-height-relative:margin" coordsize="5848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8" type="#_x0000_t202" style="position:absolute;top:359;width:56959;height:2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<v:textbox>
                  <w:txbxContent>
                    <w:p w14:paraId="712E1062" w14:textId="77777777" w:rsidR="00FA2AE9" w:rsidRPr="00B2466A" w:rsidRDefault="00FA2AE9" w:rsidP="00FA2AE9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466A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  <v:group id="Gruppieren 278" o:spid="_x0000_s1049" style="position:absolute;left:889;width:57600;height:730" coordorigin="889" coordsize="55881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<v:rect id="Rechteck 279" o:spid="_x0000_s1050" style="position:absolute;left:889;top:10;width:2019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YBccA&#10;AADcAAAADwAAAGRycy9kb3ducmV2LnhtbESPQWvCQBSE7wX/w/KEXkQ3Rqg2uooWpD30ohGst0f2&#10;mUSzb0N2q7G/3hUKHoeZ+YaZLVpTiQs1rrSsYDiIQBBnVpecK9il6/4EhPPIGivLpOBGDhbzzssM&#10;E22vvKHL1uciQNglqKDwvk6kdFlBBt3A1sTBO9rGoA+yyaVu8BrgppJxFL1JgyWHhQJr+igoO29/&#10;jQL/85d97peHNX6n8eh8PPRW7amn1Gu3XU5BeGr9M/zf/tIK4vE7PM6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M2AXHAAAA3AAAAA8AAAAAAAAAAAAAAAAAmAIAAGRy&#10;cy9kb3ducmV2LnhtbFBLBQYAAAAABAAEAPUAAACMAwAAAAA=&#10;" fillcolor="#ddd" stroked="f" strokeweight="2pt"/>
                <v:rect id="Rechteck 280" o:spid="_x0000_s1051" style="position:absolute;left:21267;top:10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Bv8MA&#10;AADcAAAADwAAAGRycy9kb3ducmV2LnhtbERPy4rCMBTdC/5DuIIbmaZ2QKTTKCqILmbjAxx3l+ba&#10;dmxuShO1ztdPFoLLw3ln887U4k6tqywrGEcxCOLc6ooLBcfD+mMKwnlkjbVlUvAkB/NZv5dhqu2D&#10;d3Tf+0KEEHYpKii9b1IpXV6SQRfZhjhwF9sa9AG2hdQtPkK4qWUSxxNpsOLQUGJDq5Ly6/5mFPif&#10;v3xzWpzX+H1IPq+X82jZ/Y6UGg66xRcIT51/i1/urVaQTMP8cCYc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MBv8MAAADcAAAADwAAAAAAAAAAAAAAAACYAgAAZHJzL2Rv&#10;d25yZXYueG1sUEsFBgAAAAAEAAQA9QAAAIgDAAAAAA==&#10;" fillcolor="#ddd" stroked="f" strokeweight="2pt"/>
                <v:rect id="Rechteck 283" o:spid="_x0000_s1052" style="position:absolute;left:28379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+sRsQA&#10;AADcAAAADwAAAGRycy9kb3ducmV2LnhtbESPQWvCQBSE7wX/w/IEb3VjlGKjq0hLQfSkLcXjI++Z&#10;RLNvQ3Zr4r/vFgoeh5n5hlmue1urG7e+cmJgMk5AseSOKikMfH1+PM9B+YBCWDthA3f2sF4NnpaY&#10;kevkwLdjKFSEiM/QQBlCk2nt85It+rFrWKJ3dq3FEGVbaGqxi3Bb6zRJXrTFSuJCiQ2/lZxfjz/W&#10;wP7+3nXXE213Kc32l/6VvvFAxoyG/WYBKnAfHuH/9pYMpPMp/J2JR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rEbEAAAA3AAAAA8AAAAAAAAAAAAAAAAAmAIAAGRycy9k&#10;b3ducmV2LnhtbFBLBQYAAAAABAAEAPUAAACJAwAAAAA=&#10;" fillcolor="#bebebe" stroked="f" strokeweight="2pt"/>
                <v:rect id="Rechteck 284" o:spid="_x0000_s1053" style="position:absolute;left:35513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0MsMA&#10;AADcAAAADwAAAGRycy9kb3ducmV2LnhtbESPQWvCQBSE7wX/w/IKvdVNg4iNriKKIHpSS+nxkfdM&#10;otm3Ibs18d+7QqHHYWa+YWaL3tbqxq2vnBj4GCagWHJHlRQGvk6b9wkoH1AIayds4M4eFvPBywwz&#10;cp0c+HYMhYoQ8RkaKENoMq19XrJFP3QNS/TOrrUYomwLTS12EW5rnSbJWFusJC6U2PCq5Px6/LUG&#10;9vd1111/aLtLabS/9J/0jQcy5u21X05BBe7Df/ivvSUD6WQEzzPxCO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0MsMAAADcAAAADwAAAAAAAAAAAAAAAACYAgAAZHJzL2Rv&#10;d25yZXYueG1sUEsFBgAAAAAEAAQA9QAAAIgDAAAAAA==&#10;" fillcolor="#bebebe" stroked="f" strokeweight="2pt"/>
                <v:rect id="Rechteck 285" o:spid="_x0000_s1054" style="position:absolute;left:42663;top:10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OM8UA&#10;AADcAAAADwAAAGRycy9kb3ducmV2LnhtbESPQWsCMRSE70L/Q3gFL1KzLlVka5QiCFLwUOuhvT02&#10;r5ulm5c1iW76702h4HGYmW+Y1SbZTlzJh9axgtm0AEFcO91yo+D0sXtagggRWWPnmBT8UoDN+mG0&#10;wkq7gd/peoyNyBAOFSowMfaVlKE2ZDFMXU+cvW/nLcYsfSO1xyHDbSfLolhIiy3nBYM9bQ3VP8eL&#10;VeDd6XmyHXwqk+vS5+HrzZyLhVLjx/T6AiJSivfwf3uvFZTLOfydy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k4zxQAAANwAAAAPAAAAAAAAAAAAAAAAAJgCAABkcnMv&#10;ZG93bnJldi54bWxQSwUGAAAAAAQABAD1AAAAigMAAAAA&#10;" fillcolor="#8d8d8d" stroked="f" strokeweight="2pt"/>
                <v:rect id="Rechteck 286" o:spid="_x0000_s1055" style="position:absolute;left:49858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QRMUA&#10;AADcAAAADwAAAGRycy9kb3ducmV2LnhtbESPQWsCMRSE74X+h/AKXopmXcoiq1FEKJRCD7Ue9PbY&#10;PDeLm5dtEt3475tCocdhZr5hVptke3EjHzrHCuazAgRx43THrYLD1+t0ASJEZI29Y1JwpwCb9ePD&#10;CmvtRv6k2z62IkM41KjAxDjUUobGkMUwcwNx9s7OW4xZ+lZqj2OG216WRVFJix3nBYMD7Qw1l/3V&#10;KvDu8PK8G30qk+vT8eP0br6LSqnJU9ouQURK8T/8137TCspFBb9n8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NBExQAAANwAAAAPAAAAAAAAAAAAAAAAAJgCAABkcnMv&#10;ZG93bnJldi54bWxQSwUGAAAAAAQABAD1AAAAigMAAAAA&#10;" fillcolor="#8d8d8d" stroked="f" strokeweight="2pt"/>
              </v:group>
            </v:group>
          </w:pict>
        </mc:Fallback>
      </mc:AlternateContent>
    </w:r>
    <w:r w:rsidR="00CF3E63" w:rsidRPr="00E029F6">
      <w:t xml:space="preserve"> </w:t>
    </w:r>
    <w:r w:rsidR="00CF3E63" w:rsidRPr="00E91A6A">
      <w:rPr>
        <w:rFonts w:asciiTheme="minorHAnsi" w:hAnsiTheme="minorHAnsi" w:cstheme="minorHAnsi"/>
      </w:rPr>
      <w:fldChar w:fldCharType="begin"/>
    </w:r>
    <w:r w:rsidR="00CF3E63" w:rsidRPr="00E91A6A">
      <w:rPr>
        <w:rFonts w:asciiTheme="minorHAnsi" w:hAnsiTheme="minorHAnsi" w:cstheme="minorHAnsi"/>
      </w:rPr>
      <w:instrText>PAGE   \* MERGEFORMAT</w:instrText>
    </w:r>
    <w:r w:rsidR="00CF3E63" w:rsidRPr="00E91A6A">
      <w:rPr>
        <w:rFonts w:asciiTheme="minorHAnsi" w:hAnsiTheme="minorHAnsi" w:cstheme="minorHAnsi"/>
      </w:rPr>
      <w:fldChar w:fldCharType="separate"/>
    </w:r>
    <w:r w:rsidR="001630E4">
      <w:rPr>
        <w:rFonts w:asciiTheme="minorHAnsi" w:hAnsiTheme="minorHAnsi" w:cstheme="minorHAnsi"/>
        <w:noProof/>
      </w:rPr>
      <w:t>1</w:t>
    </w:r>
    <w:r w:rsidR="00CF3E63" w:rsidRPr="00E91A6A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D3AE3" w14:textId="68D6E6D4" w:rsidR="00CF3E63" w:rsidRPr="00E91A6A" w:rsidRDefault="00E91A6A">
    <w:pPr>
      <w:pStyle w:val="Fuzeile"/>
      <w:jc w:val="right"/>
      <w:rPr>
        <w:rFonts w:asciiTheme="minorHAnsi" w:hAnsiTheme="minorHAnsi" w:cstheme="minorHAnsi"/>
      </w:rPr>
    </w:pPr>
    <w:r w:rsidRPr="00E91A6A">
      <w:rPr>
        <w:rFonts w:asciiTheme="minorHAnsi" w:hAnsiTheme="minorHAnsi" w:cstheme="minorHAnsi"/>
        <w:noProof/>
        <w:lang w:eastAsia="de-D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1AF3B20" wp14:editId="4380A0EF">
              <wp:simplePos x="0" y="0"/>
              <wp:positionH relativeFrom="column">
                <wp:posOffset>400685</wp:posOffset>
              </wp:positionH>
              <wp:positionV relativeFrom="paragraph">
                <wp:posOffset>-125095</wp:posOffset>
              </wp:positionV>
              <wp:extent cx="9068745" cy="276224"/>
              <wp:effectExtent l="0" t="0" r="0" b="0"/>
              <wp:wrapNone/>
              <wp:docPr id="287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68745" cy="276224"/>
                        <a:chOff x="0" y="0"/>
                        <a:chExt cx="9068744" cy="276224"/>
                      </a:xfrm>
                    </wpg:grpSpPr>
                    <wpg:grpSp>
                      <wpg:cNvPr id="318" name="Gruppieren 318"/>
                      <wpg:cNvGrpSpPr/>
                      <wpg:grpSpPr>
                        <a:xfrm>
                          <a:off x="78135" y="0"/>
                          <a:ext cx="8990609" cy="73088"/>
                          <a:chOff x="78135" y="0"/>
                          <a:chExt cx="8903921" cy="73088"/>
                        </a:xfrm>
                      </wpg:grpSpPr>
                      <wps:wsp>
                        <wps:cNvPr id="319" name="Rechteck 319"/>
                        <wps:cNvSpPr/>
                        <wps:spPr>
                          <a:xfrm>
                            <a:off x="78135" y="1080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" name="Rechteck 96"/>
                        <wps:cNvSpPr/>
                        <wps:spPr>
                          <a:xfrm>
                            <a:off x="3325055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Rechteck 97"/>
                        <wps:cNvSpPr/>
                        <wps:spPr>
                          <a:xfrm>
                            <a:off x="4458307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Rechteck 98"/>
                        <wps:cNvSpPr/>
                        <wps:spPr>
                          <a:xfrm>
                            <a:off x="5594942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Rechteck 99"/>
                        <wps:cNvSpPr/>
                        <wps:spPr>
                          <a:xfrm>
                            <a:off x="6734235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Rechteck 100"/>
                        <wps:cNvSpPr/>
                        <wps:spPr>
                          <a:xfrm>
                            <a:off x="7880610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1" name="Textfeld 12"/>
                      <wps:cNvSpPr txBox="1"/>
                      <wps:spPr>
                        <a:xfrm>
                          <a:off x="0" y="32143"/>
                          <a:ext cx="5695949" cy="2440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D4E122" w14:textId="77777777" w:rsidR="00E91A6A" w:rsidRPr="00B2466A" w:rsidRDefault="00E91A6A" w:rsidP="00E91A6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46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AF3B20" id="Gruppieren 10" o:spid="_x0000_s1069" style="position:absolute;left:0;text-align:left;margin-left:31.55pt;margin-top:-9.85pt;width:714.05pt;height:21.75pt;z-index:-251660288;mso-height-relative:margin" coordsize="90687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">
              <v:group id="Gruppieren 318" o:spid="_x0000_s1070" style="position:absolute;left:781;width:89906;height:730" coordorigin="781" coordsize="89039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<v:rect id="Rechteck 319" o:spid="_x0000_s1071" style="position:absolute;left:781;top:10;width:32178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yOMcA&#10;AADcAAAADwAAAGRycy9kb3ducmV2LnhtbESPQWvCQBSE7wX/w/KEXkQ3KpQ2dQ0qSHvwUi3U3B7Z&#10;Z5Im+zZkt0naX98VBI/DzHzDrJLB1KKj1pWWFcxnEQjizOqScwWfp/30GYTzyBpry6Tglxwk69HD&#10;CmNte/6g7uhzESDsYlRQeN/EUrqsIINuZhvi4F1sa9AH2eZSt9gHuKnlIoqepMGSw0KBDe0Kyqrj&#10;j1Hgz3/Z29cm3ePhtFhWl3SyHb4nSj2Oh80rCE+Dv4dv7XetYDl/geuZcATk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yMjjHAAAA3AAAAA8AAAAAAAAAAAAAAAAAmAIAAGRy&#10;cy9kb3ducmV2LnhtbFBLBQYAAAAABAAEAPUAAACMAwAAAAA=&#10;" fillcolor="#ddd" stroked="f" strokeweight="2pt"/>
                <v:rect id="Rechteck 96" o:spid="_x0000_s1072" style="position:absolute;left:33250;top:10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W7MUA&#10;AADbAAAADwAAAGRycy9kb3ducmV2LnhtbESPT4vCMBTE74LfITzBi6zpKohbjaILogcv/gH19mie&#10;bbV5KU3Uup/eLAgeh5n5DTOe1qYQd6pcblnBdzcCQZxYnXOqYL9bfA1BOI+ssbBMCp7kYDppNsYY&#10;a/vgDd23PhUBwi5GBZn3ZSylSzIy6Lq2JA7e2VYGfZBVKnWFjwA3hexF0UAazDksZFjSb0bJdXsz&#10;CvzxL1keZqcFrne9/vV86szrS0epdquejUB4qv0n/G6vtIKfAfx/CT9AT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1bsxQAAANsAAAAPAAAAAAAAAAAAAAAAAJgCAABkcnMv&#10;ZG93bnJldi54bWxQSwUGAAAAAAQABAD1AAAAigMAAAAA&#10;" fillcolor="#ddd" stroked="f" strokeweight="2pt"/>
                <v:rect id="Rechteck 97" o:spid="_x0000_s1073" style="position:absolute;left:44583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C+sMA&#10;AADbAAAADwAAAGRycy9kb3ducmV2LnhtbESPX2vCQBDE3wt+h2OFvtWLUlqNniItgtQn/yA+Ltk1&#10;ieb2Qu408dv3CgUfh5n5DTNbdLZSd2586cTAcJCAYskclZIbOOxXb2NQPqAQVk7YwIM9LOa9lxmm&#10;5FrZ8n0XchUh4lM0UIRQp1r7rGCLfuBqluidXWMxRNnkmhpsI9xWepQkH9piKXGhwJq/Cs6uu5s1&#10;sHl8t+31ROufEb1vLt2EjrglY1773XIKKnAXnuH/9poMTD7h70v8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wC+sMAAADbAAAADwAAAAAAAAAAAAAAAACYAgAAZHJzL2Rv&#10;d25yZXYueG1sUEsFBgAAAAAEAAQA9QAAAIgDAAAAAA==&#10;" fillcolor="#bebebe" stroked="f" strokeweight="2pt"/>
                <v:rect id="Rechteck 98" o:spid="_x0000_s1074" style="position:absolute;left:55949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WiL8A&#10;AADbAAAADwAAAGRycy9kb3ducmV2LnhtbERPS4vCMBC+L/gfwgje1lSRRbtGEUUQPflA9jh0Ztuu&#10;zaQ00dZ/bw4LHj++93zZ2Uo9uPGlEwOjYQKKJXNUSm7gct5+TkH5gEJYOWEDT/awXPQ+5piSa+XI&#10;j1PIVQwRn6KBIoQ61dpnBVv0Q1ezRO7XNRZDhE2uqcE2httKj5PkS1ssJTYUWPO64Ox2ulsDh+em&#10;bW8/tNuPaXL462Z0xSMZM+h3q29QgbvwFv+7d2RgFsfGL/EH6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A5aIvwAAANsAAAAPAAAAAAAAAAAAAAAAAJgCAABkcnMvZG93bnJl&#10;di54bWxQSwUGAAAAAAQABAD1AAAAhAMAAAAA&#10;" fillcolor="#bebebe" stroked="f" strokeweight="2pt"/>
                <v:rect id="Rechteck 99" o:spid="_x0000_s1075" style="position:absolute;left:67342;top:10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oc8QA&#10;AADbAAAADwAAAGRycy9kb3ducmV2LnhtbESPQWsCMRSE7wX/Q3iCl6LZSpG6GkWEggg91HrQ22Pz&#10;3CxuXtYkuum/bwqFHoeZ+YZZrpNtxYN8aBwreJkUIIgrpxuuFRy/3sdvIEJE1tg6JgXfFGC9Gjwt&#10;sdSu5096HGItMoRDiQpMjF0pZagMWQwT1xFn7+K8xZilr6X22Ge4beW0KGbSYsN5wWBHW0PV9XC3&#10;Crw7vj5ve5+mybXp9HHem1sxU2o0TJsFiEgp/of/2jutYD6H3y/5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aHPEAAAA2wAAAA8AAAAAAAAAAAAAAAAAmAIAAGRycy9k&#10;b3ducmV2LnhtbFBLBQYAAAAABAAEAPUAAACJAwAAAAA=&#10;" fillcolor="#8d8d8d" stroked="f" strokeweight="2pt"/>
                <v:rect id="Rechteck 100" o:spid="_x0000_s1076" style="position:absolute;left:78806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PjcQA&#10;AADcAAAADwAAAGRycy9kb3ducmV2LnhtbESPQUsDMRCF74L/IYzgRWxikVLWpkUKQhE8WHtob8Nm&#10;3CxuJmuSduO/dw6Ctxnem/e+WW1qGNSFUu4jW3iYGVDEbXQ9dxYOHy/3S1C5IDscIpOFH8qwWV9f&#10;rbBxceJ3uuxLpySEc4MWfCljo3VuPQXMszgSi/YZU8Aia+q0SzhJeBj03JiFDtizNHgcaeup/dqf&#10;g4UUD4932ynVeY1DPb6dXv23WVh7e1Ofn0AVquXf/He9c4Jv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jj43EAAAA3AAAAA8AAAAAAAAAAAAAAAAAmAIAAGRycy9k&#10;b3ducmV2LnhtbFBLBQYAAAAABAAEAPUAAACJAwAAAAA=&#10;" fillcolor="#8d8d8d" stroked="f" strokeweight="2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77" type="#_x0000_t202" style="position:absolute;top:321;width:56959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<v:textbox>
                  <w:txbxContent>
                    <w:p w14:paraId="74D4E122" w14:textId="77777777" w:rsidR="00E91A6A" w:rsidRPr="00B2466A" w:rsidRDefault="00E91A6A" w:rsidP="00E91A6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466A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</v:group>
          </w:pict>
        </mc:Fallback>
      </mc:AlternateContent>
    </w:r>
    <w:r w:rsidR="00CF3E63" w:rsidRPr="00E91A6A">
      <w:rPr>
        <w:rFonts w:asciiTheme="minorHAnsi" w:hAnsiTheme="minorHAnsi" w:cstheme="minorHAnsi"/>
      </w:rPr>
      <w:fldChar w:fldCharType="begin"/>
    </w:r>
    <w:r w:rsidR="00CF3E63" w:rsidRPr="00E91A6A">
      <w:rPr>
        <w:rFonts w:asciiTheme="minorHAnsi" w:hAnsiTheme="minorHAnsi" w:cstheme="minorHAnsi"/>
      </w:rPr>
      <w:instrText>PAGE   \* MERGEFORMAT</w:instrText>
    </w:r>
    <w:r w:rsidR="00CF3E63" w:rsidRPr="00E91A6A">
      <w:rPr>
        <w:rFonts w:asciiTheme="minorHAnsi" w:hAnsiTheme="minorHAnsi" w:cstheme="minorHAnsi"/>
      </w:rPr>
      <w:fldChar w:fldCharType="separate"/>
    </w:r>
    <w:r w:rsidR="001630E4">
      <w:rPr>
        <w:rFonts w:asciiTheme="minorHAnsi" w:hAnsiTheme="minorHAnsi" w:cstheme="minorHAnsi"/>
        <w:noProof/>
      </w:rPr>
      <w:t>3</w:t>
    </w:r>
    <w:r w:rsidR="00CF3E63" w:rsidRPr="00E91A6A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8F56" w14:textId="61789848" w:rsidR="00CF3E63" w:rsidRPr="00FA2AE9" w:rsidRDefault="00B2466A" w:rsidP="00442EE0">
    <w:pPr>
      <w:pStyle w:val="Fuzeile"/>
      <w:jc w:val="right"/>
      <w:rPr>
        <w:rFonts w:asciiTheme="minorHAnsi" w:hAnsiTheme="minorHAnsi" w:cstheme="minorHAnsi"/>
      </w:rPr>
    </w:pPr>
    <w:r w:rsidRPr="00FA2AE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5AF47C5" wp14:editId="09DA7CB2">
              <wp:simplePos x="0" y="0"/>
              <wp:positionH relativeFrom="column">
                <wp:posOffset>0</wp:posOffset>
              </wp:positionH>
              <wp:positionV relativeFrom="paragraph">
                <wp:posOffset>-120650</wp:posOffset>
              </wp:positionV>
              <wp:extent cx="5848350" cy="285750"/>
              <wp:effectExtent l="0" t="0" r="0" b="0"/>
              <wp:wrapNone/>
              <wp:docPr id="267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350" cy="285750"/>
                        <a:chOff x="0" y="0"/>
                        <a:chExt cx="5848962" cy="285750"/>
                      </a:xfrm>
                    </wpg:grpSpPr>
                    <wps:wsp>
                      <wps:cNvPr id="268" name="Textfeld 2"/>
                      <wps:cNvSpPr txBox="1"/>
                      <wps:spPr>
                        <a:xfrm>
                          <a:off x="0" y="35912"/>
                          <a:ext cx="5695950" cy="2498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B84322" w14:textId="77777777" w:rsidR="00FA2AE9" w:rsidRPr="00B2466A" w:rsidRDefault="00FA2AE9" w:rsidP="00FA2AE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46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g:grpSp>
                      <wpg:cNvPr id="269" name="Gruppieren 269"/>
                      <wpg:cNvGrpSpPr/>
                      <wpg:grpSpPr>
                        <a:xfrm>
                          <a:off x="88962" y="0"/>
                          <a:ext cx="5760000" cy="73088"/>
                          <a:chOff x="88962" y="0"/>
                          <a:chExt cx="5588178" cy="73088"/>
                        </a:xfrm>
                      </wpg:grpSpPr>
                      <wps:wsp>
                        <wps:cNvPr id="270" name="Rechteck 270"/>
                        <wps:cNvSpPr/>
                        <wps:spPr>
                          <a:xfrm>
                            <a:off x="88962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Rechteck 271"/>
                        <wps:cNvSpPr/>
                        <wps:spPr>
                          <a:xfrm>
                            <a:off x="2126757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Rechteck 272"/>
                        <wps:cNvSpPr/>
                        <wps:spPr>
                          <a:xfrm>
                            <a:off x="2837996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Rechteck 273"/>
                        <wps:cNvSpPr/>
                        <wps:spPr>
                          <a:xfrm>
                            <a:off x="3551358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Rechteck 274"/>
                        <wps:cNvSpPr/>
                        <wps:spPr>
                          <a:xfrm>
                            <a:off x="426638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5" name="Rechteck 275"/>
                        <wps:cNvSpPr/>
                        <wps:spPr>
                          <a:xfrm>
                            <a:off x="4985863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AF47C5" id="_x0000_s1091" style="position:absolute;left:0;text-align:left;margin-left:0;margin-top:-9.5pt;width:460.5pt;height:22.5pt;z-index:-251658240;mso-height-relative:margin" coordsize="5848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92" type="#_x0000_t202" style="position:absolute;top:359;width:56959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<v:textbox>
                  <w:txbxContent>
                    <w:p w14:paraId="11B84322" w14:textId="77777777" w:rsidR="00FA2AE9" w:rsidRPr="00B2466A" w:rsidRDefault="00FA2AE9" w:rsidP="00FA2AE9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466A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  <v:group id="Gruppieren 269" o:spid="_x0000_s1093" style="position:absolute;left:889;width:57600;height:730" coordorigin="889" coordsize="55881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<v:rect id="Rechteck 270" o:spid="_x0000_s1094" style="position:absolute;left:889;top:10;width:2019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xmMUA&#10;AADcAAAADwAAAGRycy9kb3ducmV2LnhtbERPTWvCQBC9C/0PyxS8SN2YgpbUVaIg7cFLE6H1NmTH&#10;JE12NmS3Ju2vdw8Fj4/3vd6OphVX6l1tWcFiHoEgLqyuuVRwyg9PLyCcR9bYWiYFv+Rgu3mYrDHR&#10;duAPuma+FCGEXYIKKu+7REpXVGTQzW1HHLiL7Q36APtS6h6HEG5aGUfRUhqsOTRU2NG+oqLJfowC&#10;//VXvH2m5wMe8/i5uZxnu/F7ptT0cUxfQXga/V38737XCuJVmB/O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nGYxQAAANwAAAAPAAAAAAAAAAAAAAAAAJgCAABkcnMv&#10;ZG93bnJldi54bWxQSwUGAAAAAAQABAD1AAAAigMAAAAA&#10;" fillcolor="#ddd" stroked="f" strokeweight="2pt"/>
                <v:rect id="Rechteck 271" o:spid="_x0000_s1095" style="position:absolute;left:21267;top:10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UA8cA&#10;AADcAAAADwAAAGRycy9kb3ducmV2LnhtbESPQWvCQBSE70L/w/IKXkQ3pmAldROsIO3Bi1povT2y&#10;zyQ1+zZkt0naX+8KQo/DzHzDrLLB1KKj1lWWFcxnEQji3OqKCwUfx+10CcJ5ZI21ZVLwSw6y9GG0&#10;wkTbnvfUHXwhAoRdggpK75tESpeXZNDNbEMcvLNtDfog20LqFvsAN7WMo2ghDVYcFkpsaFNSfjn8&#10;GAX+6y9/+1yftrg7xk+X82nyOnxPlBo/DusXEJ4G/x++t9+1gvh5Drcz4Qj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61APHAAAA3AAAAA8AAAAAAAAAAAAAAAAAmAIAAGRy&#10;cy9kb3ducmV2LnhtbFBLBQYAAAAABAAEAPUAAACMAwAAAAA=&#10;" fillcolor="#ddd" stroked="f" strokeweight="2pt"/>
                <v:rect id="Rechteck 272" o:spid="_x0000_s1096" style="position:absolute;left:28379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5+sQA&#10;AADcAAAADwAAAGRycy9kb3ducmV2LnhtbESPQWvCQBSE74X+h+UJ3urGILWNrlIUQepJW4rHR95r&#10;kpp9G7Krif/eFYQeh5n5hpkve1urC7e+cmJgPEpAseSOKikMfH9tXt5A+YBCWDthA1f2sFw8P80x&#10;I9fJni+HUKgIEZ+hgTKEJtPa5yVb9CPXsETv17UWQ5RtoanFLsJtrdMkedUWK4kLJTa8Kjk/Hc7W&#10;wO667rrTkbafKU12f/07/eCejBkO+o8ZqMB9+A8/2lsykE5TuJ+JR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2efrEAAAA3AAAAA8AAAAAAAAAAAAAAAAAmAIAAGRycy9k&#10;b3ducmV2LnhtbFBLBQYAAAAABAAEAPUAAACJAwAAAAA=&#10;" fillcolor="#bebebe" stroked="f" strokeweight="2pt"/>
                <v:rect id="Rechteck 273" o:spid="_x0000_s1097" style="position:absolute;left:35513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cYcQA&#10;AADcAAAADwAAAGRycy9kb3ducmV2LnhtbESPQWvCQBSE74X+h+UJ3urGWFqbukppEURPWik9PvKe&#10;STT7NmRXE/99Vyh4HGbmG2a26G2tLtz6yomB8SgBxZI7qqQwsP9ePk1B+YBCWDthA1f2sJg/Psww&#10;I9fJli+7UKgIEZ+hgTKEJtPa5yVb9CPXsETv4FqLIcq20NRiF+G21mmSvGiLlcSFEhv+LDk/7c7W&#10;wOb61XWnX1qtU3reHPs3+sEtGTMc9B/voAL34R7+b6/IQPo6gduZe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63GHEAAAA3AAAAA8AAAAAAAAAAAAAAAAAmAIAAGRycy9k&#10;b3ducmV2LnhtbFBLBQYAAAAABAAEAPUAAACJAwAAAAA=&#10;" fillcolor="#bebebe" stroked="f" strokeweight="2pt"/>
                <v:rect id="Rechteck 274" o:spid="_x0000_s1098" style="position:absolute;left:42663;top:10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bj8UA&#10;AADcAAAADwAAAGRycy9kb3ducmV2LnhtbESPQWsCMRSE74L/IbyCF6lZF9GyNYoIBSl4qHpob4/N&#10;62bp5mVNUjf996ZQ6HGYmW+Y9TbZTtzIh9axgvmsAEFcO91yo+Byfnl8AhEissbOMSn4oQDbzXi0&#10;xkq7gd/odoqNyBAOFSowMfaVlKE2ZDHMXE+cvU/nLcYsfSO1xyHDbSfLolhKiy3nBYM97Q3VX6dv&#10;q8C7y2K6H3wqk+vS+/Hj1VyLpVKTh7R7BhEpxf/wX/ugFZSrBfyey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5uPxQAAANwAAAAPAAAAAAAAAAAAAAAAAJgCAABkcnMv&#10;ZG93bnJldi54bWxQSwUGAAAAAAQABAD1AAAAigMAAAAA&#10;" fillcolor="#8d8d8d" stroked="f" strokeweight="2pt"/>
                <v:rect id="Rechteck 275" o:spid="_x0000_s1099" style="position:absolute;left:49858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+FMUA&#10;AADcAAAADwAAAGRycy9kb3ducmV2LnhtbESPQWsCMRSE7wX/Q3hCL6VmXaotW6OIUCgFD1oP7e2x&#10;ed0s3bysSXTTf28EocdhZr5hFqtkO3EmH1rHCqaTAgRx7XTLjYLD59vjC4gQkTV2jknBHwVYLUd3&#10;C6y0G3hH531sRIZwqFCBibGvpAy1IYth4nri7P04bzFm6RupPQ4ZbjtZFsVcWmw5LxjsaWOo/t2f&#10;rALvDk8Pm8GnMrkufW2/P8yxmCt1P07rVxCRUvwP39rvWkH5PIPrmXw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z4UxQAAANwAAAAPAAAAAAAAAAAAAAAAAJgCAABkcnMv&#10;ZG93bnJldi54bWxQSwUGAAAAAAQABAD1AAAAigMAAAAA&#10;" fillcolor="#8d8d8d" stroked="f" strokeweight="2pt"/>
              </v:group>
            </v:group>
          </w:pict>
        </mc:Fallback>
      </mc:AlternateContent>
    </w:r>
    <w:r w:rsidR="003A0031">
      <w:rPr>
        <w:rFonts w:asciiTheme="minorHAnsi" w:hAnsiTheme="minorHAnsi" w:cstheme="minorHAnsi"/>
      </w:rPr>
      <w:tab/>
    </w:r>
    <w:r w:rsidR="003A0031" w:rsidRPr="00FA2AE9">
      <w:rPr>
        <w:rFonts w:asciiTheme="minorHAnsi" w:hAnsiTheme="minorHAnsi" w:cstheme="minorHAnsi"/>
      </w:rPr>
      <w:fldChar w:fldCharType="begin"/>
    </w:r>
    <w:r w:rsidR="003A0031" w:rsidRPr="00FA2AE9">
      <w:rPr>
        <w:rFonts w:asciiTheme="minorHAnsi" w:hAnsiTheme="minorHAnsi" w:cstheme="minorHAnsi"/>
      </w:rPr>
      <w:instrText>PAGE   \* MERGEFORMAT</w:instrText>
    </w:r>
    <w:r w:rsidR="003A0031" w:rsidRPr="00FA2AE9">
      <w:rPr>
        <w:rFonts w:asciiTheme="minorHAnsi" w:hAnsiTheme="minorHAnsi" w:cstheme="minorHAnsi"/>
      </w:rPr>
      <w:fldChar w:fldCharType="separate"/>
    </w:r>
    <w:r w:rsidR="001630E4">
      <w:rPr>
        <w:rFonts w:asciiTheme="minorHAnsi" w:hAnsiTheme="minorHAnsi" w:cstheme="minorHAnsi"/>
        <w:noProof/>
      </w:rPr>
      <w:t>4</w:t>
    </w:r>
    <w:r w:rsidR="003A0031" w:rsidRPr="00FA2AE9">
      <w:rPr>
        <w:rFonts w:asciiTheme="minorHAnsi" w:hAnsiTheme="minorHAnsi" w:cstheme="minorHAnsi"/>
      </w:rPr>
      <w:fldChar w:fldCharType="end"/>
    </w:r>
    <w:r w:rsidR="00CF3E63" w:rsidRPr="00B05AB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9A15C" w14:textId="77777777" w:rsidR="00CF3E63" w:rsidRDefault="00CF3E63" w:rsidP="007154EF">
      <w:pPr>
        <w:spacing w:after="0" w:line="240" w:lineRule="auto"/>
      </w:pPr>
      <w:r>
        <w:separator/>
      </w:r>
    </w:p>
  </w:footnote>
  <w:footnote w:type="continuationSeparator" w:id="0">
    <w:p w14:paraId="63537AEB" w14:textId="77777777" w:rsidR="00CF3E63" w:rsidRDefault="00CF3E63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884A8" w14:textId="5AA1E8C1" w:rsidR="00CF3E63" w:rsidRDefault="00FA2AE9">
    <w:pPr>
      <w:pStyle w:val="Kopfzeile"/>
    </w:pPr>
    <w:r w:rsidRPr="00FA2AE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15A0293" wp14:editId="1B0F36F9">
              <wp:simplePos x="0" y="0"/>
              <wp:positionH relativeFrom="column">
                <wp:posOffset>-114300</wp:posOffset>
              </wp:positionH>
              <wp:positionV relativeFrom="paragraph">
                <wp:posOffset>-212090</wp:posOffset>
              </wp:positionV>
              <wp:extent cx="6162147" cy="590549"/>
              <wp:effectExtent l="0" t="0" r="0" b="0"/>
              <wp:wrapNone/>
              <wp:docPr id="2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147" cy="590549"/>
                        <a:chOff x="0" y="0"/>
                        <a:chExt cx="6162147" cy="590551"/>
                      </a:xfrm>
                    </wpg:grpSpPr>
                    <wpg:grpSp>
                      <wpg:cNvPr id="5" name="Gruppieren 5"/>
                      <wpg:cNvGrpSpPr/>
                      <wpg:grpSpPr>
                        <a:xfrm>
                          <a:off x="0" y="221183"/>
                          <a:ext cx="6162147" cy="369368"/>
                          <a:chOff x="0" y="221178"/>
                          <a:chExt cx="6164123" cy="372112"/>
                        </a:xfrm>
                      </wpg:grpSpPr>
                      <wps:wsp>
                        <wps:cNvPr id="7" name="Textfeld 149"/>
                        <wps:cNvSpPr txBox="1"/>
                        <wps:spPr>
                          <a:xfrm>
                            <a:off x="0" y="263534"/>
                            <a:ext cx="1241474" cy="1692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61B4AE" w14:textId="77777777" w:rsidR="00FA2AE9" w:rsidRPr="00B2466A" w:rsidRDefault="00FA2AE9" w:rsidP="00FA2AE9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B2466A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feld 150"/>
                        <wps:cNvSpPr txBox="1"/>
                        <wps:spPr>
                          <a:xfrm>
                            <a:off x="5044894" y="254309"/>
                            <a:ext cx="1119229" cy="3389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E6A76D" w14:textId="77777777" w:rsidR="00FA2AE9" w:rsidRPr="00B2466A" w:rsidRDefault="00FA2AE9" w:rsidP="00FA2AE9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B2466A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ARBEITSMARKT &amp; BERUFSORIENTIERUNG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2" name="Gruppieren 12"/>
                        <wpg:cNvGrpSpPr/>
                        <wpg:grpSpPr>
                          <a:xfrm>
                            <a:off x="85483" y="221178"/>
                            <a:ext cx="5859933" cy="286434"/>
                            <a:chOff x="85483" y="221178"/>
                            <a:chExt cx="5685131" cy="286434"/>
                          </a:xfrm>
                        </wpg:grpSpPr>
                        <wps:wsp>
                          <wps:cNvPr id="13" name="Rechteck 13"/>
                          <wps:cNvSpPr/>
                          <wps:spPr>
                            <a:xfrm>
                              <a:off x="91319" y="222738"/>
                              <a:ext cx="201955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21A2DE" w14:textId="77777777" w:rsidR="00FA2AE9" w:rsidRDefault="00FA2AE9" w:rsidP="00FA2AE9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Rechteck 14"/>
                          <wps:cNvSpPr/>
                          <wps:spPr>
                            <a:xfrm>
                              <a:off x="2129114" y="22273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BF7C82" w14:textId="77777777" w:rsidR="00FA2AE9" w:rsidRDefault="00FA2AE9" w:rsidP="00FA2AE9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" name="Rechteck 15"/>
                          <wps:cNvSpPr/>
                          <wps:spPr>
                            <a:xfrm>
                              <a:off x="2840353" y="22165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0BF4FA" w14:textId="77777777" w:rsidR="00FA2AE9" w:rsidRDefault="00FA2AE9" w:rsidP="00FA2AE9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" name="Rechteck 16"/>
                          <wps:cNvSpPr/>
                          <wps:spPr>
                            <a:xfrm>
                              <a:off x="3553715" y="22165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481FF9" w14:textId="77777777" w:rsidR="00FA2AE9" w:rsidRDefault="00FA2AE9" w:rsidP="00FA2AE9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" name="Rechteck 17"/>
                          <wps:cNvSpPr/>
                          <wps:spPr>
                            <a:xfrm>
                              <a:off x="4268745" y="22273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1382A5" w14:textId="77777777" w:rsidR="00FA2AE9" w:rsidRDefault="00FA2AE9" w:rsidP="00FA2AE9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" name="Rechteck 18"/>
                          <wps:cNvSpPr/>
                          <wps:spPr>
                            <a:xfrm>
                              <a:off x="4988047" y="221178"/>
                              <a:ext cx="782567" cy="72170"/>
                            </a:xfrm>
                            <a:prstGeom prst="rect">
                              <a:avLst/>
                            </a:prstGeom>
                            <a:solidFill>
                              <a:srgbClr val="8F334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05F055" w14:textId="77777777" w:rsidR="00FA2AE9" w:rsidRDefault="00FA2AE9" w:rsidP="00FA2AE9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Gerade Verbindung 26"/>
                          <wps:cNvCnPr/>
                          <wps:spPr>
                            <a:xfrm>
                              <a:off x="85483" y="507612"/>
                              <a:ext cx="55868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DDDD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9" name="Grafik 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456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5A0293" id="Gruppieren 15" o:spid="_x0000_s1034" style="position:absolute;margin-left:-9pt;margin-top:-16.7pt;width:485.2pt;height:46.5pt;z-index:-251659264;mso-width-relative:margin;mso-height-relative:margin" coordsize="61621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">
              <v:group id="Gruppieren 5" o:spid="_x0000_s1035" style="position:absolute;top:2211;width:61621;height:3694" coordorigin=",2211" coordsize="61641,3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9" o:spid="_x0000_s1036" type="#_x0000_t202" style="position:absolute;top:2635;width:12414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14:paraId="1161B4AE" w14:textId="77777777" w:rsidR="00FA2AE9" w:rsidRPr="00B2466A" w:rsidRDefault="00FA2AE9" w:rsidP="00FA2AE9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B2466A">
                          <w:rPr>
                            <w:rFonts w:ascii="Arial" w:hAnsi="Arial" w:cs="Arial"/>
                            <w:color w:val="000000"/>
                            <w:kern w:val="24"/>
                            <w:sz w:val="10"/>
                            <w:szCs w:val="10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150" o:spid="_x0000_s1037" type="#_x0000_t202" style="position:absolute;left:50448;top:2543;width:11193;height:3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4CE6A76D" w14:textId="77777777" w:rsidR="00FA2AE9" w:rsidRPr="00B2466A" w:rsidRDefault="00FA2AE9" w:rsidP="00FA2AE9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B2466A">
                          <w:rPr>
                            <w:rFonts w:ascii="Arial" w:hAnsi="Arial" w:cs="Arial"/>
                            <w:color w:val="000000"/>
                            <w:kern w:val="24"/>
                            <w:sz w:val="10"/>
                            <w:szCs w:val="10"/>
                          </w:rPr>
                          <w:t>ARBEITSMARKT &amp; BERUFSORIENTIERUNG</w:t>
                        </w:r>
                      </w:p>
                    </w:txbxContent>
                  </v:textbox>
                </v:shape>
                <v:group id="Gruppieren 12" o:spid="_x0000_s1038" style="position:absolute;left:854;top:2211;width:58600;height:2865" coordorigin="854,2211" coordsize="56851,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hteck 13" o:spid="_x0000_s1039" style="position:absolute;left:913;top:2227;width:2019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2LsMA&#10;AADbAAAADwAAAGRycy9kb3ducmV2LnhtbERPTWvCQBC9F/wPywheRDeNUCS6igpiD72oBfU27I5J&#10;NDsbsluT9te7hUJv83ifM192thIPanzpWMHrOAFBrJ0pOVfwedyOpiB8QDZYOSYF3+Rhuei9zDEz&#10;ruU9PQ4hFzGEfYYKihDqTEqvC7Lox64mjtzVNRZDhE0uTYNtDLeVTJPkTVosOTYUWNOmIH0/fFkF&#10;4fyjd6fVZYsfx3Ryv16G6+42VGrQ71YzEIG68C/+c7+bOH8Cv7/E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P2LsMAAADbAAAADwAAAAAAAAAAAAAAAACYAgAAZHJzL2Rv&#10;d25yZXYueG1sUEsFBgAAAAAEAAQA9QAAAIgDAAAAAA==&#10;" fillcolor="#ddd" stroked="f" strokeweight="2pt">
                    <v:textbox>
                      <w:txbxContent>
                        <w:p w14:paraId="0B21A2DE" w14:textId="77777777" w:rsidR="00FA2AE9" w:rsidRDefault="00FA2AE9" w:rsidP="00FA2AE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4" o:spid="_x0000_s1040" style="position:absolute;left:21291;top:2227;width:691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uWsQA&#10;AADbAAAADwAAAGRycy9kb3ducmV2LnhtbERPTWvCQBC9F/wPywheRDfGUkrqKlEI9dBLtVBzG7Jj&#10;kpqdDdltTPvruwXB2zze56w2g2lET52rLStYzCMQxIXVNZcKPo7Z7BmE88gaG8uk4IccbNajhxUm&#10;2l75nfqDL0UIYZeggsr7NpHSFRUZdHPbEgfubDuDPsCulLrDawg3jYyj6EkarDk0VNjSrqLicvg2&#10;Cvzpt3j9TPMM347x8nLOp9vha6rUZDykLyA8Df4uvrn3Osx/hP9fw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blrEAAAA2wAAAA8AAAAAAAAAAAAAAAAAmAIAAGRycy9k&#10;b3ducmV2LnhtbFBLBQYAAAAABAAEAPUAAACJAwAAAAA=&#10;" fillcolor="#ddd" stroked="f" strokeweight="2pt">
                    <v:textbox>
                      <w:txbxContent>
                        <w:p w14:paraId="3BBF7C82" w14:textId="77777777" w:rsidR="00FA2AE9" w:rsidRDefault="00FA2AE9" w:rsidP="00FA2AE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5" o:spid="_x0000_s1041" style="position:absolute;left:28403;top:2216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LwcQA&#10;AADbAAAADwAAAGRycy9kb3ducmV2LnhtbERPTWvCQBC9F/wPywheRDdGWkrqKlEI9dBLtVBzG7Jj&#10;kpqdDdltTPvruwXB2zze56w2g2lET52rLStYzCMQxIXVNZcKPo7Z7BmE88gaG8uk4IccbNajhxUm&#10;2l75nfqDL0UIYZeggsr7NpHSFRUZdHPbEgfubDuDPsCulLrDawg3jYyj6EkarDk0VNjSrqLicvg2&#10;Cvzpt3j9TPMM347x8nLOp9vha6rUZDykLyA8Df4uvrn3Osx/hP9fw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y8HEAAAA2wAAAA8AAAAAAAAAAAAAAAAAmAIAAGRycy9k&#10;b3ducmV2LnhtbFBLBQYAAAAABAAEAPUAAACJAwAAAAA=&#10;" fillcolor="#ddd" stroked="f" strokeweight="2pt">
                    <v:textbox>
                      <w:txbxContent>
                        <w:p w14:paraId="0C0BF4FA" w14:textId="77777777" w:rsidR="00FA2AE9" w:rsidRDefault="00FA2AE9" w:rsidP="00FA2AE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6" o:spid="_x0000_s1042" style="position:absolute;left:35537;top:2216;width:691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VtsQA&#10;AADbAAAADwAAAGRycy9kb3ducmV2LnhtbERPTWvCQBC9C/0PyxR6kboxhVBSV1Eh1EMvjYXW27A7&#10;JqnZ2ZBdNfrrXaHQ2zze58wWg23FiXrfOFYwnSQgiLUzDVcKvrbF8ysIH5ANto5JwYU8LOYPoxnm&#10;xp35k05lqEQMYZ+jgjqELpfS65os+onriCO3d73FEGFfSdPjOYbbVqZJkkmLDceGGjta16QP5dEq&#10;CD9X/f693BX4sU1fDvvdeDX8jpV6ehyWbyACDeFf/OfemDg/g/sv8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UVbbEAAAA2wAAAA8AAAAAAAAAAAAAAAAAmAIAAGRycy9k&#10;b3ducmV2LnhtbFBLBQYAAAAABAAEAPUAAACJAwAAAAA=&#10;" fillcolor="#ddd" stroked="f" strokeweight="2pt">
                    <v:textbox>
                      <w:txbxContent>
                        <w:p w14:paraId="41481FF9" w14:textId="77777777" w:rsidR="00FA2AE9" w:rsidRDefault="00FA2AE9" w:rsidP="00FA2AE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7" o:spid="_x0000_s1043" style="position:absolute;left:42687;top:2227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wLcQA&#10;AADbAAAADwAAAGRycy9kb3ducmV2LnhtbERPTWvCQBC9F/wPywheRDdGaEvqKlEI9dBLtVBzG7Jj&#10;kpqdDdltTPvruwXB2zze56w2g2lET52rLStYzCMQxIXVNZcKPo7Z7BmE88gaG8uk4IccbNajhxUm&#10;2l75nfqDL0UIYZeggsr7NpHSFRUZdHPbEgfubDuDPsCulLrDawg3jYyj6FEarDk0VNjSrqLicvg2&#10;Cvzpt3j9TPMM347x8nLOp9vha6rUZDykLyA8Df4uvrn3Osx/gv9fw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Y8C3EAAAA2wAAAA8AAAAAAAAAAAAAAAAAmAIAAGRycy9k&#10;b3ducmV2LnhtbFBLBQYAAAAABAAEAPUAAACJAwAAAAA=&#10;" fillcolor="#ddd" stroked="f" strokeweight="2pt">
                    <v:textbox>
                      <w:txbxContent>
                        <w:p w14:paraId="111382A5" w14:textId="77777777" w:rsidR="00FA2AE9" w:rsidRDefault="00FA2AE9" w:rsidP="00FA2AE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8" o:spid="_x0000_s1044" style="position:absolute;left:49880;top:2211;width:7826;height: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FnsQA&#10;AADbAAAADwAAAGRycy9kb3ducmV2LnhtbESPQWvCQBCF74L/YZlCb7qpUFuiq2ipUEEoJj14HLJj&#10;EszOhuyqsb/eOQjeZnhv3vtmvuxdoy7UhdqzgbdxAoq48Lbm0sBfvhl9ggoR2WLjmQzcKMByMRzM&#10;MbX+ynu6ZLFUEsIhRQNVjG2qdSgqchjGviUW7eg7h1HWrtS2w6uEu0ZPkmSqHdYsDRW29FVRccrO&#10;zkCm69xvONLHbvL7f7idt9/rw7sxry/9agYqUh+f5sf1jxV8gZVfZA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hZ7EAAAA2wAAAA8AAAAAAAAAAAAAAAAAmAIAAGRycy9k&#10;b3ducmV2LnhtbFBLBQYAAAAABAAEAPUAAACJAwAAAAA=&#10;" fillcolor="#8f334a" stroked="f" strokeweight="2pt">
                    <v:textbox>
                      <w:txbxContent>
                        <w:p w14:paraId="5505F055" w14:textId="77777777" w:rsidR="00FA2AE9" w:rsidRDefault="00FA2AE9" w:rsidP="00FA2AE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line id="Gerade Verbindung 26" o:spid="_x0000_s1045" style="position:absolute;visibility:visible;mso-wrap-style:square" from="854,5076" to="56723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8UgMIAAADbAAAADwAAAGRycy9kb3ducmV2LnhtbERPS2sCMRC+F/wPYYTeatZKi65GabUF&#10;xZMPUG/jZtxd3Ey2Sarrv2+Egrf5+J4zmjSmEhdyvrSsoNtJQBBnVpecK9huvl/6IHxA1lhZJgU3&#10;8jAZt55GmGp75RVd1iEXMYR9igqKEOpUSp8VZNB3bE0cuZN1BkOELpfa4TWGm0q+Jsm7NFhybCiw&#10;pmlB2Xn9axS8yeNu2Ut+cmenn9ls/3UgbBZKPbebjyGIQE14iP/dcx3nD+D+SzxAj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8UgMIAAADbAAAADwAAAAAAAAAAAAAA&#10;AAChAgAAZHJzL2Rvd25yZXYueG1sUEsFBgAAAAAEAAQA+QAAAJADAAAAAA==&#10;" strokecolor="#ddd"/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9" o:spid="_x0000_s1046" type="#_x0000_t75" style="position:absolute;left:854;width:23254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pMU3FAAAA2wAAAA8AAABkcnMvZG93bnJldi54bWxEj0FrwkAUhO8F/8PyhF5K3ShWYnQVW2rp&#10;RUSreH1kX5LF7Ns0u9X477tCocdhZr5h5svO1uJCrTeOFQwHCQji3GnDpYLD1/o5BeEDssbaMSm4&#10;kYflovcwx0y7K+/osg+liBD2GSqoQmgyKX1ekUU/cA1x9ArXWgxRtqXULV4j3NZylCQTadFwXKiw&#10;obeK8vP+xyrYPn2kZL7Dpji9vB+L1425jZ1R6rHfrWYgAnXhP/zX/tQKRlO4f4k/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qTFNxQAAANsAAAAPAAAAAAAAAAAAAAAA&#10;AJ8CAABkcnMvZG93bnJldi54bWxQSwUGAAAAAAQABAD3AAAAkQMAAAAA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A9833" w14:textId="214B1743" w:rsidR="00CF3E63" w:rsidRDefault="00E91A6A">
    <w:pPr>
      <w:pStyle w:val="Kopfzeile"/>
    </w:pPr>
    <w:r w:rsidRPr="00E91A6A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0118519" wp14:editId="314BC992">
              <wp:simplePos x="0" y="0"/>
              <wp:positionH relativeFrom="column">
                <wp:posOffset>-85090</wp:posOffset>
              </wp:positionH>
              <wp:positionV relativeFrom="paragraph">
                <wp:posOffset>-164465</wp:posOffset>
              </wp:positionV>
              <wp:extent cx="9266615" cy="619125"/>
              <wp:effectExtent l="0" t="0" r="0" b="0"/>
              <wp:wrapNone/>
              <wp:docPr id="102" name="Gruppieren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66615" cy="619125"/>
                        <a:chOff x="0" y="0"/>
                        <a:chExt cx="9266615" cy="619125"/>
                      </a:xfrm>
                    </wpg:grpSpPr>
                    <wpg:grpSp>
                      <wpg:cNvPr id="103" name="Gruppieren 103"/>
                      <wpg:cNvGrpSpPr/>
                      <wpg:grpSpPr>
                        <a:xfrm>
                          <a:off x="0" y="227650"/>
                          <a:ext cx="9266615" cy="391475"/>
                          <a:chOff x="0" y="227650"/>
                          <a:chExt cx="9268915" cy="394382"/>
                        </a:xfrm>
                      </wpg:grpSpPr>
                      <wps:wsp>
                        <wps:cNvPr id="104" name="Textfeld 74"/>
                        <wps:cNvSpPr txBox="1"/>
                        <wps:spPr>
                          <a:xfrm>
                            <a:off x="0" y="269526"/>
                            <a:ext cx="1229503" cy="1692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25CE5F" w14:textId="77777777" w:rsidR="00E91A6A" w:rsidRPr="00B2466A" w:rsidRDefault="00E91A6A" w:rsidP="00E91A6A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B2466A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5" name="Textfeld 75"/>
                        <wps:cNvSpPr txBox="1"/>
                        <wps:spPr>
                          <a:xfrm>
                            <a:off x="7879825" y="262489"/>
                            <a:ext cx="1389090" cy="359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6AF0DA" w14:textId="77777777" w:rsidR="00E91A6A" w:rsidRPr="00B2466A" w:rsidRDefault="00E91A6A" w:rsidP="00E91A6A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B2466A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ARBEITSMARKT &amp; BERUFSORIENTIERUNG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06" name="Gruppieren 106"/>
                        <wpg:cNvGrpSpPr/>
                        <wpg:grpSpPr>
                          <a:xfrm>
                            <a:off x="84658" y="227650"/>
                            <a:ext cx="8999999" cy="285954"/>
                            <a:chOff x="84658" y="227650"/>
                            <a:chExt cx="8913220" cy="285954"/>
                          </a:xfrm>
                        </wpg:grpSpPr>
                        <wps:wsp>
                          <wps:cNvPr id="107" name="Rechteck 107"/>
                          <wps:cNvSpPr/>
                          <wps:spPr>
                            <a:xfrm>
                              <a:off x="93957" y="228730"/>
                              <a:ext cx="3217860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A6829B" w14:textId="77777777" w:rsidR="00E91A6A" w:rsidRDefault="00E91A6A" w:rsidP="00E91A6A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8" name="Rechteck 108"/>
                          <wps:cNvSpPr/>
                          <wps:spPr>
                            <a:xfrm>
                              <a:off x="3340877" y="228730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ED62FA" w14:textId="77777777" w:rsidR="00E91A6A" w:rsidRDefault="00E91A6A" w:rsidP="00E91A6A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9" name="Rechteck 109"/>
                          <wps:cNvSpPr/>
                          <wps:spPr>
                            <a:xfrm>
                              <a:off x="4474129" y="227650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FAF585" w14:textId="77777777" w:rsidR="00E91A6A" w:rsidRDefault="00E91A6A" w:rsidP="00E91A6A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0" name="Rechteck 110"/>
                          <wps:cNvSpPr/>
                          <wps:spPr>
                            <a:xfrm>
                              <a:off x="5610764" y="227650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A9F450" w14:textId="77777777" w:rsidR="00E91A6A" w:rsidRDefault="00E91A6A" w:rsidP="00E91A6A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1" name="Rechteck 111"/>
                          <wps:cNvSpPr/>
                          <wps:spPr>
                            <a:xfrm>
                              <a:off x="6750057" y="228730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0E8AC9" w14:textId="77777777" w:rsidR="00E91A6A" w:rsidRDefault="00E91A6A" w:rsidP="00E91A6A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2" name="Rechteck 112"/>
                          <wps:cNvSpPr/>
                          <wps:spPr>
                            <a:xfrm>
                              <a:off x="7896432" y="227650"/>
                              <a:ext cx="1101446" cy="72008"/>
                            </a:xfrm>
                            <a:prstGeom prst="rect">
                              <a:avLst/>
                            </a:prstGeom>
                            <a:solidFill>
                              <a:srgbClr val="8F334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EF262C" w14:textId="77777777" w:rsidR="00E91A6A" w:rsidRDefault="00E91A6A" w:rsidP="00E91A6A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3" name="Gerade Verbindung 54"/>
                          <wps:cNvCnPr/>
                          <wps:spPr>
                            <a:xfrm>
                              <a:off x="84658" y="513604"/>
                              <a:ext cx="89017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DDDD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21" name="Grafik 12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7802" y="0"/>
                          <a:ext cx="2332355" cy="143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118519" id="Gruppieren 28" o:spid="_x0000_s1056" style="position:absolute;margin-left:-6.7pt;margin-top:-12.95pt;width:729.65pt;height:48.75pt;z-index:-251656192;mso-width-relative:margin;mso-height-relative:margin" coordsize="92666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">
              <v:group id="Gruppieren 103" o:spid="_x0000_s1057" style="position:absolute;top:2276;width:92666;height:3915" coordorigin=",2276" coordsize="92689,3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4" o:spid="_x0000_s1058" type="#_x0000_t202" style="position:absolute;top:2695;width:12295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0+sAA&#10;AADc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+0+sAAAADcAAAADwAAAAAAAAAAAAAAAACYAgAAZHJzL2Rvd25y&#10;ZXYueG1sUEsFBgAAAAAEAAQA9QAAAIUDAAAAAA==&#10;" filled="f" stroked="f">
                  <v:textbox style="mso-fit-shape-to-text:t">
                    <w:txbxContent>
                      <w:p w14:paraId="6825CE5F" w14:textId="77777777" w:rsidR="00E91A6A" w:rsidRPr="00B2466A" w:rsidRDefault="00E91A6A" w:rsidP="00E91A6A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B2466A">
                          <w:rPr>
                            <w:rFonts w:ascii="Arial" w:hAnsi="Arial" w:cs="Arial"/>
                            <w:color w:val="000000"/>
                            <w:kern w:val="24"/>
                            <w:sz w:val="10"/>
                            <w:szCs w:val="10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75" o:spid="_x0000_s1059" type="#_x0000_t202" style="position:absolute;left:78798;top:2624;width:13891;height:3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14:paraId="0D6AF0DA" w14:textId="77777777" w:rsidR="00E91A6A" w:rsidRPr="00B2466A" w:rsidRDefault="00E91A6A" w:rsidP="00E91A6A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B2466A">
                          <w:rPr>
                            <w:rFonts w:ascii="Arial" w:hAnsi="Arial" w:cs="Arial"/>
                            <w:color w:val="000000"/>
                            <w:kern w:val="24"/>
                            <w:sz w:val="10"/>
                            <w:szCs w:val="10"/>
                          </w:rPr>
                          <w:t>ARBEITSMARKT &amp; BERUFSORIENTIERUNG</w:t>
                        </w:r>
                      </w:p>
                    </w:txbxContent>
                  </v:textbox>
                </v:shape>
                <v:group id="Gruppieren 106" o:spid="_x0000_s1060" style="position:absolute;left:846;top:2276;width:90000;height:2860" coordorigin="846,2276" coordsize="89132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rect id="Rechteck 107" o:spid="_x0000_s1061" style="position:absolute;left:939;top:2287;width:32179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77cMA&#10;AADcAAAADwAAAGRycy9kb3ducmV2LnhtbERPS4vCMBC+C/6HMMJeRFNdUKlG0QVxD158gHobmrGt&#10;NpPSRK3+eiMs7G0+vudMZrUpxJ0ql1tW0OtGIIgTq3NOFex3y84IhPPIGgvLpOBJDmbTZmOCsbYP&#10;3tB961MRQtjFqCDzvoyldElGBl3XlsSBO9vKoA+wSqWu8BHCTSH7UTSQBnMODRmW9JNRct3ejAJ/&#10;fCWrw/y0xPWu/309n9qL+tJW6qtVz8cgPNX+X/zn/tVhfjSEzzPh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z77cMAAADcAAAADwAAAAAAAAAAAAAAAACYAgAAZHJzL2Rv&#10;d25yZXYueG1sUEsFBgAAAAAEAAQA9QAAAIgDAAAAAA==&#10;" fillcolor="#ddd" stroked="f" strokeweight="2pt">
                    <v:textbox>
                      <w:txbxContent>
                        <w:p w14:paraId="5AA6829B" w14:textId="77777777" w:rsidR="00E91A6A" w:rsidRDefault="00E91A6A" w:rsidP="00E91A6A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08" o:spid="_x0000_s1062" style="position:absolute;left:33408;top:2287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vn8YA&#10;AADcAAAADwAAAGRycy9kb3ducmV2LnhtbESPQWvCQBCF74X+h2UKXkQ3KhSJrqKC2IOXakG9Ddkx&#10;iWZnQ3bV1F/vHAq9zfDevPfNdN66St2pCaVnA4N+Aoo487bk3MDPft0bgwoR2WLlmQz8UoD57P1t&#10;iqn1D/6m+y7mSkI4pGigiLFOtQ5ZQQ5D39fEop194zDK2uTaNviQcFfpYZJ8aoclS0OBNa0Kyq67&#10;mzMQj89sc1ic1rjdD0fX86m7bC9dYzof7WICKlIb/81/119W8BOhlWdkAj1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Nvn8YAAADcAAAADwAAAAAAAAAAAAAAAACYAgAAZHJz&#10;L2Rvd25yZXYueG1sUEsFBgAAAAAEAAQA9QAAAIsDAAAAAA==&#10;" fillcolor="#ddd" stroked="f" strokeweight="2pt">
                    <v:textbox>
                      <w:txbxContent>
                        <w:p w14:paraId="40ED62FA" w14:textId="77777777" w:rsidR="00E91A6A" w:rsidRDefault="00E91A6A" w:rsidP="00E91A6A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09" o:spid="_x0000_s1063" style="position:absolute;left:44741;top:2276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KBMMA&#10;AADcAAAADwAAAGRycy9kb3ducmV2LnhtbERPS4vCMBC+C/6HMMJeRFNdEK1G0QVxD158gHobmrGt&#10;NpPSRK3+eiMs7G0+vudMZrUpxJ0ql1tW0OtGIIgTq3NOFex3y84QhPPIGgvLpOBJDmbTZmOCsbYP&#10;3tB961MRQtjFqCDzvoyldElGBl3XlsSBO9vKoA+wSqWu8BHCTSH7UTSQBnMODRmW9JNRct3ejAJ/&#10;fCWrw/y0xPWu/309n9qL+tJW6qtVz8cgPNX+X/zn/tVhfjSCzzPh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/KBMMAAADcAAAADwAAAAAAAAAAAAAAAACYAgAAZHJzL2Rv&#10;d25yZXYueG1sUEsFBgAAAAAEAAQA9QAAAIgDAAAAAA==&#10;" fillcolor="#ddd" stroked="f" strokeweight="2pt">
                    <v:textbox>
                      <w:txbxContent>
                        <w:p w14:paraId="6DFAF585" w14:textId="77777777" w:rsidR="00E91A6A" w:rsidRDefault="00E91A6A" w:rsidP="00E91A6A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10" o:spid="_x0000_s1064" style="position:absolute;left:56107;top:2276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z1RMcA&#10;AADcAAAADwAAAGRycy9kb3ducmV2LnhtbESPT2vCQBDF7wW/wzKFXkQ3KpQS3YgWpD14qRba3Ibs&#10;5E/NzobsVlM/vXMoeJvhvXnvN6v14Fp1pj40ng3Mpgko4sLbhisDn8fd5AVUiMgWW89k4I8CrLPR&#10;wwpT6y/8QedDrJSEcEjRQB1jl2odipochqnviEUrfe8wytpX2vZ4kXDX6nmSPGuHDUtDjR291lSc&#10;Dr/OQPy+Fm9fm3yH++N8cSrz8Xb4GRvz9DhslqAiDfFu/r9+t4I/E3x5RibQ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M9UTHAAAA3AAAAA8AAAAAAAAAAAAAAAAAmAIAAGRy&#10;cy9kb3ducmV2LnhtbFBLBQYAAAAABAAEAPUAAACMAwAAAAA=&#10;" fillcolor="#ddd" stroked="f" strokeweight="2pt">
                    <v:textbox>
                      <w:txbxContent>
                        <w:p w14:paraId="4FA9F450" w14:textId="77777777" w:rsidR="00E91A6A" w:rsidRDefault="00E91A6A" w:rsidP="00E91A6A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11" o:spid="_x0000_s1065" style="position:absolute;left:67500;top:2287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Q38MA&#10;AADcAAAADwAAAGRycy9kb3ducmV2LnhtbERPTYvCMBC9C/6HMIIX0bQKIl2jqCB62Iu6oN6GZmy7&#10;NpPSRO36640g7G0e73Om88aU4k61KywriAcRCOLU6oIzBT+HdX8CwnlkjaVlUvBHDuazdmuKibYP&#10;3tF97zMRQtglqCD3vkqkdGlOBt3AVsSBu9jaoA+wzqSu8RHCTSmHUTSWBgsODTlWtMopve5vRoE/&#10;PdPNcXFe4/dhOLpezr1l89tTqttpFl8gPDX+X/xxb3WYH8fwfiZ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BQ38MAAADcAAAADwAAAAAAAAAAAAAAAACYAgAAZHJzL2Rv&#10;d25yZXYueG1sUEsFBgAAAAAEAAQA9QAAAIgDAAAAAA==&#10;" fillcolor="#ddd" stroked="f" strokeweight="2pt">
                    <v:textbox>
                      <w:txbxContent>
                        <w:p w14:paraId="460E8AC9" w14:textId="77777777" w:rsidR="00E91A6A" w:rsidRDefault="00E91A6A" w:rsidP="00E91A6A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112" o:spid="_x0000_s1066" style="position:absolute;left:78964;top:2276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pHsEA&#10;AADcAAAADwAAAGRycy9kb3ducmV2LnhtbERPTYvCMBC9C/6HMII3TS24SjWKioILwmL14HFoxrbY&#10;TEoTte6v3wgL3ubxPme+bE0lHtS40rKC0TACQZxZXXKu4HzaDaYgnEfWWFkmBS9ysFx0O3NMtH3y&#10;kR6pz0UIYZeggsL7OpHSZQUZdENbEwfuahuDPsAml7rBZwg3lYyj6EsaLDk0FFjTpqDslt6NglSW&#10;J7tjT5ND/PN7ed2/t+vLWKl+r13NQHhq/Uf8797rMH8Uw/uZc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eaR7BAAAA3AAAAA8AAAAAAAAAAAAAAAAAmAIAAGRycy9kb3du&#10;cmV2LnhtbFBLBQYAAAAABAAEAPUAAACGAwAAAAA=&#10;" fillcolor="#8f334a" stroked="f" strokeweight="2pt">
                    <v:textbox>
                      <w:txbxContent>
                        <w:p w14:paraId="36EF262C" w14:textId="77777777" w:rsidR="00E91A6A" w:rsidRDefault="00E91A6A" w:rsidP="00E91A6A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line id="Gerade Verbindung 54" o:spid="_x0000_s1067" style="position:absolute;visibility:visible;mso-wrap-style:square" from="846,5136" to="89864,5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AuIsMAAADcAAAADwAAAGRycy9kb3ducmV2LnhtbERPTWvCQBC9C/6HZYTedGOlRaKb0FoL&#10;Fk9VQXubZqdJaHY27q4a/70rFHqbx/uced6ZRpzJ+dqygvEoAUFcWF1zqWC3fR9OQfiArLGxTAqu&#10;5CHP+r05ptpe+JPOm1CKGMI+RQVVCG0qpS8qMuhHtiWO3I91BkOErpTa4SWGm0Y+JsmzNFhzbKiw&#10;pUVFxe/mZBQ8ye/9epIcS2cXr8XbYflF2H0o9TDoXmYgAnXhX/znXuk4fzyB+zPxAp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ALiLDAAAA3AAAAA8AAAAAAAAAAAAA&#10;AAAAoQIAAGRycy9kb3ducmV2LnhtbFBLBQYAAAAABAAEAPkAAACRAwAAAAA=&#10;" strokecolor="#ddd"/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1" o:spid="_x0000_s1068" type="#_x0000_t75" style="position:absolute;left:978;width:23323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nVS/AAAA3AAAAA8AAABkcnMvZG93bnJldi54bWxET01rwkAQvRf6H5YpeKsbBSWkriK2gtda&#10;BY9DdpoEszNhd03iv3cLQm/zeJ+z2oyuVT350AgbmE0zUMSl2IYrA6ef/XsOKkRki60wGbhTgM36&#10;9WWFhZWBv6k/xkqlEA4FGqhj7AqtQ1mTwzCVjjhxv+IdxgR9pa3HIYW7Vs+zbKkdNpwaauxoV1N5&#10;Pd6cgZzlq78NV9mfzgv3efe5vkgwZvI2bj9ARRrjv/jpPtg0fz6Dv2fSBXr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N51UvwAAANw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43ACE" w14:textId="29081CD2" w:rsidR="00CF3E63" w:rsidRDefault="00FA2AE9">
    <w:pPr>
      <w:pStyle w:val="Kopfzeile"/>
    </w:pPr>
    <w:r w:rsidRPr="00FA2AE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04726C" wp14:editId="38AAC1D3">
              <wp:simplePos x="0" y="0"/>
              <wp:positionH relativeFrom="column">
                <wp:posOffset>0</wp:posOffset>
              </wp:positionH>
              <wp:positionV relativeFrom="paragraph">
                <wp:posOffset>-154940</wp:posOffset>
              </wp:positionV>
              <wp:extent cx="6152621" cy="561974"/>
              <wp:effectExtent l="0" t="0" r="0" b="0"/>
              <wp:wrapNone/>
              <wp:docPr id="30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621" cy="561974"/>
                        <a:chOff x="0" y="0"/>
                        <a:chExt cx="6152621" cy="561976"/>
                      </a:xfrm>
                    </wpg:grpSpPr>
                    <wpg:grpSp>
                      <wpg:cNvPr id="31" name="Gruppieren 31"/>
                      <wpg:cNvGrpSpPr/>
                      <wpg:grpSpPr>
                        <a:xfrm>
                          <a:off x="0" y="221408"/>
                          <a:ext cx="6152621" cy="340568"/>
                          <a:chOff x="0" y="221405"/>
                          <a:chExt cx="6154594" cy="343097"/>
                        </a:xfrm>
                      </wpg:grpSpPr>
                      <wps:wsp>
                        <wps:cNvPr id="256" name="Textfeld 149"/>
                        <wps:cNvSpPr txBox="1"/>
                        <wps:spPr>
                          <a:xfrm>
                            <a:off x="0" y="263534"/>
                            <a:ext cx="1241474" cy="1692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4C9076" w14:textId="77777777" w:rsidR="00FA2AE9" w:rsidRPr="00B2466A" w:rsidRDefault="00FA2AE9" w:rsidP="00FA2AE9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B2466A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7" name="Textfeld 150"/>
                        <wps:cNvSpPr txBox="1"/>
                        <wps:spPr>
                          <a:xfrm>
                            <a:off x="5044893" y="254251"/>
                            <a:ext cx="1109701" cy="3102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4EB76F" w14:textId="77777777" w:rsidR="00FA2AE9" w:rsidRPr="00B2466A" w:rsidRDefault="00FA2AE9" w:rsidP="00FA2AE9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B2466A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ARBEITSMARKT &amp; BERUFSORIENTIERUNG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258" name="Gruppieren 258"/>
                        <wpg:cNvGrpSpPr/>
                        <wpg:grpSpPr>
                          <a:xfrm>
                            <a:off x="85483" y="221405"/>
                            <a:ext cx="5850493" cy="286207"/>
                            <a:chOff x="85483" y="221405"/>
                            <a:chExt cx="5675972" cy="286207"/>
                          </a:xfrm>
                        </wpg:grpSpPr>
                        <wps:wsp>
                          <wps:cNvPr id="259" name="Rechteck 259"/>
                          <wps:cNvSpPr/>
                          <wps:spPr>
                            <a:xfrm>
                              <a:off x="91319" y="222738"/>
                              <a:ext cx="201955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E022D9" w14:textId="77777777" w:rsidR="00FA2AE9" w:rsidRDefault="00FA2AE9" w:rsidP="00FA2AE9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0" name="Rechteck 260"/>
                          <wps:cNvSpPr/>
                          <wps:spPr>
                            <a:xfrm>
                              <a:off x="2129114" y="22273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A5ACAE" w14:textId="77777777" w:rsidR="00FA2AE9" w:rsidRDefault="00FA2AE9" w:rsidP="00FA2AE9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1" name="Rechteck 261"/>
                          <wps:cNvSpPr/>
                          <wps:spPr>
                            <a:xfrm>
                              <a:off x="2840353" y="22165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DE84D8" w14:textId="77777777" w:rsidR="00FA2AE9" w:rsidRDefault="00FA2AE9" w:rsidP="00FA2AE9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2" name="Rechteck 262"/>
                          <wps:cNvSpPr/>
                          <wps:spPr>
                            <a:xfrm>
                              <a:off x="3553715" y="22165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9B5969" w14:textId="77777777" w:rsidR="00FA2AE9" w:rsidRDefault="00FA2AE9" w:rsidP="00FA2AE9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3" name="Rechteck 263"/>
                          <wps:cNvSpPr/>
                          <wps:spPr>
                            <a:xfrm>
                              <a:off x="4268745" y="22273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C21698" w14:textId="77777777" w:rsidR="00FA2AE9" w:rsidRDefault="00FA2AE9" w:rsidP="00FA2AE9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4" name="Rechteck 264"/>
                          <wps:cNvSpPr/>
                          <wps:spPr>
                            <a:xfrm>
                              <a:off x="4988132" y="221405"/>
                              <a:ext cx="773323" cy="73005"/>
                            </a:xfrm>
                            <a:prstGeom prst="rect">
                              <a:avLst/>
                            </a:prstGeom>
                            <a:solidFill>
                              <a:srgbClr val="8F334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E98C08" w14:textId="77777777" w:rsidR="00FA2AE9" w:rsidRDefault="00FA2AE9" w:rsidP="00FA2AE9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5" name="Gerade Verbindung 26"/>
                          <wps:cNvCnPr/>
                          <wps:spPr>
                            <a:xfrm>
                              <a:off x="85483" y="507612"/>
                              <a:ext cx="55868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DDDD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66" name="Grafik 26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456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04726C" id="_x0000_s1078" style="position:absolute;margin-left:0;margin-top:-12.2pt;width:484.45pt;height:44.25pt;z-index:-251657216;mso-width-relative:margin;mso-height-relative:margin" coordsize="6152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">
              <v:group id="Gruppieren 31" o:spid="_x0000_s1079" style="position:absolute;top:2214;width:61526;height:3405" coordorigin=",2214" coordsize="61545,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9" o:spid="_x0000_s1080" type="#_x0000_t202" style="position:absolute;top:2635;width:12414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Bd8IA&#10;AADcAAAADwAAAGRycy9kb3ducmV2LnhtbESPQWvCQBSE7wX/w/IEb3WjoEjqKqIVPHippvdH9pkN&#10;Zt+G7KuJ/94tFHocZuYbZr0dfKMe1MU6sIHZNANFXAZbc2WguB7fV6CiIFtsApOBJ0XYbkZva8xt&#10;6PmLHhepVIJwzNGAE2lzrWPpyGOchpY4ebfQeZQku0rbDvsE942eZ9lSe6w5LThsae+ovF9+vAER&#10;u5s9i08fT9/D+dC7rFxgYcxkPOw+QAkN8h/+a5+sgfliCb9n0hH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58F3wgAAANwAAAAPAAAAAAAAAAAAAAAAAJgCAABkcnMvZG93&#10;bnJldi54bWxQSwUGAAAAAAQABAD1AAAAhwMAAAAA&#10;" filled="f" stroked="f">
                  <v:textbox style="mso-fit-shape-to-text:t">
                    <w:txbxContent>
                      <w:p w14:paraId="174C9076" w14:textId="77777777" w:rsidR="00FA2AE9" w:rsidRPr="00B2466A" w:rsidRDefault="00FA2AE9" w:rsidP="00FA2AE9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B2466A">
                          <w:rPr>
                            <w:rFonts w:ascii="Arial" w:hAnsi="Arial" w:cs="Arial"/>
                            <w:color w:val="000000"/>
                            <w:kern w:val="24"/>
                            <w:sz w:val="10"/>
                            <w:szCs w:val="10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150" o:spid="_x0000_s1081" type="#_x0000_t202" style="position:absolute;left:50448;top:2542;width:11097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<v:textbox>
                    <w:txbxContent>
                      <w:p w14:paraId="6F4EB76F" w14:textId="77777777" w:rsidR="00FA2AE9" w:rsidRPr="00B2466A" w:rsidRDefault="00FA2AE9" w:rsidP="00FA2AE9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B2466A">
                          <w:rPr>
                            <w:rFonts w:ascii="Arial" w:hAnsi="Arial" w:cs="Arial"/>
                            <w:color w:val="000000"/>
                            <w:kern w:val="24"/>
                            <w:sz w:val="10"/>
                            <w:szCs w:val="10"/>
                          </w:rPr>
                          <w:t>ARBEITSMARKT &amp; BERUFSORIENTIERUNG</w:t>
                        </w:r>
                      </w:p>
                    </w:txbxContent>
                  </v:textbox>
                </v:shape>
                <v:group id="Gruppieren 258" o:spid="_x0000_s1082" style="position:absolute;left:854;top:2214;width:58505;height:2862" coordorigin="854,2214" coordsize="56759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rect id="Rechteck 259" o:spid="_x0000_s1083" style="position:absolute;left:913;top:2227;width:2019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EZccA&#10;AADcAAAADwAAAGRycy9kb3ducmV2LnhtbESPQWvCQBSE7wX/w/KEXkQ3Rio2uooWpD30ohGst0f2&#10;mUSzb0N2q7G/3hUKHoeZ+YaZLVpTiQs1rrSsYDiIQBBnVpecK9il6/4EhPPIGivLpOBGDhbzzssM&#10;E22vvKHL1uciQNglqKDwvk6kdFlBBt3A1sTBO9rGoA+yyaVu8BrgppJxFI2lwZLDQoE1fRSUnbe/&#10;RoH/+cs+98vDGr/TeHQ+Hnqr9tRT6rXbLqcgPLX+Gf5vf2kF8ds7PM6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5hGXHAAAA3AAAAA8AAAAAAAAAAAAAAAAAmAIAAGRy&#10;cy9kb3ducmV2LnhtbFBLBQYAAAAABAAEAPUAAACMAwAAAAA=&#10;" fillcolor="#ddd" stroked="f" strokeweight="2pt">
                    <v:textbox>
                      <w:txbxContent>
                        <w:p w14:paraId="39E022D9" w14:textId="77777777" w:rsidR="00FA2AE9" w:rsidRDefault="00FA2AE9" w:rsidP="00FA2AE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260" o:spid="_x0000_s1084" style="position:absolute;left:21291;top:2227;width:691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/nRcQA&#10;AADcAAAADwAAAGRycy9kb3ducmV2LnhtbERPy2rCQBTdF/oPwxW6kTppClLSjJIWxC7c1BTU3SVz&#10;8zCZOyEzmtiv7ywKLg/nna4n04krDa6xrOBlEYEgLqxuuFLwk2+e30A4j6yxs0wKbuRgvXp8SDHR&#10;duRvuu59JUIIuwQV1N73iZSuqMmgW9ieOHClHQz6AIdK6gHHEG46GUfRUhpsODTU2NNnTUW7vxgF&#10;/vhbbA/ZaYO7PH5ty9P8YzrPlXqaTdk7CE+Tv4v/3V9aQbwM88O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v50XEAAAA3AAAAA8AAAAAAAAAAAAAAAAAmAIAAGRycy9k&#10;b3ducmV2LnhtbFBLBQYAAAAABAAEAPUAAACJAwAAAAA=&#10;" fillcolor="#ddd" stroked="f" strokeweight="2pt">
                    <v:textbox>
                      <w:txbxContent>
                        <w:p w14:paraId="66A5ACAE" w14:textId="77777777" w:rsidR="00FA2AE9" w:rsidRDefault="00FA2AE9" w:rsidP="00FA2AE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261" o:spid="_x0000_s1085" style="position:absolute;left:28403;top:2216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C3scA&#10;AADcAAAADwAAAGRycy9kb3ducmV2LnhtbESPQWvCQBSE7wX/w/IKXoJuTEEkuooWgj30UhXU2yP7&#10;TFKzb0N2q9v++m6h4HGYmW+YxSqYVtyod41lBZNxCoK4tLrhSsFhX4xmIJxH1thaJgXf5GC1HDwt&#10;MNf2zh902/lKRAi7HBXU3ne5lK6syaAb2444ehfbG/RR9pXUPd4j3LQyS9OpNNhwXKixo9eayuvu&#10;yyjwp59ye1yfC3zfZy/XyznZhM9EqeFzWM9BeAr+Ef5vv2kF2XQC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jQt7HAAAA3AAAAA8AAAAAAAAAAAAAAAAAmAIAAGRy&#10;cy9kb3ducmV2LnhtbFBLBQYAAAAABAAEAPUAAACMAwAAAAA=&#10;" fillcolor="#ddd" stroked="f" strokeweight="2pt">
                    <v:textbox>
                      <w:txbxContent>
                        <w:p w14:paraId="7CDE84D8" w14:textId="77777777" w:rsidR="00FA2AE9" w:rsidRDefault="00FA2AE9" w:rsidP="00FA2AE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262" o:spid="_x0000_s1086" style="position:absolute;left:35537;top:2216;width:691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cqccA&#10;AADcAAAADwAAAGRycy9kb3ducmV2LnhtbESPQWvCQBSE74X+h+UVehGzaQpSYlaJQmgPvVSFmtsj&#10;+0yi2bchu9XUX+8WCh6HmfmGyZaj6cSZBtdaVvASxSCIK6tbrhXstsX0DYTzyBo7y6TglxwsF48P&#10;GabaXviLzhtfiwBhl6KCxvs+ldJVDRl0ke2Jg3ewg0Ef5FBLPeAlwE0nkzieSYMth4UGe1o3VJ02&#10;P0aB31+r9++8LPBzm7yeDuVkNR4nSj0/jfkchKfR38P/7Q+tIJkl8Hc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x3KnHAAAA3AAAAA8AAAAAAAAAAAAAAAAAmAIAAGRy&#10;cy9kb3ducmV2LnhtbFBLBQYAAAAABAAEAPUAAACMAwAAAAA=&#10;" fillcolor="#ddd" stroked="f" strokeweight="2pt">
                    <v:textbox>
                      <w:txbxContent>
                        <w:p w14:paraId="7F9B5969" w14:textId="77777777" w:rsidR="00FA2AE9" w:rsidRDefault="00FA2AE9" w:rsidP="00FA2AE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263" o:spid="_x0000_s1087" style="position:absolute;left:42687;top:2227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5MsYA&#10;AADcAAAADwAAAGRycy9kb3ducmV2LnhtbESPT4vCMBTE7wv7HcIT9iKaWkGkGsUVxD148Q/sens0&#10;z7bavJQm1uqnNwuCx2FmfsNM560pRUO1KywrGPQjEMSp1QVnCg77VW8MwnlkjaVlUnAnB/PZ58cU&#10;E21vvKVm5zMRIOwSVJB7XyVSujQng65vK+LgnWxt0AdZZ1LXeAtwU8o4ikbSYMFhIceKljmll93V&#10;KPB/j3T9uziucLOPh5fTsfvdnrtKfXXaxQSEp9a/w6/2j1YQj4bwf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15MsYAAADcAAAADwAAAAAAAAAAAAAAAACYAgAAZHJz&#10;L2Rvd25yZXYueG1sUEsFBgAAAAAEAAQA9QAAAIsDAAAAAA==&#10;" fillcolor="#ddd" stroked="f" strokeweight="2pt">
                    <v:textbox>
                      <w:txbxContent>
                        <w:p w14:paraId="05C21698" w14:textId="77777777" w:rsidR="00FA2AE9" w:rsidRDefault="00FA2AE9" w:rsidP="00FA2AE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264" o:spid="_x0000_s1088" style="position:absolute;left:49881;top:2214;width:7733;height: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G8MQA&#10;AADcAAAADwAAAGRycy9kb3ducmV2LnhtbESPT4vCMBTE7wt+h/AEb5pa/EfXKCoKCgti3YPHR/O2&#10;Ldu8lCZq9dObBWGPw8z8hpkvW1OJGzWutKxgOIhAEGdWl5wr+D7v+jMQziNrrCyTggc5WC46H3NM&#10;tL3ziW6pz0WAsEtQQeF9nUjpsoIMuoGtiYP3YxuDPsgml7rBe4CbSsZRNJEGSw4LBda0KSj7Ta9G&#10;QSrLs92xp+lXfHxeHtfDdn0ZK9XrtqtPEJ5a/x9+t/daQTwZwd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RvDEAAAA3AAAAA8AAAAAAAAAAAAAAAAAmAIAAGRycy9k&#10;b3ducmV2LnhtbFBLBQYAAAAABAAEAPUAAACJAwAAAAA=&#10;" fillcolor="#8f334a" stroked="f" strokeweight="2pt">
                    <v:textbox>
                      <w:txbxContent>
                        <w:p w14:paraId="01E98C08" w14:textId="77777777" w:rsidR="00FA2AE9" w:rsidRDefault="00FA2AE9" w:rsidP="00FA2AE9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line id="Gerade Verbindung 26" o:spid="_x0000_s1089" style="position:absolute;visibility:visible;mso-wrap-style:square" from="854,5076" to="56723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YBzMYAAADcAAAADwAAAGRycy9kb3ducmV2LnhtbESPT2vCQBTE74V+h+UVeqsbUxSJrmJj&#10;C5We/APq7Zl9JqHZt3F3q/HbdwsFj8PM/IaZzDrTiAs5X1tW0O8lIIgLq2suFWw3Hy8jED4ga2ws&#10;k4IbeZhNHx8mmGl75RVd1qEUEcI+QwVVCG0mpS8qMuh7tiWO3sk6gyFKV0rt8BrhppFpkgylwZrj&#10;QoUt5RUV3+sfo2Agj7uv1+RcOpu/FYv9+4GwWyr1/NTNxyACdeEe/m9/agXpcAB/Z+IR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GAczGAAAA3AAAAA8AAAAAAAAA&#10;AAAAAAAAoQIAAGRycy9kb3ducmV2LnhtbFBLBQYAAAAABAAEAPkAAACUAwAAAAA=&#10;" strokecolor="#ddd"/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66" o:spid="_x0000_s1090" type="#_x0000_t75" style="position:absolute;left:854;width:23254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RPhXFAAAA3AAAAA8AAABkcnMvZG93bnJldi54bWxEj0FrwkAUhO+C/2F5ghepG6UNEl2lLVV6&#10;Ealt6fWRfUkWs29jdtX4712h4HGYmW+YxaqztThT641jBZNxAoI4d9pwqeDne/00A+EDssbaMSm4&#10;kofVst9bYKbdhb/ovA+liBD2GSqoQmgyKX1ekUU/dg1x9ArXWgxRtqXULV4i3NZymiSptGg4LlTY&#10;0HtF+WF/sgp2o82MzDFsi7+Xj9/ibWuuz84oNRx0r3MQgbrwCP+3P7WCaZrC/Uw8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UT4VxQAAANwAAAAPAAAAAAAAAAAAAAAA&#10;AJ8CAABkcnMvZG93bnJldi54bWxQSwUGAAAAAAQABAD3AAAAkQM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461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2159C"/>
    <w:multiLevelType w:val="hybridMultilevel"/>
    <w:tmpl w:val="8EEC5602"/>
    <w:lvl w:ilvl="0" w:tplc="9F285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38D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90E16"/>
    <w:multiLevelType w:val="hybridMultilevel"/>
    <w:tmpl w:val="B14EB1BA"/>
    <w:lvl w:ilvl="0" w:tplc="0D40D1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50150"/>
    <w:multiLevelType w:val="hybridMultilevel"/>
    <w:tmpl w:val="A73AEC66"/>
    <w:lvl w:ilvl="0" w:tplc="B60A2C94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81EC0"/>
    <w:multiLevelType w:val="hybridMultilevel"/>
    <w:tmpl w:val="C852AFD2"/>
    <w:lvl w:ilvl="0" w:tplc="9F285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239A"/>
    <w:multiLevelType w:val="hybridMultilevel"/>
    <w:tmpl w:val="64E4188E"/>
    <w:lvl w:ilvl="0" w:tplc="8B862248">
      <w:start w:val="22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ECC03AE"/>
    <w:multiLevelType w:val="multilevel"/>
    <w:tmpl w:val="540E2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C7697"/>
    <w:multiLevelType w:val="hybridMultilevel"/>
    <w:tmpl w:val="C22CB380"/>
    <w:lvl w:ilvl="0" w:tplc="A262F3CE">
      <w:start w:val="1964"/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Arial Narrow" w:eastAsia="Times New Roman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10" w15:restartNumberingAfterBreak="0">
    <w:nsid w:val="31986114"/>
    <w:multiLevelType w:val="hybridMultilevel"/>
    <w:tmpl w:val="8B223250"/>
    <w:lvl w:ilvl="0" w:tplc="93D26B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94F76"/>
    <w:multiLevelType w:val="multilevel"/>
    <w:tmpl w:val="2B40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7C01"/>
    <w:multiLevelType w:val="hybridMultilevel"/>
    <w:tmpl w:val="2C4811A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23E80"/>
    <w:multiLevelType w:val="hybridMultilevel"/>
    <w:tmpl w:val="C8FE685E"/>
    <w:lvl w:ilvl="0" w:tplc="7FDCB2D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66021"/>
    <w:multiLevelType w:val="hybridMultilevel"/>
    <w:tmpl w:val="9396895A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25667"/>
    <w:multiLevelType w:val="hybridMultilevel"/>
    <w:tmpl w:val="640C8C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DA4837"/>
    <w:multiLevelType w:val="hybridMultilevel"/>
    <w:tmpl w:val="47AE7540"/>
    <w:lvl w:ilvl="0" w:tplc="5EECEF22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C0BB9"/>
    <w:multiLevelType w:val="hybridMultilevel"/>
    <w:tmpl w:val="31944ADC"/>
    <w:lvl w:ilvl="0" w:tplc="6180C960">
      <w:start w:val="1"/>
      <w:numFmt w:val="bullet"/>
      <w:lvlText w:val=""/>
      <w:lvlJc w:val="left"/>
      <w:pPr>
        <w:tabs>
          <w:tab w:val="num" w:pos="466"/>
        </w:tabs>
        <w:ind w:left="466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638E7"/>
    <w:multiLevelType w:val="hybridMultilevel"/>
    <w:tmpl w:val="3080EF6A"/>
    <w:lvl w:ilvl="0" w:tplc="7FB48B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45B32"/>
    <w:multiLevelType w:val="hybridMultilevel"/>
    <w:tmpl w:val="895C083A"/>
    <w:lvl w:ilvl="0" w:tplc="F870A4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51147"/>
    <w:multiLevelType w:val="hybridMultilevel"/>
    <w:tmpl w:val="189A45C2"/>
    <w:lvl w:ilvl="0" w:tplc="9F285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32D7E"/>
    <w:multiLevelType w:val="hybridMultilevel"/>
    <w:tmpl w:val="CE0A11C8"/>
    <w:lvl w:ilvl="0" w:tplc="C98A3014">
      <w:numFmt w:val="bullet"/>
      <w:lvlText w:val="-"/>
      <w:lvlJc w:val="left"/>
      <w:pPr>
        <w:tabs>
          <w:tab w:val="num" w:pos="4142"/>
        </w:tabs>
        <w:ind w:left="414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302"/>
        </w:tabs>
        <w:ind w:left="63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022"/>
        </w:tabs>
        <w:ind w:left="70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742"/>
        </w:tabs>
        <w:ind w:left="77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462"/>
        </w:tabs>
        <w:ind w:left="84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182"/>
        </w:tabs>
        <w:ind w:left="91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902"/>
        </w:tabs>
        <w:ind w:left="9902" w:hanging="360"/>
      </w:pPr>
      <w:rPr>
        <w:rFonts w:ascii="Wingdings" w:hAnsi="Wingdings" w:hint="default"/>
      </w:rPr>
    </w:lvl>
  </w:abstractNum>
  <w:abstractNum w:abstractNumId="25" w15:restartNumberingAfterBreak="0">
    <w:nsid w:val="7DB60C48"/>
    <w:multiLevelType w:val="hybridMultilevel"/>
    <w:tmpl w:val="8474C36A"/>
    <w:lvl w:ilvl="0" w:tplc="2E20E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123A4"/>
    <w:multiLevelType w:val="hybridMultilevel"/>
    <w:tmpl w:val="08B084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12"/>
  </w:num>
  <w:num w:numId="5">
    <w:abstractNumId w:val="16"/>
  </w:num>
  <w:num w:numId="6">
    <w:abstractNumId w:val="2"/>
  </w:num>
  <w:num w:numId="7">
    <w:abstractNumId w:val="0"/>
  </w:num>
  <w:num w:numId="8">
    <w:abstractNumId w:val="14"/>
  </w:num>
  <w:num w:numId="9">
    <w:abstractNumId w:val="19"/>
  </w:num>
  <w:num w:numId="10">
    <w:abstractNumId w:val="26"/>
  </w:num>
  <w:num w:numId="11">
    <w:abstractNumId w:val="25"/>
  </w:num>
  <w:num w:numId="12">
    <w:abstractNumId w:val="4"/>
  </w:num>
  <w:num w:numId="13">
    <w:abstractNumId w:val="13"/>
  </w:num>
  <w:num w:numId="14">
    <w:abstractNumId w:val="22"/>
  </w:num>
  <w:num w:numId="15">
    <w:abstractNumId w:val="6"/>
  </w:num>
  <w:num w:numId="16">
    <w:abstractNumId w:val="1"/>
  </w:num>
  <w:num w:numId="17">
    <w:abstractNumId w:val="20"/>
  </w:num>
  <w:num w:numId="18">
    <w:abstractNumId w:val="21"/>
  </w:num>
  <w:num w:numId="19">
    <w:abstractNumId w:val="11"/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</w:num>
  <w:num w:numId="24">
    <w:abstractNumId w:val="7"/>
  </w:num>
  <w:num w:numId="25">
    <w:abstractNumId w:val="9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EF"/>
    <w:rsid w:val="00060F37"/>
    <w:rsid w:val="000771AA"/>
    <w:rsid w:val="00085AED"/>
    <w:rsid w:val="00094F7B"/>
    <w:rsid w:val="000A5ABE"/>
    <w:rsid w:val="000B0F98"/>
    <w:rsid w:val="000E1665"/>
    <w:rsid w:val="000E2B0B"/>
    <w:rsid w:val="000E6DA2"/>
    <w:rsid w:val="000F1462"/>
    <w:rsid w:val="000F2188"/>
    <w:rsid w:val="000F3B8B"/>
    <w:rsid w:val="000F40AC"/>
    <w:rsid w:val="001072E6"/>
    <w:rsid w:val="00140CD4"/>
    <w:rsid w:val="00151519"/>
    <w:rsid w:val="001630CA"/>
    <w:rsid w:val="001630E4"/>
    <w:rsid w:val="001672D2"/>
    <w:rsid w:val="00171DFA"/>
    <w:rsid w:val="00173835"/>
    <w:rsid w:val="00193EB6"/>
    <w:rsid w:val="00197F1C"/>
    <w:rsid w:val="001A6F78"/>
    <w:rsid w:val="001B34B7"/>
    <w:rsid w:val="001B3997"/>
    <w:rsid w:val="001C54B5"/>
    <w:rsid w:val="001D1CA4"/>
    <w:rsid w:val="001F5C7D"/>
    <w:rsid w:val="00205110"/>
    <w:rsid w:val="00211EB7"/>
    <w:rsid w:val="002171A7"/>
    <w:rsid w:val="002224A4"/>
    <w:rsid w:val="00223CC5"/>
    <w:rsid w:val="00235B86"/>
    <w:rsid w:val="00242419"/>
    <w:rsid w:val="00262AD3"/>
    <w:rsid w:val="00280FF2"/>
    <w:rsid w:val="00292846"/>
    <w:rsid w:val="002A4722"/>
    <w:rsid w:val="002B4219"/>
    <w:rsid w:val="002B5926"/>
    <w:rsid w:val="002E22E2"/>
    <w:rsid w:val="00320FC4"/>
    <w:rsid w:val="00343402"/>
    <w:rsid w:val="00345A42"/>
    <w:rsid w:val="00345B05"/>
    <w:rsid w:val="0036677D"/>
    <w:rsid w:val="003956E3"/>
    <w:rsid w:val="00396801"/>
    <w:rsid w:val="00397687"/>
    <w:rsid w:val="003A0031"/>
    <w:rsid w:val="003A3197"/>
    <w:rsid w:val="003D5569"/>
    <w:rsid w:val="003D675F"/>
    <w:rsid w:val="003E446F"/>
    <w:rsid w:val="003F23B5"/>
    <w:rsid w:val="003F2720"/>
    <w:rsid w:val="0040699C"/>
    <w:rsid w:val="00410AF3"/>
    <w:rsid w:val="00413CE8"/>
    <w:rsid w:val="0042098B"/>
    <w:rsid w:val="00437F5F"/>
    <w:rsid w:val="004418D8"/>
    <w:rsid w:val="00442EE0"/>
    <w:rsid w:val="0044313E"/>
    <w:rsid w:val="0044376A"/>
    <w:rsid w:val="00446B2A"/>
    <w:rsid w:val="004471D4"/>
    <w:rsid w:val="00452E34"/>
    <w:rsid w:val="0046546F"/>
    <w:rsid w:val="004953A4"/>
    <w:rsid w:val="004A1222"/>
    <w:rsid w:val="004A1718"/>
    <w:rsid w:val="004B2B57"/>
    <w:rsid w:val="004B4F14"/>
    <w:rsid w:val="004C6060"/>
    <w:rsid w:val="004C79B7"/>
    <w:rsid w:val="004F7314"/>
    <w:rsid w:val="005007BF"/>
    <w:rsid w:val="00502E25"/>
    <w:rsid w:val="00503B94"/>
    <w:rsid w:val="005378A1"/>
    <w:rsid w:val="0056476C"/>
    <w:rsid w:val="005825AF"/>
    <w:rsid w:val="00590647"/>
    <w:rsid w:val="00593DA8"/>
    <w:rsid w:val="005A24F4"/>
    <w:rsid w:val="005B3FFE"/>
    <w:rsid w:val="005C70C6"/>
    <w:rsid w:val="005D3C80"/>
    <w:rsid w:val="005E7FEC"/>
    <w:rsid w:val="005F52A5"/>
    <w:rsid w:val="0060096B"/>
    <w:rsid w:val="00600DA8"/>
    <w:rsid w:val="00603469"/>
    <w:rsid w:val="006058C8"/>
    <w:rsid w:val="00606ED5"/>
    <w:rsid w:val="00612BC3"/>
    <w:rsid w:val="00621AF5"/>
    <w:rsid w:val="006335C4"/>
    <w:rsid w:val="00635376"/>
    <w:rsid w:val="006406B4"/>
    <w:rsid w:val="00655D3A"/>
    <w:rsid w:val="00662D13"/>
    <w:rsid w:val="00665CCE"/>
    <w:rsid w:val="00673BA4"/>
    <w:rsid w:val="00676083"/>
    <w:rsid w:val="0068329E"/>
    <w:rsid w:val="006C2292"/>
    <w:rsid w:val="006D1C6E"/>
    <w:rsid w:val="006D3115"/>
    <w:rsid w:val="006F4E81"/>
    <w:rsid w:val="006F6E48"/>
    <w:rsid w:val="0070702D"/>
    <w:rsid w:val="007154EF"/>
    <w:rsid w:val="00717ADE"/>
    <w:rsid w:val="007305D2"/>
    <w:rsid w:val="00740173"/>
    <w:rsid w:val="007409BE"/>
    <w:rsid w:val="007416A0"/>
    <w:rsid w:val="007777D1"/>
    <w:rsid w:val="00791A64"/>
    <w:rsid w:val="00792F07"/>
    <w:rsid w:val="00793CD5"/>
    <w:rsid w:val="007A6D5E"/>
    <w:rsid w:val="007B43B7"/>
    <w:rsid w:val="007B6CE3"/>
    <w:rsid w:val="007C3909"/>
    <w:rsid w:val="007C50BF"/>
    <w:rsid w:val="007E75B0"/>
    <w:rsid w:val="007F208D"/>
    <w:rsid w:val="007F4854"/>
    <w:rsid w:val="00815B73"/>
    <w:rsid w:val="0082020E"/>
    <w:rsid w:val="00830FAB"/>
    <w:rsid w:val="00842805"/>
    <w:rsid w:val="00857DD1"/>
    <w:rsid w:val="008A04BB"/>
    <w:rsid w:val="008B2DF4"/>
    <w:rsid w:val="008B34F6"/>
    <w:rsid w:val="008B4136"/>
    <w:rsid w:val="00900B95"/>
    <w:rsid w:val="009323AC"/>
    <w:rsid w:val="00953540"/>
    <w:rsid w:val="00957536"/>
    <w:rsid w:val="0096666B"/>
    <w:rsid w:val="0097285B"/>
    <w:rsid w:val="00973AF1"/>
    <w:rsid w:val="00985165"/>
    <w:rsid w:val="009852E4"/>
    <w:rsid w:val="00986333"/>
    <w:rsid w:val="009A1F64"/>
    <w:rsid w:val="009B16BC"/>
    <w:rsid w:val="009B6896"/>
    <w:rsid w:val="009C62F8"/>
    <w:rsid w:val="009D28BA"/>
    <w:rsid w:val="009D41E6"/>
    <w:rsid w:val="009D51D4"/>
    <w:rsid w:val="009E65EB"/>
    <w:rsid w:val="009F2F02"/>
    <w:rsid w:val="009F6EA9"/>
    <w:rsid w:val="00A04E58"/>
    <w:rsid w:val="00A20086"/>
    <w:rsid w:val="00A256F6"/>
    <w:rsid w:val="00A26E82"/>
    <w:rsid w:val="00A347D6"/>
    <w:rsid w:val="00A42373"/>
    <w:rsid w:val="00A6308B"/>
    <w:rsid w:val="00A715EA"/>
    <w:rsid w:val="00AF6E99"/>
    <w:rsid w:val="00B0182D"/>
    <w:rsid w:val="00B05ABE"/>
    <w:rsid w:val="00B07A15"/>
    <w:rsid w:val="00B167C8"/>
    <w:rsid w:val="00B2466A"/>
    <w:rsid w:val="00B25ACC"/>
    <w:rsid w:val="00B32CC6"/>
    <w:rsid w:val="00B42BBC"/>
    <w:rsid w:val="00B45391"/>
    <w:rsid w:val="00B473DA"/>
    <w:rsid w:val="00B55666"/>
    <w:rsid w:val="00B5592A"/>
    <w:rsid w:val="00B56805"/>
    <w:rsid w:val="00B61B21"/>
    <w:rsid w:val="00B6555A"/>
    <w:rsid w:val="00B679F1"/>
    <w:rsid w:val="00B76091"/>
    <w:rsid w:val="00B86DC7"/>
    <w:rsid w:val="00BB108F"/>
    <w:rsid w:val="00BB55A6"/>
    <w:rsid w:val="00BC5296"/>
    <w:rsid w:val="00BF18F6"/>
    <w:rsid w:val="00BF28EE"/>
    <w:rsid w:val="00BF5D7D"/>
    <w:rsid w:val="00C04035"/>
    <w:rsid w:val="00C06BB2"/>
    <w:rsid w:val="00C13F80"/>
    <w:rsid w:val="00C4420B"/>
    <w:rsid w:val="00C603D1"/>
    <w:rsid w:val="00C6646D"/>
    <w:rsid w:val="00C71D16"/>
    <w:rsid w:val="00C753CA"/>
    <w:rsid w:val="00CA1C4E"/>
    <w:rsid w:val="00CB1065"/>
    <w:rsid w:val="00CD574B"/>
    <w:rsid w:val="00CE3773"/>
    <w:rsid w:val="00CF3E63"/>
    <w:rsid w:val="00CF74EA"/>
    <w:rsid w:val="00D0751F"/>
    <w:rsid w:val="00D11188"/>
    <w:rsid w:val="00D1229A"/>
    <w:rsid w:val="00D17CC7"/>
    <w:rsid w:val="00D33823"/>
    <w:rsid w:val="00D36C27"/>
    <w:rsid w:val="00D435B7"/>
    <w:rsid w:val="00D6462B"/>
    <w:rsid w:val="00D74DB2"/>
    <w:rsid w:val="00D8292F"/>
    <w:rsid w:val="00D84248"/>
    <w:rsid w:val="00DB73FE"/>
    <w:rsid w:val="00DD15FC"/>
    <w:rsid w:val="00DD23D0"/>
    <w:rsid w:val="00DD3D72"/>
    <w:rsid w:val="00DE0DCE"/>
    <w:rsid w:val="00DE4F37"/>
    <w:rsid w:val="00DE69A6"/>
    <w:rsid w:val="00E01769"/>
    <w:rsid w:val="00E029F6"/>
    <w:rsid w:val="00E15226"/>
    <w:rsid w:val="00E20E22"/>
    <w:rsid w:val="00E32CE8"/>
    <w:rsid w:val="00E40271"/>
    <w:rsid w:val="00E40B89"/>
    <w:rsid w:val="00E44341"/>
    <w:rsid w:val="00E566BD"/>
    <w:rsid w:val="00E86FBE"/>
    <w:rsid w:val="00E91A6A"/>
    <w:rsid w:val="00EA4CEB"/>
    <w:rsid w:val="00EB5217"/>
    <w:rsid w:val="00EC1AA5"/>
    <w:rsid w:val="00ED38F9"/>
    <w:rsid w:val="00EE5567"/>
    <w:rsid w:val="00EF7128"/>
    <w:rsid w:val="00F3015A"/>
    <w:rsid w:val="00F40623"/>
    <w:rsid w:val="00F42AB7"/>
    <w:rsid w:val="00F54EF9"/>
    <w:rsid w:val="00F62925"/>
    <w:rsid w:val="00F65D17"/>
    <w:rsid w:val="00F66813"/>
    <w:rsid w:val="00F710C2"/>
    <w:rsid w:val="00F92AC4"/>
    <w:rsid w:val="00F9635A"/>
    <w:rsid w:val="00FA0265"/>
    <w:rsid w:val="00FA2AE9"/>
    <w:rsid w:val="00FB3200"/>
    <w:rsid w:val="00FC6834"/>
    <w:rsid w:val="00FC69C7"/>
    <w:rsid w:val="00FD2662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FEDD52E"/>
  <w15:docId w15:val="{CE5D4D1F-16F1-45CF-9BFE-44666CD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  <w:sz w:val="2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  <w:sz w:val="2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  <w:sz w:val="2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  <w:lang w:val="x-none" w:eastAsia="x-non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  <w:lang w:val="x-none" w:eastAsia="x-none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  <w:lang w:val="x-none" w:eastAsia="x-none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b/>
      <w:bCs/>
      <w:color w:val="004F86"/>
      <w:sz w:val="26"/>
      <w:szCs w:val="26"/>
      <w:lang w:val="x-none"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/>
      <w:b/>
      <w:bCs/>
      <w:color w:val="004F86"/>
      <w:sz w:val="26"/>
      <w:szCs w:val="26"/>
      <w:lang w:val="x-none"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customStyle="1" w:styleId="HelleListe1">
    <w:name w:val="Helle Liste1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1">
    <w:name w:val="Helles Raster1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E86FB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rsid w:val="00E86FBE"/>
    <w:rPr>
      <w:sz w:val="22"/>
      <w:szCs w:val="22"/>
      <w:lang w:eastAsia="en-US"/>
    </w:rPr>
  </w:style>
  <w:style w:type="character" w:styleId="Seitenzahl">
    <w:name w:val="page number"/>
    <w:basedOn w:val="Absatz-Standardschriftart"/>
    <w:rsid w:val="00B86DC7"/>
  </w:style>
  <w:style w:type="character" w:styleId="Hervorhebung">
    <w:name w:val="Emphasis"/>
    <w:qFormat/>
    <w:rsid w:val="00B86DC7"/>
    <w:rPr>
      <w:i/>
      <w:iCs/>
    </w:rPr>
  </w:style>
  <w:style w:type="paragraph" w:styleId="Funotentext">
    <w:name w:val="footnote text"/>
    <w:basedOn w:val="Standard"/>
    <w:link w:val="FunotentextZchn"/>
    <w:semiHidden/>
    <w:rsid w:val="007F485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rebuchet MS" w:eastAsia="Times New Roman" w:hAnsi="Trebuchet MS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7F4854"/>
    <w:rPr>
      <w:rFonts w:ascii="Trebuchet MS" w:eastAsia="Times New Roman" w:hAnsi="Trebuchet MS"/>
    </w:rPr>
  </w:style>
  <w:style w:type="character" w:styleId="Funotenzeichen">
    <w:name w:val="footnote reference"/>
    <w:semiHidden/>
    <w:rsid w:val="007F4854"/>
    <w:rPr>
      <w:vertAlign w:val="superscript"/>
    </w:rPr>
  </w:style>
  <w:style w:type="paragraph" w:styleId="StandardWeb">
    <w:name w:val="Normal (Web)"/>
    <w:basedOn w:val="Standard"/>
    <w:uiPriority w:val="99"/>
    <w:rsid w:val="00343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itxtrstitxtrstspanitxthookspan">
    <w:name w:val="itxtrst itxtrstspan itxthookspan"/>
    <w:basedOn w:val="Absatz-Standardschriftart"/>
    <w:rsid w:val="00343402"/>
  </w:style>
  <w:style w:type="character" w:styleId="Fett">
    <w:name w:val="Strong"/>
    <w:uiPriority w:val="22"/>
    <w:qFormat/>
    <w:rsid w:val="000F218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8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8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8D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8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8D8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7A6D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5F178233</Template>
  <TotalTime>0</TotalTime>
  <Pages>5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1366</CharactersWithSpaces>
  <SharedDoc>false</SharedDoc>
  <HLinks>
    <vt:vector size="30" baseType="variant">
      <vt:variant>
        <vt:i4>3604593</vt:i4>
      </vt:variant>
      <vt:variant>
        <vt:i4>12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  <vt:variant>
        <vt:i4>3604593</vt:i4>
      </vt:variant>
      <vt:variant>
        <vt:i4>9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  <vt:variant>
        <vt:i4>3604593</vt:i4>
      </vt:variant>
      <vt:variant>
        <vt:i4>6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  <vt:variant>
        <vt:i4>3604593</vt:i4>
      </vt:variant>
      <vt:variant>
        <vt:i4>3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Bartz, Christina</dc:creator>
  <cp:lastModifiedBy>Feuerlein, Johanna</cp:lastModifiedBy>
  <cp:revision>10</cp:revision>
  <cp:lastPrinted>2018-08-21T09:57:00Z</cp:lastPrinted>
  <dcterms:created xsi:type="dcterms:W3CDTF">2018-06-04T14:16:00Z</dcterms:created>
  <dcterms:modified xsi:type="dcterms:W3CDTF">2018-08-21T09:57:00Z</dcterms:modified>
</cp:coreProperties>
</file>