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D4B62" w14:textId="746EDBCB" w:rsidR="00247F0E" w:rsidRDefault="00592789" w:rsidP="00A06FDD">
      <w:pPr>
        <w:pStyle w:val="1-TiteldesUE"/>
        <w:spacing w:before="0" w:after="120"/>
      </w:pPr>
      <w:r>
        <w:t xml:space="preserve">Wirtschaft und Schule – </w:t>
      </w:r>
      <w:r w:rsidR="00544F5F">
        <w:t>Quiz</w:t>
      </w:r>
    </w:p>
    <w:p w14:paraId="66F1D181" w14:textId="10AC6F65" w:rsidR="00592789" w:rsidRDefault="00544F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Rechte und Pflichten eines Auszubildenden</w:t>
      </w:r>
    </w:p>
    <w:p w14:paraId="25EEBCB6" w14:textId="1B3430E5" w:rsidR="00CE37FB" w:rsidRPr="00CE37FB" w:rsidRDefault="00544F5F" w:rsidP="009777DE">
      <w:pPr>
        <w:pStyle w:val="Listenabsatz"/>
        <w:numPr>
          <w:ilvl w:val="0"/>
          <w:numId w:val="1"/>
        </w:numPr>
        <w:spacing w:before="240" w:after="240"/>
        <w:ind w:left="641" w:hanging="357"/>
        <w:contextualSpacing w:val="0"/>
        <w:rPr>
          <w:rFonts w:ascii="Arial" w:hAnsi="Arial" w:cs="Arial"/>
        </w:rPr>
      </w:pPr>
      <w:r w:rsidRPr="00CE37FB">
        <w:rPr>
          <w:rFonts w:ascii="Arial" w:hAnsi="Arial" w:cs="Arial"/>
        </w:rPr>
        <w:t>Was gilt für den Berufsschulunterricht?</w:t>
      </w:r>
    </w:p>
    <w:tbl>
      <w:tblPr>
        <w:tblStyle w:val="Tabellenraster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535"/>
      </w:tblGrid>
      <w:tr w:rsidR="00544F5F" w14:paraId="11FB4195" w14:textId="77777777" w:rsidTr="004E7B51">
        <w:trPr>
          <w:trHeight w:val="510"/>
          <w:jc w:val="center"/>
        </w:trPr>
        <w:tc>
          <w:tcPr>
            <w:tcW w:w="8640" w:type="dxa"/>
            <w:vAlign w:val="center"/>
          </w:tcPr>
          <w:p w14:paraId="092EFD99" w14:textId="77777777" w:rsidR="00544F5F" w:rsidRDefault="00544F5F" w:rsidP="005C0E0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44F5F">
              <w:rPr>
                <w:rFonts w:ascii="Arial" w:hAnsi="Arial" w:cs="Arial"/>
              </w:rPr>
              <w:t>Ein Auszubildender muss die Berufsschule besuchen und sich aktiv am Unterricht beteiligen.</w:t>
            </w:r>
          </w:p>
          <w:p w14:paraId="07CF3E0C" w14:textId="222E8CDE" w:rsidR="00544F5F" w:rsidRDefault="00544F5F" w:rsidP="005C0E03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348C193E" w14:textId="77777777" w:rsidR="00544F5F" w:rsidRDefault="00544F5F" w:rsidP="000A740E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544F5F" w14:paraId="286FA1E4" w14:textId="77777777" w:rsidTr="004E7B51">
        <w:trPr>
          <w:trHeight w:val="624"/>
          <w:jc w:val="center"/>
        </w:trPr>
        <w:tc>
          <w:tcPr>
            <w:tcW w:w="8640" w:type="dxa"/>
            <w:vAlign w:val="center"/>
          </w:tcPr>
          <w:p w14:paraId="6AC38675" w14:textId="77777777" w:rsidR="00544F5F" w:rsidRDefault="00544F5F" w:rsidP="005C0E0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44F5F">
              <w:rPr>
                <w:rFonts w:ascii="Arial" w:hAnsi="Arial" w:cs="Arial"/>
              </w:rPr>
              <w:t>Ein Auszubildender muss die Berufsschule besuchen, wenn ihn der ausbildende Betrieb dafür freistellt.</w:t>
            </w:r>
          </w:p>
          <w:p w14:paraId="6F0FAD4B" w14:textId="123551D1" w:rsidR="00544F5F" w:rsidRDefault="00544F5F" w:rsidP="005C0E03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477810FB" w14:textId="77777777" w:rsidR="00544F5F" w:rsidRDefault="00544F5F" w:rsidP="000A740E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544F5F" w14:paraId="7E6B6403" w14:textId="77777777" w:rsidTr="004E7B51">
        <w:trPr>
          <w:trHeight w:val="624"/>
          <w:jc w:val="center"/>
        </w:trPr>
        <w:tc>
          <w:tcPr>
            <w:tcW w:w="8640" w:type="dxa"/>
            <w:vAlign w:val="center"/>
          </w:tcPr>
          <w:p w14:paraId="4DC608C3" w14:textId="77777777" w:rsidR="00544F5F" w:rsidRDefault="00544F5F" w:rsidP="005C0E0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44F5F">
              <w:rPr>
                <w:rFonts w:ascii="Arial" w:hAnsi="Arial" w:cs="Arial"/>
              </w:rPr>
              <w:t>Ein Auszubildender kann die Berufsschule besuchen, wenn sie ihm neue Inhalte vermittelt.</w:t>
            </w:r>
          </w:p>
          <w:p w14:paraId="5C083449" w14:textId="77777777" w:rsidR="002B5ABD" w:rsidRDefault="002B5ABD" w:rsidP="002B5ABD">
            <w:pPr>
              <w:rPr>
                <w:rFonts w:ascii="Arial" w:hAnsi="Arial" w:cs="Arial"/>
              </w:rPr>
            </w:pPr>
          </w:p>
          <w:p w14:paraId="5DA278D3" w14:textId="79D55BC8" w:rsidR="002B5ABD" w:rsidRPr="002B5ABD" w:rsidRDefault="002B5ABD" w:rsidP="002B5AB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3D021E0E" w14:textId="77777777" w:rsidR="00544F5F" w:rsidRDefault="00544F5F" w:rsidP="000A740E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</w:tbl>
    <w:p w14:paraId="61AA74F7" w14:textId="24DDD569" w:rsidR="00666242" w:rsidRPr="00666242" w:rsidRDefault="00E10C04" w:rsidP="009777DE">
      <w:pPr>
        <w:pStyle w:val="Listenabsatz"/>
        <w:numPr>
          <w:ilvl w:val="0"/>
          <w:numId w:val="1"/>
        </w:numPr>
        <w:spacing w:before="240" w:after="240"/>
        <w:ind w:left="641" w:hanging="357"/>
        <w:contextualSpacing w:val="0"/>
        <w:rPr>
          <w:rFonts w:ascii="Arial" w:hAnsi="Arial" w:cs="Arial"/>
        </w:rPr>
      </w:pPr>
      <w:r w:rsidRPr="00E10C04">
        <w:t xml:space="preserve"> </w:t>
      </w:r>
      <w:r w:rsidRPr="00666242">
        <w:rPr>
          <w:rFonts w:ascii="Arial" w:hAnsi="Arial" w:cs="Arial"/>
        </w:rPr>
        <w:t>Was gilt für das Berichtsheft?</w:t>
      </w:r>
    </w:p>
    <w:tbl>
      <w:tblPr>
        <w:tblStyle w:val="Tabellenraster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535"/>
      </w:tblGrid>
      <w:tr w:rsidR="00666242" w14:paraId="7DCA7EA6" w14:textId="77777777" w:rsidTr="004E7B51">
        <w:trPr>
          <w:trHeight w:val="510"/>
          <w:jc w:val="center"/>
        </w:trPr>
        <w:tc>
          <w:tcPr>
            <w:tcW w:w="8640" w:type="dxa"/>
            <w:vAlign w:val="center"/>
          </w:tcPr>
          <w:p w14:paraId="6E275800" w14:textId="2A71864B" w:rsidR="00666242" w:rsidRDefault="00666242" w:rsidP="005C0E0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10C04">
              <w:rPr>
                <w:rFonts w:ascii="Arial" w:hAnsi="Arial" w:cs="Arial"/>
              </w:rPr>
              <w:t>Ein Auszubildender kann ein Berichtsheft oder einen Ausbildungsnachweis führen, wenn der Ausbildungsbetrieb einwilligt.</w:t>
            </w:r>
          </w:p>
          <w:p w14:paraId="7667F3A1" w14:textId="77777777" w:rsidR="00666242" w:rsidRDefault="00666242" w:rsidP="005C0E03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0CFA6A3E" w14:textId="77777777" w:rsidR="00666242" w:rsidRDefault="00666242" w:rsidP="005C0E03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666242" w14:paraId="54D7AA0E" w14:textId="77777777" w:rsidTr="004E7B51">
        <w:trPr>
          <w:trHeight w:val="624"/>
          <w:jc w:val="center"/>
        </w:trPr>
        <w:tc>
          <w:tcPr>
            <w:tcW w:w="8640" w:type="dxa"/>
            <w:vAlign w:val="center"/>
          </w:tcPr>
          <w:p w14:paraId="5C699400" w14:textId="28747FD9" w:rsidR="00666242" w:rsidRDefault="00666242" w:rsidP="005C0E0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10C04">
              <w:rPr>
                <w:rFonts w:ascii="Arial" w:hAnsi="Arial" w:cs="Arial"/>
              </w:rPr>
              <w:t>Ein Auszubildender muss ein Berichtsheft oder einen Ausbildungsnachweis führen und regelmäßig dem Betrieb vorlegen.</w:t>
            </w:r>
          </w:p>
          <w:p w14:paraId="595F9AD7" w14:textId="77777777" w:rsidR="00666242" w:rsidRDefault="00666242" w:rsidP="005C0E03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43C417F3" w14:textId="779AF686" w:rsidR="00666242" w:rsidRDefault="005C0E03" w:rsidP="005C0E03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666242" w14:paraId="61F284DD" w14:textId="77777777" w:rsidTr="004E7B51">
        <w:trPr>
          <w:trHeight w:val="624"/>
          <w:jc w:val="center"/>
        </w:trPr>
        <w:tc>
          <w:tcPr>
            <w:tcW w:w="8640" w:type="dxa"/>
            <w:vAlign w:val="center"/>
          </w:tcPr>
          <w:p w14:paraId="41CAAC56" w14:textId="77777777" w:rsidR="00666242" w:rsidRDefault="00666242" w:rsidP="005C0E0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10C04">
              <w:rPr>
                <w:rFonts w:ascii="Arial" w:hAnsi="Arial" w:cs="Arial"/>
              </w:rPr>
              <w:t>Ein Auszubildender muss ein Berichtsheft oder einen Ausbildungsnachweis führen und regelmäßig den Erziehungsberechtigten vorlegen.</w:t>
            </w:r>
            <w:r>
              <w:rPr>
                <w:rFonts w:ascii="Arial" w:hAnsi="Arial" w:cs="Arial"/>
              </w:rPr>
              <w:tab/>
            </w:r>
          </w:p>
          <w:p w14:paraId="30E48B10" w14:textId="77777777" w:rsidR="002B5ABD" w:rsidRDefault="002B5ABD" w:rsidP="002B5ABD">
            <w:pPr>
              <w:rPr>
                <w:rFonts w:ascii="Arial" w:hAnsi="Arial" w:cs="Arial"/>
              </w:rPr>
            </w:pPr>
          </w:p>
          <w:p w14:paraId="70A3C0B0" w14:textId="3E09DA5E" w:rsidR="002B5ABD" w:rsidRPr="002B5ABD" w:rsidRDefault="002B5ABD" w:rsidP="002B5AB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55240577" w14:textId="77777777" w:rsidR="00666242" w:rsidRDefault="00666242" w:rsidP="005C0E03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</w:tbl>
    <w:p w14:paraId="4E2E624B" w14:textId="5704427C" w:rsidR="00B770BE" w:rsidRDefault="00714644" w:rsidP="004E7B51">
      <w:pPr>
        <w:pStyle w:val="Listenabsatz"/>
        <w:numPr>
          <w:ilvl w:val="0"/>
          <w:numId w:val="1"/>
        </w:numPr>
        <w:spacing w:before="240" w:after="240"/>
        <w:ind w:left="641" w:right="709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Was gilt für Anweisungen</w:t>
      </w:r>
      <w:r w:rsidR="0034224F">
        <w:rPr>
          <w:rFonts w:ascii="Arial" w:hAnsi="Arial" w:cs="Arial"/>
        </w:rPr>
        <w:t>?</w:t>
      </w:r>
    </w:p>
    <w:tbl>
      <w:tblPr>
        <w:tblStyle w:val="Tabellenraster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535"/>
      </w:tblGrid>
      <w:tr w:rsidR="005C0E03" w14:paraId="6F7D275C" w14:textId="77777777" w:rsidTr="005A1CEA">
        <w:trPr>
          <w:trHeight w:val="510"/>
          <w:jc w:val="center"/>
        </w:trPr>
        <w:tc>
          <w:tcPr>
            <w:tcW w:w="8640" w:type="dxa"/>
            <w:vAlign w:val="center"/>
          </w:tcPr>
          <w:p w14:paraId="37D80EED" w14:textId="0E08132A" w:rsidR="005C0E03" w:rsidRDefault="005C0E03" w:rsidP="005C0E03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14644">
              <w:rPr>
                <w:rFonts w:ascii="Arial" w:hAnsi="Arial" w:cs="Arial"/>
              </w:rPr>
              <w:t>Ein Auszubildender hat das Recht auf autonome Entscheidungen bezüglich der eigenen Aufgaben und Arbeiten.</w:t>
            </w:r>
          </w:p>
          <w:p w14:paraId="76C16014" w14:textId="77777777" w:rsidR="005C0E03" w:rsidRDefault="005C0E03" w:rsidP="005C0E03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738FD221" w14:textId="77777777" w:rsidR="005C0E03" w:rsidRDefault="005C0E03" w:rsidP="005C0E03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5C0E03" w14:paraId="7E530336" w14:textId="77777777" w:rsidTr="005A1CEA">
        <w:trPr>
          <w:trHeight w:val="624"/>
          <w:jc w:val="center"/>
        </w:trPr>
        <w:tc>
          <w:tcPr>
            <w:tcW w:w="8640" w:type="dxa"/>
            <w:vAlign w:val="center"/>
          </w:tcPr>
          <w:p w14:paraId="2F5BD980" w14:textId="53E86406" w:rsidR="005C0E03" w:rsidRDefault="005C0E03" w:rsidP="005C0E03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14644">
              <w:rPr>
                <w:rFonts w:ascii="Arial" w:hAnsi="Arial" w:cs="Arial"/>
              </w:rPr>
              <w:t>Ein Auszubildender hat die Pflicht, die Anweisungen von weisungsberechtigten Personen zu befolgen.</w:t>
            </w:r>
          </w:p>
          <w:p w14:paraId="71B3DEAF" w14:textId="77777777" w:rsidR="005C0E03" w:rsidRDefault="005C0E03" w:rsidP="005C0E03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1C72E1F4" w14:textId="3849274D" w:rsidR="005C0E03" w:rsidRDefault="005C0E03" w:rsidP="005C0E03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5C0E03" w14:paraId="56C4369B" w14:textId="77777777" w:rsidTr="005A1CEA">
        <w:trPr>
          <w:trHeight w:val="624"/>
          <w:jc w:val="center"/>
        </w:trPr>
        <w:tc>
          <w:tcPr>
            <w:tcW w:w="8640" w:type="dxa"/>
            <w:vAlign w:val="center"/>
          </w:tcPr>
          <w:p w14:paraId="4AB7A207" w14:textId="77777777" w:rsidR="005C0E03" w:rsidRDefault="005C0E03" w:rsidP="005C0E03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14644">
              <w:rPr>
                <w:rFonts w:ascii="Arial" w:hAnsi="Arial" w:cs="Arial"/>
              </w:rPr>
              <w:t>Auszubildender hat die Pflicht, Anweisungen von weisungsberechtigten Personen zu befolgen, auch wenn sie nicht dem Ausbildungsziel dienen.</w:t>
            </w:r>
            <w:r>
              <w:rPr>
                <w:rFonts w:ascii="Arial" w:hAnsi="Arial" w:cs="Arial"/>
              </w:rPr>
              <w:tab/>
            </w:r>
          </w:p>
          <w:p w14:paraId="78E9980F" w14:textId="77777777" w:rsidR="002B5ABD" w:rsidRDefault="002B5ABD" w:rsidP="002B5ABD">
            <w:pPr>
              <w:rPr>
                <w:rFonts w:ascii="Arial" w:hAnsi="Arial" w:cs="Arial"/>
              </w:rPr>
            </w:pPr>
          </w:p>
          <w:p w14:paraId="51AF29F3" w14:textId="3DCDC2F3" w:rsidR="002B5ABD" w:rsidRPr="002B5ABD" w:rsidRDefault="002B5ABD" w:rsidP="002B5AB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47E92884" w14:textId="77777777" w:rsidR="005C0E03" w:rsidRDefault="005C0E03" w:rsidP="005C0E03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</w:tbl>
    <w:p w14:paraId="31692802" w14:textId="721E5F49" w:rsidR="00CA0E7E" w:rsidRDefault="00714644" w:rsidP="004E7B51">
      <w:pPr>
        <w:pStyle w:val="Listenabsatz"/>
        <w:numPr>
          <w:ilvl w:val="0"/>
          <w:numId w:val="1"/>
        </w:numPr>
        <w:spacing w:before="240" w:after="240"/>
        <w:ind w:left="641" w:right="709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Was gilt für Urlaub</w:t>
      </w:r>
      <w:r w:rsidR="003A0988">
        <w:rPr>
          <w:rFonts w:ascii="Arial" w:hAnsi="Arial" w:cs="Arial"/>
        </w:rPr>
        <w:t>?</w:t>
      </w:r>
    </w:p>
    <w:tbl>
      <w:tblPr>
        <w:tblStyle w:val="Tabellenraster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535"/>
      </w:tblGrid>
      <w:tr w:rsidR="005C0E03" w14:paraId="3F012D7D" w14:textId="77777777" w:rsidTr="005A1CEA">
        <w:trPr>
          <w:trHeight w:val="510"/>
          <w:jc w:val="center"/>
        </w:trPr>
        <w:tc>
          <w:tcPr>
            <w:tcW w:w="8640" w:type="dxa"/>
            <w:vAlign w:val="center"/>
          </w:tcPr>
          <w:p w14:paraId="72FD91E8" w14:textId="2474205B" w:rsidR="005C0E03" w:rsidRDefault="000158C9" w:rsidP="005C0E03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714644">
              <w:rPr>
                <w:rFonts w:ascii="Arial" w:hAnsi="Arial" w:cs="Arial"/>
              </w:rPr>
              <w:t>Ein Auszubildender hat die Pflicht, sich während des Urlaubs zu erholen.</w:t>
            </w:r>
          </w:p>
          <w:p w14:paraId="04D35B62" w14:textId="77777777" w:rsidR="005C0E03" w:rsidRDefault="005C0E03" w:rsidP="002931C2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3B6579DF" w14:textId="77777777" w:rsidR="005C0E03" w:rsidRDefault="005C0E03" w:rsidP="002931C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5C0E03" w14:paraId="61306FCA" w14:textId="77777777" w:rsidTr="005A1CEA">
        <w:trPr>
          <w:trHeight w:val="624"/>
          <w:jc w:val="center"/>
        </w:trPr>
        <w:tc>
          <w:tcPr>
            <w:tcW w:w="8640" w:type="dxa"/>
            <w:vAlign w:val="center"/>
          </w:tcPr>
          <w:p w14:paraId="2B3AE735" w14:textId="400FFD53" w:rsidR="005C0E03" w:rsidRDefault="000158C9" w:rsidP="005C0E03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714644">
              <w:rPr>
                <w:rFonts w:ascii="Arial" w:hAnsi="Arial" w:cs="Arial"/>
              </w:rPr>
              <w:t>Ein Auszubildender hat die Pflicht, während des Urlaubs zu arbeiten.</w:t>
            </w:r>
            <w:r>
              <w:rPr>
                <w:rFonts w:ascii="Arial" w:hAnsi="Arial" w:cs="Arial"/>
              </w:rPr>
              <w:tab/>
            </w:r>
          </w:p>
          <w:p w14:paraId="0DC4AB15" w14:textId="77777777" w:rsidR="005C0E03" w:rsidRDefault="005C0E03" w:rsidP="002931C2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4CE3FB67" w14:textId="77777777" w:rsidR="005C0E03" w:rsidRDefault="005C0E03" w:rsidP="002931C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5C0E03" w14:paraId="5BC9BDFA" w14:textId="77777777" w:rsidTr="005A1CEA">
        <w:trPr>
          <w:trHeight w:val="624"/>
          <w:jc w:val="center"/>
        </w:trPr>
        <w:tc>
          <w:tcPr>
            <w:tcW w:w="8640" w:type="dxa"/>
            <w:vAlign w:val="center"/>
          </w:tcPr>
          <w:p w14:paraId="1A3D7C44" w14:textId="7A96A6E4" w:rsidR="005C0E03" w:rsidRDefault="000158C9" w:rsidP="000158C9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714644">
              <w:rPr>
                <w:rFonts w:ascii="Arial" w:hAnsi="Arial" w:cs="Arial"/>
              </w:rPr>
              <w:t>Ein Auszubildender hat die Pflicht, sich während des Urlaubs für den Ausbildungsbetrieb in Einsatzbereitschaft zu halten.</w:t>
            </w:r>
          </w:p>
        </w:tc>
        <w:tc>
          <w:tcPr>
            <w:tcW w:w="535" w:type="dxa"/>
            <w:vAlign w:val="center"/>
          </w:tcPr>
          <w:p w14:paraId="43D4F50D" w14:textId="77777777" w:rsidR="005C0E03" w:rsidRDefault="005C0E03" w:rsidP="002931C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</w:tbl>
    <w:p w14:paraId="0674D617" w14:textId="77777777" w:rsidR="004E7B51" w:rsidRPr="004E7B51" w:rsidRDefault="004E7B51" w:rsidP="004E7B51">
      <w:pPr>
        <w:spacing w:before="240" w:after="240"/>
        <w:ind w:right="709"/>
        <w:rPr>
          <w:rFonts w:ascii="Arial" w:hAnsi="Arial" w:cs="Arial"/>
        </w:rPr>
      </w:pPr>
    </w:p>
    <w:p w14:paraId="4B45DA8A" w14:textId="77777777" w:rsidR="004E7B51" w:rsidRDefault="004E7B51" w:rsidP="004E7B51">
      <w:pPr>
        <w:spacing w:before="240" w:after="240"/>
        <w:ind w:right="709"/>
        <w:rPr>
          <w:rFonts w:ascii="Arial" w:hAnsi="Arial" w:cs="Arial"/>
        </w:rPr>
      </w:pPr>
    </w:p>
    <w:p w14:paraId="14213D9F" w14:textId="77777777" w:rsidR="004E7B51" w:rsidRPr="004E7B51" w:rsidRDefault="004E7B51" w:rsidP="004E7B51">
      <w:pPr>
        <w:spacing w:before="240" w:after="240"/>
        <w:ind w:right="709"/>
        <w:rPr>
          <w:rFonts w:ascii="Arial" w:hAnsi="Arial" w:cs="Arial"/>
        </w:rPr>
      </w:pPr>
    </w:p>
    <w:p w14:paraId="7B2D2E34" w14:textId="70F8B53D" w:rsidR="00955A54" w:rsidRDefault="0077503E" w:rsidP="004E7B51">
      <w:pPr>
        <w:pStyle w:val="Listenabsatz"/>
        <w:numPr>
          <w:ilvl w:val="0"/>
          <w:numId w:val="1"/>
        </w:numPr>
        <w:spacing w:before="240" w:after="240"/>
        <w:ind w:left="641" w:right="709" w:hanging="357"/>
        <w:contextualSpacing w:val="0"/>
        <w:rPr>
          <w:rFonts w:ascii="Arial" w:hAnsi="Arial" w:cs="Arial"/>
        </w:rPr>
      </w:pPr>
      <w:r w:rsidRPr="0077503E">
        <w:rPr>
          <w:rFonts w:ascii="Arial" w:hAnsi="Arial" w:cs="Arial"/>
        </w:rPr>
        <w:t>Was gilt für Arbeitszeiten?</w:t>
      </w:r>
    </w:p>
    <w:tbl>
      <w:tblPr>
        <w:tblStyle w:val="Tabellenraster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535"/>
      </w:tblGrid>
      <w:tr w:rsidR="000158C9" w14:paraId="74F4A1B1" w14:textId="77777777" w:rsidTr="005A1CEA">
        <w:trPr>
          <w:trHeight w:val="510"/>
          <w:jc w:val="center"/>
        </w:trPr>
        <w:tc>
          <w:tcPr>
            <w:tcW w:w="8640" w:type="dxa"/>
            <w:vAlign w:val="center"/>
          </w:tcPr>
          <w:p w14:paraId="395116F0" w14:textId="479B05F6" w:rsidR="000158C9" w:rsidRDefault="000158C9" w:rsidP="000158C9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77503E">
              <w:rPr>
                <w:rFonts w:ascii="Arial" w:hAnsi="Arial" w:cs="Arial"/>
              </w:rPr>
              <w:t>Ein Auszubildender hat das Recht auf Gleitzeit.</w:t>
            </w:r>
          </w:p>
          <w:p w14:paraId="76E9B58C" w14:textId="77777777" w:rsidR="000158C9" w:rsidRDefault="000158C9" w:rsidP="002931C2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7EE6BD2F" w14:textId="77777777" w:rsidR="000158C9" w:rsidRDefault="000158C9" w:rsidP="002931C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0158C9" w14:paraId="6AC6243E" w14:textId="77777777" w:rsidTr="005A1CEA">
        <w:trPr>
          <w:trHeight w:val="624"/>
          <w:jc w:val="center"/>
        </w:trPr>
        <w:tc>
          <w:tcPr>
            <w:tcW w:w="8640" w:type="dxa"/>
            <w:vAlign w:val="center"/>
          </w:tcPr>
          <w:p w14:paraId="67EBF99C" w14:textId="37BE3AEA" w:rsidR="000158C9" w:rsidRDefault="000158C9" w:rsidP="000158C9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77503E">
              <w:rPr>
                <w:rFonts w:ascii="Arial" w:hAnsi="Arial" w:cs="Arial"/>
              </w:rPr>
              <w:t>Ein Auszubildender hat das Recht</w:t>
            </w:r>
            <w:r>
              <w:rPr>
                <w:rFonts w:ascii="Arial" w:hAnsi="Arial" w:cs="Arial"/>
              </w:rPr>
              <w:t xml:space="preserve"> auf freie Wahl der Urlaubstage.</w:t>
            </w:r>
            <w:r>
              <w:rPr>
                <w:rFonts w:ascii="Arial" w:hAnsi="Arial" w:cs="Arial"/>
              </w:rPr>
              <w:tab/>
            </w:r>
          </w:p>
          <w:p w14:paraId="62D3CEAE" w14:textId="77777777" w:rsidR="000158C9" w:rsidRDefault="000158C9" w:rsidP="002931C2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72ACD076" w14:textId="77777777" w:rsidR="000158C9" w:rsidRDefault="000158C9" w:rsidP="002931C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0158C9" w14:paraId="72B9A81F" w14:textId="77777777" w:rsidTr="005A1CEA">
        <w:trPr>
          <w:trHeight w:val="624"/>
          <w:jc w:val="center"/>
        </w:trPr>
        <w:tc>
          <w:tcPr>
            <w:tcW w:w="8640" w:type="dxa"/>
            <w:vAlign w:val="center"/>
          </w:tcPr>
          <w:p w14:paraId="347B5FAD" w14:textId="77777777" w:rsidR="000158C9" w:rsidRDefault="000158C9" w:rsidP="000158C9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77503E">
              <w:rPr>
                <w:rFonts w:ascii="Arial" w:hAnsi="Arial" w:cs="Arial"/>
              </w:rPr>
              <w:t>Ein Auszubildender hat das Recht auf möglichst zusammenhängende Urlaubstage.</w:t>
            </w:r>
          </w:p>
          <w:p w14:paraId="4FEB1970" w14:textId="77777777" w:rsidR="002B5ABD" w:rsidRDefault="002B5ABD" w:rsidP="002B5ABD">
            <w:pPr>
              <w:rPr>
                <w:rFonts w:ascii="Arial" w:hAnsi="Arial" w:cs="Arial"/>
              </w:rPr>
            </w:pPr>
          </w:p>
          <w:p w14:paraId="4E695595" w14:textId="1A517424" w:rsidR="002B5ABD" w:rsidRPr="002B5ABD" w:rsidRDefault="002B5ABD" w:rsidP="002B5AB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3A052718" w14:textId="77777777" w:rsidR="000158C9" w:rsidRDefault="000158C9" w:rsidP="002931C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</w:tbl>
    <w:p w14:paraId="723BCD69" w14:textId="5C29DFED" w:rsidR="00955A54" w:rsidRDefault="0077503E" w:rsidP="004E7B51">
      <w:pPr>
        <w:pStyle w:val="Listenabsatz"/>
        <w:numPr>
          <w:ilvl w:val="0"/>
          <w:numId w:val="1"/>
        </w:numPr>
        <w:spacing w:before="240" w:after="240"/>
        <w:ind w:left="641" w:right="709" w:hanging="357"/>
        <w:contextualSpacing w:val="0"/>
        <w:rPr>
          <w:rFonts w:ascii="Arial" w:hAnsi="Arial" w:cs="Arial"/>
        </w:rPr>
      </w:pPr>
      <w:r w:rsidRPr="0077503E">
        <w:rPr>
          <w:rFonts w:ascii="Arial" w:hAnsi="Arial" w:cs="Arial"/>
        </w:rPr>
        <w:t>Was gilt für Krankheit?</w:t>
      </w:r>
    </w:p>
    <w:tbl>
      <w:tblPr>
        <w:tblStyle w:val="Tabellenraster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535"/>
      </w:tblGrid>
      <w:tr w:rsidR="00443912" w14:paraId="7BDBD33A" w14:textId="77777777" w:rsidTr="005A1CEA">
        <w:trPr>
          <w:trHeight w:val="510"/>
          <w:jc w:val="center"/>
        </w:trPr>
        <w:tc>
          <w:tcPr>
            <w:tcW w:w="8640" w:type="dxa"/>
            <w:vAlign w:val="center"/>
          </w:tcPr>
          <w:p w14:paraId="4248AE3B" w14:textId="250A8E33" w:rsidR="00443912" w:rsidRDefault="00443912" w:rsidP="00443912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77503E">
              <w:rPr>
                <w:rFonts w:ascii="Arial" w:hAnsi="Arial" w:cs="Arial"/>
              </w:rPr>
              <w:t>Ein Auszubildender muss ab dem 1. Krankheitstag dem Ausbildungsbetrieb ein ärztliches Attest vorlegen.</w:t>
            </w:r>
          </w:p>
          <w:p w14:paraId="7950D270" w14:textId="77777777" w:rsidR="00443912" w:rsidRDefault="00443912" w:rsidP="002931C2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2CA61E0E" w14:textId="77777777" w:rsidR="00443912" w:rsidRDefault="00443912" w:rsidP="002931C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443912" w14:paraId="6404A6EC" w14:textId="77777777" w:rsidTr="005A1CEA">
        <w:trPr>
          <w:trHeight w:val="624"/>
          <w:jc w:val="center"/>
        </w:trPr>
        <w:tc>
          <w:tcPr>
            <w:tcW w:w="8640" w:type="dxa"/>
            <w:vAlign w:val="center"/>
          </w:tcPr>
          <w:p w14:paraId="3B435799" w14:textId="519F31C7" w:rsidR="00443912" w:rsidRDefault="00443912" w:rsidP="00443912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77503E">
              <w:rPr>
                <w:rFonts w:ascii="Arial" w:hAnsi="Arial" w:cs="Arial"/>
              </w:rPr>
              <w:t>Ein Auszubildender muss ab dem 3. Krankheitstag dem Ausbildungsbetrieb ein ärztliches Attest vorlegen.</w:t>
            </w:r>
            <w:r>
              <w:rPr>
                <w:rFonts w:ascii="Arial" w:hAnsi="Arial" w:cs="Arial"/>
              </w:rPr>
              <w:tab/>
            </w:r>
          </w:p>
          <w:p w14:paraId="2184686B" w14:textId="77777777" w:rsidR="00443912" w:rsidRDefault="00443912" w:rsidP="002931C2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6FA6908F" w14:textId="77777777" w:rsidR="00443912" w:rsidRDefault="00443912" w:rsidP="002931C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443912" w14:paraId="7CD5B564" w14:textId="77777777" w:rsidTr="005A1CEA">
        <w:trPr>
          <w:trHeight w:val="624"/>
          <w:jc w:val="center"/>
        </w:trPr>
        <w:tc>
          <w:tcPr>
            <w:tcW w:w="8640" w:type="dxa"/>
            <w:vAlign w:val="center"/>
          </w:tcPr>
          <w:p w14:paraId="093BCE9C" w14:textId="77777777" w:rsidR="00443912" w:rsidRDefault="00443912" w:rsidP="00443912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D6D0D">
              <w:rPr>
                <w:rFonts w:ascii="Arial" w:hAnsi="Arial" w:cs="Arial"/>
              </w:rPr>
              <w:t>Ein Auszubildender muss ab dem 5. Krankheitstag dem Ausbildungsbetrieb ein ärztliches Attest vorlegen.</w:t>
            </w:r>
          </w:p>
          <w:p w14:paraId="19DFD401" w14:textId="77777777" w:rsidR="002B5ABD" w:rsidRDefault="002B5ABD" w:rsidP="002B5ABD">
            <w:pPr>
              <w:rPr>
                <w:rFonts w:ascii="Arial" w:hAnsi="Arial" w:cs="Arial"/>
              </w:rPr>
            </w:pPr>
          </w:p>
          <w:p w14:paraId="21849802" w14:textId="5D65E401" w:rsidR="002B5ABD" w:rsidRPr="002B5ABD" w:rsidRDefault="002B5ABD" w:rsidP="002B5AB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76C84A42" w14:textId="77777777" w:rsidR="00443912" w:rsidRDefault="00443912" w:rsidP="002931C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</w:tbl>
    <w:p w14:paraId="0C190C57" w14:textId="51722374" w:rsidR="0012296E" w:rsidRDefault="00FD6D0D" w:rsidP="004E7B51">
      <w:pPr>
        <w:pStyle w:val="Listenabsatz"/>
        <w:numPr>
          <w:ilvl w:val="0"/>
          <w:numId w:val="1"/>
        </w:numPr>
        <w:spacing w:before="240" w:after="240"/>
        <w:ind w:left="641" w:right="567" w:hanging="357"/>
        <w:contextualSpacing w:val="0"/>
        <w:rPr>
          <w:rFonts w:ascii="Arial" w:hAnsi="Arial" w:cs="Arial"/>
        </w:rPr>
      </w:pPr>
      <w:r w:rsidRPr="00FD6D0D">
        <w:rPr>
          <w:rFonts w:ascii="Arial" w:hAnsi="Arial" w:cs="Arial"/>
        </w:rPr>
        <w:t>Was gilt für die Bezahlung?</w:t>
      </w:r>
    </w:p>
    <w:tbl>
      <w:tblPr>
        <w:tblStyle w:val="Tabellenraster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535"/>
      </w:tblGrid>
      <w:tr w:rsidR="00AE5D2E" w14:paraId="0F7A8140" w14:textId="77777777" w:rsidTr="005A1CEA">
        <w:trPr>
          <w:trHeight w:val="510"/>
          <w:jc w:val="center"/>
        </w:trPr>
        <w:tc>
          <w:tcPr>
            <w:tcW w:w="8640" w:type="dxa"/>
            <w:vAlign w:val="center"/>
          </w:tcPr>
          <w:p w14:paraId="1718A7D3" w14:textId="6DC67C4A" w:rsidR="00AE5D2E" w:rsidRDefault="00AE5D2E" w:rsidP="00AE5D2E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FD6D0D">
              <w:rPr>
                <w:rFonts w:ascii="Arial" w:hAnsi="Arial" w:cs="Arial"/>
              </w:rPr>
              <w:t>Ein Auszubildender hat kein Recht auf angemessene Vergütung.</w:t>
            </w:r>
          </w:p>
          <w:p w14:paraId="27EAF497" w14:textId="77777777" w:rsidR="00AE5D2E" w:rsidRDefault="00AE5D2E" w:rsidP="002931C2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7BB5FB66" w14:textId="77777777" w:rsidR="00AE5D2E" w:rsidRDefault="00AE5D2E" w:rsidP="002931C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AE5D2E" w14:paraId="01A44F11" w14:textId="77777777" w:rsidTr="005A1CEA">
        <w:trPr>
          <w:trHeight w:val="624"/>
          <w:jc w:val="center"/>
        </w:trPr>
        <w:tc>
          <w:tcPr>
            <w:tcW w:w="8640" w:type="dxa"/>
            <w:vAlign w:val="center"/>
          </w:tcPr>
          <w:p w14:paraId="69BD3E34" w14:textId="55E0AAD8" w:rsidR="00AE5D2E" w:rsidRDefault="00AE5D2E" w:rsidP="00AE5D2E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FD6D0D">
              <w:rPr>
                <w:rFonts w:ascii="Arial" w:hAnsi="Arial" w:cs="Arial"/>
              </w:rPr>
              <w:t>Ein Auszubildender hat das Recht auf angemessene Vergütung.</w:t>
            </w:r>
            <w:r>
              <w:rPr>
                <w:rFonts w:ascii="Arial" w:hAnsi="Arial" w:cs="Arial"/>
              </w:rPr>
              <w:tab/>
            </w:r>
          </w:p>
          <w:p w14:paraId="1C083572" w14:textId="77777777" w:rsidR="00AE5D2E" w:rsidRDefault="00AE5D2E" w:rsidP="002931C2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01F7271E" w14:textId="77777777" w:rsidR="00AE5D2E" w:rsidRDefault="00AE5D2E" w:rsidP="002931C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AE5D2E" w14:paraId="4AF8768E" w14:textId="77777777" w:rsidTr="005A1CEA">
        <w:trPr>
          <w:trHeight w:val="624"/>
          <w:jc w:val="center"/>
        </w:trPr>
        <w:tc>
          <w:tcPr>
            <w:tcW w:w="8640" w:type="dxa"/>
            <w:vAlign w:val="center"/>
          </w:tcPr>
          <w:p w14:paraId="3AD4F0CC" w14:textId="77777777" w:rsidR="00AE5D2E" w:rsidRDefault="00AE5D2E" w:rsidP="00AE5D2E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FD6D0D">
              <w:rPr>
                <w:rFonts w:ascii="Arial" w:hAnsi="Arial" w:cs="Arial"/>
              </w:rPr>
              <w:t>Ein Auszubildender hat das Recht auf eine angemessene, leistungsabhängige Vergütung.</w:t>
            </w:r>
          </w:p>
          <w:p w14:paraId="17104952" w14:textId="77777777" w:rsidR="002B5ABD" w:rsidRDefault="002B5ABD" w:rsidP="002B5ABD">
            <w:pPr>
              <w:rPr>
                <w:rFonts w:ascii="Arial" w:hAnsi="Arial" w:cs="Arial"/>
              </w:rPr>
            </w:pPr>
          </w:p>
          <w:p w14:paraId="1779F641" w14:textId="6C02566F" w:rsidR="002B5ABD" w:rsidRPr="002B5ABD" w:rsidRDefault="002B5ABD" w:rsidP="002B5AB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3CE8D321" w14:textId="77777777" w:rsidR="00AE5D2E" w:rsidRDefault="00AE5D2E" w:rsidP="002931C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</w:tbl>
    <w:p w14:paraId="08E6B18B" w14:textId="65231D2D" w:rsidR="0012296E" w:rsidRDefault="00A74F17" w:rsidP="004E7B51">
      <w:pPr>
        <w:pStyle w:val="Listenabsatz"/>
        <w:numPr>
          <w:ilvl w:val="0"/>
          <w:numId w:val="1"/>
        </w:numPr>
        <w:spacing w:before="240" w:after="240"/>
        <w:ind w:left="641" w:hanging="357"/>
        <w:contextualSpacing w:val="0"/>
        <w:rPr>
          <w:rFonts w:ascii="Arial" w:hAnsi="Arial" w:cs="Arial"/>
        </w:rPr>
      </w:pPr>
      <w:r w:rsidRPr="00A74F17">
        <w:rPr>
          <w:rFonts w:ascii="Arial" w:hAnsi="Arial" w:cs="Arial"/>
        </w:rPr>
        <w:t>Was gilt für Festanstellung?</w:t>
      </w:r>
    </w:p>
    <w:tbl>
      <w:tblPr>
        <w:tblStyle w:val="Tabellenraster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535"/>
      </w:tblGrid>
      <w:tr w:rsidR="00AE5D2E" w14:paraId="7F8C3850" w14:textId="77777777" w:rsidTr="005A1CEA">
        <w:trPr>
          <w:trHeight w:val="510"/>
          <w:jc w:val="center"/>
        </w:trPr>
        <w:tc>
          <w:tcPr>
            <w:tcW w:w="8640" w:type="dxa"/>
            <w:vAlign w:val="center"/>
          </w:tcPr>
          <w:p w14:paraId="155E58C2" w14:textId="1403BC5A" w:rsidR="00AE5D2E" w:rsidRDefault="00AE5D2E" w:rsidP="00AE5D2E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74F17">
              <w:rPr>
                <w:rFonts w:ascii="Arial" w:hAnsi="Arial" w:cs="Arial"/>
              </w:rPr>
              <w:t>Ein Auszubildender hat das Recht auf eine Festanstellung nach der Ausbildung, sofern er dies wünscht.</w:t>
            </w:r>
          </w:p>
          <w:p w14:paraId="5F7FCB10" w14:textId="77777777" w:rsidR="00AE5D2E" w:rsidRDefault="00AE5D2E" w:rsidP="002931C2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449E14AE" w14:textId="77777777" w:rsidR="00AE5D2E" w:rsidRDefault="00AE5D2E" w:rsidP="002931C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AE5D2E" w14:paraId="7ADC99FE" w14:textId="77777777" w:rsidTr="005A1CEA">
        <w:trPr>
          <w:trHeight w:val="624"/>
          <w:jc w:val="center"/>
        </w:trPr>
        <w:tc>
          <w:tcPr>
            <w:tcW w:w="8640" w:type="dxa"/>
            <w:vAlign w:val="center"/>
          </w:tcPr>
          <w:p w14:paraId="415964DA" w14:textId="56E90688" w:rsidR="00AE5D2E" w:rsidRDefault="00AE5D2E" w:rsidP="00AE5D2E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74F17">
              <w:rPr>
                <w:rFonts w:ascii="Arial" w:hAnsi="Arial" w:cs="Arial"/>
              </w:rPr>
              <w:t>Ein Auszubildender hat das Recht auf eine Festanstellung nach der Ausbildung, sofern seine Leistungen dies rechtfertigen.</w:t>
            </w:r>
          </w:p>
          <w:p w14:paraId="1D7EC88D" w14:textId="77777777" w:rsidR="00AE5D2E" w:rsidRDefault="00AE5D2E" w:rsidP="002931C2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23E09C65" w14:textId="77777777" w:rsidR="00AE5D2E" w:rsidRDefault="00AE5D2E" w:rsidP="002931C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AE5D2E" w14:paraId="6869FEFE" w14:textId="77777777" w:rsidTr="005A1CEA">
        <w:trPr>
          <w:trHeight w:val="624"/>
          <w:jc w:val="center"/>
        </w:trPr>
        <w:tc>
          <w:tcPr>
            <w:tcW w:w="8640" w:type="dxa"/>
            <w:vAlign w:val="center"/>
          </w:tcPr>
          <w:p w14:paraId="36D96CAD" w14:textId="1C79DA53" w:rsidR="002B5ABD" w:rsidRPr="00140021" w:rsidRDefault="00AE5D2E" w:rsidP="002B5ABD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951FBA">
              <w:rPr>
                <w:rFonts w:ascii="Arial" w:hAnsi="Arial" w:cs="Arial"/>
              </w:rPr>
              <w:t>Ein Auszubildender hat kein Recht auf eine Fes</w:t>
            </w:r>
            <w:r w:rsidR="00140021">
              <w:rPr>
                <w:rFonts w:ascii="Arial" w:hAnsi="Arial" w:cs="Arial"/>
              </w:rPr>
              <w:t>tanstellung nach der Ausbildung.</w:t>
            </w:r>
          </w:p>
          <w:p w14:paraId="7C0C942A" w14:textId="266E0DE2" w:rsidR="00140021" w:rsidRPr="002B5ABD" w:rsidRDefault="00140021" w:rsidP="002B5AB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099D08DF" w14:textId="77777777" w:rsidR="00AE5D2E" w:rsidRDefault="00AE5D2E" w:rsidP="002931C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</w:tbl>
    <w:p w14:paraId="3656D910" w14:textId="77777777" w:rsidR="00025261" w:rsidRDefault="00025261" w:rsidP="00025261">
      <w:pPr>
        <w:spacing w:before="240" w:after="240"/>
        <w:ind w:left="284"/>
        <w:rPr>
          <w:rFonts w:ascii="Arial" w:hAnsi="Arial" w:cs="Arial"/>
        </w:rPr>
      </w:pPr>
    </w:p>
    <w:p w14:paraId="3CD21387" w14:textId="77777777" w:rsidR="00025261" w:rsidRDefault="00025261" w:rsidP="00025261">
      <w:pPr>
        <w:spacing w:before="240" w:after="240"/>
        <w:ind w:left="284"/>
        <w:rPr>
          <w:rFonts w:ascii="Arial" w:hAnsi="Arial" w:cs="Arial"/>
        </w:rPr>
      </w:pPr>
    </w:p>
    <w:p w14:paraId="6243FE47" w14:textId="77777777" w:rsidR="00025261" w:rsidRDefault="00025261" w:rsidP="00025261">
      <w:pPr>
        <w:spacing w:before="240" w:after="240"/>
        <w:ind w:left="284"/>
        <w:rPr>
          <w:rFonts w:ascii="Arial" w:hAnsi="Arial" w:cs="Arial"/>
        </w:rPr>
      </w:pPr>
    </w:p>
    <w:p w14:paraId="4035FC06" w14:textId="1FC4CAA1" w:rsidR="00AE5D2E" w:rsidRPr="00025261" w:rsidRDefault="009D7438" w:rsidP="00025261">
      <w:pPr>
        <w:spacing w:before="240" w:after="240"/>
        <w:ind w:left="284"/>
        <w:rPr>
          <w:rFonts w:ascii="Arial" w:hAnsi="Arial" w:cs="Arial"/>
        </w:rPr>
      </w:pPr>
      <w:r w:rsidRPr="00025261">
        <w:rPr>
          <w:rFonts w:ascii="Arial" w:hAnsi="Arial" w:cs="Arial"/>
        </w:rPr>
        <w:lastRenderedPageBreak/>
        <w:t>W</w:t>
      </w:r>
      <w:r w:rsidR="00FD0332" w:rsidRPr="00025261">
        <w:rPr>
          <w:rFonts w:ascii="Arial" w:hAnsi="Arial" w:cs="Arial"/>
        </w:rPr>
        <w:t>as gilt für Prüfungen?</w:t>
      </w:r>
    </w:p>
    <w:tbl>
      <w:tblPr>
        <w:tblStyle w:val="Tabellenraster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535"/>
      </w:tblGrid>
      <w:tr w:rsidR="001A5308" w14:paraId="6BC3CF22" w14:textId="77777777" w:rsidTr="005A1CEA">
        <w:trPr>
          <w:trHeight w:val="510"/>
          <w:jc w:val="center"/>
        </w:trPr>
        <w:tc>
          <w:tcPr>
            <w:tcW w:w="8640" w:type="dxa"/>
            <w:vAlign w:val="center"/>
          </w:tcPr>
          <w:p w14:paraId="0153B4D1" w14:textId="5E72AD7D" w:rsidR="001A5308" w:rsidRDefault="001A5308" w:rsidP="001A5308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FD0332">
              <w:rPr>
                <w:rFonts w:ascii="Arial" w:hAnsi="Arial" w:cs="Arial"/>
              </w:rPr>
              <w:t>Ein Auszubildender hat nicht die Pflicht, an den Zwischen- und Abschlussprüfungen teilzunehmen.</w:t>
            </w:r>
          </w:p>
          <w:p w14:paraId="034C697B" w14:textId="77777777" w:rsidR="001A5308" w:rsidRDefault="001A5308" w:rsidP="002931C2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257745F7" w14:textId="77777777" w:rsidR="001A5308" w:rsidRDefault="001A5308" w:rsidP="002931C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1A5308" w14:paraId="2194ED4C" w14:textId="77777777" w:rsidTr="005A1CEA">
        <w:trPr>
          <w:trHeight w:val="624"/>
          <w:jc w:val="center"/>
        </w:trPr>
        <w:tc>
          <w:tcPr>
            <w:tcW w:w="8640" w:type="dxa"/>
            <w:vAlign w:val="center"/>
          </w:tcPr>
          <w:p w14:paraId="3AE5AA1D" w14:textId="76EF45CC" w:rsidR="001A5308" w:rsidRDefault="001A5308" w:rsidP="001A5308">
            <w:pPr>
              <w:pStyle w:val="Listenabsatz"/>
              <w:numPr>
                <w:ilvl w:val="0"/>
                <w:numId w:val="27"/>
              </w:numPr>
              <w:spacing w:after="120"/>
              <w:contextualSpacing w:val="0"/>
              <w:rPr>
                <w:rFonts w:ascii="Arial" w:hAnsi="Arial" w:cs="Arial"/>
              </w:rPr>
            </w:pPr>
            <w:r w:rsidRPr="00FD0332">
              <w:rPr>
                <w:rFonts w:ascii="Arial" w:hAnsi="Arial" w:cs="Arial"/>
              </w:rPr>
              <w:t>Ein Auszubildender hat das Recht, für Zwischen- und Abschlussprüfungen vom Betrieb freigestellt zu werden.</w:t>
            </w:r>
          </w:p>
        </w:tc>
        <w:tc>
          <w:tcPr>
            <w:tcW w:w="535" w:type="dxa"/>
            <w:vAlign w:val="center"/>
          </w:tcPr>
          <w:p w14:paraId="17BBFAE5" w14:textId="77777777" w:rsidR="001A5308" w:rsidRDefault="001A5308" w:rsidP="002931C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1A5308" w14:paraId="1CC2A22E" w14:textId="77777777" w:rsidTr="005A1CEA">
        <w:trPr>
          <w:trHeight w:val="624"/>
          <w:jc w:val="center"/>
        </w:trPr>
        <w:tc>
          <w:tcPr>
            <w:tcW w:w="8640" w:type="dxa"/>
            <w:vAlign w:val="center"/>
          </w:tcPr>
          <w:p w14:paraId="696048BC" w14:textId="48749BDF" w:rsidR="001A5308" w:rsidRDefault="001A5308" w:rsidP="001A5308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74F17">
              <w:rPr>
                <w:rFonts w:ascii="Arial" w:hAnsi="Arial" w:cs="Arial"/>
              </w:rPr>
              <w:t>Ein Auszubildender hat kein Recht auf eine Festanstellung nach der Ausbildung.</w:t>
            </w:r>
          </w:p>
        </w:tc>
        <w:tc>
          <w:tcPr>
            <w:tcW w:w="535" w:type="dxa"/>
            <w:vAlign w:val="center"/>
          </w:tcPr>
          <w:p w14:paraId="2DD3431E" w14:textId="77777777" w:rsidR="001A5308" w:rsidRDefault="001A5308" w:rsidP="002931C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</w:tbl>
    <w:p w14:paraId="0553389A" w14:textId="2B9AB3F2" w:rsidR="00D74141" w:rsidRDefault="00D74141" w:rsidP="00D74141">
      <w:pPr>
        <w:rPr>
          <w:rFonts w:ascii="Arial" w:hAnsi="Arial" w:cs="Arial"/>
        </w:rPr>
      </w:pPr>
    </w:p>
    <w:p w14:paraId="00B772F9" w14:textId="77777777" w:rsidR="004E7B51" w:rsidRDefault="004E7B51" w:rsidP="00D74141">
      <w:pPr>
        <w:rPr>
          <w:rFonts w:ascii="Arial" w:hAnsi="Arial" w:cs="Arial"/>
        </w:rPr>
      </w:pPr>
    </w:p>
    <w:p w14:paraId="01EF1237" w14:textId="5132F527" w:rsidR="001A5308" w:rsidRDefault="00D74141" w:rsidP="004E7B51">
      <w:pPr>
        <w:pStyle w:val="Listenabsatz"/>
        <w:numPr>
          <w:ilvl w:val="0"/>
          <w:numId w:val="1"/>
        </w:numPr>
        <w:spacing w:before="240" w:after="240"/>
        <w:ind w:left="641" w:hanging="357"/>
        <w:contextualSpacing w:val="0"/>
        <w:rPr>
          <w:rFonts w:ascii="Arial" w:hAnsi="Arial" w:cs="Arial"/>
        </w:rPr>
      </w:pPr>
      <w:r w:rsidRPr="00D74141">
        <w:rPr>
          <w:rFonts w:ascii="Arial" w:hAnsi="Arial" w:cs="Arial"/>
        </w:rPr>
        <w:t>W</w:t>
      </w:r>
      <w:r>
        <w:rPr>
          <w:rFonts w:ascii="Arial" w:hAnsi="Arial" w:cs="Arial"/>
        </w:rPr>
        <w:t>as gilt für die Leistungsbeurteilung?</w:t>
      </w:r>
    </w:p>
    <w:tbl>
      <w:tblPr>
        <w:tblStyle w:val="Tabellenraster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535"/>
      </w:tblGrid>
      <w:tr w:rsidR="001A5308" w14:paraId="47E71733" w14:textId="77777777" w:rsidTr="005A1CEA">
        <w:trPr>
          <w:trHeight w:val="510"/>
          <w:jc w:val="center"/>
        </w:trPr>
        <w:tc>
          <w:tcPr>
            <w:tcW w:w="8640" w:type="dxa"/>
            <w:vAlign w:val="center"/>
          </w:tcPr>
          <w:p w14:paraId="4E2B0443" w14:textId="77777777" w:rsidR="001A5308" w:rsidRDefault="001A5308" w:rsidP="001A5308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951FBA">
              <w:rPr>
                <w:rFonts w:ascii="Arial" w:hAnsi="Arial" w:cs="Arial"/>
              </w:rPr>
              <w:t>Ein Auszubildender hat am Ende der Ausbildung das Recht auf ein Empfehlungssch</w:t>
            </w:r>
            <w:r>
              <w:rPr>
                <w:rFonts w:ascii="Arial" w:hAnsi="Arial" w:cs="Arial"/>
              </w:rPr>
              <w:t>reiben des Ausbildungsbetriebs.</w:t>
            </w:r>
          </w:p>
          <w:p w14:paraId="0135F9C3" w14:textId="12E28B96" w:rsidR="002B5ABD" w:rsidRDefault="002B5ABD" w:rsidP="002B5ABD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0EBB70E7" w14:textId="77777777" w:rsidR="001A5308" w:rsidRDefault="001A5308" w:rsidP="002931C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1A5308" w14:paraId="77FF43BA" w14:textId="77777777" w:rsidTr="005A1CEA">
        <w:trPr>
          <w:trHeight w:val="624"/>
          <w:jc w:val="center"/>
        </w:trPr>
        <w:tc>
          <w:tcPr>
            <w:tcW w:w="8640" w:type="dxa"/>
            <w:vAlign w:val="center"/>
          </w:tcPr>
          <w:p w14:paraId="634F545B" w14:textId="77777777" w:rsidR="001A5308" w:rsidRDefault="001A5308" w:rsidP="001A5308">
            <w:pPr>
              <w:pStyle w:val="Listenabsatz"/>
              <w:numPr>
                <w:ilvl w:val="0"/>
                <w:numId w:val="28"/>
              </w:numPr>
              <w:spacing w:after="120"/>
              <w:rPr>
                <w:rFonts w:ascii="Arial" w:hAnsi="Arial" w:cs="Arial"/>
              </w:rPr>
            </w:pPr>
            <w:r w:rsidRPr="002E43F2">
              <w:rPr>
                <w:rFonts w:ascii="Arial" w:hAnsi="Arial" w:cs="Arial"/>
              </w:rPr>
              <w:t>Ein Auszubildender hat am Ende der Ausbildung das Recht auf ein Arbeitszeugnis vom Ausbildungsbetrieb.</w:t>
            </w:r>
          </w:p>
          <w:p w14:paraId="0771D73C" w14:textId="49674D75" w:rsidR="002B5ABD" w:rsidRPr="001A5308" w:rsidRDefault="002B5ABD" w:rsidP="002B5ABD">
            <w:pPr>
              <w:pStyle w:val="Listenabsatz"/>
              <w:spacing w:after="120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355AD08B" w14:textId="77777777" w:rsidR="001A5308" w:rsidRDefault="001A5308" w:rsidP="002931C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1A5308" w14:paraId="6D3AF19E" w14:textId="77777777" w:rsidTr="005A1CEA">
        <w:trPr>
          <w:trHeight w:val="624"/>
          <w:jc w:val="center"/>
        </w:trPr>
        <w:tc>
          <w:tcPr>
            <w:tcW w:w="8640" w:type="dxa"/>
            <w:vAlign w:val="center"/>
          </w:tcPr>
          <w:p w14:paraId="16D6319B" w14:textId="5FF4E620" w:rsidR="001A5308" w:rsidRPr="001A5308" w:rsidRDefault="001A5308" w:rsidP="001A5308">
            <w:pPr>
              <w:pStyle w:val="Listenabsatz"/>
              <w:numPr>
                <w:ilvl w:val="0"/>
                <w:numId w:val="28"/>
              </w:numPr>
              <w:spacing w:after="120"/>
              <w:rPr>
                <w:rFonts w:ascii="Arial" w:hAnsi="Arial" w:cs="Arial"/>
              </w:rPr>
            </w:pPr>
            <w:r w:rsidRPr="00D74141">
              <w:rPr>
                <w:rFonts w:ascii="Arial" w:hAnsi="Arial" w:cs="Arial"/>
              </w:rPr>
              <w:t>Ein Auszubildender hat am Ende der Ausbildung das Recht auf ein Beurteilungsgespräch mit den Vorgesetzten, ein Empfehlungsschreiben und ein Arbeitszeugnis.</w:t>
            </w:r>
          </w:p>
        </w:tc>
        <w:tc>
          <w:tcPr>
            <w:tcW w:w="535" w:type="dxa"/>
            <w:vAlign w:val="center"/>
          </w:tcPr>
          <w:p w14:paraId="3239C4AD" w14:textId="77777777" w:rsidR="001A5308" w:rsidRDefault="001A5308" w:rsidP="002931C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</w:tbl>
    <w:p w14:paraId="70A39BF7" w14:textId="77777777" w:rsidR="007243AB" w:rsidRDefault="007243A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86934F" w14:textId="77777777" w:rsidR="0068527B" w:rsidRDefault="0068527B" w:rsidP="0068527B">
      <w:pPr>
        <w:pStyle w:val="1-TiteldesUE"/>
        <w:spacing w:before="0" w:after="120"/>
      </w:pPr>
      <w:r>
        <w:lastRenderedPageBreak/>
        <w:t>Wirtschaft und Schule – Quiz</w:t>
      </w:r>
    </w:p>
    <w:p w14:paraId="1FCE1525" w14:textId="77777777" w:rsidR="0068527B" w:rsidRDefault="0068527B" w:rsidP="006852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Rechte und Pflichten eines Auszubildenden</w:t>
      </w:r>
    </w:p>
    <w:p w14:paraId="400DDEF2" w14:textId="77777777" w:rsidR="0068527B" w:rsidRPr="00CE37FB" w:rsidRDefault="0068527B" w:rsidP="0068527B">
      <w:pPr>
        <w:pStyle w:val="Listenabsatz"/>
        <w:numPr>
          <w:ilvl w:val="0"/>
          <w:numId w:val="29"/>
        </w:numPr>
        <w:spacing w:before="240" w:after="240"/>
        <w:contextualSpacing w:val="0"/>
        <w:rPr>
          <w:rFonts w:ascii="Arial" w:hAnsi="Arial" w:cs="Arial"/>
        </w:rPr>
      </w:pPr>
      <w:r w:rsidRPr="00CE37FB">
        <w:rPr>
          <w:rFonts w:ascii="Arial" w:hAnsi="Arial" w:cs="Arial"/>
        </w:rPr>
        <w:t>Was gilt für den Berufsschulunterricht?</w:t>
      </w:r>
    </w:p>
    <w:tbl>
      <w:tblPr>
        <w:tblStyle w:val="Tabellenraster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535"/>
      </w:tblGrid>
      <w:tr w:rsidR="0068527B" w14:paraId="2574BAD5" w14:textId="77777777" w:rsidTr="009853A8">
        <w:trPr>
          <w:trHeight w:val="510"/>
          <w:jc w:val="center"/>
        </w:trPr>
        <w:tc>
          <w:tcPr>
            <w:tcW w:w="8640" w:type="dxa"/>
            <w:vAlign w:val="center"/>
          </w:tcPr>
          <w:p w14:paraId="6F2EADB9" w14:textId="77777777" w:rsidR="0068527B" w:rsidRPr="004A0DE4" w:rsidRDefault="0068527B" w:rsidP="0068527B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highlight w:val="lightGray"/>
              </w:rPr>
            </w:pPr>
            <w:r w:rsidRPr="004A0DE4">
              <w:rPr>
                <w:rFonts w:ascii="Arial" w:hAnsi="Arial" w:cs="Arial"/>
                <w:highlight w:val="lightGray"/>
              </w:rPr>
              <w:t>Ein Auszubildender muss die Berufsschule besuchen und sich aktiv am Unterricht beteiligen.</w:t>
            </w:r>
          </w:p>
          <w:p w14:paraId="6CCB7ACE" w14:textId="77777777" w:rsidR="0068527B" w:rsidRPr="004A0DE4" w:rsidRDefault="0068527B" w:rsidP="009853A8">
            <w:pPr>
              <w:pStyle w:val="Listenabsatz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35" w:type="dxa"/>
            <w:vAlign w:val="center"/>
          </w:tcPr>
          <w:p w14:paraId="5533208E" w14:textId="67A36AF9" w:rsidR="0068527B" w:rsidRPr="004A0DE4" w:rsidRDefault="004A0DE4" w:rsidP="009853A8">
            <w:pPr>
              <w:pStyle w:val="Listenabsatz"/>
              <w:ind w:left="0"/>
              <w:jc w:val="center"/>
              <w:rPr>
                <w:rFonts w:ascii="Arial" w:hAnsi="Arial" w:cs="Arial"/>
                <w:highlight w:val="lightGray"/>
              </w:rPr>
            </w:pPr>
            <w:r w:rsidRPr="004A0DE4">
              <w:rPr>
                <w:rFonts w:ascii="Arial" w:hAnsi="Arial" w:cs="Arial"/>
                <w:highlight w:val="lightGray"/>
              </w:rPr>
              <w:sym w:font="Wingdings" w:char="F0FE"/>
            </w:r>
          </w:p>
        </w:tc>
      </w:tr>
      <w:tr w:rsidR="0068527B" w14:paraId="034F0B38" w14:textId="77777777" w:rsidTr="009853A8">
        <w:trPr>
          <w:trHeight w:val="624"/>
          <w:jc w:val="center"/>
        </w:trPr>
        <w:tc>
          <w:tcPr>
            <w:tcW w:w="8640" w:type="dxa"/>
            <w:vAlign w:val="center"/>
          </w:tcPr>
          <w:p w14:paraId="0A304FA7" w14:textId="77777777" w:rsidR="0068527B" w:rsidRDefault="0068527B" w:rsidP="0068527B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544F5F">
              <w:rPr>
                <w:rFonts w:ascii="Arial" w:hAnsi="Arial" w:cs="Arial"/>
              </w:rPr>
              <w:t>Ein Auszubildender muss die Berufsschule besuchen, wenn ihn der ausbildende Betrieb dafür freistellt.</w:t>
            </w:r>
          </w:p>
          <w:p w14:paraId="7A6C7E13" w14:textId="77777777" w:rsidR="0068527B" w:rsidRDefault="0068527B" w:rsidP="009853A8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2F2D98E3" w14:textId="77777777" w:rsidR="0068527B" w:rsidRDefault="0068527B" w:rsidP="009853A8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68527B" w14:paraId="5251541B" w14:textId="77777777" w:rsidTr="009853A8">
        <w:trPr>
          <w:trHeight w:val="624"/>
          <w:jc w:val="center"/>
        </w:trPr>
        <w:tc>
          <w:tcPr>
            <w:tcW w:w="8640" w:type="dxa"/>
            <w:vAlign w:val="center"/>
          </w:tcPr>
          <w:p w14:paraId="12C8AAB4" w14:textId="77777777" w:rsidR="0068527B" w:rsidRDefault="0068527B" w:rsidP="0068527B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544F5F">
              <w:rPr>
                <w:rFonts w:ascii="Arial" w:hAnsi="Arial" w:cs="Arial"/>
              </w:rPr>
              <w:t>Ein Auszubildender kann die Berufsschule besuchen, wenn sie ihm neue Inhalte vermittelt.</w:t>
            </w:r>
          </w:p>
          <w:p w14:paraId="2C599347" w14:textId="77777777" w:rsidR="00140021" w:rsidRDefault="00140021" w:rsidP="00140021">
            <w:pPr>
              <w:rPr>
                <w:rFonts w:ascii="Arial" w:hAnsi="Arial" w:cs="Arial"/>
              </w:rPr>
            </w:pPr>
          </w:p>
          <w:p w14:paraId="0A6E1327" w14:textId="77777777" w:rsidR="00140021" w:rsidRPr="00140021" w:rsidRDefault="00140021" w:rsidP="00140021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3BE16E4D" w14:textId="77777777" w:rsidR="0068527B" w:rsidRDefault="0068527B" w:rsidP="009853A8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</w:tbl>
    <w:p w14:paraId="1514800E" w14:textId="77777777" w:rsidR="0068527B" w:rsidRPr="00666242" w:rsidRDefault="0068527B" w:rsidP="0068527B">
      <w:pPr>
        <w:pStyle w:val="Listenabsatz"/>
        <w:numPr>
          <w:ilvl w:val="0"/>
          <w:numId w:val="29"/>
        </w:numPr>
        <w:spacing w:before="240" w:after="240"/>
        <w:ind w:left="641" w:hanging="357"/>
        <w:contextualSpacing w:val="0"/>
        <w:rPr>
          <w:rFonts w:ascii="Arial" w:hAnsi="Arial" w:cs="Arial"/>
        </w:rPr>
      </w:pPr>
      <w:r w:rsidRPr="00E10C04">
        <w:t xml:space="preserve"> </w:t>
      </w:r>
      <w:r w:rsidRPr="00666242">
        <w:rPr>
          <w:rFonts w:ascii="Arial" w:hAnsi="Arial" w:cs="Arial"/>
        </w:rPr>
        <w:t>Was gilt für das Berichtsheft?</w:t>
      </w:r>
    </w:p>
    <w:tbl>
      <w:tblPr>
        <w:tblStyle w:val="Tabellenraster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535"/>
      </w:tblGrid>
      <w:tr w:rsidR="0068527B" w14:paraId="621BE48D" w14:textId="77777777" w:rsidTr="009853A8">
        <w:trPr>
          <w:trHeight w:val="510"/>
          <w:jc w:val="center"/>
        </w:trPr>
        <w:tc>
          <w:tcPr>
            <w:tcW w:w="8640" w:type="dxa"/>
            <w:vAlign w:val="center"/>
          </w:tcPr>
          <w:p w14:paraId="4E81504F" w14:textId="77777777" w:rsidR="0068527B" w:rsidRDefault="0068527B" w:rsidP="0068527B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10C04">
              <w:rPr>
                <w:rFonts w:ascii="Arial" w:hAnsi="Arial" w:cs="Arial"/>
              </w:rPr>
              <w:t>Ein Auszubildender kann ein Berichtsheft oder einen Ausbildungsnachweis führen, wenn der Ausbildungsbetrieb einwilligt.</w:t>
            </w:r>
          </w:p>
          <w:p w14:paraId="51F2BB84" w14:textId="77777777" w:rsidR="0068527B" w:rsidRDefault="0068527B" w:rsidP="009853A8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6810A878" w14:textId="77777777" w:rsidR="0068527B" w:rsidRDefault="0068527B" w:rsidP="009853A8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68527B" w14:paraId="323BAB60" w14:textId="77777777" w:rsidTr="009853A8">
        <w:trPr>
          <w:trHeight w:val="624"/>
          <w:jc w:val="center"/>
        </w:trPr>
        <w:tc>
          <w:tcPr>
            <w:tcW w:w="8640" w:type="dxa"/>
            <w:vAlign w:val="center"/>
          </w:tcPr>
          <w:p w14:paraId="631BD0B5" w14:textId="77777777" w:rsidR="0068527B" w:rsidRPr="004A0DE4" w:rsidRDefault="0068527B" w:rsidP="0068527B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highlight w:val="lightGray"/>
              </w:rPr>
            </w:pPr>
            <w:r w:rsidRPr="004A0DE4">
              <w:rPr>
                <w:rFonts w:ascii="Arial" w:hAnsi="Arial" w:cs="Arial"/>
                <w:highlight w:val="lightGray"/>
              </w:rPr>
              <w:t>Ein Auszubildender muss ein Berichtsheft oder einen Ausbildungsnachweis führen und regelmäßig dem Betrieb vorlegen.</w:t>
            </w:r>
          </w:p>
          <w:p w14:paraId="3D22A7A4" w14:textId="77777777" w:rsidR="0068527B" w:rsidRPr="004A0DE4" w:rsidRDefault="0068527B" w:rsidP="009853A8">
            <w:pPr>
              <w:pStyle w:val="Listenabsatz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35" w:type="dxa"/>
            <w:vAlign w:val="center"/>
          </w:tcPr>
          <w:p w14:paraId="75860A07" w14:textId="0BC9D281" w:rsidR="0068527B" w:rsidRPr="004A0DE4" w:rsidRDefault="004A0DE4" w:rsidP="009853A8">
            <w:pPr>
              <w:pStyle w:val="Listenabsatz"/>
              <w:ind w:left="0"/>
              <w:jc w:val="center"/>
              <w:rPr>
                <w:rFonts w:ascii="Arial" w:hAnsi="Arial" w:cs="Arial"/>
                <w:highlight w:val="lightGray"/>
              </w:rPr>
            </w:pPr>
            <w:r w:rsidRPr="004A0DE4">
              <w:rPr>
                <w:rFonts w:ascii="Arial" w:hAnsi="Arial" w:cs="Arial"/>
                <w:highlight w:val="lightGray"/>
              </w:rPr>
              <w:sym w:font="Wingdings" w:char="F0FE"/>
            </w:r>
          </w:p>
        </w:tc>
      </w:tr>
      <w:tr w:rsidR="0068527B" w14:paraId="356C97FD" w14:textId="77777777" w:rsidTr="009853A8">
        <w:trPr>
          <w:trHeight w:val="624"/>
          <w:jc w:val="center"/>
        </w:trPr>
        <w:tc>
          <w:tcPr>
            <w:tcW w:w="8640" w:type="dxa"/>
            <w:vAlign w:val="center"/>
          </w:tcPr>
          <w:p w14:paraId="556091E1" w14:textId="77777777" w:rsidR="0068527B" w:rsidRDefault="0068527B" w:rsidP="0068527B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10C04">
              <w:rPr>
                <w:rFonts w:ascii="Arial" w:hAnsi="Arial" w:cs="Arial"/>
              </w:rPr>
              <w:t>Ein Auszubildender muss ein Berichtsheft oder einen Ausbildungsnachweis führen und regelmäßig den Erziehungsberechtigten vorlegen.</w:t>
            </w:r>
            <w:r>
              <w:rPr>
                <w:rFonts w:ascii="Arial" w:hAnsi="Arial" w:cs="Arial"/>
              </w:rPr>
              <w:tab/>
            </w:r>
          </w:p>
          <w:p w14:paraId="636BA0D9" w14:textId="77777777" w:rsidR="00140021" w:rsidRDefault="00140021" w:rsidP="00140021">
            <w:pPr>
              <w:rPr>
                <w:rFonts w:ascii="Arial" w:hAnsi="Arial" w:cs="Arial"/>
              </w:rPr>
            </w:pPr>
          </w:p>
          <w:p w14:paraId="362A4D07" w14:textId="77777777" w:rsidR="00140021" w:rsidRPr="00140021" w:rsidRDefault="00140021" w:rsidP="00140021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0FD9E681" w14:textId="77777777" w:rsidR="0068527B" w:rsidRDefault="0068527B" w:rsidP="009853A8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</w:tbl>
    <w:p w14:paraId="0373C59E" w14:textId="19510CB1" w:rsidR="00140021" w:rsidRPr="00140021" w:rsidRDefault="0068527B" w:rsidP="00140021">
      <w:pPr>
        <w:pStyle w:val="Listenabsatz"/>
        <w:numPr>
          <w:ilvl w:val="0"/>
          <w:numId w:val="29"/>
        </w:numPr>
        <w:spacing w:before="240" w:after="240"/>
        <w:ind w:left="641" w:right="709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Was gilt für Anweisungen?</w:t>
      </w:r>
    </w:p>
    <w:tbl>
      <w:tblPr>
        <w:tblStyle w:val="Tabellenraster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535"/>
      </w:tblGrid>
      <w:tr w:rsidR="0068527B" w14:paraId="1036C791" w14:textId="77777777" w:rsidTr="009853A8">
        <w:trPr>
          <w:trHeight w:val="510"/>
          <w:jc w:val="center"/>
        </w:trPr>
        <w:tc>
          <w:tcPr>
            <w:tcW w:w="8640" w:type="dxa"/>
            <w:vAlign w:val="center"/>
          </w:tcPr>
          <w:p w14:paraId="4B0AEBC7" w14:textId="77777777" w:rsidR="0068527B" w:rsidRDefault="0068527B" w:rsidP="0068527B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14644">
              <w:rPr>
                <w:rFonts w:ascii="Arial" w:hAnsi="Arial" w:cs="Arial"/>
              </w:rPr>
              <w:t>Ein Auszubildender hat das Recht auf autonome Entscheidungen bezüglich der eigenen Aufgaben und Arbeiten.</w:t>
            </w:r>
          </w:p>
          <w:p w14:paraId="7D0407C2" w14:textId="77777777" w:rsidR="0068527B" w:rsidRDefault="0068527B" w:rsidP="009853A8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1EAA8ED8" w14:textId="77777777" w:rsidR="0068527B" w:rsidRDefault="0068527B" w:rsidP="009853A8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68527B" w14:paraId="6EE8CEFB" w14:textId="77777777" w:rsidTr="009853A8">
        <w:trPr>
          <w:trHeight w:val="624"/>
          <w:jc w:val="center"/>
        </w:trPr>
        <w:tc>
          <w:tcPr>
            <w:tcW w:w="8640" w:type="dxa"/>
            <w:vAlign w:val="center"/>
          </w:tcPr>
          <w:p w14:paraId="2092CA03" w14:textId="77777777" w:rsidR="0068527B" w:rsidRPr="004A0DE4" w:rsidRDefault="0068527B" w:rsidP="0068527B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highlight w:val="lightGray"/>
              </w:rPr>
            </w:pPr>
            <w:r w:rsidRPr="004A0DE4">
              <w:rPr>
                <w:rFonts w:ascii="Arial" w:hAnsi="Arial" w:cs="Arial"/>
                <w:highlight w:val="lightGray"/>
              </w:rPr>
              <w:t>Ein Auszubildender hat die Pflicht, die Anweisungen von weisungsberechtigten Personen zu befolgen.</w:t>
            </w:r>
          </w:p>
          <w:p w14:paraId="3A5CA1BE" w14:textId="77777777" w:rsidR="0068527B" w:rsidRPr="004A0DE4" w:rsidRDefault="0068527B" w:rsidP="009853A8">
            <w:pPr>
              <w:pStyle w:val="Listenabsatz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35" w:type="dxa"/>
            <w:vAlign w:val="center"/>
          </w:tcPr>
          <w:p w14:paraId="0EB5C8E6" w14:textId="28D9A057" w:rsidR="0068527B" w:rsidRPr="004A0DE4" w:rsidRDefault="004A0DE4" w:rsidP="009853A8">
            <w:pPr>
              <w:pStyle w:val="Listenabsatz"/>
              <w:ind w:left="0"/>
              <w:jc w:val="center"/>
              <w:rPr>
                <w:rFonts w:ascii="Arial" w:hAnsi="Arial" w:cs="Arial"/>
                <w:highlight w:val="lightGray"/>
              </w:rPr>
            </w:pPr>
            <w:r w:rsidRPr="004A0DE4">
              <w:rPr>
                <w:rFonts w:ascii="Arial" w:hAnsi="Arial" w:cs="Arial"/>
                <w:highlight w:val="lightGray"/>
              </w:rPr>
              <w:sym w:font="Wingdings" w:char="F0FE"/>
            </w:r>
          </w:p>
        </w:tc>
      </w:tr>
      <w:tr w:rsidR="0068527B" w14:paraId="0316AFE3" w14:textId="77777777" w:rsidTr="009853A8">
        <w:trPr>
          <w:trHeight w:val="624"/>
          <w:jc w:val="center"/>
        </w:trPr>
        <w:tc>
          <w:tcPr>
            <w:tcW w:w="8640" w:type="dxa"/>
            <w:vAlign w:val="center"/>
          </w:tcPr>
          <w:p w14:paraId="33069719" w14:textId="77777777" w:rsidR="0068527B" w:rsidRDefault="0068527B" w:rsidP="0068527B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14644">
              <w:rPr>
                <w:rFonts w:ascii="Arial" w:hAnsi="Arial" w:cs="Arial"/>
              </w:rPr>
              <w:t>Auszubildender hat die Pflicht, Anweisungen von weisungsberechtigten Personen zu befolgen, auch wenn sie nicht dem Ausbildungsziel dienen.</w:t>
            </w:r>
            <w:r>
              <w:rPr>
                <w:rFonts w:ascii="Arial" w:hAnsi="Arial" w:cs="Arial"/>
              </w:rPr>
              <w:tab/>
            </w:r>
          </w:p>
          <w:p w14:paraId="66B6AD2D" w14:textId="77777777" w:rsidR="00140021" w:rsidRDefault="00140021" w:rsidP="00140021">
            <w:pPr>
              <w:rPr>
                <w:rFonts w:ascii="Arial" w:hAnsi="Arial" w:cs="Arial"/>
              </w:rPr>
            </w:pPr>
          </w:p>
          <w:p w14:paraId="7459728F" w14:textId="77777777" w:rsidR="00140021" w:rsidRPr="00140021" w:rsidRDefault="00140021" w:rsidP="00140021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268CD010" w14:textId="77777777" w:rsidR="0068527B" w:rsidRDefault="0068527B" w:rsidP="009853A8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</w:tbl>
    <w:p w14:paraId="1866422D" w14:textId="77777777" w:rsidR="0068527B" w:rsidRDefault="0068527B" w:rsidP="0068527B">
      <w:pPr>
        <w:pStyle w:val="Listenabsatz"/>
        <w:numPr>
          <w:ilvl w:val="0"/>
          <w:numId w:val="29"/>
        </w:numPr>
        <w:spacing w:before="240" w:after="240"/>
        <w:ind w:left="641" w:right="709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Was gilt für Urlaub?</w:t>
      </w:r>
    </w:p>
    <w:tbl>
      <w:tblPr>
        <w:tblStyle w:val="Tabellenraster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535"/>
      </w:tblGrid>
      <w:tr w:rsidR="0068527B" w14:paraId="598D02B6" w14:textId="77777777" w:rsidTr="009853A8">
        <w:trPr>
          <w:trHeight w:val="510"/>
          <w:jc w:val="center"/>
        </w:trPr>
        <w:tc>
          <w:tcPr>
            <w:tcW w:w="8640" w:type="dxa"/>
            <w:vAlign w:val="center"/>
          </w:tcPr>
          <w:p w14:paraId="2605805C" w14:textId="77777777" w:rsidR="0068527B" w:rsidRPr="004A0DE4" w:rsidRDefault="0068527B" w:rsidP="0068527B">
            <w:pPr>
              <w:pStyle w:val="Listenabsatz"/>
              <w:numPr>
                <w:ilvl w:val="0"/>
                <w:numId w:val="33"/>
              </w:numPr>
              <w:rPr>
                <w:rFonts w:ascii="Arial" w:hAnsi="Arial" w:cs="Arial"/>
                <w:highlight w:val="lightGray"/>
              </w:rPr>
            </w:pPr>
            <w:r w:rsidRPr="004A0DE4">
              <w:rPr>
                <w:rFonts w:ascii="Arial" w:hAnsi="Arial" w:cs="Arial"/>
                <w:highlight w:val="lightGray"/>
              </w:rPr>
              <w:t>Ein Auszubildender hat die Pflicht, sich während des Urlaubs zu erholen.</w:t>
            </w:r>
          </w:p>
          <w:p w14:paraId="3C1A02E4" w14:textId="77777777" w:rsidR="0068527B" w:rsidRPr="004A0DE4" w:rsidRDefault="0068527B" w:rsidP="009853A8">
            <w:pPr>
              <w:pStyle w:val="Listenabsatz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35" w:type="dxa"/>
            <w:vAlign w:val="center"/>
          </w:tcPr>
          <w:p w14:paraId="4CEDCAE1" w14:textId="64539657" w:rsidR="0068527B" w:rsidRPr="004A0DE4" w:rsidRDefault="004A0DE4" w:rsidP="009853A8">
            <w:pPr>
              <w:pStyle w:val="Listenabsatz"/>
              <w:ind w:left="0"/>
              <w:jc w:val="center"/>
              <w:rPr>
                <w:rFonts w:ascii="Arial" w:hAnsi="Arial" w:cs="Arial"/>
                <w:highlight w:val="lightGray"/>
              </w:rPr>
            </w:pPr>
            <w:r w:rsidRPr="004A0DE4">
              <w:rPr>
                <w:rFonts w:ascii="Arial" w:hAnsi="Arial" w:cs="Arial"/>
                <w:highlight w:val="lightGray"/>
              </w:rPr>
              <w:sym w:font="Wingdings" w:char="F0FE"/>
            </w:r>
          </w:p>
        </w:tc>
      </w:tr>
      <w:tr w:rsidR="0068527B" w14:paraId="49D1A710" w14:textId="77777777" w:rsidTr="009853A8">
        <w:trPr>
          <w:trHeight w:val="624"/>
          <w:jc w:val="center"/>
        </w:trPr>
        <w:tc>
          <w:tcPr>
            <w:tcW w:w="8640" w:type="dxa"/>
            <w:vAlign w:val="center"/>
          </w:tcPr>
          <w:p w14:paraId="11ADEC51" w14:textId="77777777" w:rsidR="0068527B" w:rsidRDefault="0068527B" w:rsidP="0068527B">
            <w:pPr>
              <w:pStyle w:val="Listenabsatz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714644">
              <w:rPr>
                <w:rFonts w:ascii="Arial" w:hAnsi="Arial" w:cs="Arial"/>
              </w:rPr>
              <w:t>Ein Auszubildender hat die Pflicht, während des Urlaubs zu arbeiten.</w:t>
            </w:r>
            <w:r>
              <w:rPr>
                <w:rFonts w:ascii="Arial" w:hAnsi="Arial" w:cs="Arial"/>
              </w:rPr>
              <w:tab/>
            </w:r>
          </w:p>
          <w:p w14:paraId="584F9DFD" w14:textId="77777777" w:rsidR="0068527B" w:rsidRDefault="0068527B" w:rsidP="009853A8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016CE674" w14:textId="77777777" w:rsidR="0068527B" w:rsidRDefault="0068527B" w:rsidP="009853A8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68527B" w14:paraId="6BC11339" w14:textId="77777777" w:rsidTr="009853A8">
        <w:trPr>
          <w:trHeight w:val="624"/>
          <w:jc w:val="center"/>
        </w:trPr>
        <w:tc>
          <w:tcPr>
            <w:tcW w:w="8640" w:type="dxa"/>
            <w:vAlign w:val="center"/>
          </w:tcPr>
          <w:p w14:paraId="0B02F020" w14:textId="77777777" w:rsidR="0068527B" w:rsidRDefault="0068527B" w:rsidP="0068527B">
            <w:pPr>
              <w:pStyle w:val="Listenabsatz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714644">
              <w:rPr>
                <w:rFonts w:ascii="Arial" w:hAnsi="Arial" w:cs="Arial"/>
              </w:rPr>
              <w:t>Ein Auszubildender hat die Pflicht, sich während des Urlaubs für den Ausbildungsbetrieb in Einsatzbereitschaft zu halten.</w:t>
            </w:r>
          </w:p>
        </w:tc>
        <w:tc>
          <w:tcPr>
            <w:tcW w:w="535" w:type="dxa"/>
            <w:vAlign w:val="center"/>
          </w:tcPr>
          <w:p w14:paraId="0AC2BC5E" w14:textId="77777777" w:rsidR="0068527B" w:rsidRDefault="0068527B" w:rsidP="009853A8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</w:tbl>
    <w:p w14:paraId="690B70EF" w14:textId="77777777" w:rsidR="0068527B" w:rsidRPr="004E7B51" w:rsidRDefault="0068527B" w:rsidP="0068527B">
      <w:pPr>
        <w:spacing w:before="240" w:after="240"/>
        <w:ind w:right="709"/>
        <w:rPr>
          <w:rFonts w:ascii="Arial" w:hAnsi="Arial" w:cs="Arial"/>
        </w:rPr>
      </w:pPr>
    </w:p>
    <w:p w14:paraId="76F86B25" w14:textId="77777777" w:rsidR="0068527B" w:rsidRDefault="0068527B" w:rsidP="0068527B">
      <w:pPr>
        <w:spacing w:before="240" w:after="240"/>
        <w:ind w:right="709"/>
        <w:rPr>
          <w:rFonts w:ascii="Arial" w:hAnsi="Arial" w:cs="Arial"/>
        </w:rPr>
      </w:pPr>
    </w:p>
    <w:p w14:paraId="551C3E72" w14:textId="77777777" w:rsidR="0068527B" w:rsidRPr="004E7B51" w:rsidRDefault="0068527B" w:rsidP="0068527B">
      <w:pPr>
        <w:spacing w:before="240" w:after="240"/>
        <w:ind w:right="709"/>
        <w:rPr>
          <w:rFonts w:ascii="Arial" w:hAnsi="Arial" w:cs="Arial"/>
        </w:rPr>
      </w:pPr>
    </w:p>
    <w:p w14:paraId="37947D45" w14:textId="77777777" w:rsidR="0068527B" w:rsidRDefault="0068527B" w:rsidP="0068527B">
      <w:pPr>
        <w:pStyle w:val="Listenabsatz"/>
        <w:numPr>
          <w:ilvl w:val="0"/>
          <w:numId w:val="29"/>
        </w:numPr>
        <w:spacing w:before="240" w:after="240"/>
        <w:ind w:left="641" w:right="709" w:hanging="357"/>
        <w:contextualSpacing w:val="0"/>
        <w:rPr>
          <w:rFonts w:ascii="Arial" w:hAnsi="Arial" w:cs="Arial"/>
        </w:rPr>
      </w:pPr>
      <w:r w:rsidRPr="0077503E">
        <w:rPr>
          <w:rFonts w:ascii="Arial" w:hAnsi="Arial" w:cs="Arial"/>
        </w:rPr>
        <w:t>Was gilt für Arbeitszeiten?</w:t>
      </w:r>
    </w:p>
    <w:tbl>
      <w:tblPr>
        <w:tblStyle w:val="Tabellenraster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535"/>
      </w:tblGrid>
      <w:tr w:rsidR="0068527B" w14:paraId="618F3452" w14:textId="77777777" w:rsidTr="009853A8">
        <w:trPr>
          <w:trHeight w:val="510"/>
          <w:jc w:val="center"/>
        </w:trPr>
        <w:tc>
          <w:tcPr>
            <w:tcW w:w="8640" w:type="dxa"/>
            <w:vAlign w:val="center"/>
          </w:tcPr>
          <w:p w14:paraId="5696A272" w14:textId="77777777" w:rsidR="0068527B" w:rsidRDefault="0068527B" w:rsidP="0068527B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7503E">
              <w:rPr>
                <w:rFonts w:ascii="Arial" w:hAnsi="Arial" w:cs="Arial"/>
              </w:rPr>
              <w:t>Ein Auszubildender hat das Recht auf Gleitzeit.</w:t>
            </w:r>
          </w:p>
          <w:p w14:paraId="6BE2DC35" w14:textId="77777777" w:rsidR="0068527B" w:rsidRDefault="0068527B" w:rsidP="009853A8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7926D390" w14:textId="77777777" w:rsidR="0068527B" w:rsidRDefault="0068527B" w:rsidP="009853A8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68527B" w14:paraId="00B18E3F" w14:textId="77777777" w:rsidTr="009853A8">
        <w:trPr>
          <w:trHeight w:val="624"/>
          <w:jc w:val="center"/>
        </w:trPr>
        <w:tc>
          <w:tcPr>
            <w:tcW w:w="8640" w:type="dxa"/>
            <w:vAlign w:val="center"/>
          </w:tcPr>
          <w:p w14:paraId="4DD7151D" w14:textId="77777777" w:rsidR="0068527B" w:rsidRDefault="0068527B" w:rsidP="0068527B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7503E">
              <w:rPr>
                <w:rFonts w:ascii="Arial" w:hAnsi="Arial" w:cs="Arial"/>
              </w:rPr>
              <w:t>Ein Auszubildender hat das Recht</w:t>
            </w:r>
            <w:r>
              <w:rPr>
                <w:rFonts w:ascii="Arial" w:hAnsi="Arial" w:cs="Arial"/>
              </w:rPr>
              <w:t xml:space="preserve"> auf freie Wahl der Urlaubstage.</w:t>
            </w:r>
            <w:r>
              <w:rPr>
                <w:rFonts w:ascii="Arial" w:hAnsi="Arial" w:cs="Arial"/>
              </w:rPr>
              <w:tab/>
            </w:r>
          </w:p>
          <w:p w14:paraId="4F51E5E1" w14:textId="77777777" w:rsidR="0068527B" w:rsidRDefault="0068527B" w:rsidP="009853A8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13ECDB9B" w14:textId="77777777" w:rsidR="0068527B" w:rsidRDefault="0068527B" w:rsidP="009853A8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68527B" w14:paraId="4941BE3C" w14:textId="77777777" w:rsidTr="009853A8">
        <w:trPr>
          <w:trHeight w:val="624"/>
          <w:jc w:val="center"/>
        </w:trPr>
        <w:tc>
          <w:tcPr>
            <w:tcW w:w="8640" w:type="dxa"/>
            <w:vAlign w:val="center"/>
          </w:tcPr>
          <w:p w14:paraId="091E7ADB" w14:textId="77777777" w:rsidR="0068527B" w:rsidRDefault="0068527B" w:rsidP="0068527B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highlight w:val="lightGray"/>
              </w:rPr>
            </w:pPr>
            <w:r w:rsidRPr="004A0DE4">
              <w:rPr>
                <w:rFonts w:ascii="Arial" w:hAnsi="Arial" w:cs="Arial"/>
                <w:highlight w:val="lightGray"/>
              </w:rPr>
              <w:t>Ein Auszubildender hat das Recht auf möglichst zusammenhängende Urlaubstage.</w:t>
            </w:r>
          </w:p>
          <w:p w14:paraId="5407028A" w14:textId="77777777" w:rsidR="00140021" w:rsidRDefault="00140021" w:rsidP="00140021">
            <w:pPr>
              <w:rPr>
                <w:rFonts w:ascii="Arial" w:hAnsi="Arial" w:cs="Arial"/>
                <w:highlight w:val="lightGray"/>
              </w:rPr>
            </w:pPr>
          </w:p>
          <w:p w14:paraId="36AABE8F" w14:textId="77777777" w:rsidR="00140021" w:rsidRPr="00140021" w:rsidRDefault="00140021" w:rsidP="00140021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35" w:type="dxa"/>
            <w:vAlign w:val="center"/>
          </w:tcPr>
          <w:p w14:paraId="4F5D4C37" w14:textId="34B514A0" w:rsidR="0068527B" w:rsidRPr="004A0DE4" w:rsidRDefault="004A0DE4" w:rsidP="009853A8">
            <w:pPr>
              <w:pStyle w:val="Listenabsatz"/>
              <w:ind w:left="0"/>
              <w:jc w:val="center"/>
              <w:rPr>
                <w:rFonts w:ascii="Arial" w:hAnsi="Arial" w:cs="Arial"/>
                <w:highlight w:val="lightGray"/>
              </w:rPr>
            </w:pPr>
            <w:r w:rsidRPr="004A0DE4">
              <w:rPr>
                <w:rFonts w:ascii="Arial" w:hAnsi="Arial" w:cs="Arial"/>
                <w:highlight w:val="lightGray"/>
              </w:rPr>
              <w:sym w:font="Wingdings" w:char="F0FE"/>
            </w:r>
          </w:p>
        </w:tc>
      </w:tr>
    </w:tbl>
    <w:p w14:paraId="7A2BDEFB" w14:textId="77777777" w:rsidR="0068527B" w:rsidRDefault="0068527B" w:rsidP="0068527B">
      <w:pPr>
        <w:pStyle w:val="Listenabsatz"/>
        <w:numPr>
          <w:ilvl w:val="0"/>
          <w:numId w:val="29"/>
        </w:numPr>
        <w:spacing w:before="240" w:after="240"/>
        <w:ind w:left="641" w:right="709" w:hanging="357"/>
        <w:contextualSpacing w:val="0"/>
        <w:rPr>
          <w:rFonts w:ascii="Arial" w:hAnsi="Arial" w:cs="Arial"/>
        </w:rPr>
      </w:pPr>
      <w:r w:rsidRPr="0077503E">
        <w:rPr>
          <w:rFonts w:ascii="Arial" w:hAnsi="Arial" w:cs="Arial"/>
        </w:rPr>
        <w:t>Was gilt für Krankheit?</w:t>
      </w:r>
    </w:p>
    <w:tbl>
      <w:tblPr>
        <w:tblStyle w:val="Tabellenraster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535"/>
      </w:tblGrid>
      <w:tr w:rsidR="0068527B" w14:paraId="49800833" w14:textId="77777777" w:rsidTr="009853A8">
        <w:trPr>
          <w:trHeight w:val="510"/>
          <w:jc w:val="center"/>
        </w:trPr>
        <w:tc>
          <w:tcPr>
            <w:tcW w:w="8640" w:type="dxa"/>
            <w:vAlign w:val="center"/>
          </w:tcPr>
          <w:p w14:paraId="00164590" w14:textId="77777777" w:rsidR="0068527B" w:rsidRDefault="0068527B" w:rsidP="0068527B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77503E">
              <w:rPr>
                <w:rFonts w:ascii="Arial" w:hAnsi="Arial" w:cs="Arial"/>
              </w:rPr>
              <w:t>Ein Auszubildender muss ab dem 1. Krankheitstag dem Ausbildungsbetrieb ein ärztliches Attest vorlegen.</w:t>
            </w:r>
          </w:p>
          <w:p w14:paraId="71775AE2" w14:textId="77777777" w:rsidR="0068527B" w:rsidRDefault="0068527B" w:rsidP="009853A8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0AE68B70" w14:textId="77777777" w:rsidR="0068527B" w:rsidRDefault="0068527B" w:rsidP="009853A8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68527B" w14:paraId="0B70A432" w14:textId="77777777" w:rsidTr="009853A8">
        <w:trPr>
          <w:trHeight w:val="624"/>
          <w:jc w:val="center"/>
        </w:trPr>
        <w:tc>
          <w:tcPr>
            <w:tcW w:w="8640" w:type="dxa"/>
            <w:vAlign w:val="center"/>
          </w:tcPr>
          <w:p w14:paraId="4FC7756D" w14:textId="77777777" w:rsidR="0068527B" w:rsidRPr="004A0DE4" w:rsidRDefault="0068527B" w:rsidP="0068527B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  <w:highlight w:val="lightGray"/>
              </w:rPr>
            </w:pPr>
            <w:r w:rsidRPr="004A0DE4">
              <w:rPr>
                <w:rFonts w:ascii="Arial" w:hAnsi="Arial" w:cs="Arial"/>
                <w:highlight w:val="lightGray"/>
              </w:rPr>
              <w:t>Ein Auszubildender muss ab dem 3. Krankheitstag dem Ausbildungsbetrieb ein ärztliches Attest vorlegen.</w:t>
            </w:r>
            <w:r w:rsidRPr="004A0DE4">
              <w:rPr>
                <w:rFonts w:ascii="Arial" w:hAnsi="Arial" w:cs="Arial"/>
                <w:highlight w:val="lightGray"/>
              </w:rPr>
              <w:tab/>
            </w:r>
          </w:p>
          <w:p w14:paraId="31F0BBD4" w14:textId="77777777" w:rsidR="0068527B" w:rsidRPr="004A0DE4" w:rsidRDefault="0068527B" w:rsidP="009853A8">
            <w:pPr>
              <w:pStyle w:val="Listenabsatz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35" w:type="dxa"/>
            <w:vAlign w:val="center"/>
          </w:tcPr>
          <w:p w14:paraId="7B6276B3" w14:textId="6A570D1C" w:rsidR="0068527B" w:rsidRPr="004A0DE4" w:rsidRDefault="004A0DE4" w:rsidP="009853A8">
            <w:pPr>
              <w:pStyle w:val="Listenabsatz"/>
              <w:ind w:left="0"/>
              <w:jc w:val="center"/>
              <w:rPr>
                <w:rFonts w:ascii="Arial" w:hAnsi="Arial" w:cs="Arial"/>
                <w:highlight w:val="lightGray"/>
              </w:rPr>
            </w:pPr>
            <w:r w:rsidRPr="004A0DE4">
              <w:rPr>
                <w:rFonts w:ascii="Arial" w:hAnsi="Arial" w:cs="Arial"/>
                <w:highlight w:val="lightGray"/>
              </w:rPr>
              <w:sym w:font="Wingdings" w:char="F0FE"/>
            </w:r>
          </w:p>
        </w:tc>
      </w:tr>
      <w:tr w:rsidR="0068527B" w14:paraId="21DFB05D" w14:textId="77777777" w:rsidTr="009853A8">
        <w:trPr>
          <w:trHeight w:val="624"/>
          <w:jc w:val="center"/>
        </w:trPr>
        <w:tc>
          <w:tcPr>
            <w:tcW w:w="8640" w:type="dxa"/>
            <w:vAlign w:val="center"/>
          </w:tcPr>
          <w:p w14:paraId="2BF94F89" w14:textId="77777777" w:rsidR="0068527B" w:rsidRDefault="0068527B" w:rsidP="0068527B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FD6D0D">
              <w:rPr>
                <w:rFonts w:ascii="Arial" w:hAnsi="Arial" w:cs="Arial"/>
              </w:rPr>
              <w:t>Ein Auszubildender muss ab dem 5. Krankheitstag dem Ausbildungsbetrieb ein ärztliches Attest vorlegen.</w:t>
            </w:r>
          </w:p>
          <w:p w14:paraId="23140F69" w14:textId="77777777" w:rsidR="00140021" w:rsidRDefault="00140021" w:rsidP="00140021">
            <w:pPr>
              <w:rPr>
                <w:rFonts w:ascii="Arial" w:hAnsi="Arial" w:cs="Arial"/>
              </w:rPr>
            </w:pPr>
          </w:p>
          <w:p w14:paraId="7B57CCAE" w14:textId="77777777" w:rsidR="00140021" w:rsidRPr="00140021" w:rsidRDefault="00140021" w:rsidP="00140021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72542A17" w14:textId="77777777" w:rsidR="0068527B" w:rsidRDefault="0068527B" w:rsidP="009853A8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</w:tbl>
    <w:p w14:paraId="1D7DAAF1" w14:textId="77777777" w:rsidR="0068527B" w:rsidRDefault="0068527B" w:rsidP="0068527B">
      <w:pPr>
        <w:pStyle w:val="Listenabsatz"/>
        <w:numPr>
          <w:ilvl w:val="0"/>
          <w:numId w:val="29"/>
        </w:numPr>
        <w:spacing w:before="240" w:after="240"/>
        <w:ind w:left="641" w:right="567" w:hanging="357"/>
        <w:contextualSpacing w:val="0"/>
        <w:rPr>
          <w:rFonts w:ascii="Arial" w:hAnsi="Arial" w:cs="Arial"/>
        </w:rPr>
      </w:pPr>
      <w:r w:rsidRPr="00FD6D0D">
        <w:rPr>
          <w:rFonts w:ascii="Arial" w:hAnsi="Arial" w:cs="Arial"/>
        </w:rPr>
        <w:t>Was gilt für die Bezahlung?</w:t>
      </w:r>
    </w:p>
    <w:tbl>
      <w:tblPr>
        <w:tblStyle w:val="Tabellenraster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535"/>
      </w:tblGrid>
      <w:tr w:rsidR="0068527B" w14:paraId="3A8635DF" w14:textId="77777777" w:rsidTr="009853A8">
        <w:trPr>
          <w:trHeight w:val="510"/>
          <w:jc w:val="center"/>
        </w:trPr>
        <w:tc>
          <w:tcPr>
            <w:tcW w:w="8640" w:type="dxa"/>
            <w:vAlign w:val="center"/>
          </w:tcPr>
          <w:p w14:paraId="79139A24" w14:textId="77777777" w:rsidR="0068527B" w:rsidRDefault="0068527B" w:rsidP="0068527B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FD6D0D">
              <w:rPr>
                <w:rFonts w:ascii="Arial" w:hAnsi="Arial" w:cs="Arial"/>
              </w:rPr>
              <w:t>Ein Auszubildender hat kein Recht auf angemessene Vergütung.</w:t>
            </w:r>
          </w:p>
          <w:p w14:paraId="000D58EF" w14:textId="77777777" w:rsidR="0068527B" w:rsidRDefault="0068527B" w:rsidP="009853A8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1B19740F" w14:textId="77777777" w:rsidR="0068527B" w:rsidRDefault="0068527B" w:rsidP="009853A8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68527B" w14:paraId="70E2D98F" w14:textId="77777777" w:rsidTr="009853A8">
        <w:trPr>
          <w:trHeight w:val="624"/>
          <w:jc w:val="center"/>
        </w:trPr>
        <w:tc>
          <w:tcPr>
            <w:tcW w:w="8640" w:type="dxa"/>
            <w:vAlign w:val="center"/>
          </w:tcPr>
          <w:p w14:paraId="49CD8BFF" w14:textId="77777777" w:rsidR="0068527B" w:rsidRPr="004A0DE4" w:rsidRDefault="0068527B" w:rsidP="0068527B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  <w:highlight w:val="lightGray"/>
              </w:rPr>
            </w:pPr>
            <w:r w:rsidRPr="004A0DE4">
              <w:rPr>
                <w:rFonts w:ascii="Arial" w:hAnsi="Arial" w:cs="Arial"/>
                <w:highlight w:val="lightGray"/>
              </w:rPr>
              <w:t>Ein Auszubildender hat das Recht auf angemessene Vergütung.</w:t>
            </w:r>
            <w:r w:rsidRPr="004A0DE4">
              <w:rPr>
                <w:rFonts w:ascii="Arial" w:hAnsi="Arial" w:cs="Arial"/>
                <w:highlight w:val="lightGray"/>
              </w:rPr>
              <w:tab/>
            </w:r>
          </w:p>
          <w:p w14:paraId="6D808343" w14:textId="77777777" w:rsidR="0068527B" w:rsidRPr="004A0DE4" w:rsidRDefault="0068527B" w:rsidP="009853A8">
            <w:pPr>
              <w:pStyle w:val="Listenabsatz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35" w:type="dxa"/>
            <w:vAlign w:val="center"/>
          </w:tcPr>
          <w:p w14:paraId="76388212" w14:textId="72C71E68" w:rsidR="0068527B" w:rsidRPr="004A0DE4" w:rsidRDefault="004A0DE4" w:rsidP="009853A8">
            <w:pPr>
              <w:pStyle w:val="Listenabsatz"/>
              <w:ind w:left="0"/>
              <w:jc w:val="center"/>
              <w:rPr>
                <w:rFonts w:ascii="Arial" w:hAnsi="Arial" w:cs="Arial"/>
                <w:highlight w:val="lightGray"/>
              </w:rPr>
            </w:pPr>
            <w:r w:rsidRPr="004A0DE4">
              <w:rPr>
                <w:rFonts w:ascii="Arial" w:hAnsi="Arial" w:cs="Arial"/>
                <w:highlight w:val="lightGray"/>
              </w:rPr>
              <w:sym w:font="Wingdings" w:char="F0FE"/>
            </w:r>
          </w:p>
        </w:tc>
      </w:tr>
      <w:tr w:rsidR="0068527B" w14:paraId="7E236129" w14:textId="77777777" w:rsidTr="009853A8">
        <w:trPr>
          <w:trHeight w:val="624"/>
          <w:jc w:val="center"/>
        </w:trPr>
        <w:tc>
          <w:tcPr>
            <w:tcW w:w="8640" w:type="dxa"/>
            <w:vAlign w:val="center"/>
          </w:tcPr>
          <w:p w14:paraId="53A0011D" w14:textId="77777777" w:rsidR="0068527B" w:rsidRDefault="0068527B" w:rsidP="0068527B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FD6D0D">
              <w:rPr>
                <w:rFonts w:ascii="Arial" w:hAnsi="Arial" w:cs="Arial"/>
              </w:rPr>
              <w:t>Ein Auszubildender hat das Recht auf eine angemessene, leistungsabhängige Vergütung.</w:t>
            </w:r>
          </w:p>
          <w:p w14:paraId="5D29D8A3" w14:textId="77777777" w:rsidR="00140021" w:rsidRDefault="00140021" w:rsidP="00140021">
            <w:pPr>
              <w:rPr>
                <w:rFonts w:ascii="Arial" w:hAnsi="Arial" w:cs="Arial"/>
              </w:rPr>
            </w:pPr>
          </w:p>
          <w:p w14:paraId="49C127E1" w14:textId="77777777" w:rsidR="00140021" w:rsidRPr="00140021" w:rsidRDefault="00140021" w:rsidP="00140021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1223AFFE" w14:textId="77777777" w:rsidR="0068527B" w:rsidRDefault="0068527B" w:rsidP="009853A8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</w:tbl>
    <w:p w14:paraId="2E536372" w14:textId="77777777" w:rsidR="0068527B" w:rsidRDefault="0068527B" w:rsidP="0068527B">
      <w:pPr>
        <w:pStyle w:val="Listenabsatz"/>
        <w:numPr>
          <w:ilvl w:val="0"/>
          <w:numId w:val="29"/>
        </w:numPr>
        <w:spacing w:before="240" w:after="240"/>
        <w:ind w:left="641" w:hanging="357"/>
        <w:contextualSpacing w:val="0"/>
        <w:rPr>
          <w:rFonts w:ascii="Arial" w:hAnsi="Arial" w:cs="Arial"/>
        </w:rPr>
      </w:pPr>
      <w:r w:rsidRPr="00A74F17">
        <w:rPr>
          <w:rFonts w:ascii="Arial" w:hAnsi="Arial" w:cs="Arial"/>
        </w:rPr>
        <w:t>Was gilt für Festanstellung?</w:t>
      </w:r>
    </w:p>
    <w:tbl>
      <w:tblPr>
        <w:tblStyle w:val="Tabellenraster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535"/>
      </w:tblGrid>
      <w:tr w:rsidR="0068527B" w14:paraId="211AE8F4" w14:textId="77777777" w:rsidTr="009853A8">
        <w:trPr>
          <w:trHeight w:val="510"/>
          <w:jc w:val="center"/>
        </w:trPr>
        <w:tc>
          <w:tcPr>
            <w:tcW w:w="8640" w:type="dxa"/>
            <w:vAlign w:val="center"/>
          </w:tcPr>
          <w:p w14:paraId="501AE880" w14:textId="77777777" w:rsidR="0068527B" w:rsidRDefault="0068527B" w:rsidP="0068527B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74F17">
              <w:rPr>
                <w:rFonts w:ascii="Arial" w:hAnsi="Arial" w:cs="Arial"/>
              </w:rPr>
              <w:t>Ein Auszubildender hat das Recht auf eine Festanstellung nach der Ausbildung, sofern er dies wünscht.</w:t>
            </w:r>
          </w:p>
          <w:p w14:paraId="33565968" w14:textId="77777777" w:rsidR="0068527B" w:rsidRDefault="0068527B" w:rsidP="009853A8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12B0BBA2" w14:textId="77777777" w:rsidR="0068527B" w:rsidRDefault="0068527B" w:rsidP="009853A8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68527B" w14:paraId="0E89636F" w14:textId="77777777" w:rsidTr="009853A8">
        <w:trPr>
          <w:trHeight w:val="624"/>
          <w:jc w:val="center"/>
        </w:trPr>
        <w:tc>
          <w:tcPr>
            <w:tcW w:w="8640" w:type="dxa"/>
            <w:vAlign w:val="center"/>
          </w:tcPr>
          <w:p w14:paraId="2067ADD6" w14:textId="77777777" w:rsidR="0068527B" w:rsidRDefault="0068527B" w:rsidP="0068527B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74F17">
              <w:rPr>
                <w:rFonts w:ascii="Arial" w:hAnsi="Arial" w:cs="Arial"/>
              </w:rPr>
              <w:t>Ein Auszubildender hat das Recht auf eine Festanstellung nach der Ausbildung, sofern seine Leistungen dies rechtfertigen.</w:t>
            </w:r>
          </w:p>
          <w:p w14:paraId="4484B260" w14:textId="77777777" w:rsidR="0068527B" w:rsidRDefault="0068527B" w:rsidP="009853A8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31BBD93A" w14:textId="77777777" w:rsidR="0068527B" w:rsidRDefault="0068527B" w:rsidP="009853A8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68527B" w14:paraId="05D7DCAF" w14:textId="77777777" w:rsidTr="009853A8">
        <w:trPr>
          <w:trHeight w:val="624"/>
          <w:jc w:val="center"/>
        </w:trPr>
        <w:tc>
          <w:tcPr>
            <w:tcW w:w="8640" w:type="dxa"/>
            <w:vAlign w:val="center"/>
          </w:tcPr>
          <w:p w14:paraId="490D4D72" w14:textId="2725A365" w:rsidR="00025261" w:rsidRPr="00025261" w:rsidRDefault="0068527B" w:rsidP="00025261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highlight w:val="lightGray"/>
              </w:rPr>
            </w:pPr>
            <w:r w:rsidRPr="004A0DE4">
              <w:rPr>
                <w:rFonts w:ascii="Arial" w:hAnsi="Arial" w:cs="Arial"/>
                <w:highlight w:val="lightGray"/>
              </w:rPr>
              <w:t>Ein Auszubildender hat kein Recht auf eine Festanstellung nach der</w:t>
            </w:r>
            <w:r w:rsidR="00025261">
              <w:rPr>
                <w:rFonts w:ascii="Arial" w:hAnsi="Arial" w:cs="Arial"/>
                <w:highlight w:val="lightGray"/>
              </w:rPr>
              <w:t xml:space="preserve"> Ausbildung.</w:t>
            </w:r>
          </w:p>
          <w:p w14:paraId="69FA1A0D" w14:textId="77777777" w:rsidR="00025261" w:rsidRDefault="00025261" w:rsidP="00025261">
            <w:pPr>
              <w:rPr>
                <w:rFonts w:ascii="Arial" w:hAnsi="Arial" w:cs="Arial"/>
                <w:highlight w:val="lightGray"/>
              </w:rPr>
            </w:pPr>
          </w:p>
          <w:p w14:paraId="47B8593D" w14:textId="174EA33E" w:rsidR="00025261" w:rsidRPr="00025261" w:rsidRDefault="00025261" w:rsidP="00025261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35" w:type="dxa"/>
            <w:vAlign w:val="center"/>
          </w:tcPr>
          <w:p w14:paraId="064450AE" w14:textId="34408385" w:rsidR="0068527B" w:rsidRPr="004A0DE4" w:rsidRDefault="004A0DE4" w:rsidP="009853A8">
            <w:pPr>
              <w:pStyle w:val="Listenabsatz"/>
              <w:ind w:left="0"/>
              <w:jc w:val="center"/>
              <w:rPr>
                <w:rFonts w:ascii="Arial" w:hAnsi="Arial" w:cs="Arial"/>
                <w:highlight w:val="lightGray"/>
              </w:rPr>
            </w:pPr>
            <w:r w:rsidRPr="004A0DE4">
              <w:rPr>
                <w:rFonts w:ascii="Arial" w:hAnsi="Arial" w:cs="Arial"/>
                <w:highlight w:val="lightGray"/>
              </w:rPr>
              <w:sym w:font="Wingdings" w:char="F0FE"/>
            </w:r>
          </w:p>
        </w:tc>
      </w:tr>
    </w:tbl>
    <w:p w14:paraId="4539E543" w14:textId="61BCC97D" w:rsidR="0068527B" w:rsidRPr="00025261" w:rsidRDefault="0068527B" w:rsidP="00025261">
      <w:pPr>
        <w:pStyle w:val="Listenabsatz"/>
        <w:numPr>
          <w:ilvl w:val="0"/>
          <w:numId w:val="29"/>
        </w:numPr>
        <w:spacing w:before="240" w:after="240"/>
        <w:ind w:left="641" w:hanging="357"/>
        <w:contextualSpacing w:val="0"/>
        <w:rPr>
          <w:rFonts w:ascii="Arial" w:hAnsi="Arial" w:cs="Arial"/>
        </w:rPr>
      </w:pPr>
      <w:r w:rsidRPr="00025261">
        <w:rPr>
          <w:rFonts w:ascii="Arial" w:hAnsi="Arial" w:cs="Arial"/>
        </w:rPr>
        <w:t>Was gilt für Prüfungen?</w:t>
      </w:r>
    </w:p>
    <w:tbl>
      <w:tblPr>
        <w:tblStyle w:val="Tabellenraster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535"/>
      </w:tblGrid>
      <w:tr w:rsidR="0068527B" w14:paraId="036BDE76" w14:textId="77777777" w:rsidTr="009853A8">
        <w:trPr>
          <w:trHeight w:val="510"/>
          <w:jc w:val="center"/>
        </w:trPr>
        <w:tc>
          <w:tcPr>
            <w:tcW w:w="8640" w:type="dxa"/>
            <w:vAlign w:val="center"/>
          </w:tcPr>
          <w:p w14:paraId="591D2450" w14:textId="77777777" w:rsidR="0068527B" w:rsidRDefault="0068527B" w:rsidP="0068527B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FD0332">
              <w:rPr>
                <w:rFonts w:ascii="Arial" w:hAnsi="Arial" w:cs="Arial"/>
              </w:rPr>
              <w:t>Ein Auszubildender hat nicht die Pflicht, an den Zwischen- und Abschlussprüfungen teilzunehmen.</w:t>
            </w:r>
          </w:p>
          <w:p w14:paraId="4E06FD42" w14:textId="77777777" w:rsidR="0068527B" w:rsidRDefault="0068527B" w:rsidP="009853A8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7D2EB1E7" w14:textId="77777777" w:rsidR="0068527B" w:rsidRDefault="0068527B" w:rsidP="009853A8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68527B" w14:paraId="24B1ECB9" w14:textId="77777777" w:rsidTr="009853A8">
        <w:trPr>
          <w:trHeight w:val="624"/>
          <w:jc w:val="center"/>
        </w:trPr>
        <w:tc>
          <w:tcPr>
            <w:tcW w:w="8640" w:type="dxa"/>
            <w:vAlign w:val="center"/>
          </w:tcPr>
          <w:p w14:paraId="5C420BF0" w14:textId="77777777" w:rsidR="0068527B" w:rsidRPr="004A0DE4" w:rsidRDefault="0068527B" w:rsidP="0068527B">
            <w:pPr>
              <w:pStyle w:val="Listenabsatz"/>
              <w:numPr>
                <w:ilvl w:val="0"/>
                <w:numId w:val="38"/>
              </w:numPr>
              <w:spacing w:after="120"/>
              <w:contextualSpacing w:val="0"/>
              <w:rPr>
                <w:rFonts w:ascii="Arial" w:hAnsi="Arial" w:cs="Arial"/>
                <w:highlight w:val="lightGray"/>
              </w:rPr>
            </w:pPr>
            <w:r w:rsidRPr="004A0DE4">
              <w:rPr>
                <w:rFonts w:ascii="Arial" w:hAnsi="Arial" w:cs="Arial"/>
                <w:highlight w:val="lightGray"/>
              </w:rPr>
              <w:lastRenderedPageBreak/>
              <w:t>Ein Auszubildender hat das Recht, für Zwischen- und Abschlussprüfungen vom Betrieb freigestellt zu werden.</w:t>
            </w:r>
          </w:p>
        </w:tc>
        <w:tc>
          <w:tcPr>
            <w:tcW w:w="535" w:type="dxa"/>
            <w:vAlign w:val="center"/>
          </w:tcPr>
          <w:p w14:paraId="6CD0E36E" w14:textId="354ED2A1" w:rsidR="0068527B" w:rsidRPr="004A0DE4" w:rsidRDefault="004A0DE4" w:rsidP="009853A8">
            <w:pPr>
              <w:pStyle w:val="Listenabsatz"/>
              <w:ind w:left="0"/>
              <w:jc w:val="center"/>
              <w:rPr>
                <w:rFonts w:ascii="Arial" w:hAnsi="Arial" w:cs="Arial"/>
                <w:highlight w:val="lightGray"/>
              </w:rPr>
            </w:pPr>
            <w:r w:rsidRPr="004A0DE4">
              <w:rPr>
                <w:rFonts w:ascii="Arial" w:hAnsi="Arial" w:cs="Arial"/>
                <w:highlight w:val="lightGray"/>
              </w:rPr>
              <w:sym w:font="Wingdings" w:char="F0FE"/>
            </w:r>
          </w:p>
        </w:tc>
      </w:tr>
      <w:tr w:rsidR="0068527B" w14:paraId="49E143DF" w14:textId="77777777" w:rsidTr="009853A8">
        <w:trPr>
          <w:trHeight w:val="624"/>
          <w:jc w:val="center"/>
        </w:trPr>
        <w:tc>
          <w:tcPr>
            <w:tcW w:w="8640" w:type="dxa"/>
            <w:vAlign w:val="center"/>
          </w:tcPr>
          <w:p w14:paraId="58D32F20" w14:textId="77777777" w:rsidR="0068527B" w:rsidRDefault="0068527B" w:rsidP="0068527B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A74F17">
              <w:rPr>
                <w:rFonts w:ascii="Arial" w:hAnsi="Arial" w:cs="Arial"/>
              </w:rPr>
              <w:t>Ein Auszubildender hat kein Recht auf eine Festanstellung nach der Ausbildung.</w:t>
            </w:r>
          </w:p>
        </w:tc>
        <w:tc>
          <w:tcPr>
            <w:tcW w:w="535" w:type="dxa"/>
            <w:vAlign w:val="center"/>
          </w:tcPr>
          <w:p w14:paraId="38C3C820" w14:textId="77777777" w:rsidR="0068527B" w:rsidRDefault="0068527B" w:rsidP="009853A8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</w:tbl>
    <w:p w14:paraId="61F5B074" w14:textId="77777777" w:rsidR="0068527B" w:rsidRDefault="0068527B" w:rsidP="0068527B">
      <w:pPr>
        <w:rPr>
          <w:rFonts w:ascii="Arial" w:hAnsi="Arial" w:cs="Arial"/>
        </w:rPr>
      </w:pPr>
    </w:p>
    <w:p w14:paraId="297F484E" w14:textId="77777777" w:rsidR="0068527B" w:rsidRDefault="0068527B" w:rsidP="0068527B">
      <w:pPr>
        <w:rPr>
          <w:rFonts w:ascii="Arial" w:hAnsi="Arial" w:cs="Arial"/>
        </w:rPr>
      </w:pPr>
    </w:p>
    <w:p w14:paraId="13059CF9" w14:textId="77777777" w:rsidR="0068527B" w:rsidRDefault="0068527B" w:rsidP="0068527B">
      <w:pPr>
        <w:pStyle w:val="Listenabsatz"/>
        <w:numPr>
          <w:ilvl w:val="0"/>
          <w:numId w:val="29"/>
        </w:numPr>
        <w:spacing w:before="240" w:after="240"/>
        <w:ind w:left="641" w:hanging="357"/>
        <w:contextualSpacing w:val="0"/>
        <w:rPr>
          <w:rFonts w:ascii="Arial" w:hAnsi="Arial" w:cs="Arial"/>
        </w:rPr>
      </w:pPr>
      <w:r w:rsidRPr="00D74141">
        <w:rPr>
          <w:rFonts w:ascii="Arial" w:hAnsi="Arial" w:cs="Arial"/>
        </w:rPr>
        <w:t>W</w:t>
      </w:r>
      <w:r>
        <w:rPr>
          <w:rFonts w:ascii="Arial" w:hAnsi="Arial" w:cs="Arial"/>
        </w:rPr>
        <w:t>as gilt für die Leistungsbeurteilung?</w:t>
      </w:r>
      <w:bookmarkStart w:id="0" w:name="_GoBack"/>
      <w:bookmarkEnd w:id="0"/>
    </w:p>
    <w:tbl>
      <w:tblPr>
        <w:tblStyle w:val="Tabellenraster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535"/>
      </w:tblGrid>
      <w:tr w:rsidR="0068527B" w14:paraId="7A373518" w14:textId="77777777" w:rsidTr="009853A8">
        <w:trPr>
          <w:trHeight w:val="510"/>
          <w:jc w:val="center"/>
        </w:trPr>
        <w:tc>
          <w:tcPr>
            <w:tcW w:w="8640" w:type="dxa"/>
            <w:vAlign w:val="center"/>
          </w:tcPr>
          <w:p w14:paraId="3BCA0DA3" w14:textId="77777777" w:rsidR="0068527B" w:rsidRDefault="0068527B" w:rsidP="0068527B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951FBA">
              <w:rPr>
                <w:rFonts w:ascii="Arial" w:hAnsi="Arial" w:cs="Arial"/>
              </w:rPr>
              <w:t>Ein Auszubildender hat am Ende der Ausbildung das Recht auf ein Empfehlungssch</w:t>
            </w:r>
            <w:r>
              <w:rPr>
                <w:rFonts w:ascii="Arial" w:hAnsi="Arial" w:cs="Arial"/>
              </w:rPr>
              <w:t>reiben des Ausbildungsbetriebs.</w:t>
            </w:r>
          </w:p>
          <w:p w14:paraId="5963BE9E" w14:textId="77777777" w:rsidR="002B5ABD" w:rsidRDefault="002B5ABD" w:rsidP="002B5ABD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14:paraId="62949C25" w14:textId="77777777" w:rsidR="0068527B" w:rsidRDefault="0068527B" w:rsidP="009853A8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68527B" w14:paraId="059692EF" w14:textId="77777777" w:rsidTr="009853A8">
        <w:trPr>
          <w:trHeight w:val="624"/>
          <w:jc w:val="center"/>
        </w:trPr>
        <w:tc>
          <w:tcPr>
            <w:tcW w:w="8640" w:type="dxa"/>
            <w:vAlign w:val="center"/>
          </w:tcPr>
          <w:p w14:paraId="5179EEAB" w14:textId="77777777" w:rsidR="0068527B" w:rsidRDefault="0068527B" w:rsidP="0068527B">
            <w:pPr>
              <w:pStyle w:val="Listenabsatz"/>
              <w:numPr>
                <w:ilvl w:val="0"/>
                <w:numId w:val="39"/>
              </w:numPr>
              <w:spacing w:after="120"/>
              <w:rPr>
                <w:rFonts w:ascii="Arial" w:hAnsi="Arial" w:cs="Arial"/>
                <w:highlight w:val="lightGray"/>
              </w:rPr>
            </w:pPr>
            <w:r w:rsidRPr="004A0DE4">
              <w:rPr>
                <w:rFonts w:ascii="Arial" w:hAnsi="Arial" w:cs="Arial"/>
                <w:highlight w:val="lightGray"/>
              </w:rPr>
              <w:t>Ein Auszubildender hat am Ende der Ausbildung das Recht auf ein Arbeitszeugnis vom Ausbildungsbetrieb.</w:t>
            </w:r>
          </w:p>
          <w:p w14:paraId="32FCCB03" w14:textId="77777777" w:rsidR="002B5ABD" w:rsidRPr="004A0DE4" w:rsidRDefault="002B5ABD" w:rsidP="002B5ABD">
            <w:pPr>
              <w:pStyle w:val="Listenabsatz"/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35" w:type="dxa"/>
            <w:vAlign w:val="center"/>
          </w:tcPr>
          <w:p w14:paraId="2704FE25" w14:textId="2F18361C" w:rsidR="0068527B" w:rsidRPr="004A0DE4" w:rsidRDefault="004A0DE4" w:rsidP="009853A8">
            <w:pPr>
              <w:pStyle w:val="Listenabsatz"/>
              <w:ind w:left="0"/>
              <w:jc w:val="center"/>
              <w:rPr>
                <w:rFonts w:ascii="Arial" w:hAnsi="Arial" w:cs="Arial"/>
                <w:highlight w:val="lightGray"/>
              </w:rPr>
            </w:pPr>
            <w:r w:rsidRPr="004A0DE4">
              <w:rPr>
                <w:rFonts w:ascii="Arial" w:hAnsi="Arial" w:cs="Arial"/>
                <w:highlight w:val="lightGray"/>
              </w:rPr>
              <w:sym w:font="Wingdings" w:char="F0FE"/>
            </w:r>
          </w:p>
        </w:tc>
      </w:tr>
      <w:tr w:rsidR="0068527B" w14:paraId="0465021C" w14:textId="77777777" w:rsidTr="009853A8">
        <w:trPr>
          <w:trHeight w:val="624"/>
          <w:jc w:val="center"/>
        </w:trPr>
        <w:tc>
          <w:tcPr>
            <w:tcW w:w="8640" w:type="dxa"/>
            <w:vAlign w:val="center"/>
          </w:tcPr>
          <w:p w14:paraId="7C8F84DB" w14:textId="77777777" w:rsidR="0068527B" w:rsidRPr="001A5308" w:rsidRDefault="0068527B" w:rsidP="0068527B">
            <w:pPr>
              <w:pStyle w:val="Listenabsatz"/>
              <w:numPr>
                <w:ilvl w:val="0"/>
                <w:numId w:val="39"/>
              </w:numPr>
              <w:spacing w:after="120"/>
              <w:rPr>
                <w:rFonts w:ascii="Arial" w:hAnsi="Arial" w:cs="Arial"/>
              </w:rPr>
            </w:pPr>
            <w:r w:rsidRPr="00D74141">
              <w:rPr>
                <w:rFonts w:ascii="Arial" w:hAnsi="Arial" w:cs="Arial"/>
              </w:rPr>
              <w:t>Ein Auszubildender hat am Ende der Ausbildung das Recht auf ein Beurteilungsgespräch mit den Vorgesetzten, ein Empfehlungsschreiben und ein Arbeitszeugnis.</w:t>
            </w:r>
          </w:p>
        </w:tc>
        <w:tc>
          <w:tcPr>
            <w:tcW w:w="535" w:type="dxa"/>
            <w:vAlign w:val="center"/>
          </w:tcPr>
          <w:p w14:paraId="28E8C1F1" w14:textId="77777777" w:rsidR="0068527B" w:rsidRDefault="0068527B" w:rsidP="009853A8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</w:tbl>
    <w:p w14:paraId="320EB18F" w14:textId="77777777" w:rsidR="0068527B" w:rsidRDefault="0068527B" w:rsidP="006852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46705" w14:textId="77777777" w:rsidR="00DE2068" w:rsidRPr="001C7489" w:rsidRDefault="00DE2068" w:rsidP="001C7489">
      <w:pPr>
        <w:rPr>
          <w:rFonts w:ascii="Arial" w:hAnsi="Arial" w:cs="Arial"/>
        </w:rPr>
      </w:pPr>
    </w:p>
    <w:sectPr w:rsidR="00DE2068" w:rsidRPr="001C7489" w:rsidSect="00C251B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F1082" w14:textId="77777777" w:rsidR="00911353" w:rsidRDefault="00911353" w:rsidP="00347454">
      <w:pPr>
        <w:spacing w:after="0" w:line="240" w:lineRule="auto"/>
      </w:pPr>
      <w:r>
        <w:separator/>
      </w:r>
    </w:p>
  </w:endnote>
  <w:endnote w:type="continuationSeparator" w:id="0">
    <w:p w14:paraId="28ED3B99" w14:textId="77777777" w:rsidR="00911353" w:rsidRDefault="00911353" w:rsidP="0034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A6C47" w14:textId="77777777" w:rsidR="00347454" w:rsidRDefault="00347454">
    <w:pPr>
      <w:pStyle w:val="Fuzeile"/>
    </w:pPr>
    <w:r w:rsidRPr="0034745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C65C34" wp14:editId="04CC1E98">
              <wp:simplePos x="0" y="0"/>
              <wp:positionH relativeFrom="margin">
                <wp:align>right</wp:align>
              </wp:positionH>
              <wp:positionV relativeFrom="paragraph">
                <wp:posOffset>47625</wp:posOffset>
              </wp:positionV>
              <wp:extent cx="5864523" cy="245300"/>
              <wp:effectExtent l="0" t="0" r="3175" b="0"/>
              <wp:wrapNone/>
              <wp:docPr id="1" name="Gruppieren 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4523" cy="245300"/>
                        <a:chOff x="0" y="0"/>
                        <a:chExt cx="5864523" cy="245300"/>
                      </a:xfrm>
                    </wpg:grpSpPr>
                    <wps:wsp>
                      <wps:cNvPr id="20" name="Textfeld 112"/>
                      <wps:cNvSpPr txBox="1"/>
                      <wps:spPr>
                        <a:xfrm>
                          <a:off x="0" y="37020"/>
                          <a:ext cx="569595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829CC4" w14:textId="77777777" w:rsidR="00347454" w:rsidRDefault="00347454" w:rsidP="00347454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Erfahren Sie mehr über das Lehrerportal unter www.wirtschaftundschule.de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21" name="Gruppieren 21"/>
                      <wpg:cNvGrpSpPr/>
                      <wpg:grpSpPr>
                        <a:xfrm>
                          <a:off x="104523" y="0"/>
                          <a:ext cx="5760000" cy="73088"/>
                          <a:chOff x="104523" y="0"/>
                          <a:chExt cx="5588178" cy="73088"/>
                        </a:xfrm>
                      </wpg:grpSpPr>
                      <wps:wsp>
                        <wps:cNvPr id="22" name="Rechteck 22"/>
                        <wps:cNvSpPr/>
                        <wps:spPr>
                          <a:xfrm>
                            <a:off x="104523" y="1080"/>
                            <a:ext cx="201955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Rechteck 23"/>
                        <wps:cNvSpPr/>
                        <wps:spPr>
                          <a:xfrm>
                            <a:off x="2142318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Rechteck 24"/>
                        <wps:cNvSpPr/>
                        <wps:spPr>
                          <a:xfrm>
                            <a:off x="2853557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Rechteck 25"/>
                        <wps:cNvSpPr/>
                        <wps:spPr>
                          <a:xfrm>
                            <a:off x="3566919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Rechteck 26"/>
                        <wps:cNvSpPr/>
                        <wps:spPr>
                          <a:xfrm>
                            <a:off x="4281949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Rechteck 27"/>
                        <wps:cNvSpPr/>
                        <wps:spPr>
                          <a:xfrm>
                            <a:off x="5001424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0C65C34" id="Gruppieren 111" o:spid="_x0000_s1044" style="position:absolute;margin-left:410.55pt;margin-top:3.75pt;width:461.75pt;height:19.3pt;z-index:251661312;mso-position-horizontal:right;mso-position-horizontal-relative:margin" coordsize="58645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2" o:spid="_x0000_s1045" type="#_x0000_t202" style="position:absolute;top:370;width:56959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<v:textbox style="mso-fit-shape-to-text:t">
                  <w:txbxContent>
                    <w:p w14:paraId="4B829CC4" w14:textId="77777777" w:rsidR="00347454" w:rsidRDefault="00347454" w:rsidP="00347454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Erfahren Sie mehr über das Lehrerportal unter www.wirtschaftundschule.de</w:t>
                      </w:r>
                    </w:p>
                  </w:txbxContent>
                </v:textbox>
              </v:shape>
              <v:group id="Gruppieren 21" o:spid="_x0000_s1046" style="position:absolute;left:1045;width:57600;height:730" coordorigin="1045" coordsize="55881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rect id="Rechteck 22" o:spid="_x0000_s1047" style="position:absolute;left:1045;top:10;width:2019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HH8UA&#10;AADbAAAADwAAAGRycy9kb3ducmV2LnhtbESPQWsCMRSE74X+h/AKvZSadQ92WY2iC5ZeilQ99PjY&#10;PJPFzcu6ibrtrzeFgsdhZr5hZovBteJCfWg8KxiPMhDEtdcNGwX73fq1ABEissbWMyn4oQCL+ePD&#10;DEvtr/xFl200IkE4lKjAxtiVUobaksMw8h1x8g6+dxiT7I3UPV4T3LUyz7KJdNhwWrDYUWWpPm7P&#10;TsHq96UYf79VXMn3Iv/c2Ilx5qTU89OwnIKINMR7+L/9oRXkOfx9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lkcfxQAAANsAAAAPAAAAAAAAAAAAAAAAAJgCAABkcnMv&#10;ZG93bnJldi54bWxQSwUGAAAAAAQABAD1AAAAigMAAAAA&#10;" fillcolor="#ddd" stroked="f" strokeweight="1pt"/>
                <v:rect id="Rechteck 23" o:spid="_x0000_s1048" style="position:absolute;left:21423;top:10;width:691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rihMUA&#10;AADbAAAADwAAAGRycy9kb3ducmV2LnhtbESPQWsCMRSE7wX/Q3iFXkrNuoIuW6PoQosXKdoeenxs&#10;XpOlm5d1k+rqrzeFQo/DzHzDLFaDa8WJ+tB4VjAZZyCIa68bNgo+3l+eChAhImtsPZOCCwVYLUd3&#10;Cyy1P/OeTodoRIJwKFGBjbErpQy1JYdh7Dvi5H353mFMsjdS93hOcNfKPMtm0mHDacFiR5Wl+vvw&#10;4xRsro/F5HNecSVfi3z3ZmfGmaNSD/fD+hlEpCH+h//aW60gn8Lvl/Q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2uKExQAAANsAAAAPAAAAAAAAAAAAAAAAAJgCAABkcnMv&#10;ZG93bnJldi54bWxQSwUGAAAAAAQABAD1AAAAigMAAAAA&#10;" fillcolor="#ddd" stroked="f" strokeweight="1pt"/>
                <v:rect id="Rechteck 24" o:spid="_x0000_s1049" style="position:absolute;left:28535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lZ8MA&#10;AADbAAAADwAAAGRycy9kb3ducmV2LnhtbESPQWvCQBSE7wX/w/IEb3WTYFuJriKiUA851ApeH9ln&#10;Nph9G7Jrkv57t1DocZiZb5j1drSN6KnztWMF6TwBQVw6XXOl4PJ9fF2C8AFZY+OYFPyQh+1m8rLG&#10;XLuBv6g/h0pECPscFZgQ2lxKXxqy6OeuJY7ezXUWQ5RdJXWHQ4TbRmZJ8i4t1hwXDLa0N1Tezw+r&#10;4I2oKNvHqb/aqjiY9Hr48PeLUrPpuFuBCDSG//Bf+1MryBbw+yX+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IlZ8MAAADbAAAADwAAAAAAAAAAAAAAAACYAgAAZHJzL2Rv&#10;d25yZXYueG1sUEsFBgAAAAAEAAQA9QAAAIgDAAAAAA==&#10;" fillcolor="#bebebe" stroked="f" strokeweight="1pt"/>
                <v:rect id="Rechteck 25" o:spid="_x0000_s1050" style="position:absolute;left:35669;width:691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A/MMA&#10;AADbAAAADwAAAGRycy9kb3ducmV2LnhtbESPzYvCMBTE78L+D+EteLOpgh90TcuyKLgHD36A10fz&#10;tik2L6WJtf73G0HwOMzMb5h1MdhG9NT52rGCaZKCIC6drrlScD5tJysQPiBrbByTggd5KPKP0Roz&#10;7e58oP4YKhEh7DNUYEJoMyl9aciiT1xLHL0/11kMUXaV1B3eI9w2cpamC2mx5rhgsKUfQ+X1eLMK&#10;5kT7sr399hdb7Tdmetks/fWs1Phz+P4CEWgI7/CrvdMKZnN4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6A/MMAAADbAAAADwAAAAAAAAAAAAAAAACYAgAAZHJzL2Rv&#10;d25yZXYueG1sUEsFBgAAAAAEAAQA9QAAAIgDAAAAAA==&#10;" fillcolor="#bebebe" stroked="f" strokeweight="1pt"/>
                <v:rect id="Rechteck 26" o:spid="_x0000_s1051" style="position:absolute;left:42819;top:10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qpMMA&#10;AADbAAAADwAAAGRycy9kb3ducmV2LnhtbESPT4vCMBTE74LfITzBm031IFKNsqyu6F7EP3t/NG/b&#10;avNSmmxb99MbQfA4zMxvmMWqM6VoqHaFZQXjKAZBnFpdcKbgcv4azUA4j6yxtEwK7uRgtez3Fpho&#10;2/KRmpPPRICwS1BB7n2VSOnSnAy6yFbEwfu1tUEfZJ1JXWMb4KaUkzieSoMFh4UcK/rMKb2d/owC&#10;OnxfN1K3P+P97XrPmu3/vtqulRoOuo85CE+df4df7Z1WMJnC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qpMMAAADbAAAADwAAAAAAAAAAAAAAAACYAgAAZHJzL2Rv&#10;d25yZXYueG1sUEsFBgAAAAAEAAQA9QAAAIgDAAAAAA==&#10;" fillcolor="#8d8d8d" stroked="f" strokeweight="1pt"/>
                <v:rect id="Rechteck 27" o:spid="_x0000_s1052" style="position:absolute;left:50014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PP8UA&#10;AADbAAAADwAAAGRycy9kb3ducmV2LnhtbESPT2vCQBTE7wW/w/IEb3VjDrakrlK0DcZLqdr7I/ua&#10;RLNvQ3bNn356t1DocZiZ3zCrzWBq0VHrKssKFvMIBHFudcWFgvPp/fEZhPPIGmvLpGAkB5v15GGF&#10;ibY9f1J39IUIEHYJKii9bxIpXV6SQTe3DXHwvm1r0AfZFlK32Ae4qWUcRUtpsOKwUGJD25Ly6/Fm&#10;FNDH4fImdf+1yK6XsejSn6xJd0rNpsPrCwhPg/8P/7X3WkH8BL9fw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E8/xQAAANsAAAAPAAAAAAAAAAAAAAAAAJgCAABkcnMv&#10;ZG93bnJldi54bWxQSwUGAAAAAAQABAD1AAAAigMAAAAA&#10;" fillcolor="#8d8d8d" stroked="f" strokeweight="1pt"/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D0C98" w14:textId="77777777" w:rsidR="00911353" w:rsidRDefault="00911353" w:rsidP="00347454">
      <w:pPr>
        <w:spacing w:after="0" w:line="240" w:lineRule="auto"/>
      </w:pPr>
      <w:r>
        <w:separator/>
      </w:r>
    </w:p>
  </w:footnote>
  <w:footnote w:type="continuationSeparator" w:id="0">
    <w:p w14:paraId="04EF045C" w14:textId="77777777" w:rsidR="00911353" w:rsidRDefault="00911353" w:rsidP="0034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E57BC" w14:textId="77777777" w:rsidR="00347454" w:rsidRDefault="00347454">
    <w:pPr>
      <w:pStyle w:val="Kopfzeile"/>
    </w:pPr>
    <w:r w:rsidRPr="0034745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2C4FBC" wp14:editId="4CFBBE75">
              <wp:simplePos x="0" y="0"/>
              <wp:positionH relativeFrom="margin">
                <wp:align>right</wp:align>
              </wp:positionH>
              <wp:positionV relativeFrom="paragraph">
                <wp:posOffset>-268605</wp:posOffset>
              </wp:positionV>
              <wp:extent cx="5853641" cy="675271"/>
              <wp:effectExtent l="0" t="0" r="33020" b="10795"/>
              <wp:wrapNone/>
              <wp:docPr id="3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3641" cy="675271"/>
                        <a:chOff x="0" y="0"/>
                        <a:chExt cx="5853641" cy="675271"/>
                      </a:xfrm>
                    </wpg:grpSpPr>
                    <wpg:grpSp>
                      <wpg:cNvPr id="2" name="Gruppieren 2"/>
                      <wpg:cNvGrpSpPr>
                        <a:grpSpLocks noChangeAspect="1"/>
                      </wpg:cNvGrpSpPr>
                      <wpg:grpSpPr>
                        <a:xfrm>
                          <a:off x="2245175" y="40932"/>
                          <a:ext cx="250887" cy="135360"/>
                          <a:chOff x="2245175" y="40932"/>
                          <a:chExt cx="392011" cy="253800"/>
                        </a:xfrm>
                      </wpg:grpSpPr>
                      <wpg:grpSp>
                        <wpg:cNvPr id="14" name="Gruppieren 14"/>
                        <wpg:cNvGrpSpPr/>
                        <wpg:grpSpPr>
                          <a:xfrm>
                            <a:off x="2412786" y="40932"/>
                            <a:ext cx="224400" cy="169200"/>
                            <a:chOff x="2412786" y="40932"/>
                            <a:chExt cx="224400" cy="169200"/>
                          </a:xfrm>
                        </wpg:grpSpPr>
                        <wps:wsp>
                          <wps:cNvPr id="18" name="Eingekerbter Richtungspfeil 18"/>
                          <wps:cNvSpPr/>
                          <wps:spPr>
                            <a:xfrm>
                              <a:off x="2412786" y="40932"/>
                              <a:ext cx="144000" cy="169200"/>
                            </a:xfrm>
                            <a:prstGeom prst="chevron">
                              <a:avLst/>
                            </a:prstGeom>
                            <a:solidFill>
                              <a:srgbClr val="197C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" name="Eingekerbter Richtungspfeil 19"/>
                          <wps:cNvSpPr/>
                          <wps:spPr>
                            <a:xfrm>
                              <a:off x="2493186" y="40932"/>
                              <a:ext cx="144000" cy="169200"/>
                            </a:xfrm>
                            <a:prstGeom prst="chevron">
                              <a:avLst/>
                            </a:prstGeom>
                            <a:solidFill>
                              <a:srgbClr val="A4C8D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5" name="Gruppieren 15"/>
                        <wpg:cNvGrpSpPr/>
                        <wpg:grpSpPr>
                          <a:xfrm flipH="1">
                            <a:off x="2245175" y="125532"/>
                            <a:ext cx="223200" cy="169200"/>
                            <a:chOff x="2245175" y="125532"/>
                            <a:chExt cx="224400" cy="169200"/>
                          </a:xfrm>
                        </wpg:grpSpPr>
                        <wps:wsp>
                          <wps:cNvPr id="16" name="Eingekerbter Richtungspfeil 16"/>
                          <wps:cNvSpPr/>
                          <wps:spPr>
                            <a:xfrm>
                              <a:off x="2245175" y="125532"/>
                              <a:ext cx="144000" cy="169200"/>
                            </a:xfrm>
                            <a:prstGeom prst="chevron">
                              <a:avLst/>
                            </a:prstGeom>
                            <a:solidFill>
                              <a:srgbClr val="197C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" name="Eingekerbter Richtungspfeil 17"/>
                          <wps:cNvSpPr/>
                          <wps:spPr>
                            <a:xfrm>
                              <a:off x="2325575" y="125532"/>
                              <a:ext cx="144000" cy="169200"/>
                            </a:xfrm>
                            <a:prstGeom prst="chevron">
                              <a:avLst/>
                            </a:prstGeom>
                            <a:solidFill>
                              <a:srgbClr val="A4C8D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4" name="Gruppieren 4"/>
                      <wpg:cNvGrpSpPr/>
                      <wpg:grpSpPr>
                        <a:xfrm>
                          <a:off x="0" y="0"/>
                          <a:ext cx="5853641" cy="675271"/>
                          <a:chOff x="0" y="0"/>
                          <a:chExt cx="5853641" cy="675271"/>
                        </a:xfrm>
                      </wpg:grpSpPr>
                      <wps:wsp>
                        <wps:cNvPr id="5" name="Textfeld 5"/>
                        <wps:cNvSpPr txBox="1"/>
                        <wps:spPr>
                          <a:xfrm>
                            <a:off x="0" y="0"/>
                            <a:ext cx="2325308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BE6FAF" w14:textId="77777777" w:rsidR="00347454" w:rsidRDefault="00347454" w:rsidP="0034745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WIRTSCHAFT UND SCHULE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6" name="Gruppieren 6"/>
                        <wpg:cNvGrpSpPr/>
                        <wpg:grpSpPr>
                          <a:xfrm>
                            <a:off x="87626" y="389317"/>
                            <a:ext cx="5766015" cy="285954"/>
                            <a:chOff x="87626" y="389317"/>
                            <a:chExt cx="5594014" cy="285954"/>
                          </a:xfrm>
                        </wpg:grpSpPr>
                        <wps:wsp>
                          <wps:cNvPr id="7" name="Rechteck 7"/>
                          <wps:cNvSpPr/>
                          <wps:spPr>
                            <a:xfrm>
                              <a:off x="93462" y="390397"/>
                              <a:ext cx="201955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Rechteck 8"/>
                          <wps:cNvSpPr/>
                          <wps:spPr>
                            <a:xfrm>
                              <a:off x="2131257" y="390397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A391A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Rechteck 9"/>
                          <wps:cNvSpPr/>
                          <wps:spPr>
                            <a:xfrm>
                              <a:off x="2842496" y="389317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A9CAE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Rechteck 10"/>
                          <wps:cNvSpPr/>
                          <wps:spPr>
                            <a:xfrm>
                              <a:off x="3555858" y="389317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C4CC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" name="Rechteck 11"/>
                          <wps:cNvSpPr/>
                          <wps:spPr>
                            <a:xfrm>
                              <a:off x="4270888" y="390397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E7D99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" name="Rechteck 12"/>
                          <wps:cNvSpPr/>
                          <wps:spPr>
                            <a:xfrm>
                              <a:off x="4990363" y="389317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EEB58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Gerade Verbindung 13"/>
                          <wps:cNvCnPr/>
                          <wps:spPr>
                            <a:xfrm>
                              <a:off x="87626" y="675271"/>
                              <a:ext cx="558682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DDDDD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62C4FBC" id="Gruppieren 2" o:spid="_x0000_s1026" style="position:absolute;margin-left:409.7pt;margin-top:-21.15pt;width:460.9pt;height:53.15pt;z-index:251659264;mso-position-horizontal:right;mso-position-horizontal-relative:margin" coordsize="58536,6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">
              <v:group id="_x0000_s1027" style="position:absolute;left:22451;top:409;width:2509;height:1353" coordorigin="22451,409" coordsize="3920,2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group id="Gruppieren 14" o:spid="_x0000_s1028" style="position:absolute;left:24127;top:409;width:2244;height:1692" coordorigin="24127,409" coordsize="2244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Eingekerbter Richtungspfeil 18" o:spid="_x0000_s1029" type="#_x0000_t55" style="position:absolute;left:24127;top:409;width:1440;height:1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TUMQA&#10;AADbAAAADwAAAGRycy9kb3ducmV2LnhtbESPT2vCQBDF7wW/wzKCt7qxoJTUVUrBPychaS/ehuw0&#10;mzQ7G7Jbjd/eOQjeZnhv3vvNejv6Tl1oiE1gA4t5Boq4Crbh2sDP9+71HVRMyBa7wGTgRhG2m8nL&#10;GnMbrlzQpUy1khCOORpwKfW51rFy5DHOQ08s2m8YPCZZh1rbAa8S7jv9lmUr7bFhaXDY05ej6q/8&#10;9wZat2yLqjsvDnXat+fTqShvmTNmNh0/P0AlGtPT/Lg+WsEXWPlFBt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G01DEAAAA2wAAAA8AAAAAAAAAAAAAAAAAmAIAAGRycy9k&#10;b3ducmV2LnhtbFBLBQYAAAAABAAEAPUAAACJAwAAAAA=&#10;" adj="10800" fillcolor="#197cb2" stroked="f" strokeweight="1pt"/>
                  <v:shape id="Eingekerbter Richtungspfeil 19" o:spid="_x0000_s1030" type="#_x0000_t55" style="position:absolute;left:24931;top:409;width:1440;height:1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5q8IA&#10;AADbAAAADwAAAGRycy9kb3ducmV2LnhtbERPS4vCMBC+L/gfwgh7WTRdD7JWo4jg4mW1vu5jM7al&#10;zaQkUbv/fiMIe5uP7zmzRWcacSfnK8sKPocJCOLc6ooLBafjevAFwgdkjY1lUvBLHhbz3tsMU20f&#10;vKf7IRQihrBPUUEZQptK6fOSDPqhbYkjd7XOYIjQFVI7fMRw08hRkoylwYpjQ4ktrUrK68PNKNjV&#10;u2223H5fPurLqM1+zpkbrzKl3vvdcgoiUBf+xS/3Rsf5E3j+E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LmrwgAAANsAAAAPAAAAAAAAAAAAAAAAAJgCAABkcnMvZG93&#10;bnJldi54bWxQSwUGAAAAAAQABAD1AAAAhwMAAAAA&#10;" adj="10800" fillcolor="#a4c8de" stroked="f" strokeweight="1pt"/>
                </v:group>
                <v:group id="Gruppieren 15" o:spid="_x0000_s1031" style="position:absolute;left:22451;top:1255;width:2232;height:1692;flip:x" coordorigin="22451,1255" coordsize="2244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0FqMAAAADbAAAADwAAAGRycy9kb3ducmV2LnhtbERPS4vCMBC+C/6HMII3&#10;TXfpinSNIoKLiBfrA49DM9uGbSaliVr/vVkQvM3H95zZorO1uFHrjWMFH+MEBHHhtOFSwfGwHk1B&#10;+ICssXZMCh7kYTHv92aYaXfnPd3yUIoYwj5DBVUITSalLyqy6MeuIY7cr2sthgjbUuoW7zHc1vIz&#10;SSbSouHYUGFDq4qKv/xqFZyWJqX0fNnukoJoo+XlJzepUsNBt/wGEagLb/HLvdFx/hf8/xIPkPMn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fnQWowAAAANsAAAAPAAAA&#10;AAAAAAAAAAAAAKoCAABkcnMvZG93bnJldi54bWxQSwUGAAAAAAQABAD6AAAAlwMAAAAA&#10;">
                  <v:shape id="Eingekerbter Richtungspfeil 16" o:spid="_x0000_s1032" type="#_x0000_t55" style="position:absolute;left:22451;top:1255;width:1440;height:1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XiucEA&#10;AADbAAAADwAAAGRycy9kb3ducmV2LnhtbERPS2uDQBC+B/oflin0lqwJVIrNJoRAHydB24u3wZ26&#10;WndW3E3Uf98tBHKbj+85++Nse3Gl0beOFWw3CQji2umWGwXfX2/rFxA+IGvsHZOChTwcDw+rPWba&#10;TVzQtQyNiCHsM1RgQhgyKX1tyKLfuIE4cj9utBgiHBupR5xiuO3lLklSabHl2GBwoLOh+re8WAWd&#10;ee6Kuq+2H01476o8L8olMUo9Pc6nVxCB5nAX39yfOs5P4f+XeIA8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4rnBAAAA2wAAAA8AAAAAAAAAAAAAAAAAmAIAAGRycy9kb3du&#10;cmV2LnhtbFBLBQYAAAAABAAEAPUAAACGAwAAAAA=&#10;" adj="10800" fillcolor="#197cb2" stroked="f" strokeweight="1pt"/>
                  <v:shape id="Eingekerbter Richtungspfeil 17" o:spid="_x0000_s1033" type="#_x0000_t55" style="position:absolute;left:23255;top:1255;width:1440;height:1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IQsIA&#10;AADbAAAADwAAAGRycy9kb3ducmV2LnhtbERPS4vCMBC+L/gfwgh7WTRdD65Uo4jg4mW1vu5jM7al&#10;zaQkUbv/fiMIe5uP7zmzRWcacSfnK8sKPocJCOLc6ooLBafjejAB4QOyxsYyKfglD4t5722GqbYP&#10;3tP9EAoRQ9inqKAMoU2l9HlJBv3QtsSRu1pnMEToCqkdPmK4aeQoScbSYMWxocSWViXl9eFmFOzq&#10;3TZbbr8vH/Vl1GY/58yNV5lS7/1uOQURqAv/4pd7o+P8L3j+E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4hCwgAAANsAAAAPAAAAAAAAAAAAAAAAAJgCAABkcnMvZG93&#10;bnJldi54bWxQSwUGAAAAAAQABAD1AAAAhwMAAAAA&#10;" adj="10800" fillcolor="#a4c8de" stroked="f" strokeweight="1pt"/>
                </v:group>
              </v:group>
              <v:group id="Gruppieren 4" o:spid="_x0000_s1034" style="position:absolute;width:58536;height:6752" coordsize="58536,6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35" type="#_x0000_t202" style="position:absolute;width:23253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14:paraId="25BE6FAF" w14:textId="77777777" w:rsidR="00347454" w:rsidRDefault="00347454" w:rsidP="00347454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WIRTSCHAFT UND SCHULE</w:t>
                        </w:r>
                      </w:p>
                    </w:txbxContent>
                  </v:textbox>
                </v:shape>
                <v:group id="Gruppieren 6" o:spid="_x0000_s1036" style="position:absolute;left:876;top:3893;width:57660;height:2859" coordorigin="876,3893" coordsize="5594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hteck 7" o:spid="_x0000_s1037" style="position:absolute;left:934;top:3903;width:20196;height: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2bsQA&#10;AADaAAAADwAAAGRycy9kb3ducmV2LnhtbESPQWsCMRSE7wX/Q3iFXoqb1YMuq1HqgqUXKVUPHh+b&#10;12Tp5mXdpLrtrzeFgsdhZr5hluvBteJCfWg8K5hkOQji2uuGjYLjYTsuQISIrLH1TAp+KMB6NXpY&#10;Yqn9lT/oso9GJAiHEhXYGLtSylBbchgy3xEn79P3DmOSvZG6x2uCu1ZO83wmHTacFix2VFmqv/bf&#10;TsHm97mYnOYVV/K1mO7e7cw4c1bq6XF4WYCINMR7+L/9phXM4e9Kug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qtm7EAAAA2gAAAA8AAAAAAAAAAAAAAAAAmAIAAGRycy9k&#10;b3ducmV2LnhtbFBLBQYAAAAABAAEAPUAAACJAwAAAAA=&#10;" fillcolor="#ddd" stroked="f" strokeweight="1pt"/>
                  <v:rect id="Rechteck 8" o:spid="_x0000_s1038" style="position:absolute;left:21312;top:3903;width:6913;height: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wKsEA&#10;AADaAAAADwAAAGRycy9kb3ducmV2LnhtbERPTWvCQBC9F/wPywi9NRsVq6SuEoWilxSMhV7H7DQJ&#10;ZmdDdk3iv3cPhR4f73uzG00jeupcbVnBLIpBEBdW11wq+L58vq1BOI+ssbFMCh7kYLedvGww0Xbg&#10;M/W5L0UIYZeggsr7NpHSFRUZdJFtiQP3azuDPsCulLrDIYSbRs7j+F0arDk0VNjSoaLilt+NgtV+&#10;Mf9ZZ5SN2XV5PC2+0vK6T5V6nY7pBwhPo/8X/7lPWkHYGq6EG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S8CrBAAAA2gAAAA8AAAAAAAAAAAAAAAAAmAIAAGRycy9kb3du&#10;cmV2LnhtbFBLBQYAAAAABAAEAPUAAACGAwAAAAA=&#10;" fillcolor="#a391af" stroked="f" strokeweight="1pt"/>
                  <v:rect id="Rechteck 9" o:spid="_x0000_s1039" style="position:absolute;left:28424;top:3893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posMA&#10;AADaAAAADwAAAGRycy9kb3ducmV2LnhtbESPQWvCQBSE7wX/w/IKvTWbtFJi6ipBKBaRgtGDx0f2&#10;NQnNvg3ZNUn/vSsIHoeZ+YZZrifTioF611hWkEQxCOLS6oYrBafj12sKwnlkja1lUvBPDtar2dMS&#10;M21HPtBQ+EoECLsMFdTed5mUrqzJoItsRxy8X9sb9EH2ldQ9jgFuWvkWxx/SYMNhocaONjWVf8XF&#10;KHhPym2cznfneZ78FDke/H5aaKVenqf8E4SnyT/C9/a3VrCA25Vw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fposMAAADaAAAADwAAAAAAAAAAAAAAAACYAgAAZHJzL2Rv&#10;d25yZXYueG1sUEsFBgAAAAAEAAQA9QAAAIgDAAAAAA==&#10;" fillcolor="#a9cae0" stroked="f" strokeweight="1pt"/>
                  <v:rect id="Rechteck 10" o:spid="_x0000_s1040" style="position:absolute;left:35558;top:3893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xX8MA&#10;AADbAAAADwAAAGRycy9kb3ducmV2LnhtbESPTW/CMAyG75P4D5GRuI0U2BjqCAjBJm03PibB0Wq8&#10;pqJxqiaj3b+fD5O42fL78Xi57n2tbtTGKrCByTgDRVwEW3Fp4Ov0/rgAFROyxTowGfilCOvV4GGJ&#10;uQ0dH+h2TKWSEI45GnApNbnWsXDkMY5DQyy379B6TLK2pbYtdhLuaz3Nsrn2WLE0OGxo66i4Hn+8&#10;lLy87buzuzx/nnfd3M7C0x5TMGY07DevoBL16S7+d39YwRd6+UUG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pxX8MAAADbAAAADwAAAAAAAAAAAAAAAACYAgAAZHJzL2Rv&#10;d25yZXYueG1sUEsFBgAAAAAEAAQA9QAAAIgDAAAAAA==&#10;" fillcolor="#c4cca0" stroked="f" strokeweight="1pt"/>
                  <v:rect id="Rechteck 11" o:spid="_x0000_s1041" style="position:absolute;left:42708;top:3903;width:6913;height: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Ye8MA&#10;AADbAAAADwAAAGRycy9kb3ducmV2LnhtbERP22rCQBB9F/yHZQq+iG5iqbTRVcQLFcFCtR8wZqdJ&#10;MDsbsmsS/94VCn2bw7nOfNmZUjRUu8KygngcgSBOrS44U/Bz3o3eQTiPrLG0TAru5GC56PfmmGjb&#10;8jc1J5+JEMIuQQW591UipUtzMujGtiIO3K+tDfoA60zqGtsQbko5iaKpNFhwaMixonVO6fV0Mwq2&#10;X93rsSmHb/uPzX0afxbt8XLIlBq8dKsZCE+d/xf/ufc6zI/h+Us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dYe8MAAADbAAAADwAAAAAAAAAAAAAAAACYAgAAZHJzL2Rv&#10;d25yZXYueG1sUEsFBgAAAAAEAAQA9QAAAIgDAAAAAA==&#10;" fillcolor="#e7d99e" stroked="f" strokeweight="1pt"/>
                  <v:rect id="Rechteck 12" o:spid="_x0000_s1042" style="position:absolute;left:49903;top:3893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nhL8A&#10;AADbAAAADwAAAGRycy9kb3ducmV2LnhtbERPS2rDMBDdF3oHMYXsGrkmtIkbJQRDIMvGzQEGa2I5&#10;sUZGUvy5fVUodDeP953tfrKdGMiH1rGCt2UGgrh2uuVGweX7+LoGESKyxs4xKZgpwH73/LTFQruR&#10;zzRUsREphEOBCkyMfSFlqA1ZDEvXEyfu6rzFmKBvpPY4pnDbyTzL3qXFllODwZ5KQ/W9elgF5/p2&#10;v02V8avrxszx62Mu7VwptXiZDp8gIk3xX/znPuk0P4ffX9IBcvc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FKeEvwAAANsAAAAPAAAAAAAAAAAAAAAAAJgCAABkcnMvZG93bnJl&#10;di54bWxQSwUGAAAAAAQABAD1AAAAhAMAAAAA&#10;" fillcolor="#eeb589" stroked="f" strokeweight="1pt"/>
                  <v:line id="Gerade Verbindung 13" o:spid="_x0000_s1043" style="position:absolute;visibility:visible;mso-wrap-style:square" from="876,6752" to="56744,6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Gey7wAAADbAAAADwAAAGRycy9kb3ducmV2LnhtbERPy6rCMBDdX/AfwgjurqkWRKpRVBDd&#10;+sD10IxtNZmUJtb690YQ3M3hPGe+7KwRLTW+cqxgNExAEOdOV1woOJ+2/1MQPiBrNI5JwYs8LBe9&#10;vzlm2j35QO0xFCKGsM9QQRlCnUnp85Is+qGriSN3dY3FEGFTSN3gM4ZbI8dJMpEWK44NJda0KSm/&#10;Hx9Wwf2ajteX0apjs05w25r0djjtlBr0u9UMRKAu/MRf917H+Sl8fokHyM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8qGey7wAAADbAAAADwAAAAAAAAAAAAAAAAChAgAA&#10;ZHJzL2Rvd25yZXYueG1sUEsFBgAAAAAEAAQA+QAAAIoDAAAAAA==&#10;" strokecolor="#ddd" strokeweight=".5pt">
                    <v:stroke joinstyle="miter"/>
                  </v:line>
                </v:group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EB7"/>
    <w:multiLevelType w:val="hybridMultilevel"/>
    <w:tmpl w:val="686C80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3486"/>
    <w:multiLevelType w:val="hybridMultilevel"/>
    <w:tmpl w:val="686C80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7A78"/>
    <w:multiLevelType w:val="hybridMultilevel"/>
    <w:tmpl w:val="F9445BC8"/>
    <w:lvl w:ilvl="0" w:tplc="79A07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40307"/>
    <w:multiLevelType w:val="hybridMultilevel"/>
    <w:tmpl w:val="686C80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7FD0"/>
    <w:multiLevelType w:val="hybridMultilevel"/>
    <w:tmpl w:val="AAE0E232"/>
    <w:lvl w:ilvl="0" w:tplc="77020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7E0AB1"/>
    <w:multiLevelType w:val="hybridMultilevel"/>
    <w:tmpl w:val="8DA210F4"/>
    <w:lvl w:ilvl="0" w:tplc="354CF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547E3E"/>
    <w:multiLevelType w:val="hybridMultilevel"/>
    <w:tmpl w:val="686C80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C66E2"/>
    <w:multiLevelType w:val="hybridMultilevel"/>
    <w:tmpl w:val="686C80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62FB5"/>
    <w:multiLevelType w:val="hybridMultilevel"/>
    <w:tmpl w:val="686C80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A1F7A"/>
    <w:multiLevelType w:val="hybridMultilevel"/>
    <w:tmpl w:val="F67236DC"/>
    <w:lvl w:ilvl="0" w:tplc="C2B8B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E4A7D"/>
    <w:multiLevelType w:val="hybridMultilevel"/>
    <w:tmpl w:val="408458B0"/>
    <w:lvl w:ilvl="0" w:tplc="75C0C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9838A7"/>
    <w:multiLevelType w:val="hybridMultilevel"/>
    <w:tmpl w:val="64D6EF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C1C7A"/>
    <w:multiLevelType w:val="hybridMultilevel"/>
    <w:tmpl w:val="686C80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229B4"/>
    <w:multiLevelType w:val="hybridMultilevel"/>
    <w:tmpl w:val="AAE0E232"/>
    <w:lvl w:ilvl="0" w:tplc="77020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9C71B4"/>
    <w:multiLevelType w:val="hybridMultilevel"/>
    <w:tmpl w:val="686C80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7307E"/>
    <w:multiLevelType w:val="hybridMultilevel"/>
    <w:tmpl w:val="0DF0F0DC"/>
    <w:lvl w:ilvl="0" w:tplc="FFA4F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DF3ED0"/>
    <w:multiLevelType w:val="hybridMultilevel"/>
    <w:tmpl w:val="686C80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559D8"/>
    <w:multiLevelType w:val="hybridMultilevel"/>
    <w:tmpl w:val="686C80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36A12"/>
    <w:multiLevelType w:val="hybridMultilevel"/>
    <w:tmpl w:val="408458B0"/>
    <w:lvl w:ilvl="0" w:tplc="75C0C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E85E08"/>
    <w:multiLevelType w:val="hybridMultilevel"/>
    <w:tmpl w:val="686C80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9695E"/>
    <w:multiLevelType w:val="hybridMultilevel"/>
    <w:tmpl w:val="EEFCC3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45EFD"/>
    <w:multiLevelType w:val="hybridMultilevel"/>
    <w:tmpl w:val="A6EC3A90"/>
    <w:lvl w:ilvl="0" w:tplc="220C98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F1731"/>
    <w:multiLevelType w:val="hybridMultilevel"/>
    <w:tmpl w:val="686C80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54ADA"/>
    <w:multiLevelType w:val="hybridMultilevel"/>
    <w:tmpl w:val="EEFCC3D6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2E408B"/>
    <w:multiLevelType w:val="hybridMultilevel"/>
    <w:tmpl w:val="F9445BC8"/>
    <w:lvl w:ilvl="0" w:tplc="79A07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674C9E"/>
    <w:multiLevelType w:val="hybridMultilevel"/>
    <w:tmpl w:val="686C80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30558"/>
    <w:multiLevelType w:val="hybridMultilevel"/>
    <w:tmpl w:val="390E1F26"/>
    <w:lvl w:ilvl="0" w:tplc="9C5E3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D35565"/>
    <w:multiLevelType w:val="hybridMultilevel"/>
    <w:tmpl w:val="F67236DC"/>
    <w:lvl w:ilvl="0" w:tplc="C2B8B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DE028D"/>
    <w:multiLevelType w:val="hybridMultilevel"/>
    <w:tmpl w:val="390E1F26"/>
    <w:lvl w:ilvl="0" w:tplc="9C5E3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E348A3"/>
    <w:multiLevelType w:val="hybridMultilevel"/>
    <w:tmpl w:val="8DA210F4"/>
    <w:lvl w:ilvl="0" w:tplc="354CF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5C3BC4"/>
    <w:multiLevelType w:val="hybridMultilevel"/>
    <w:tmpl w:val="686C80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2085D"/>
    <w:multiLevelType w:val="hybridMultilevel"/>
    <w:tmpl w:val="686C80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97943"/>
    <w:multiLevelType w:val="hybridMultilevel"/>
    <w:tmpl w:val="686C80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3528C"/>
    <w:multiLevelType w:val="hybridMultilevel"/>
    <w:tmpl w:val="F710A39C"/>
    <w:lvl w:ilvl="0" w:tplc="CA2ECB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1299C"/>
    <w:multiLevelType w:val="hybridMultilevel"/>
    <w:tmpl w:val="686C80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37DA8"/>
    <w:multiLevelType w:val="hybridMultilevel"/>
    <w:tmpl w:val="686C80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10698"/>
    <w:multiLevelType w:val="hybridMultilevel"/>
    <w:tmpl w:val="8892ED34"/>
    <w:lvl w:ilvl="0" w:tplc="5E24F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C926F6"/>
    <w:multiLevelType w:val="hybridMultilevel"/>
    <w:tmpl w:val="686C80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07B2F"/>
    <w:multiLevelType w:val="hybridMultilevel"/>
    <w:tmpl w:val="686C80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"/>
  </w:num>
  <w:num w:numId="4">
    <w:abstractNumId w:val="27"/>
  </w:num>
  <w:num w:numId="5">
    <w:abstractNumId w:val="26"/>
  </w:num>
  <w:num w:numId="6">
    <w:abstractNumId w:val="29"/>
  </w:num>
  <w:num w:numId="7">
    <w:abstractNumId w:val="4"/>
  </w:num>
  <w:num w:numId="8">
    <w:abstractNumId w:val="18"/>
  </w:num>
  <w:num w:numId="9">
    <w:abstractNumId w:val="36"/>
  </w:num>
  <w:num w:numId="10">
    <w:abstractNumId w:val="13"/>
  </w:num>
  <w:num w:numId="11">
    <w:abstractNumId w:val="5"/>
  </w:num>
  <w:num w:numId="12">
    <w:abstractNumId w:val="28"/>
  </w:num>
  <w:num w:numId="13">
    <w:abstractNumId w:val="9"/>
  </w:num>
  <w:num w:numId="14">
    <w:abstractNumId w:val="24"/>
  </w:num>
  <w:num w:numId="15">
    <w:abstractNumId w:val="30"/>
  </w:num>
  <w:num w:numId="16">
    <w:abstractNumId w:val="15"/>
  </w:num>
  <w:num w:numId="17">
    <w:abstractNumId w:val="10"/>
  </w:num>
  <w:num w:numId="18">
    <w:abstractNumId w:val="20"/>
  </w:num>
  <w:num w:numId="19">
    <w:abstractNumId w:val="11"/>
  </w:num>
  <w:num w:numId="20">
    <w:abstractNumId w:val="16"/>
  </w:num>
  <w:num w:numId="21">
    <w:abstractNumId w:val="22"/>
  </w:num>
  <w:num w:numId="22">
    <w:abstractNumId w:val="32"/>
  </w:num>
  <w:num w:numId="23">
    <w:abstractNumId w:val="31"/>
  </w:num>
  <w:num w:numId="24">
    <w:abstractNumId w:val="14"/>
  </w:num>
  <w:num w:numId="25">
    <w:abstractNumId w:val="19"/>
  </w:num>
  <w:num w:numId="26">
    <w:abstractNumId w:val="25"/>
  </w:num>
  <w:num w:numId="27">
    <w:abstractNumId w:val="35"/>
  </w:num>
  <w:num w:numId="28">
    <w:abstractNumId w:val="6"/>
  </w:num>
  <w:num w:numId="29">
    <w:abstractNumId w:val="21"/>
  </w:num>
  <w:num w:numId="30">
    <w:abstractNumId w:val="7"/>
  </w:num>
  <w:num w:numId="31">
    <w:abstractNumId w:val="33"/>
  </w:num>
  <w:num w:numId="32">
    <w:abstractNumId w:val="8"/>
  </w:num>
  <w:num w:numId="33">
    <w:abstractNumId w:val="38"/>
  </w:num>
  <w:num w:numId="34">
    <w:abstractNumId w:val="37"/>
  </w:num>
  <w:num w:numId="35">
    <w:abstractNumId w:val="34"/>
  </w:num>
  <w:num w:numId="36">
    <w:abstractNumId w:val="0"/>
  </w:num>
  <w:num w:numId="37">
    <w:abstractNumId w:val="1"/>
  </w:num>
  <w:num w:numId="38">
    <w:abstractNumId w:val="17"/>
  </w:num>
  <w:num w:numId="3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4"/>
    <w:rsid w:val="0001405E"/>
    <w:rsid w:val="000158C9"/>
    <w:rsid w:val="000208AF"/>
    <w:rsid w:val="00025261"/>
    <w:rsid w:val="00030943"/>
    <w:rsid w:val="00042D30"/>
    <w:rsid w:val="00096A34"/>
    <w:rsid w:val="000A740E"/>
    <w:rsid w:val="000D0235"/>
    <w:rsid w:val="000F0A8E"/>
    <w:rsid w:val="00116817"/>
    <w:rsid w:val="00121ECF"/>
    <w:rsid w:val="0012296E"/>
    <w:rsid w:val="001234A8"/>
    <w:rsid w:val="00140021"/>
    <w:rsid w:val="00147EAA"/>
    <w:rsid w:val="00155D82"/>
    <w:rsid w:val="00170F39"/>
    <w:rsid w:val="00192231"/>
    <w:rsid w:val="001A5308"/>
    <w:rsid w:val="001B12BD"/>
    <w:rsid w:val="001B42C9"/>
    <w:rsid w:val="001C7489"/>
    <w:rsid w:val="001D538D"/>
    <w:rsid w:val="002222AF"/>
    <w:rsid w:val="002235D4"/>
    <w:rsid w:val="0024696F"/>
    <w:rsid w:val="00290F42"/>
    <w:rsid w:val="00292C5D"/>
    <w:rsid w:val="002A0992"/>
    <w:rsid w:val="002B3284"/>
    <w:rsid w:val="002B4F30"/>
    <w:rsid w:val="002B5ABD"/>
    <w:rsid w:val="002D37F7"/>
    <w:rsid w:val="002D6411"/>
    <w:rsid w:val="002E43F2"/>
    <w:rsid w:val="002E7E8E"/>
    <w:rsid w:val="002F3617"/>
    <w:rsid w:val="002F5C42"/>
    <w:rsid w:val="00300D5D"/>
    <w:rsid w:val="00315FE4"/>
    <w:rsid w:val="0034224F"/>
    <w:rsid w:val="00347454"/>
    <w:rsid w:val="0035685E"/>
    <w:rsid w:val="003851B5"/>
    <w:rsid w:val="00394217"/>
    <w:rsid w:val="003A0988"/>
    <w:rsid w:val="003C5112"/>
    <w:rsid w:val="003C6104"/>
    <w:rsid w:val="003F666D"/>
    <w:rsid w:val="003F72CC"/>
    <w:rsid w:val="0041251D"/>
    <w:rsid w:val="004276AA"/>
    <w:rsid w:val="004316C9"/>
    <w:rsid w:val="004368F1"/>
    <w:rsid w:val="00441531"/>
    <w:rsid w:val="00443912"/>
    <w:rsid w:val="00451C62"/>
    <w:rsid w:val="004525A3"/>
    <w:rsid w:val="004575A6"/>
    <w:rsid w:val="00462C8B"/>
    <w:rsid w:val="00483429"/>
    <w:rsid w:val="00494F33"/>
    <w:rsid w:val="004A0DE4"/>
    <w:rsid w:val="004B324E"/>
    <w:rsid w:val="004C5999"/>
    <w:rsid w:val="004E7B51"/>
    <w:rsid w:val="00531D9C"/>
    <w:rsid w:val="00544F5F"/>
    <w:rsid w:val="00556F1B"/>
    <w:rsid w:val="00561F3B"/>
    <w:rsid w:val="00565AA0"/>
    <w:rsid w:val="00592789"/>
    <w:rsid w:val="00594E2A"/>
    <w:rsid w:val="00594E9C"/>
    <w:rsid w:val="005A1CEA"/>
    <w:rsid w:val="005C0E03"/>
    <w:rsid w:val="005D4B96"/>
    <w:rsid w:val="005F695C"/>
    <w:rsid w:val="006071FB"/>
    <w:rsid w:val="00613ED2"/>
    <w:rsid w:val="006252C7"/>
    <w:rsid w:val="00666242"/>
    <w:rsid w:val="006827E3"/>
    <w:rsid w:val="0068527B"/>
    <w:rsid w:val="00694F3A"/>
    <w:rsid w:val="006B6CE7"/>
    <w:rsid w:val="006B7CDE"/>
    <w:rsid w:val="006F2A67"/>
    <w:rsid w:val="00705412"/>
    <w:rsid w:val="00714644"/>
    <w:rsid w:val="007243AB"/>
    <w:rsid w:val="0077503E"/>
    <w:rsid w:val="00785EE0"/>
    <w:rsid w:val="007F1151"/>
    <w:rsid w:val="008374F2"/>
    <w:rsid w:val="0084669B"/>
    <w:rsid w:val="0084779C"/>
    <w:rsid w:val="00851D6E"/>
    <w:rsid w:val="008607E1"/>
    <w:rsid w:val="00863373"/>
    <w:rsid w:val="00884926"/>
    <w:rsid w:val="00890FCF"/>
    <w:rsid w:val="008961CF"/>
    <w:rsid w:val="008B26F7"/>
    <w:rsid w:val="008B7C84"/>
    <w:rsid w:val="00911353"/>
    <w:rsid w:val="0091413C"/>
    <w:rsid w:val="00951FBA"/>
    <w:rsid w:val="00955A54"/>
    <w:rsid w:val="00956066"/>
    <w:rsid w:val="009602D5"/>
    <w:rsid w:val="00966428"/>
    <w:rsid w:val="009777DE"/>
    <w:rsid w:val="00981713"/>
    <w:rsid w:val="009C374C"/>
    <w:rsid w:val="009D7438"/>
    <w:rsid w:val="00A04A64"/>
    <w:rsid w:val="00A06FDD"/>
    <w:rsid w:val="00A403A6"/>
    <w:rsid w:val="00A74F17"/>
    <w:rsid w:val="00A90E7B"/>
    <w:rsid w:val="00AA3644"/>
    <w:rsid w:val="00AE417B"/>
    <w:rsid w:val="00AE4A49"/>
    <w:rsid w:val="00AE5D2E"/>
    <w:rsid w:val="00AE7CE8"/>
    <w:rsid w:val="00B114C8"/>
    <w:rsid w:val="00B63322"/>
    <w:rsid w:val="00B645CC"/>
    <w:rsid w:val="00B72543"/>
    <w:rsid w:val="00B770BE"/>
    <w:rsid w:val="00B84089"/>
    <w:rsid w:val="00B94841"/>
    <w:rsid w:val="00BB2985"/>
    <w:rsid w:val="00BB2D38"/>
    <w:rsid w:val="00BD2A33"/>
    <w:rsid w:val="00BF48BC"/>
    <w:rsid w:val="00C159EF"/>
    <w:rsid w:val="00C251BA"/>
    <w:rsid w:val="00C653AE"/>
    <w:rsid w:val="00CA0E7E"/>
    <w:rsid w:val="00CA62D0"/>
    <w:rsid w:val="00CA6E89"/>
    <w:rsid w:val="00CB249E"/>
    <w:rsid w:val="00CB3FC8"/>
    <w:rsid w:val="00CC338C"/>
    <w:rsid w:val="00CC559D"/>
    <w:rsid w:val="00CE2EA7"/>
    <w:rsid w:val="00CE37FB"/>
    <w:rsid w:val="00D148C2"/>
    <w:rsid w:val="00D167E1"/>
    <w:rsid w:val="00D321A9"/>
    <w:rsid w:val="00D43D8D"/>
    <w:rsid w:val="00D52E0D"/>
    <w:rsid w:val="00D67F38"/>
    <w:rsid w:val="00D7027B"/>
    <w:rsid w:val="00D731EB"/>
    <w:rsid w:val="00D74141"/>
    <w:rsid w:val="00D803AD"/>
    <w:rsid w:val="00D836F8"/>
    <w:rsid w:val="00D949FC"/>
    <w:rsid w:val="00DB2F66"/>
    <w:rsid w:val="00DB3ED7"/>
    <w:rsid w:val="00DC5659"/>
    <w:rsid w:val="00DD413A"/>
    <w:rsid w:val="00DD5A49"/>
    <w:rsid w:val="00DE2068"/>
    <w:rsid w:val="00DE5697"/>
    <w:rsid w:val="00E0688E"/>
    <w:rsid w:val="00E10C04"/>
    <w:rsid w:val="00E25E3C"/>
    <w:rsid w:val="00E334C3"/>
    <w:rsid w:val="00E76639"/>
    <w:rsid w:val="00E80FEF"/>
    <w:rsid w:val="00EB7352"/>
    <w:rsid w:val="00EB7EAB"/>
    <w:rsid w:val="00F23756"/>
    <w:rsid w:val="00F428FA"/>
    <w:rsid w:val="00F559A3"/>
    <w:rsid w:val="00F57132"/>
    <w:rsid w:val="00F66C89"/>
    <w:rsid w:val="00F94589"/>
    <w:rsid w:val="00FA4411"/>
    <w:rsid w:val="00FB1856"/>
    <w:rsid w:val="00FC41A3"/>
    <w:rsid w:val="00FD0332"/>
    <w:rsid w:val="00FD33C1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1864"/>
  <w15:chartTrackingRefBased/>
  <w15:docId w15:val="{D021BFEF-9DC1-4E20-9E93-87AF2BCF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7454"/>
  </w:style>
  <w:style w:type="paragraph" w:styleId="Fuzeile">
    <w:name w:val="footer"/>
    <w:basedOn w:val="Standard"/>
    <w:link w:val="FuzeileZchn"/>
    <w:uiPriority w:val="99"/>
    <w:unhideWhenUsed/>
    <w:rsid w:val="0034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7454"/>
  </w:style>
  <w:style w:type="paragraph" w:styleId="StandardWeb">
    <w:name w:val="Normal (Web)"/>
    <w:basedOn w:val="Standard"/>
    <w:uiPriority w:val="99"/>
    <w:semiHidden/>
    <w:unhideWhenUsed/>
    <w:rsid w:val="003474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949FC"/>
    <w:pPr>
      <w:ind w:left="720"/>
      <w:contextualSpacing/>
    </w:pPr>
  </w:style>
  <w:style w:type="table" w:styleId="Tabellenraster">
    <w:name w:val="Table Grid"/>
    <w:basedOn w:val="NormaleTabelle"/>
    <w:uiPriority w:val="39"/>
    <w:rsid w:val="00BB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TiteldesUE">
    <w:name w:val="1 - Titel des UE"/>
    <w:basedOn w:val="Standard"/>
    <w:link w:val="1-TiteldesUEZchn"/>
    <w:qFormat/>
    <w:rsid w:val="00A06FDD"/>
    <w:pPr>
      <w:spacing w:before="120" w:after="0" w:line="240" w:lineRule="auto"/>
      <w:jc w:val="both"/>
    </w:pPr>
    <w:rPr>
      <w:rFonts w:ascii="Arial" w:eastAsia="Times New Roman" w:hAnsi="Arial" w:cs="Arial"/>
      <w:b/>
      <w:bCs/>
      <w:color w:val="004F86"/>
      <w:sz w:val="32"/>
      <w:szCs w:val="24"/>
      <w:lang w:eastAsia="de-DE"/>
    </w:rPr>
  </w:style>
  <w:style w:type="character" w:customStyle="1" w:styleId="1-TiteldesUEZchn">
    <w:name w:val="1 - Titel des UE Zchn"/>
    <w:basedOn w:val="Absatz-Standardschriftart"/>
    <w:link w:val="1-TiteldesUE"/>
    <w:rsid w:val="00A06FDD"/>
    <w:rPr>
      <w:rFonts w:ascii="Arial" w:eastAsia="Times New Roman" w:hAnsi="Arial" w:cs="Arial"/>
      <w:b/>
      <w:bCs/>
      <w:color w:val="004F86"/>
      <w:sz w:val="3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7E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41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41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41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41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41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438A-C8F4-4C6F-84A9-19F45791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C2E0B951</Template>
  <TotalTime>0</TotalTime>
  <Pages>7</Pages>
  <Words>935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Moenke, Sven</dc:creator>
  <cp:keywords/>
  <dc:description/>
  <cp:lastModifiedBy>Ruge, Carsten</cp:lastModifiedBy>
  <cp:revision>15</cp:revision>
  <cp:lastPrinted>2016-02-16T10:19:00Z</cp:lastPrinted>
  <dcterms:created xsi:type="dcterms:W3CDTF">2016-07-28T15:58:00Z</dcterms:created>
  <dcterms:modified xsi:type="dcterms:W3CDTF">2018-08-28T15:59:00Z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-32720117</vt:i4>
  </property>
  <property fmtid="{D5CDD505-2E9C-101B-9397-08002B2CF9AE}" pid="3" name="_NewReviewCycle">
    <vt:lpwstr/>
  </property>
  <property fmtid="{D5CDD505-2E9C-101B-9397-08002B2CF9AE}" pid="4" name="_EmailSubject">
    <vt:lpwstr>Quiz</vt:lpwstr>
  </property>
  <property fmtid="{D5CDD505-2E9C-101B-9397-08002B2CF9AE}" pid="5" name="_AuthorEmail">
    <vt:lpwstr>ruge@iwkoeln.de</vt:lpwstr>
  </property>
  <property fmtid="{D5CDD505-2E9C-101B-9397-08002B2CF9AE}" pid="6" name="_AuthorEmailDisplayName">
    <vt:lpwstr>Ruge, Carsten</vt:lpwstr>
  </property>
</Properties>
</file>